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0A" w:rsidRDefault="00414F0A" w:rsidP="00414F0A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2.1 </w:t>
      </w:r>
    </w:p>
    <w:p w:rsidR="00414F0A" w:rsidRPr="002F1CF6" w:rsidRDefault="00414F0A" w:rsidP="00414F0A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F0A" w:rsidRPr="002F1CF6" w:rsidRDefault="00E568A9" w:rsidP="00414F0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="00414F0A"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414F0A" w:rsidRPr="002F1CF6" w:rsidRDefault="00414F0A" w:rsidP="00414F0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 w:rsidR="00E568A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414F0A" w:rsidRPr="002F1CF6" w:rsidRDefault="00414F0A" w:rsidP="00414F0A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F0A" w:rsidRPr="002F1CF6" w:rsidRDefault="00414F0A" w:rsidP="0015508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414F0A" w:rsidRPr="00992B0F" w:rsidRDefault="00992B0F" w:rsidP="00E568A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560"/>
        <w:gridCol w:w="1309"/>
        <w:gridCol w:w="1100"/>
        <w:gridCol w:w="1876"/>
        <w:gridCol w:w="818"/>
        <w:gridCol w:w="1842"/>
        <w:gridCol w:w="1985"/>
      </w:tblGrid>
      <w:tr w:rsidR="00D2205D" w:rsidRPr="002F1CF6" w:rsidTr="00A72944">
        <w:trPr>
          <w:trHeight w:val="964"/>
        </w:trPr>
        <w:tc>
          <w:tcPr>
            <w:tcW w:w="675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D2205D" w:rsidRP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D2205D" w:rsidRPr="00BB7CE9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D2205D" w:rsidRPr="00BB7CE9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D2205D" w:rsidRP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D2205D" w:rsidRPr="00B564AF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D2205D" w:rsidRPr="00414F0A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D2205D" w:rsidRPr="002F1CF6" w:rsidTr="00A72944">
        <w:trPr>
          <w:trHeight w:val="284"/>
        </w:trPr>
        <w:tc>
          <w:tcPr>
            <w:tcW w:w="675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D6E3BC" w:themeFill="accent3" w:themeFillTint="66"/>
            <w:vAlign w:val="center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D6E3BC" w:themeFill="accent3" w:themeFillTint="66"/>
          </w:tcPr>
          <w:p w:rsidR="00D2205D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2205D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2205D" w:rsidRPr="000362C4" w:rsidRDefault="00D2205D" w:rsidP="00D2205D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2205D" w:rsidRPr="002F1CF6" w:rsidTr="00A72944">
        <w:trPr>
          <w:trHeight w:val="1098"/>
        </w:trPr>
        <w:tc>
          <w:tcPr>
            <w:tcW w:w="675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2205D" w:rsidRPr="00B00B68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ZOS przy</w:t>
            </w:r>
          </w:p>
          <w:p w:rsidR="00D2205D" w:rsidRPr="00B00B68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ul. Ściegiennego 8</w:t>
            </w: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68">
              <w:rPr>
                <w:rFonts w:ascii="Times New Roman" w:eastAsia="Calibri" w:hAnsi="Times New Roman" w:cs="Times New Roman"/>
                <w:b/>
                <w:bCs/>
              </w:rPr>
              <w:t>w Kielcach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:rsidR="00D2205D" w:rsidRDefault="00D2205D" w:rsidP="00D2205D">
            <w:pPr>
              <w:spacing w:before="120"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05D" w:rsidRDefault="003730FF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D2205D" w:rsidRPr="002F1CF6" w:rsidRDefault="003730FF" w:rsidP="00D2205D">
            <w:pPr>
              <w:spacing w:before="120"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72944" w:rsidRDefault="00A72944" w:rsidP="00A7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2944" w:rsidRPr="00B802D5" w:rsidRDefault="00A72944" w:rsidP="00A72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802D5">
              <w:rPr>
                <w:rFonts w:ascii="Times New Roman" w:eastAsia="Calibri" w:hAnsi="Times New Roman" w:cs="Times New Roman"/>
              </w:rPr>
              <w:t>styczeń, kwiecień,</w:t>
            </w:r>
          </w:p>
          <w:p w:rsidR="00D2205D" w:rsidRPr="00BB7CE9" w:rsidRDefault="00A72944" w:rsidP="00A7294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18" w:type="dxa"/>
            <w:shd w:val="clear" w:color="auto" w:fill="F2F2F2" w:themeFill="background1" w:themeFillShade="F2"/>
          </w:tcPr>
          <w:p w:rsidR="00D2205D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205D" w:rsidRPr="002F1CF6" w:rsidRDefault="00D2205D" w:rsidP="00D2205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F0A" w:rsidRDefault="00414F0A" w:rsidP="00414F0A"/>
    <w:p w:rsidR="00414F0A" w:rsidRDefault="00414F0A" w:rsidP="00414F0A"/>
    <w:p w:rsidR="00414F0A" w:rsidRDefault="00414F0A" w:rsidP="00414F0A"/>
    <w:p w:rsidR="00414F0A" w:rsidRPr="002F1CF6" w:rsidRDefault="00414F0A" w:rsidP="00414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E568A9" w:rsidRDefault="00414F0A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0E11CB" w:rsidRDefault="00E568A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14F0A"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 w:rsidR="00414F0A"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2D5" w:rsidRDefault="00B802D5" w:rsidP="00B802D5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2.2</w:t>
      </w:r>
    </w:p>
    <w:p w:rsidR="00B802D5" w:rsidRPr="002F1CF6" w:rsidRDefault="00B802D5" w:rsidP="00B802D5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2D5" w:rsidRPr="002F1CF6" w:rsidRDefault="00B802D5" w:rsidP="00B802D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B802D5" w:rsidRPr="002F1CF6" w:rsidRDefault="00B802D5" w:rsidP="00B802D5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B802D5" w:rsidRPr="002F1CF6" w:rsidRDefault="00B802D5" w:rsidP="00B802D5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2D5" w:rsidRPr="002F1CF6" w:rsidRDefault="00B802D5" w:rsidP="00B802D5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B802D5" w:rsidRPr="00992B0F" w:rsidRDefault="00992B0F" w:rsidP="00B802D5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8C74FC" w:rsidRPr="002F1CF6" w:rsidTr="00992B0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63AF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2F1CF6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8C74FC" w:rsidRPr="002F1CF6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8C74FC" w:rsidRPr="00BB7CE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C74FC" w:rsidRPr="00BB7CE9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C74FC" w:rsidRPr="008C74FC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8C74FC" w:rsidRPr="00B564AF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8C74FC" w:rsidRPr="00414F0A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8C74FC" w:rsidRPr="00414F0A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8C74FC" w:rsidRDefault="008C74FC" w:rsidP="008C7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8C74FC" w:rsidRPr="002F1CF6" w:rsidTr="00992B0F">
        <w:trPr>
          <w:trHeight w:val="100"/>
        </w:trPr>
        <w:tc>
          <w:tcPr>
            <w:tcW w:w="675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C74FC" w:rsidRPr="000362C4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74FC" w:rsidRPr="000362C4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8C74FC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74FC" w:rsidRDefault="008C74FC" w:rsidP="00063A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C74FC" w:rsidRPr="000362C4" w:rsidRDefault="008C74FC" w:rsidP="001816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8C74FC" w:rsidRPr="002F1CF6" w:rsidTr="00992B0F">
        <w:trPr>
          <w:trHeight w:val="1070"/>
        </w:trPr>
        <w:tc>
          <w:tcPr>
            <w:tcW w:w="675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C74FC" w:rsidRPr="00B802D5" w:rsidRDefault="00EE7008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Hala Legionów</w:t>
            </w:r>
            <w:r w:rsidR="008C74FC" w:rsidRPr="00B8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74FC" w:rsidRPr="002F1CF6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Drogosza 2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8C74FC" w:rsidRDefault="008C74FC" w:rsidP="00063AF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4FC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74FC" w:rsidRPr="002F1CF6" w:rsidRDefault="008C74FC" w:rsidP="000A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C74FC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74FC" w:rsidRPr="00B802D5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8C74FC" w:rsidRPr="00BB7CE9" w:rsidRDefault="008C74FC" w:rsidP="00B80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74FC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74FC" w:rsidRPr="002F1CF6" w:rsidRDefault="008C74FC" w:rsidP="00063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C74FC" w:rsidRPr="002F1CF6" w:rsidRDefault="008C74FC" w:rsidP="008C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02D5" w:rsidRDefault="00B802D5" w:rsidP="00B802D5"/>
    <w:p w:rsidR="00B802D5" w:rsidRDefault="00B802D5" w:rsidP="00B802D5"/>
    <w:p w:rsidR="00B802D5" w:rsidRDefault="00B802D5" w:rsidP="00B802D5"/>
    <w:p w:rsidR="00B802D5" w:rsidRPr="002F1CF6" w:rsidRDefault="00B802D5" w:rsidP="00B802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B802D5" w:rsidRDefault="00B802D5" w:rsidP="00B80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B802D5" w:rsidRDefault="00B802D5" w:rsidP="00B80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476A4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B0F" w:rsidRDefault="00992B0F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6A4" w:rsidRDefault="00291CBE" w:rsidP="002476A4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2.3</w:t>
      </w:r>
    </w:p>
    <w:p w:rsidR="002476A4" w:rsidRPr="002F1CF6" w:rsidRDefault="002476A4" w:rsidP="002476A4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6A4" w:rsidRPr="002F1CF6" w:rsidRDefault="002476A4" w:rsidP="002476A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2476A4" w:rsidRPr="002F1CF6" w:rsidRDefault="002476A4" w:rsidP="002476A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2476A4" w:rsidRPr="002F1CF6" w:rsidRDefault="002476A4" w:rsidP="002476A4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6A4" w:rsidRPr="002F1CF6" w:rsidRDefault="002476A4" w:rsidP="002476A4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181649" w:rsidRPr="00992B0F" w:rsidRDefault="00992B0F" w:rsidP="00992B0F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77"/>
        <w:gridCol w:w="1701"/>
        <w:gridCol w:w="1843"/>
        <w:gridCol w:w="1134"/>
        <w:gridCol w:w="1275"/>
        <w:gridCol w:w="1843"/>
        <w:gridCol w:w="851"/>
        <w:gridCol w:w="1984"/>
        <w:gridCol w:w="2268"/>
      </w:tblGrid>
      <w:tr w:rsidR="00992B0F" w:rsidTr="00992B0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81649" w:rsidRPr="00063AF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181649" w:rsidRPr="00BB7CE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181649" w:rsidRPr="00BB7CE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81649" w:rsidRPr="008C74FC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181649" w:rsidRPr="00B564AF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181649" w:rsidRPr="00414F0A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992B0F" w:rsidRPr="000362C4" w:rsidTr="00992B0F">
        <w:trPr>
          <w:trHeight w:val="242"/>
        </w:trPr>
        <w:tc>
          <w:tcPr>
            <w:tcW w:w="675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81649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81649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81649" w:rsidRPr="000362C4" w:rsidRDefault="00181649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81649" w:rsidRPr="002F1CF6" w:rsidTr="00992B0F">
        <w:trPr>
          <w:trHeight w:val="1070"/>
        </w:trPr>
        <w:tc>
          <w:tcPr>
            <w:tcW w:w="675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181649" w:rsidRPr="002F1CF6" w:rsidRDefault="00181649" w:rsidP="0068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Hotel „MARATON” </w:t>
            </w:r>
            <w:r w:rsidRPr="0024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ul. Drogosza 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81649" w:rsidRDefault="00181649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49" w:rsidRPr="00B802D5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181649" w:rsidRPr="00BB7CE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81649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649" w:rsidRPr="002F1CF6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181649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81649" w:rsidRPr="002F1CF6" w:rsidRDefault="00181649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1649" w:rsidRPr="00E568A9" w:rsidRDefault="00181649" w:rsidP="002476A4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2476A4" w:rsidRDefault="002476A4" w:rsidP="002476A4"/>
    <w:p w:rsidR="002476A4" w:rsidRDefault="002476A4" w:rsidP="002476A4"/>
    <w:p w:rsidR="002476A4" w:rsidRDefault="002476A4" w:rsidP="002476A4"/>
    <w:p w:rsidR="002476A4" w:rsidRPr="002F1CF6" w:rsidRDefault="002476A4" w:rsidP="002476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2476A4" w:rsidRDefault="002476A4" w:rsidP="0024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2476A4" w:rsidRDefault="002476A4" w:rsidP="0024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286" w:rsidRDefault="0075128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21F" w:rsidRDefault="00E8021F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Default="00291CBE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2.4</w:t>
      </w:r>
    </w:p>
    <w:p w:rsidR="007D7F49" w:rsidRPr="002F1CF6" w:rsidRDefault="007D7F49" w:rsidP="007D7F49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Pr="002F1CF6" w:rsidRDefault="007D7F49" w:rsidP="007D7F4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7D7F49" w:rsidRPr="002F1CF6" w:rsidRDefault="007D7F49" w:rsidP="007D7F4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7D7F49" w:rsidRPr="002F1CF6" w:rsidRDefault="007D7F49" w:rsidP="007D7F49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7F49" w:rsidRPr="002F1CF6" w:rsidRDefault="007D7F49" w:rsidP="007D7F49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7D7F49" w:rsidRPr="00E8021F" w:rsidRDefault="00E8021F" w:rsidP="007D7F4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8021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E8021F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E8021F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7D7F49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Pływalnia „Delfin” </w:t>
            </w:r>
          </w:p>
          <w:p w:rsidR="0078006B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Krakowska 2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802D5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7D7F49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7D7F49" w:rsidRDefault="007D7F49" w:rsidP="007D7F49"/>
    <w:p w:rsidR="007D7F49" w:rsidRDefault="007D7F49" w:rsidP="007D7F49"/>
    <w:p w:rsidR="007D7F49" w:rsidRPr="002F1CF6" w:rsidRDefault="007D7F49" w:rsidP="007D7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7D7F49" w:rsidRDefault="007D7F49" w:rsidP="007D7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7D7F49" w:rsidRDefault="007D7F49" w:rsidP="007D7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D7F49" w:rsidRDefault="007D7F49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543" w:rsidRDefault="00AC7543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291CB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2.5</w:t>
      </w:r>
    </w:p>
    <w:p w:rsidR="00291CBE" w:rsidRPr="002F1CF6" w:rsidRDefault="00291CBE" w:rsidP="00291CB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CBE" w:rsidRPr="002F1CF6" w:rsidRDefault="00291CBE" w:rsidP="00291CB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291CBE" w:rsidRPr="002F1CF6" w:rsidRDefault="00291CBE" w:rsidP="00291CB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291CBE" w:rsidRPr="002F1CF6" w:rsidRDefault="00291CBE" w:rsidP="00291CB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CBE" w:rsidRPr="002F1CF6" w:rsidRDefault="00291CBE" w:rsidP="00291CB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291CBE" w:rsidRPr="00AC7543" w:rsidRDefault="00AC7543" w:rsidP="00AC7543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AC7543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AC7543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291CBE" w:rsidRDefault="006859B5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Stadion Piłkarski  </w:t>
            </w:r>
            <w:r w:rsidR="0078006B" w:rsidRPr="0029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06B" w:rsidRPr="002F1CF6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Szczepaniaka 29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802D5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8006B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291CBE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291CBE" w:rsidRDefault="00291CBE" w:rsidP="00291CBE"/>
    <w:p w:rsidR="00291CBE" w:rsidRDefault="00291CBE" w:rsidP="00291CBE"/>
    <w:p w:rsidR="00291CBE" w:rsidRPr="002F1CF6" w:rsidRDefault="00291CBE" w:rsidP="00291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291CBE" w:rsidRDefault="00291CBE" w:rsidP="00291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CBE" w:rsidRDefault="00291CB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543" w:rsidRDefault="00AC7543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95E" w:rsidRDefault="0074395E" w:rsidP="0074395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2.6</w:t>
      </w:r>
    </w:p>
    <w:p w:rsidR="0074395E" w:rsidRPr="002F1CF6" w:rsidRDefault="0074395E" w:rsidP="0074395E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95E" w:rsidRPr="002F1CF6" w:rsidRDefault="0074395E" w:rsidP="007439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74395E" w:rsidRPr="002F1CF6" w:rsidRDefault="0074395E" w:rsidP="0074395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74395E" w:rsidRPr="002F1CF6" w:rsidRDefault="0074395E" w:rsidP="0074395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95E" w:rsidRPr="002F1CF6" w:rsidRDefault="0074395E" w:rsidP="0074395E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74395E" w:rsidRPr="00AC7543" w:rsidRDefault="00AC7543" w:rsidP="00AC7543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92B0F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78006B" w:rsidTr="00AC7543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63AF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Pr="008C74FC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B564AF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78006B" w:rsidRPr="00414F0A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78006B" w:rsidRPr="000362C4" w:rsidTr="00AC7543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006B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8006B" w:rsidRPr="000362C4" w:rsidRDefault="0078006B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8006B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006B" w:rsidRPr="0074395E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Hala Widowiskowo-Sportowa </w:t>
            </w:r>
          </w:p>
          <w:p w:rsidR="0078006B" w:rsidRPr="002F1CF6" w:rsidRDefault="0078006B" w:rsidP="00780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Żytnia 1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8006B" w:rsidRDefault="0078006B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006B" w:rsidRPr="00B802D5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78006B" w:rsidRPr="00BB7CE9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8006B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06B" w:rsidRPr="002F1CF6" w:rsidRDefault="00FC7CEC" w:rsidP="00FC7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8006B"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006B" w:rsidRPr="002F1CF6" w:rsidRDefault="0078006B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006B" w:rsidRPr="00E568A9" w:rsidRDefault="0078006B" w:rsidP="0074395E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</w:p>
    <w:p w:rsidR="0074395E" w:rsidRDefault="0074395E" w:rsidP="0074395E"/>
    <w:p w:rsidR="0074395E" w:rsidRDefault="0074395E" w:rsidP="0074395E"/>
    <w:p w:rsidR="0074395E" w:rsidRDefault="0074395E" w:rsidP="0074395E"/>
    <w:p w:rsidR="0074395E" w:rsidRPr="002F1CF6" w:rsidRDefault="0074395E" w:rsidP="00743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74395E" w:rsidRDefault="0074395E" w:rsidP="007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74395E" w:rsidRDefault="0074395E" w:rsidP="007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74395E" w:rsidRDefault="0074395E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B96" w:rsidRDefault="000136AF" w:rsidP="00C57B96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2.7</w:t>
      </w:r>
    </w:p>
    <w:p w:rsidR="00C57B96" w:rsidRPr="002F1CF6" w:rsidRDefault="00C57B96" w:rsidP="00C57B96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B96" w:rsidRPr="002F1CF6" w:rsidRDefault="00C57B96" w:rsidP="00C57B9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C57B96" w:rsidRPr="002F1CF6" w:rsidRDefault="00C57B96" w:rsidP="00C57B9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C57B96" w:rsidRPr="002F1CF6" w:rsidRDefault="00C57B96" w:rsidP="00C57B96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7B96" w:rsidRPr="002F1CF6" w:rsidRDefault="00C57B96" w:rsidP="00C57B96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C57B96" w:rsidRPr="00AF783A" w:rsidRDefault="00AF783A" w:rsidP="00C57B96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F783A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BA39FE" w:rsidTr="00AF783A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63AF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BA39FE" w:rsidRPr="00BB7CE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A39FE" w:rsidRPr="00BB7CE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  <w:p w:rsidR="00FC7CEC" w:rsidRPr="008C74FC" w:rsidRDefault="00FC7CEC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A39FE" w:rsidRPr="00B564AF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A39FE" w:rsidRPr="00414F0A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BA39FE" w:rsidRPr="000362C4" w:rsidTr="00AF783A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A39FE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39FE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A39FE" w:rsidRPr="000362C4" w:rsidRDefault="00BA39FE" w:rsidP="00E53C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A39FE" w:rsidRPr="002F1CF6" w:rsidTr="00E53C79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39FE" w:rsidRPr="000E11CB" w:rsidRDefault="00BA39FE" w:rsidP="00BA39F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Hala Sportowa</w:t>
            </w:r>
          </w:p>
          <w:p w:rsidR="00BA39FE" w:rsidRDefault="00BA39FE" w:rsidP="00BA3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Warszawska 338</w:t>
            </w: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BA39FE" w:rsidRDefault="00BA39FE" w:rsidP="00E53C7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A39FE" w:rsidRPr="00B802D5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BA39FE" w:rsidRPr="00BB7CE9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A39FE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FC7CEC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A39FE" w:rsidRPr="002F1CF6" w:rsidRDefault="00BA39FE" w:rsidP="00E53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B96" w:rsidRDefault="00C57B96" w:rsidP="00C57B96"/>
    <w:p w:rsidR="00C57B96" w:rsidRDefault="00C57B96" w:rsidP="00C57B96"/>
    <w:p w:rsidR="00C57B96" w:rsidRDefault="00C57B96" w:rsidP="00C57B96"/>
    <w:p w:rsidR="00C57B96" w:rsidRPr="002F1CF6" w:rsidRDefault="00C57B96" w:rsidP="00C5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C57B96" w:rsidRDefault="00C57B96" w:rsidP="00C57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C57B96" w:rsidRDefault="00C57B96" w:rsidP="00C57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C57B96" w:rsidRDefault="00C57B96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7844" w:rsidRDefault="00DE7844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783A" w:rsidRDefault="00AF783A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Default="00C2217C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 nr 2.8</w:t>
      </w:r>
    </w:p>
    <w:p w:rsidR="00C2217C" w:rsidRPr="002F1CF6" w:rsidRDefault="00C2217C" w:rsidP="00C2217C">
      <w:pPr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Pr="002F1CF6" w:rsidRDefault="00C2217C" w:rsidP="00C2217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………………………………………….</w:t>
      </w:r>
    </w:p>
    <w:p w:rsidR="00C2217C" w:rsidRPr="002F1CF6" w:rsidRDefault="00C2217C" w:rsidP="00C2217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</w:t>
      </w:r>
      <w:r w:rsidRPr="002F1CF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Pieczęć Wykonawcy</w:t>
      </w:r>
    </w:p>
    <w:p w:rsidR="00C2217C" w:rsidRPr="002F1CF6" w:rsidRDefault="00C2217C" w:rsidP="00C2217C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217C" w:rsidRPr="002F1CF6" w:rsidRDefault="00C2217C" w:rsidP="00C2217C">
      <w:pPr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Formularz oferty - Zestawienie ofertowe.  </w:t>
      </w:r>
    </w:p>
    <w:p w:rsidR="00C2217C" w:rsidRPr="00AF783A" w:rsidRDefault="00AF783A" w:rsidP="00AF783A">
      <w:pPr>
        <w:ind w:left="284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F783A">
        <w:rPr>
          <w:rFonts w:ascii="Times New Roman" w:hAnsi="Times New Roman"/>
          <w:b/>
          <w:i/>
          <w:sz w:val="24"/>
          <w:szCs w:val="24"/>
          <w:lang w:eastAsia="pl-PL"/>
        </w:rPr>
        <w:t>Konserwacja i przeglądy kotłowni gazowych w obiektach MOSIR w latach 2023-2024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734"/>
        <w:gridCol w:w="1734"/>
        <w:gridCol w:w="1135"/>
        <w:gridCol w:w="1276"/>
        <w:gridCol w:w="1950"/>
        <w:gridCol w:w="851"/>
        <w:gridCol w:w="1843"/>
        <w:gridCol w:w="2268"/>
      </w:tblGrid>
      <w:tr w:rsidR="00C2217C" w:rsidTr="00AF783A">
        <w:trPr>
          <w:trHeight w:val="1134"/>
        </w:trPr>
        <w:tc>
          <w:tcPr>
            <w:tcW w:w="675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63AF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3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 zł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jeden przegląd w zł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C2217C" w:rsidRPr="00BB7CE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1 roku 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2217C" w:rsidRPr="00BB7CE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przeglądów</w:t>
            </w: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7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ciągu 2 lat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Terminy wykonania przeglądów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VAT</w:t>
            </w:r>
          </w:p>
          <w:p w:rsidR="00C2217C" w:rsidRPr="008C74F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C2217C" w:rsidRPr="00B564AF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1 rok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5</w:t>
            </w:r>
            <w:r w:rsidRPr="00B5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F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C2217C" w:rsidRPr="00414F0A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 2 lata</w:t>
            </w:r>
          </w:p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kol. 4 x kol. 6)</w:t>
            </w:r>
          </w:p>
        </w:tc>
      </w:tr>
      <w:tr w:rsidR="00C2217C" w:rsidRPr="000362C4" w:rsidTr="00AF783A">
        <w:trPr>
          <w:trHeight w:val="200"/>
        </w:trPr>
        <w:tc>
          <w:tcPr>
            <w:tcW w:w="675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6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2217C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2217C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2217C" w:rsidRPr="000362C4" w:rsidRDefault="00C2217C" w:rsidP="00EB02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C2217C" w:rsidRPr="002F1CF6" w:rsidTr="00EB0231">
        <w:trPr>
          <w:trHeight w:val="799"/>
        </w:trPr>
        <w:tc>
          <w:tcPr>
            <w:tcW w:w="675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859B5" w:rsidRDefault="00C2217C" w:rsidP="00C2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Kryta Pływalnia FOKA </w:t>
            </w:r>
          </w:p>
          <w:p w:rsidR="00C2217C" w:rsidRPr="002F1CF6" w:rsidRDefault="00C2217C" w:rsidP="00C2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ul. Barwinek 31 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C2217C" w:rsidRDefault="00C2217C" w:rsidP="00EB023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217C" w:rsidRPr="00B802D5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 xml:space="preserve">styczeń, kwiecień, </w:t>
            </w:r>
          </w:p>
          <w:p w:rsidR="00C2217C" w:rsidRPr="00BB7CE9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2D5">
              <w:rPr>
                <w:rFonts w:ascii="Times New Roman" w:eastAsia="Calibri" w:hAnsi="Times New Roman" w:cs="Times New Roman"/>
              </w:rPr>
              <w:t>lipiec, październik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217C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Pr="008C74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2217C" w:rsidRPr="002F1CF6" w:rsidRDefault="00C2217C" w:rsidP="00EB0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17C" w:rsidRDefault="00C2217C" w:rsidP="00C2217C"/>
    <w:p w:rsidR="00C2217C" w:rsidRDefault="00C2217C" w:rsidP="00C2217C"/>
    <w:p w:rsidR="00C2217C" w:rsidRDefault="00C2217C" w:rsidP="00C2217C"/>
    <w:p w:rsidR="00C2217C" w:rsidRPr="002F1CF6" w:rsidRDefault="00C2217C" w:rsidP="00C22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.……………………………………………..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Data i podpis osoby upoważnionej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CF6">
        <w:rPr>
          <w:rFonts w:ascii="Times New Roman" w:eastAsia="Calibri" w:hAnsi="Times New Roman" w:cs="Times New Roman"/>
          <w:sz w:val="24"/>
          <w:szCs w:val="24"/>
        </w:rPr>
        <w:t xml:space="preserve">składania 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F1CF6">
        <w:rPr>
          <w:rFonts w:ascii="Times New Roman" w:eastAsia="Calibri" w:hAnsi="Times New Roman" w:cs="Times New Roman"/>
          <w:sz w:val="24"/>
          <w:szCs w:val="24"/>
        </w:rPr>
        <w:t>oferty w imieniu Wykonawc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</w:p>
    <w:p w:rsidR="00C2217C" w:rsidRDefault="00C2217C" w:rsidP="00C22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17C" w:rsidRDefault="00C2217C" w:rsidP="00414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2217C" w:rsidSect="00414F0A">
      <w:pgSz w:w="16838" w:h="11906" w:orient="landscape" w:code="9"/>
      <w:pgMar w:top="567" w:right="426" w:bottom="566" w:left="284" w:header="73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F9" w:rsidRDefault="00063AF9" w:rsidP="002F1CF6">
      <w:pPr>
        <w:spacing w:after="0" w:line="240" w:lineRule="auto"/>
      </w:pPr>
      <w:r>
        <w:separator/>
      </w:r>
    </w:p>
  </w:endnote>
  <w:endnote w:type="continuationSeparator" w:id="0">
    <w:p w:rsidR="00063AF9" w:rsidRDefault="00063AF9" w:rsidP="002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F9" w:rsidRDefault="00063AF9" w:rsidP="002F1CF6">
      <w:pPr>
        <w:spacing w:after="0" w:line="240" w:lineRule="auto"/>
      </w:pPr>
      <w:r>
        <w:separator/>
      </w:r>
    </w:p>
  </w:footnote>
  <w:footnote w:type="continuationSeparator" w:id="0">
    <w:p w:rsidR="00063AF9" w:rsidRDefault="00063AF9" w:rsidP="002F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6"/>
    <w:rsid w:val="000136AF"/>
    <w:rsid w:val="000362C4"/>
    <w:rsid w:val="00063AF9"/>
    <w:rsid w:val="00080BA9"/>
    <w:rsid w:val="000927BD"/>
    <w:rsid w:val="00092D65"/>
    <w:rsid w:val="000A0B78"/>
    <w:rsid w:val="000B6E0F"/>
    <w:rsid w:val="000E11CB"/>
    <w:rsid w:val="0015508E"/>
    <w:rsid w:val="00181649"/>
    <w:rsid w:val="001A7073"/>
    <w:rsid w:val="002456C3"/>
    <w:rsid w:val="002476A4"/>
    <w:rsid w:val="00291CBE"/>
    <w:rsid w:val="002D5E74"/>
    <w:rsid w:val="002F1CF6"/>
    <w:rsid w:val="003730FF"/>
    <w:rsid w:val="00414F0A"/>
    <w:rsid w:val="0053193F"/>
    <w:rsid w:val="00646B5F"/>
    <w:rsid w:val="00665705"/>
    <w:rsid w:val="006859B5"/>
    <w:rsid w:val="006F166E"/>
    <w:rsid w:val="0074395E"/>
    <w:rsid w:val="00751286"/>
    <w:rsid w:val="0078006B"/>
    <w:rsid w:val="007D7F49"/>
    <w:rsid w:val="008C74FC"/>
    <w:rsid w:val="00992B0F"/>
    <w:rsid w:val="00A72944"/>
    <w:rsid w:val="00AC7543"/>
    <w:rsid w:val="00AF783A"/>
    <w:rsid w:val="00B00B68"/>
    <w:rsid w:val="00B564AF"/>
    <w:rsid w:val="00B802D5"/>
    <w:rsid w:val="00BA39FE"/>
    <w:rsid w:val="00BB7CE9"/>
    <w:rsid w:val="00BC485A"/>
    <w:rsid w:val="00C2217C"/>
    <w:rsid w:val="00C53A71"/>
    <w:rsid w:val="00C57B96"/>
    <w:rsid w:val="00C75A53"/>
    <w:rsid w:val="00CD7BC7"/>
    <w:rsid w:val="00D2205D"/>
    <w:rsid w:val="00D37747"/>
    <w:rsid w:val="00DE7844"/>
    <w:rsid w:val="00E568A9"/>
    <w:rsid w:val="00E8021F"/>
    <w:rsid w:val="00EB0A3D"/>
    <w:rsid w:val="00EB4565"/>
    <w:rsid w:val="00EC7014"/>
    <w:rsid w:val="00EE7008"/>
    <w:rsid w:val="00EF7594"/>
    <w:rsid w:val="00F421FB"/>
    <w:rsid w:val="00FC7CE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D100-D70E-4901-9C02-649EE08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F6"/>
  </w:style>
  <w:style w:type="paragraph" w:styleId="Stopka">
    <w:name w:val="footer"/>
    <w:basedOn w:val="Normalny"/>
    <w:link w:val="StopkaZnak"/>
    <w:uiPriority w:val="99"/>
    <w:unhideWhenUsed/>
    <w:rsid w:val="002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CF6"/>
  </w:style>
  <w:style w:type="paragraph" w:styleId="Akapitzlist">
    <w:name w:val="List Paragraph"/>
    <w:basedOn w:val="Normalny"/>
    <w:uiPriority w:val="34"/>
    <w:qFormat/>
    <w:rsid w:val="0064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813B-7850-4A17-BC6D-0C4B6AC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E23706B7</Template>
  <TotalTime>122</TotalTime>
  <Pages>8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49</cp:revision>
  <dcterms:created xsi:type="dcterms:W3CDTF">2015-11-20T13:23:00Z</dcterms:created>
  <dcterms:modified xsi:type="dcterms:W3CDTF">2022-09-20T07:43:00Z</dcterms:modified>
</cp:coreProperties>
</file>