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77777777" w:rsidR="00443E07" w:rsidRDefault="00E747A0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363463">
        <w:rPr>
          <w:rFonts w:asciiTheme="majorHAnsi" w:hAnsiTheme="majorHAnsi" w:cstheme="majorHAnsi"/>
          <w:b/>
          <w:sz w:val="20"/>
          <w:szCs w:val="20"/>
        </w:rPr>
        <w:tab/>
      </w:r>
    </w:p>
    <w:p w14:paraId="13615879" w14:textId="77777777" w:rsidR="00835B83" w:rsidRDefault="00835B83" w:rsidP="00116A39">
      <w:pPr>
        <w:tabs>
          <w:tab w:val="left" w:pos="9072"/>
        </w:tabs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2E191BFE" w14:textId="34B516BD" w:rsidR="00116A39" w:rsidRPr="00116A39" w:rsidRDefault="00D861AE" w:rsidP="00116A39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Załącznik nr 1 </w:t>
      </w:r>
      <w:r w:rsidR="00116A39" w:rsidRPr="00116A39">
        <w:rPr>
          <w:rFonts w:asciiTheme="majorHAnsi" w:hAnsiTheme="majorHAnsi" w:cstheme="majorHAnsi"/>
          <w:sz w:val="20"/>
          <w:szCs w:val="20"/>
        </w:rPr>
        <w:t>do SWZ</w:t>
      </w:r>
    </w:p>
    <w:p w14:paraId="1453A988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89B7A1B" w14:textId="77777777" w:rsid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642856A3" w14:textId="77777777" w:rsidR="009954E2" w:rsidRDefault="009954E2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908D11" w14:textId="77777777" w:rsidR="009954E2" w:rsidRDefault="009954E2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680CDEC" w14:textId="77777777" w:rsidR="009954E2" w:rsidRDefault="009954E2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6689D3D" w14:textId="77777777" w:rsidR="009954E2" w:rsidRPr="00116A39" w:rsidRDefault="009954E2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FA84463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Ja/my* niżej podpisani:</w:t>
      </w:r>
    </w:p>
    <w:p w14:paraId="655456FD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F9A1D9F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066F4451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działając w imieniu i na rzecz:</w:t>
      </w:r>
    </w:p>
    <w:p w14:paraId="759C8C19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11B78F86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4A09C5A5" w14:textId="567FEB49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(pełna nazwa Wykonawcy/Wykonawców w przypadku </w:t>
      </w:r>
      <w:r w:rsidR="0058613E">
        <w:rPr>
          <w:rFonts w:asciiTheme="majorHAnsi" w:hAnsiTheme="majorHAnsi" w:cstheme="majorHAnsi"/>
          <w:sz w:val="20"/>
          <w:szCs w:val="20"/>
        </w:rPr>
        <w:t>W</w:t>
      </w:r>
      <w:r w:rsidRPr="00116A39">
        <w:rPr>
          <w:rFonts w:asciiTheme="majorHAnsi" w:hAnsiTheme="majorHAnsi" w:cstheme="majorHAnsi"/>
          <w:sz w:val="20"/>
          <w:szCs w:val="20"/>
        </w:rPr>
        <w:t>ykonawców wspólnie ubiegających się o udzielenie zamówienia)</w:t>
      </w:r>
    </w:p>
    <w:p w14:paraId="73F02D18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Adres: ……………………………………</w:t>
      </w:r>
    </w:p>
    <w:p w14:paraId="5FFEEFF9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Województwo: ……………………….</w:t>
      </w:r>
    </w:p>
    <w:p w14:paraId="5248FFD8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Kraj …………………………………………..</w:t>
      </w:r>
    </w:p>
    <w:p w14:paraId="558BD9E2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REGON …….………………………………..</w:t>
      </w:r>
    </w:p>
    <w:p w14:paraId="713299D3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NIP: ……………………………………………</w:t>
      </w:r>
    </w:p>
    <w:p w14:paraId="3D4434FB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 e-mail:……………………………………</w:t>
      </w:r>
    </w:p>
    <w:p w14:paraId="7CB14870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(na które Zamawiający ma przesyłać korespondencję)</w:t>
      </w:r>
    </w:p>
    <w:p w14:paraId="438990EB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Wykonawca jest: mikroprzedsiębiorstwem, małym przedsiębiorcą, średnim przedsiębiorcą, prowadzi jednoosobową działalność gospodarczą, jest osobą fizyczną nieprowadzącą działalności gospodarczej*  - niepotrzebne skreślić  </w:t>
      </w:r>
    </w:p>
    <w:p w14:paraId="608BDDD9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0CAC02C" w14:textId="77777777" w:rsidR="00116A39" w:rsidRPr="00116A39" w:rsidRDefault="00116A39" w:rsidP="00116A39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14A089EA" w14:textId="77777777" w:rsidR="00116A39" w:rsidRPr="00363463" w:rsidRDefault="00116A39" w:rsidP="00116A39">
      <w:pPr>
        <w:rPr>
          <w:rFonts w:asciiTheme="majorHAnsi" w:hAnsiTheme="majorHAnsi" w:cstheme="majorHAnsi"/>
          <w:b/>
          <w:sz w:val="20"/>
          <w:szCs w:val="20"/>
        </w:rPr>
      </w:pPr>
    </w:p>
    <w:p w14:paraId="1D930038" w14:textId="77777777" w:rsidR="00335F8A" w:rsidRPr="002F2286" w:rsidRDefault="00335F8A" w:rsidP="00335F8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B7C35DE" w14:textId="77777777" w:rsidR="00335F8A" w:rsidRDefault="00335F8A" w:rsidP="00335F8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F2286">
        <w:rPr>
          <w:rFonts w:asciiTheme="majorHAnsi" w:hAnsiTheme="majorHAnsi" w:cstheme="majorHAnsi"/>
          <w:b/>
          <w:sz w:val="20"/>
          <w:szCs w:val="20"/>
        </w:rPr>
        <w:t xml:space="preserve">Przedłużenie gwarancji i świadczenie usług serwisowych dla urządzeń sieci komputerowej </w:t>
      </w:r>
    </w:p>
    <w:p w14:paraId="572B511A" w14:textId="77777777" w:rsidR="00335F8A" w:rsidRPr="002F2286" w:rsidRDefault="00335F8A" w:rsidP="00335F8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F2286">
        <w:rPr>
          <w:rFonts w:asciiTheme="majorHAnsi" w:hAnsiTheme="majorHAnsi" w:cstheme="majorHAnsi"/>
          <w:b/>
          <w:sz w:val="20"/>
          <w:szCs w:val="20"/>
        </w:rPr>
        <w:t>oraz opr</w:t>
      </w:r>
      <w:r>
        <w:rPr>
          <w:rFonts w:asciiTheme="majorHAnsi" w:hAnsiTheme="majorHAnsi" w:cstheme="majorHAnsi"/>
          <w:b/>
          <w:sz w:val="20"/>
          <w:szCs w:val="20"/>
        </w:rPr>
        <w:t>ogramowania firmy Cisco Systems</w:t>
      </w:r>
    </w:p>
    <w:p w14:paraId="5401713E" w14:textId="7DFB0FB1" w:rsidR="00116A39" w:rsidRPr="00116A39" w:rsidRDefault="00116A39" w:rsidP="00116A39">
      <w:pPr>
        <w:spacing w:line="240" w:lineRule="auto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35F8A">
        <w:rPr>
          <w:rFonts w:asciiTheme="majorHAnsi" w:hAnsiTheme="majorHAnsi" w:cstheme="majorHAnsi"/>
          <w:b/>
          <w:sz w:val="20"/>
          <w:szCs w:val="20"/>
        </w:rPr>
        <w:t>(ZP/01</w:t>
      </w:r>
      <w:r w:rsidR="00671745">
        <w:rPr>
          <w:rFonts w:asciiTheme="majorHAnsi" w:hAnsiTheme="majorHAnsi" w:cstheme="majorHAnsi"/>
          <w:b/>
          <w:sz w:val="20"/>
          <w:szCs w:val="20"/>
        </w:rPr>
        <w:t>7</w:t>
      </w:r>
      <w:r>
        <w:rPr>
          <w:rFonts w:asciiTheme="majorHAnsi" w:hAnsiTheme="majorHAnsi" w:cstheme="majorHAnsi"/>
          <w:b/>
          <w:sz w:val="20"/>
          <w:szCs w:val="20"/>
        </w:rPr>
        <w:t>/2</w:t>
      </w:r>
      <w:r w:rsidR="00671745">
        <w:rPr>
          <w:rFonts w:asciiTheme="majorHAnsi" w:hAnsiTheme="majorHAnsi" w:cstheme="majorHAnsi"/>
          <w:b/>
          <w:sz w:val="20"/>
          <w:szCs w:val="20"/>
        </w:rPr>
        <w:t>4</w:t>
      </w:r>
      <w:r w:rsidRPr="00116A39">
        <w:rPr>
          <w:rFonts w:asciiTheme="majorHAnsi" w:hAnsiTheme="majorHAnsi" w:cstheme="majorHAnsi"/>
          <w:b/>
          <w:sz w:val="20"/>
          <w:szCs w:val="20"/>
        </w:rPr>
        <w:t>)</w:t>
      </w:r>
    </w:p>
    <w:p w14:paraId="56623422" w14:textId="77777777" w:rsidR="00116A39" w:rsidRPr="00116A39" w:rsidRDefault="00116A39" w:rsidP="00116A39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076E9AD" w14:textId="77777777" w:rsidR="00116A39" w:rsidRDefault="00116A39" w:rsidP="00116A39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56652A70" w14:textId="77777777" w:rsidR="009954E2" w:rsidRPr="00116A39" w:rsidRDefault="009954E2" w:rsidP="00116A39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</w:p>
    <w:p w14:paraId="4125B115" w14:textId="77777777" w:rsidR="00D861AE" w:rsidRPr="00445D5B" w:rsidRDefault="00D861AE" w:rsidP="000B5D97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5E073A69" w14:textId="77777777" w:rsidR="00D861AE" w:rsidRPr="000B5D97" w:rsidRDefault="00D861AE" w:rsidP="00D861AE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B5D97">
        <w:rPr>
          <w:rFonts w:asciiTheme="majorHAnsi" w:eastAsia="Times New Roman" w:hAnsiTheme="majorHAnsi" w:cstheme="majorHAnsi"/>
          <w:sz w:val="20"/>
          <w:szCs w:val="20"/>
        </w:rPr>
        <w:t xml:space="preserve">          Łączna cena za wykonanie przedmiotu zamówienia:</w:t>
      </w:r>
    </w:p>
    <w:tbl>
      <w:tblPr>
        <w:tblpPr w:leftFromText="141" w:rightFromText="141" w:vertAnchor="text" w:horzAnchor="page" w:tblpX="1876" w:tblpY="4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1022"/>
        <w:gridCol w:w="2947"/>
      </w:tblGrid>
      <w:tr w:rsidR="00D861AE" w:rsidRPr="000B5D97" w14:paraId="0F90E3CD" w14:textId="77777777" w:rsidTr="00335F8A">
        <w:trPr>
          <w:trHeight w:val="3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A86F" w14:textId="77777777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B5D9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7F72" w14:textId="77777777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B5D9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Cena netto (PLN)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913" w14:textId="77777777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B5D9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Podatek VAT (PLN)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4BE" w14:textId="77777777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B5D9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Cena brutto (PLN)</w:t>
            </w:r>
          </w:p>
        </w:tc>
      </w:tr>
      <w:tr w:rsidR="00D861AE" w:rsidRPr="000B5D97" w14:paraId="3174DB6A" w14:textId="77777777" w:rsidTr="00335F8A">
        <w:trPr>
          <w:trHeight w:val="5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DA7B" w14:textId="77777777" w:rsidR="00D861AE" w:rsidRPr="000B5D97" w:rsidRDefault="00D861AE" w:rsidP="00D861AE">
            <w:pPr>
              <w:widowControl w:val="0"/>
              <w:adjustRightInd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743D16F" w14:textId="1FE345C0" w:rsidR="00335F8A" w:rsidRDefault="00335F8A" w:rsidP="00335F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286">
              <w:rPr>
                <w:rFonts w:asciiTheme="majorHAnsi" w:hAnsiTheme="majorHAnsi" w:cstheme="majorHAnsi"/>
                <w:b/>
                <w:sz w:val="20"/>
                <w:szCs w:val="20"/>
              </w:rPr>
              <w:t>Przedłużenie gwarancji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</w:t>
            </w:r>
            <w:r w:rsidRPr="002F2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świadczenie usług serwisowych dla urządzeń sieci komputerowej </w:t>
            </w:r>
          </w:p>
          <w:p w14:paraId="6FC65AED" w14:textId="77777777" w:rsidR="00335F8A" w:rsidRPr="002F2286" w:rsidRDefault="00335F8A" w:rsidP="00335F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286">
              <w:rPr>
                <w:rFonts w:asciiTheme="majorHAnsi" w:hAnsiTheme="majorHAnsi" w:cstheme="majorHAnsi"/>
                <w:b/>
                <w:sz w:val="20"/>
                <w:szCs w:val="20"/>
              </w:rPr>
              <w:t>oraz opr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ogramowania firmy Cisco Systems</w:t>
            </w:r>
          </w:p>
          <w:p w14:paraId="77ED848F" w14:textId="40988C11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6705" w14:textId="77777777" w:rsidR="00D861AE" w:rsidRPr="000B5D97" w:rsidRDefault="00D861AE" w:rsidP="00D861AE">
            <w:pPr>
              <w:widowControl w:val="0"/>
              <w:adjustRightInd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1B70" w14:textId="77777777" w:rsidR="00D861AE" w:rsidRPr="000B5D97" w:rsidRDefault="00D861AE" w:rsidP="00D861AE">
            <w:pPr>
              <w:widowControl w:val="0"/>
              <w:adjustRightInd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4B77" w14:textId="77777777" w:rsidR="00D861AE" w:rsidRPr="000B5D97" w:rsidRDefault="00D861AE" w:rsidP="00D861AE">
            <w:pPr>
              <w:widowControl w:val="0"/>
              <w:adjustRightInd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6B123A69" w14:textId="77777777" w:rsidR="00D861AE" w:rsidRPr="000B5D97" w:rsidRDefault="00D861AE" w:rsidP="00D861AE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219FF81" w14:textId="77777777" w:rsidR="009954E2" w:rsidRDefault="009954E2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30FEF78" w14:textId="19B5531A" w:rsidR="00D861AE" w:rsidRDefault="00D861AE" w:rsidP="000C0FB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B5D97">
        <w:rPr>
          <w:rFonts w:asciiTheme="majorHAnsi" w:eastAsia="Times New Roman" w:hAnsiTheme="majorHAnsi" w:cstheme="majorHAnsi"/>
          <w:sz w:val="20"/>
          <w:szCs w:val="20"/>
        </w:rPr>
        <w:lastRenderedPageBreak/>
        <w:t xml:space="preserve">    </w:t>
      </w:r>
    </w:p>
    <w:p w14:paraId="28CFD732" w14:textId="77777777" w:rsidR="00FF747B" w:rsidRDefault="00FF747B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A6BB228" w14:textId="77777777" w:rsidR="009954E2" w:rsidRDefault="009954E2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09E8E83" w14:textId="77777777" w:rsidR="009954E2" w:rsidRDefault="009954E2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487F5AF3" w14:textId="4F8A17C0" w:rsidR="00FF747B" w:rsidRPr="00132654" w:rsidRDefault="00335F8A" w:rsidP="00D861AE">
      <w:pPr>
        <w:widowControl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132654">
        <w:rPr>
          <w:rFonts w:asciiTheme="majorHAnsi" w:hAnsiTheme="majorHAnsi" w:cstheme="majorHAnsi"/>
          <w:sz w:val="20"/>
          <w:szCs w:val="20"/>
        </w:rPr>
        <w:t>Czas przywrócenia działania w przypadku awarii krytycznych.......................dni roboczych</w:t>
      </w:r>
      <w:r w:rsidR="00132654">
        <w:rPr>
          <w:rFonts w:asciiTheme="majorHAnsi" w:hAnsiTheme="majorHAnsi" w:cstheme="majorHAnsi"/>
          <w:sz w:val="20"/>
          <w:szCs w:val="20"/>
        </w:rPr>
        <w:t>.</w:t>
      </w:r>
    </w:p>
    <w:p w14:paraId="5344F3BF" w14:textId="77777777" w:rsidR="00335F8A" w:rsidRPr="00132654" w:rsidRDefault="00335F8A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8D1088C" w14:textId="7FBDFF62" w:rsidR="00FF747B" w:rsidRPr="00132654" w:rsidRDefault="00335F8A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654">
        <w:rPr>
          <w:rFonts w:asciiTheme="majorHAnsi" w:hAnsiTheme="majorHAnsi" w:cstheme="majorHAnsi"/>
          <w:sz w:val="20"/>
          <w:szCs w:val="20"/>
        </w:rPr>
        <w:t>Czas reakcji serwisu    ....................................godzin (</w:t>
      </w:r>
      <w:r w:rsidR="00132654" w:rsidRPr="00132654">
        <w:rPr>
          <w:rFonts w:asciiTheme="majorHAnsi" w:hAnsiTheme="majorHAnsi" w:cstheme="majorHAnsi"/>
          <w:sz w:val="20"/>
          <w:szCs w:val="20"/>
        </w:rPr>
        <w:t>należy</w:t>
      </w:r>
      <w:r w:rsidRPr="00132654">
        <w:rPr>
          <w:rFonts w:asciiTheme="majorHAnsi" w:hAnsiTheme="majorHAnsi" w:cstheme="majorHAnsi"/>
          <w:sz w:val="20"/>
          <w:szCs w:val="20"/>
        </w:rPr>
        <w:t xml:space="preserve"> </w:t>
      </w:r>
      <w:r w:rsidR="00132654" w:rsidRPr="00132654">
        <w:rPr>
          <w:rFonts w:asciiTheme="majorHAnsi" w:hAnsiTheme="majorHAnsi" w:cstheme="majorHAnsi"/>
          <w:sz w:val="20"/>
          <w:szCs w:val="20"/>
        </w:rPr>
        <w:t>podać</w:t>
      </w:r>
      <w:r w:rsidRPr="00132654">
        <w:rPr>
          <w:rFonts w:asciiTheme="majorHAnsi" w:hAnsiTheme="majorHAnsi" w:cstheme="majorHAnsi"/>
          <w:sz w:val="20"/>
          <w:szCs w:val="20"/>
        </w:rPr>
        <w:t xml:space="preserve"> w pełnych godzinach)</w:t>
      </w:r>
      <w:r w:rsidR="00132654">
        <w:rPr>
          <w:rFonts w:asciiTheme="majorHAnsi" w:hAnsiTheme="majorHAnsi" w:cstheme="majorHAnsi"/>
          <w:sz w:val="20"/>
          <w:szCs w:val="20"/>
        </w:rPr>
        <w:t>.</w:t>
      </w:r>
    </w:p>
    <w:p w14:paraId="11E83460" w14:textId="77777777" w:rsidR="00FF747B" w:rsidRDefault="00FF747B" w:rsidP="00FF747B">
      <w:pPr>
        <w:jc w:val="both"/>
        <w:rPr>
          <w:rFonts w:ascii="Calibri" w:hAnsi="Calibri" w:cs="Calibri"/>
          <w:color w:val="0070C0"/>
        </w:rPr>
      </w:pPr>
    </w:p>
    <w:p w14:paraId="3485C8C9" w14:textId="079161D8" w:rsidR="00116A39" w:rsidRPr="00132654" w:rsidRDefault="00116A39" w:rsidP="00132654">
      <w:pPr>
        <w:tabs>
          <w:tab w:val="left" w:pos="2535"/>
        </w:tabs>
        <w:ind w:left="426"/>
        <w:jc w:val="both"/>
        <w:rPr>
          <w:rFonts w:ascii="Calibri" w:hAnsi="Calibri" w:cs="Calibri"/>
          <w:sz w:val="20"/>
          <w:szCs w:val="20"/>
        </w:rPr>
      </w:pPr>
    </w:p>
    <w:p w14:paraId="0B74A94B" w14:textId="77777777" w:rsidR="00116A39" w:rsidRPr="00116A39" w:rsidRDefault="00116A39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158F4B0C" w14:textId="77777777" w:rsidR="00116A39" w:rsidRPr="00116A39" w:rsidRDefault="00116A39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353ECE4F" w14:textId="37279765" w:rsidR="00116A39" w:rsidRPr="00116A39" w:rsidRDefault="00116A39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OŚWIADCZAMY, że zapoznaliśmy się z Projektowanymi Postanowieniami Umowy, określonymi w Załączniku nr </w:t>
      </w:r>
      <w:r w:rsidR="00D861AE">
        <w:rPr>
          <w:rFonts w:asciiTheme="majorHAnsi" w:hAnsiTheme="majorHAnsi" w:cstheme="majorHAnsi"/>
          <w:sz w:val="20"/>
          <w:szCs w:val="20"/>
        </w:rPr>
        <w:t>4</w:t>
      </w:r>
      <w:r w:rsidRPr="00116A39">
        <w:rPr>
          <w:rFonts w:asciiTheme="majorHAnsi" w:hAnsiTheme="majorHAnsi" w:cstheme="majorHAnsi"/>
          <w:sz w:val="20"/>
          <w:szCs w:val="20"/>
        </w:rPr>
        <w:t xml:space="preserve">  do Specyfikacji Warunków Zamówienia i ZOBOWIĄZUJEMY SIĘ, w przypadku wyboru naszej oferty, do zawarcia umowy zgodnej z niniejszą ofertą, </w:t>
      </w:r>
      <w:r w:rsidR="000B5D97">
        <w:rPr>
          <w:rFonts w:asciiTheme="majorHAnsi" w:hAnsiTheme="majorHAnsi" w:cstheme="majorHAnsi"/>
          <w:sz w:val="20"/>
          <w:szCs w:val="20"/>
        </w:rPr>
        <w:t>na warunkach w nich określonych, w miejscu i terminie określonym przez Zamawiającego.</w:t>
      </w:r>
    </w:p>
    <w:p w14:paraId="617AE897" w14:textId="047223BE" w:rsidR="00EC15DE" w:rsidRPr="00F6171F" w:rsidRDefault="00EC15DE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</w:t>
      </w:r>
      <w:r w:rsidR="002D2FFA">
        <w:rPr>
          <w:rFonts w:asciiTheme="majorHAnsi" w:hAnsiTheme="majorHAnsi" w:cstheme="majorHAnsi"/>
          <w:sz w:val="20"/>
          <w:szCs w:val="20"/>
        </w:rPr>
        <w:t>1</w:t>
      </w:r>
      <w:r w:rsidRPr="00F6171F">
        <w:rPr>
          <w:rFonts w:asciiTheme="majorHAnsi" w:hAnsiTheme="majorHAnsi" w:cstheme="majorHAnsi"/>
          <w:sz w:val="20"/>
          <w:szCs w:val="20"/>
        </w:rPr>
        <w:t>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4339CE62" w14:textId="7502EC4E" w:rsidR="00EC15DE" w:rsidRPr="00F6171F" w:rsidRDefault="002D2FFA" w:rsidP="002D2FFA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(1)</w:t>
      </w:r>
      <w:r w:rsidR="0058613E">
        <w:rPr>
          <w:rFonts w:asciiTheme="majorHAnsi" w:hAnsiTheme="majorHAnsi" w:cstheme="majorHAnsi"/>
          <w:sz w:val="20"/>
          <w:szCs w:val="20"/>
        </w:rPr>
        <w:t>R</w:t>
      </w:r>
      <w:r w:rsidR="00EC15DE" w:rsidRPr="00F6171F">
        <w:rPr>
          <w:rFonts w:asciiTheme="majorHAnsi" w:hAnsiTheme="majorHAnsi" w:cstheme="majorHAnsi"/>
          <w:sz w:val="20"/>
          <w:szCs w:val="20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A72CB51" w14:textId="77777777" w:rsidR="00116A39" w:rsidRPr="00116A39" w:rsidRDefault="00116A39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0EED79E" w14:textId="77777777" w:rsidR="00116A39" w:rsidRPr="00116A39" w:rsidRDefault="00116A39" w:rsidP="008A7AF5">
      <w:pPr>
        <w:numPr>
          <w:ilvl w:val="1"/>
          <w:numId w:val="34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wykonać sami</w:t>
      </w:r>
    </w:p>
    <w:p w14:paraId="05D27F2D" w14:textId="77777777" w:rsidR="00116A39" w:rsidRPr="00116A39" w:rsidRDefault="00116A39" w:rsidP="008A7AF5">
      <w:pPr>
        <w:numPr>
          <w:ilvl w:val="1"/>
          <w:numId w:val="34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77658C5A" w14:textId="77777777" w:rsidR="00116A39" w:rsidRPr="00116A39" w:rsidRDefault="00116A39" w:rsidP="00116A39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0DC662F1" w14:textId="77777777" w:rsidR="00116A39" w:rsidRPr="00116A39" w:rsidRDefault="00116A39" w:rsidP="00116A39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0ECE6FFA" w14:textId="77777777" w:rsidR="00116A39" w:rsidRPr="00116A39" w:rsidRDefault="00116A39" w:rsidP="00116A39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16A39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20AA74AE" w14:textId="77777777" w:rsidR="00116A39" w:rsidRPr="00116A39" w:rsidRDefault="00116A39" w:rsidP="00116A39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16A39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464B0D27" w14:textId="77777777" w:rsidR="00116A39" w:rsidRPr="00116A39" w:rsidRDefault="00116A39" w:rsidP="00116A39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16A39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4844781F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5C106C5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92D6E4F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8FECBC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D79A729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F0EB8F1" w14:textId="77777777" w:rsid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6FB3C40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F434195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237E545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5635060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E0F3136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7DFE99D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41215C2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4D998A2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AC13A92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1F0C3F6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C9A94CD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14B4D8B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EABBDD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835FC8D" w14:textId="77777777" w:rsidR="00132654" w:rsidRPr="00116A39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618B916" w14:textId="4D838B3B" w:rsidR="00116A39" w:rsidRPr="00116A39" w:rsidRDefault="00116A39" w:rsidP="00116A39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0B5D97">
        <w:rPr>
          <w:rFonts w:asciiTheme="majorHAnsi" w:hAnsiTheme="majorHAnsi" w:cstheme="majorHAnsi"/>
          <w:sz w:val="20"/>
          <w:szCs w:val="20"/>
        </w:rPr>
        <w:t>2</w:t>
      </w:r>
      <w:r w:rsidRPr="00116A39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0602350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DB81825" w14:textId="77777777" w:rsidR="00116A39" w:rsidRPr="00116A39" w:rsidRDefault="00116A39" w:rsidP="00116A39">
      <w:pPr>
        <w:spacing w:line="240" w:lineRule="auto"/>
        <w:ind w:firstLine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3A83006F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4EB4769E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Prawo zamówień publicznych (zwanej dalej „ustawą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>”)</w:t>
      </w:r>
    </w:p>
    <w:p w14:paraId="7C37727F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6306FF0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16A39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POSTĘPOWANIA</w:t>
      </w:r>
    </w:p>
    <w:p w14:paraId="3B43497E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16A39">
        <w:rPr>
          <w:rFonts w:asciiTheme="majorHAnsi" w:hAnsiTheme="majorHAnsi" w:cstheme="majorHAnsi"/>
          <w:b/>
          <w:sz w:val="20"/>
          <w:szCs w:val="20"/>
          <w:u w:val="single"/>
        </w:rPr>
        <w:t>ORAZ SPEŁNIANIA WARUNKÓW UDZIAŁU W POSTĘPOWANIU</w:t>
      </w:r>
    </w:p>
    <w:p w14:paraId="1F6731A1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E7B292" w14:textId="77777777" w:rsidR="00116A39" w:rsidRPr="00116A39" w:rsidRDefault="00116A39" w:rsidP="007353D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DCAEE83" w14:textId="29340F27" w:rsidR="00DB0611" w:rsidRPr="002F2286" w:rsidRDefault="00116A39" w:rsidP="00DB061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pn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 </w:t>
      </w:r>
      <w:r w:rsidR="00DB0611" w:rsidRPr="002F2286">
        <w:rPr>
          <w:rFonts w:asciiTheme="majorHAnsi" w:hAnsiTheme="majorHAnsi" w:cstheme="majorHAnsi"/>
          <w:b/>
          <w:sz w:val="20"/>
          <w:szCs w:val="20"/>
        </w:rPr>
        <w:t>Przedłużenie gwarancji i świadczenie usług serwisowych dla urządzeń sieci komputerowej oraz opr</w:t>
      </w:r>
      <w:r w:rsidR="00DB0611">
        <w:rPr>
          <w:rFonts w:asciiTheme="majorHAnsi" w:hAnsiTheme="majorHAnsi" w:cstheme="majorHAnsi"/>
          <w:b/>
          <w:sz w:val="20"/>
          <w:szCs w:val="20"/>
        </w:rPr>
        <w:t>ogramowania firmy Cisco Systems</w:t>
      </w:r>
    </w:p>
    <w:p w14:paraId="57BA7702" w14:textId="7F826A6D" w:rsidR="00116A39" w:rsidRPr="001734D1" w:rsidRDefault="00116A39" w:rsidP="00DB0611">
      <w:pPr>
        <w:jc w:val="both"/>
        <w:rPr>
          <w:rFonts w:ascii="Calibri" w:hAnsi="Calibri" w:cs="Calibri"/>
          <w:b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prowadzonego przez Uniwersytet Ekonomiczny w Poznaniu oświadczam:</w:t>
      </w:r>
    </w:p>
    <w:p w14:paraId="27747E1D" w14:textId="77777777" w:rsidR="00116A39" w:rsidRPr="00116A39" w:rsidRDefault="00116A39" w:rsidP="00116A39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3B16F813" w14:textId="77777777" w:rsidR="00116A39" w:rsidRPr="00116A39" w:rsidRDefault="00116A39" w:rsidP="00116A39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7B37CD10" w14:textId="68B6A2FA" w:rsidR="00116A39" w:rsidRPr="00116A39" w:rsidRDefault="00116A39" w:rsidP="00116A39">
      <w:pPr>
        <w:tabs>
          <w:tab w:val="right" w:pos="2399"/>
        </w:tabs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sym w:font="Symbol" w:char="F07F"/>
      </w:r>
      <w:r w:rsidRPr="00116A39">
        <w:rPr>
          <w:rFonts w:asciiTheme="majorHAns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="00132654">
        <w:rPr>
          <w:rFonts w:asciiTheme="majorHAnsi" w:hAnsiTheme="majorHAnsi" w:cstheme="majorHAnsi"/>
          <w:sz w:val="20"/>
          <w:szCs w:val="20"/>
        </w:rPr>
        <w:t>Pzp</w:t>
      </w:r>
      <w:proofErr w:type="spellEnd"/>
    </w:p>
    <w:p w14:paraId="26C2C8B0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1999D4BE" w14:textId="41973573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sym w:font="Symbol" w:char="F07F"/>
      </w:r>
      <w:r w:rsidRPr="00116A39">
        <w:rPr>
          <w:rFonts w:asciiTheme="majorHAns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 (podać mającą zastosowanie podstawę wykluczenia spośród wymienionych w art. 108 </w:t>
      </w:r>
      <w:r w:rsidR="00191EA7">
        <w:rPr>
          <w:rFonts w:asciiTheme="majorHAnsi" w:hAnsiTheme="majorHAnsi" w:cstheme="majorHAnsi"/>
          <w:sz w:val="20"/>
          <w:szCs w:val="20"/>
        </w:rPr>
        <w:t xml:space="preserve">ust. 1, </w:t>
      </w:r>
      <w:r w:rsidRPr="00116A39">
        <w:rPr>
          <w:rFonts w:asciiTheme="majorHAnsi" w:hAnsiTheme="majorHAnsi" w:cstheme="majorHAnsi"/>
          <w:sz w:val="20"/>
          <w:szCs w:val="20"/>
        </w:rPr>
        <w:t xml:space="preserve">ustawy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3D833778" w14:textId="77777777" w:rsidR="00116A39" w:rsidRPr="00116A39" w:rsidRDefault="00116A39" w:rsidP="00116A39">
      <w:pPr>
        <w:spacing w:line="24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* - właściwe zaznaczać znakiem „X”</w:t>
      </w:r>
    </w:p>
    <w:p w14:paraId="6DF3C424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BB89935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INFORMACJA DOTYCZĄCA WYKONAWCY:</w:t>
      </w:r>
    </w:p>
    <w:p w14:paraId="33DA511C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5966644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820FD96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PODMIOTÓW:</w:t>
      </w:r>
    </w:p>
    <w:p w14:paraId="34AD3384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739E287D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158445F0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116A39">
        <w:rPr>
          <w:rFonts w:asciiTheme="majorHAns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0E7BCBDA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E481E7F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FC6BFBB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6B661B8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DCFA23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18DFD2D" w14:textId="388CFE35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E71C6">
        <w:rPr>
          <w:rFonts w:asciiTheme="majorHAnsi" w:hAnsiTheme="majorHAnsi" w:cstheme="majorHAnsi"/>
          <w:sz w:val="20"/>
          <w:szCs w:val="20"/>
        </w:rPr>
        <w:t>Z</w:t>
      </w:r>
      <w:r w:rsidRPr="00116A39">
        <w:rPr>
          <w:rFonts w:asciiTheme="majorHAnsi" w:hAnsiTheme="majorHAnsi" w:cstheme="majorHAnsi"/>
          <w:sz w:val="20"/>
          <w:szCs w:val="20"/>
        </w:rPr>
        <w:t>amawiającego w błąd przy przedstawianiu informacji.</w:t>
      </w:r>
    </w:p>
    <w:p w14:paraId="6F369D35" w14:textId="77777777" w:rsid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CEBA6D0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76B64A2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E008A58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5C8369A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CE3633F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A6355A8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D9EBEA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63C60B3" w14:textId="77777777" w:rsidR="005E5A29" w:rsidRPr="00116A3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D39EFD2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FB81367" w14:textId="715F25E8" w:rsidR="005E5A29" w:rsidRPr="00AC3B00" w:rsidRDefault="00AC3B00" w:rsidP="005E5A29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2</w:t>
      </w:r>
      <w:r w:rsidR="005E5A29" w:rsidRPr="00AC3B00">
        <w:rPr>
          <w:rFonts w:asciiTheme="majorHAnsi" w:hAnsiTheme="majorHAnsi" w:cstheme="majorHAnsi"/>
          <w:sz w:val="20"/>
          <w:szCs w:val="20"/>
        </w:rPr>
        <w:t>A do SWZ</w:t>
      </w:r>
    </w:p>
    <w:p w14:paraId="13CD2FF6" w14:textId="77777777" w:rsidR="005E5A29" w:rsidRPr="00AC3B00" w:rsidRDefault="005E5A29" w:rsidP="00AC3B0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1B5A62A" w14:textId="6E5CBD3E" w:rsidR="005E5A29" w:rsidRPr="00AC3B00" w:rsidRDefault="00AC3B00" w:rsidP="00AC3B00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</w:t>
      </w:r>
      <w:r w:rsidR="005E5A29" w:rsidRPr="00AC3B00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70B48321" w14:textId="77777777" w:rsidR="005E5A29" w:rsidRPr="00AC3B00" w:rsidRDefault="005E5A29" w:rsidP="005E5A29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AC3B00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>szczególnych rozwiązaniach w zakresie przeciwdziałania wspieraniu agresji na Ukrainę</w:t>
      </w:r>
      <w:r w:rsidRPr="00AC3B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 xml:space="preserve">oraz służących ochronie bezpieczeństwa narodowego (Dz. U. z 2022 r. poz. 835 z </w:t>
      </w:r>
      <w:proofErr w:type="spellStart"/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 xml:space="preserve">. zm.) </w:t>
      </w:r>
      <w:r w:rsidRPr="00AC3B00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58177C14" w14:textId="77777777" w:rsidR="005E5A29" w:rsidRPr="00AC3B00" w:rsidRDefault="005E5A29" w:rsidP="005E5A29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E5A29" w:rsidRPr="00AC3B00" w14:paraId="10095E14" w14:textId="77777777" w:rsidTr="005E5A2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FE51B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0E7B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E5A29" w:rsidRPr="00AC3B00" w14:paraId="14DCE301" w14:textId="77777777" w:rsidTr="005E5A2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ACD20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36BD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E5A29" w:rsidRPr="00AC3B00" w14:paraId="7018E3E8" w14:textId="77777777" w:rsidTr="005E5A29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4D9F" w14:textId="57CE44F0" w:rsidR="005E5A29" w:rsidRPr="00DB0611" w:rsidRDefault="005E5A29" w:rsidP="00DB0611">
            <w:pPr>
              <w:jc w:val="both"/>
              <w:rPr>
                <w:rStyle w:val="markedcontent"/>
                <w:rFonts w:asciiTheme="majorHAnsi" w:hAnsiTheme="majorHAnsi" w:cstheme="majorHAnsi"/>
                <w:b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 </w:t>
            </w:r>
            <w:r w:rsidR="00DB0611" w:rsidRPr="002F2286">
              <w:rPr>
                <w:rFonts w:asciiTheme="majorHAnsi" w:hAnsiTheme="majorHAnsi" w:cstheme="majorHAnsi"/>
                <w:b/>
                <w:sz w:val="20"/>
                <w:szCs w:val="20"/>
              </w:rPr>
              <w:t>Przedłużenie gwarancji i świadczenie usług serwisowych dla urządzeń sieci komputerowej oraz opr</w:t>
            </w:r>
            <w:r w:rsidR="00DB0611">
              <w:rPr>
                <w:rFonts w:asciiTheme="majorHAnsi" w:hAnsiTheme="majorHAnsi" w:cstheme="majorHAnsi"/>
                <w:b/>
                <w:sz w:val="20"/>
                <w:szCs w:val="20"/>
              </w:rPr>
              <w:t>ogramowania firmy Cisco Systems</w:t>
            </w:r>
            <w:r w:rsidR="00DB06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B0611" w:rsidRP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(ZP/01</w:t>
            </w:r>
            <w:r w:rsidR="0067174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  <w:r w:rsidR="00DB0611" w:rsidRP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/2</w:t>
            </w:r>
            <w:r w:rsidR="0067174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  <w:r w:rsidR="00DB0611" w:rsidRP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)</w:t>
            </w:r>
            <w:r w:rsidR="00DB0611" w:rsidRPr="002C0EF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AC3B00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</w:t>
            </w:r>
            <w:r w:rsidRPr="00AC3B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C3B00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>oraz służących ochronie bezpieczeństwa narodowego (Dz. U. z 2022 r. poz. 835.)</w:t>
            </w:r>
          </w:p>
          <w:p w14:paraId="5AABA267" w14:textId="77777777" w:rsidR="005E5A29" w:rsidRPr="00AC3B00" w:rsidRDefault="005E5A29" w:rsidP="005E5A29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05823ADD" w14:textId="77777777" w:rsidR="005E5A29" w:rsidRPr="00AC3B00" w:rsidRDefault="005E5A29" w:rsidP="005E5A29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E5A29" w:rsidRPr="00AC3B00" w14:paraId="53902BC2" w14:textId="77777777" w:rsidTr="005E5A29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142" w14:textId="77777777" w:rsidR="005E5A29" w:rsidRPr="00AC3B00" w:rsidRDefault="005E5A29" w:rsidP="005E5A29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2B1FE9D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7A3B506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C85597" w14:textId="77777777" w:rsidR="00116A39" w:rsidRDefault="00116A39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A3E205A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C6C0C43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81F51F1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49737BC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841EF14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47DAC8F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45198B4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95C186B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D219158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BD1B9F5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7D7AF70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87247D0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339AE29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6DB2C30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13B30B6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6C898F2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8A06C28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D62181D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7440BB8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8825CFF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C368398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26339B4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3A9A647" w14:textId="77777777" w:rsidR="00AC3B00" w:rsidRPr="00116A39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08867E8" w14:textId="46F776FA" w:rsidR="00116A39" w:rsidRPr="00116A39" w:rsidRDefault="00116A39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B5D97">
        <w:rPr>
          <w:rFonts w:asciiTheme="majorHAnsi" w:eastAsia="Calibri" w:hAnsiTheme="majorHAnsi" w:cstheme="majorHAnsi"/>
          <w:sz w:val="20"/>
          <w:szCs w:val="20"/>
        </w:rPr>
        <w:t xml:space="preserve">Załącznik nr </w:t>
      </w:r>
      <w:r w:rsidR="000B5D97" w:rsidRPr="000B5D97">
        <w:rPr>
          <w:rFonts w:asciiTheme="majorHAnsi" w:eastAsia="Calibri" w:hAnsiTheme="majorHAnsi" w:cstheme="majorHAnsi"/>
          <w:sz w:val="20"/>
          <w:szCs w:val="20"/>
        </w:rPr>
        <w:t>3</w:t>
      </w:r>
      <w:r w:rsidRPr="00116A39">
        <w:rPr>
          <w:rFonts w:asciiTheme="majorHAnsi" w:eastAsia="Calibri" w:hAnsiTheme="majorHAnsi" w:cstheme="majorHAnsi"/>
          <w:sz w:val="20"/>
          <w:szCs w:val="20"/>
        </w:rPr>
        <w:t xml:space="preserve"> do SWZ</w:t>
      </w:r>
    </w:p>
    <w:p w14:paraId="5253FAE8" w14:textId="77777777" w:rsidR="00116A39" w:rsidRPr="00116A39" w:rsidRDefault="00116A39" w:rsidP="00116A3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7ACD8A91" w14:textId="77777777" w:rsidR="00116A39" w:rsidRPr="00116A39" w:rsidRDefault="00116A39" w:rsidP="00116A3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A49D948" w14:textId="6932E8C2" w:rsidR="00116A39" w:rsidRPr="00116A39" w:rsidRDefault="00AC3B00" w:rsidP="00116A3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</w:t>
      </w:r>
      <w:r w:rsidRPr="00AC3B00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tbl>
      <w:tblPr>
        <w:tblpPr w:leftFromText="141" w:rightFromText="141" w:vertAnchor="text" w:horzAnchor="margin" w:tblpXSpec="center" w:tblpY="160"/>
        <w:tblW w:w="5248" w:type="dxa"/>
        <w:tblLook w:val="01E0" w:firstRow="1" w:lastRow="1" w:firstColumn="1" w:lastColumn="1" w:noHBand="0" w:noVBand="0"/>
      </w:tblPr>
      <w:tblGrid>
        <w:gridCol w:w="2246"/>
        <w:gridCol w:w="1451"/>
        <w:gridCol w:w="1551"/>
      </w:tblGrid>
      <w:tr w:rsidR="00116A39" w:rsidRPr="00116A39" w14:paraId="02673535" w14:textId="77777777" w:rsidTr="004703A5">
        <w:tc>
          <w:tcPr>
            <w:tcW w:w="2246" w:type="dxa"/>
          </w:tcPr>
          <w:p w14:paraId="49B42A12" w14:textId="77777777" w:rsidR="00116A39" w:rsidRPr="00116A39" w:rsidRDefault="00116A39" w:rsidP="004703A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1FBECC35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5ACD4A8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4C70F59D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8B6D31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3E8C386" w14:textId="57B0B5ED" w:rsidR="00116A39" w:rsidRPr="001B70C6" w:rsidRDefault="001B70C6" w:rsidP="001B70C6">
      <w:pPr>
        <w:pStyle w:val="Akapitzlist"/>
        <w:numPr>
          <w:ilvl w:val="0"/>
          <w:numId w:val="50"/>
        </w:num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B70C6">
        <w:rPr>
          <w:rFonts w:asciiTheme="majorHAnsi" w:hAnsiTheme="majorHAnsi" w:cstheme="majorHAnsi"/>
          <w:sz w:val="20"/>
          <w:szCs w:val="20"/>
        </w:rPr>
        <w:t>Oświadczam, iż</w:t>
      </w:r>
      <w:r w:rsidRPr="001B70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B70C6">
        <w:rPr>
          <w:rFonts w:asciiTheme="majorHAnsi" w:hAnsiTheme="majorHAnsi" w:cstheme="majorHAnsi"/>
          <w:sz w:val="20"/>
          <w:szCs w:val="20"/>
        </w:rPr>
        <w:t xml:space="preserve">posiadam status partnera biznesowego firmy Cisco Systems. </w:t>
      </w:r>
    </w:p>
    <w:p w14:paraId="2AA0692C" w14:textId="64A256CD" w:rsidR="001B70C6" w:rsidRPr="001B70C6" w:rsidRDefault="001B70C6" w:rsidP="001B70C6">
      <w:pPr>
        <w:pStyle w:val="Akapitzlist"/>
        <w:numPr>
          <w:ilvl w:val="0"/>
          <w:numId w:val="50"/>
        </w:num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Przedstawiam wykaz osób (zespołu)</w:t>
      </w:r>
      <w:r w:rsidRPr="001B70C6">
        <w:rPr>
          <w:rFonts w:asciiTheme="majorHAnsi" w:hAnsiTheme="majorHAnsi" w:cstheme="majorHAnsi"/>
          <w:kern w:val="2"/>
          <w:sz w:val="20"/>
          <w:szCs w:val="20"/>
          <w:lang w:eastAsia="en-US"/>
        </w:rPr>
        <w:t xml:space="preserve"> skierowanych do realizacji  niniejszego przedmiotu</w:t>
      </w:r>
      <w:r>
        <w:rPr>
          <w:rFonts w:asciiTheme="majorHAnsi" w:hAnsiTheme="majorHAnsi" w:cstheme="majorHAnsi"/>
          <w:kern w:val="2"/>
          <w:sz w:val="20"/>
          <w:szCs w:val="20"/>
          <w:lang w:eastAsia="en-US"/>
        </w:rPr>
        <w:t>:</w:t>
      </w:r>
    </w:p>
    <w:p w14:paraId="38FF87B8" w14:textId="77777777" w:rsidR="004703A5" w:rsidRPr="00116A39" w:rsidRDefault="004703A5" w:rsidP="004703A5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E065D03" w14:textId="77777777" w:rsidR="004703A5" w:rsidRPr="00116A39" w:rsidRDefault="004703A5" w:rsidP="004703A5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287"/>
        <w:gridCol w:w="457"/>
        <w:gridCol w:w="405"/>
        <w:gridCol w:w="994"/>
        <w:gridCol w:w="562"/>
        <w:gridCol w:w="1240"/>
        <w:gridCol w:w="592"/>
        <w:gridCol w:w="1094"/>
        <w:gridCol w:w="534"/>
        <w:gridCol w:w="926"/>
        <w:gridCol w:w="1086"/>
      </w:tblGrid>
      <w:tr w:rsidR="006C2AD1" w:rsidRPr="006C2AD1" w14:paraId="027F33A4" w14:textId="2B63EAD6" w:rsidTr="006C2AD1">
        <w:trPr>
          <w:trHeight w:val="1073"/>
        </w:trPr>
        <w:tc>
          <w:tcPr>
            <w:tcW w:w="9634" w:type="dxa"/>
            <w:gridSpan w:val="12"/>
            <w:vAlign w:val="center"/>
          </w:tcPr>
          <w:p w14:paraId="3334ECC2" w14:textId="6D9C2DBA" w:rsidR="006C2AD1" w:rsidRPr="006C2AD1" w:rsidRDefault="006C2AD1" w:rsidP="006C2AD1">
            <w:pPr>
              <w:tabs>
                <w:tab w:val="left" w:pos="1100"/>
              </w:tabs>
              <w:suppressAutoHyphens/>
              <w:autoSpaceDE w:val="0"/>
              <w:spacing w:line="240" w:lineRule="auto"/>
              <w:ind w:left="454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Wykaz osób </w:t>
            </w:r>
            <w:r w:rsidRPr="006C2AD1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>przewidzianych do obsługi merytorycznej zgłoszeń serwisowych:</w:t>
            </w:r>
          </w:p>
        </w:tc>
      </w:tr>
      <w:tr w:rsidR="006C2AD1" w:rsidRPr="006C2AD1" w14:paraId="7B815EC4" w14:textId="106BA03A" w:rsidTr="006C2AD1">
        <w:trPr>
          <w:trHeight w:val="1073"/>
        </w:trPr>
        <w:tc>
          <w:tcPr>
            <w:tcW w:w="457" w:type="dxa"/>
            <w:vAlign w:val="center"/>
          </w:tcPr>
          <w:p w14:paraId="152AFFC1" w14:textId="77777777" w:rsidR="006C2AD1" w:rsidRPr="006C2AD1" w:rsidRDefault="006C2AD1" w:rsidP="00F7215A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744" w:type="dxa"/>
            <w:gridSpan w:val="2"/>
            <w:vAlign w:val="center"/>
          </w:tcPr>
          <w:p w14:paraId="2DA2436A" w14:textId="0D182992" w:rsidR="006C2AD1" w:rsidRPr="006C2AD1" w:rsidRDefault="006C2AD1" w:rsidP="006C2AD1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Osoby </w:t>
            </w:r>
            <w:r w:rsidRPr="006C2AD1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przewidziane do obsługi merytorycznej zgłoszeń serwisowych:</w:t>
            </w:r>
          </w:p>
        </w:tc>
        <w:tc>
          <w:tcPr>
            <w:tcW w:w="1961" w:type="dxa"/>
            <w:gridSpan w:val="3"/>
            <w:vAlign w:val="center"/>
          </w:tcPr>
          <w:p w14:paraId="5B7AB254" w14:textId="38DDFA2B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Kwalifikacje zawodowe:</w:t>
            </w:r>
          </w:p>
          <w:p w14:paraId="5413DD3B" w14:textId="1CE273F0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91AF2C8" w14:textId="36D3184A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Doświadczenie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:</w:t>
            </w:r>
          </w:p>
          <w:p w14:paraId="39E0AE09" w14:textId="4D171DA6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6B0E772C" w14:textId="5B57B276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Wykształcenie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:</w:t>
            </w:r>
          </w:p>
          <w:p w14:paraId="3BF88882" w14:textId="77777777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0BEE8B11" w14:textId="4E664211" w:rsidR="006C2AD1" w:rsidRPr="006C2AD1" w:rsidRDefault="006C2AD1" w:rsidP="006C2AD1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Podstawa do dysponowania tymi osobami (np.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</w:t>
            </w: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mowa o pracę)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:</w:t>
            </w:r>
          </w:p>
        </w:tc>
      </w:tr>
      <w:tr w:rsidR="006C2AD1" w:rsidRPr="006C2AD1" w14:paraId="4342C2D6" w14:textId="5959D547" w:rsidTr="006C2AD1">
        <w:trPr>
          <w:trHeight w:val="863"/>
        </w:trPr>
        <w:tc>
          <w:tcPr>
            <w:tcW w:w="457" w:type="dxa"/>
            <w:vAlign w:val="center"/>
          </w:tcPr>
          <w:p w14:paraId="2D1D7AB1" w14:textId="77777777" w:rsidR="006C2AD1" w:rsidRPr="006C2AD1" w:rsidRDefault="006C2AD1" w:rsidP="00F7215A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44" w:type="dxa"/>
            <w:gridSpan w:val="2"/>
          </w:tcPr>
          <w:p w14:paraId="5EF8AAF2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61" w:type="dxa"/>
            <w:gridSpan w:val="3"/>
          </w:tcPr>
          <w:p w14:paraId="04C2ED2B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</w:tcPr>
          <w:p w14:paraId="451149A3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</w:tcPr>
          <w:p w14:paraId="4C1F708C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14:paraId="6657F748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C2AD1" w:rsidRPr="006C2AD1" w14:paraId="679D076D" w14:textId="57B673F9" w:rsidTr="006C2AD1">
        <w:trPr>
          <w:trHeight w:val="863"/>
        </w:trPr>
        <w:tc>
          <w:tcPr>
            <w:tcW w:w="457" w:type="dxa"/>
            <w:vAlign w:val="center"/>
          </w:tcPr>
          <w:p w14:paraId="2332B3F6" w14:textId="72FF6C79" w:rsidR="006C2AD1" w:rsidRPr="006C2AD1" w:rsidRDefault="006C2AD1" w:rsidP="00F7215A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744" w:type="dxa"/>
            <w:gridSpan w:val="2"/>
          </w:tcPr>
          <w:p w14:paraId="6B2E9990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61" w:type="dxa"/>
            <w:gridSpan w:val="3"/>
          </w:tcPr>
          <w:p w14:paraId="75C6282A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</w:tcPr>
          <w:p w14:paraId="4DFFC107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</w:tcPr>
          <w:p w14:paraId="068AB5BB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14:paraId="0D8C0A1A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C2AD1" w:rsidRPr="006C2AD1" w14:paraId="02FEB421" w14:textId="506C3779" w:rsidTr="006C2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</w:trPr>
        <w:tc>
          <w:tcPr>
            <w:tcW w:w="1744" w:type="dxa"/>
            <w:gridSpan w:val="2"/>
          </w:tcPr>
          <w:p w14:paraId="733976A9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14:paraId="7E8A3950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7C59F16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14:paraId="1374CD8F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1723BFA2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14:paraId="6299075A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76D41788" w14:textId="77777777" w:rsidR="004703A5" w:rsidRPr="00116A39" w:rsidRDefault="004703A5" w:rsidP="004703A5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287"/>
        <w:gridCol w:w="457"/>
        <w:gridCol w:w="405"/>
        <w:gridCol w:w="994"/>
        <w:gridCol w:w="562"/>
        <w:gridCol w:w="1240"/>
        <w:gridCol w:w="592"/>
        <w:gridCol w:w="1094"/>
        <w:gridCol w:w="534"/>
        <w:gridCol w:w="926"/>
        <w:gridCol w:w="1086"/>
      </w:tblGrid>
      <w:tr w:rsidR="000003EF" w:rsidRPr="000003EF" w14:paraId="5DAE04EB" w14:textId="77777777" w:rsidTr="00744D36">
        <w:trPr>
          <w:trHeight w:val="1073"/>
        </w:trPr>
        <w:tc>
          <w:tcPr>
            <w:tcW w:w="9634" w:type="dxa"/>
            <w:gridSpan w:val="12"/>
            <w:vAlign w:val="center"/>
          </w:tcPr>
          <w:p w14:paraId="297DE459" w14:textId="01576C4E" w:rsidR="000003EF" w:rsidRPr="000003EF" w:rsidRDefault="000003EF" w:rsidP="000003EF">
            <w:pPr>
              <w:tabs>
                <w:tab w:val="left" w:pos="1100"/>
              </w:tabs>
              <w:suppressAutoHyphens/>
              <w:autoSpaceDE w:val="0"/>
              <w:spacing w:line="240" w:lineRule="auto"/>
              <w:ind w:left="454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Wykaz osoby </w:t>
            </w:r>
            <w:r w:rsidRPr="000003EF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>przewidzianej do obsługi logistycznej zgłoszeń serwisowych:</w:t>
            </w:r>
          </w:p>
        </w:tc>
      </w:tr>
      <w:tr w:rsidR="000003EF" w:rsidRPr="000003EF" w14:paraId="3829EBDE" w14:textId="77777777" w:rsidTr="00744D36">
        <w:trPr>
          <w:trHeight w:val="1073"/>
        </w:trPr>
        <w:tc>
          <w:tcPr>
            <w:tcW w:w="457" w:type="dxa"/>
            <w:vAlign w:val="center"/>
          </w:tcPr>
          <w:p w14:paraId="77FF9C5C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744" w:type="dxa"/>
            <w:gridSpan w:val="2"/>
            <w:vAlign w:val="center"/>
          </w:tcPr>
          <w:p w14:paraId="241E7254" w14:textId="56DBDB9F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Osoba </w:t>
            </w:r>
            <w:r w:rsidRPr="000003EF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 xml:space="preserve">przewidziana do </w:t>
            </w:r>
            <w:r w:rsidR="000E191D" w:rsidRPr="000003EF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 xml:space="preserve"> </w:t>
            </w:r>
            <w:r w:rsidR="000E191D" w:rsidRPr="000E191D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obsługi logistycznej zgłoszeń serwisowych</w:t>
            </w:r>
            <w:r w:rsidR="000E191D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961" w:type="dxa"/>
            <w:gridSpan w:val="3"/>
            <w:vAlign w:val="center"/>
          </w:tcPr>
          <w:p w14:paraId="3F14D290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Kwalifikacje zawodowe:</w:t>
            </w:r>
          </w:p>
          <w:p w14:paraId="1CDEB42F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6B328B2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Doświadczenie:</w:t>
            </w:r>
          </w:p>
          <w:p w14:paraId="422D024A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53BDB19D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Wykształcenie:</w:t>
            </w:r>
          </w:p>
          <w:p w14:paraId="2F53C0FB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3B1F3B12" w14:textId="23936210" w:rsidR="000003EF" w:rsidRPr="000003EF" w:rsidRDefault="000003EF" w:rsidP="000003EF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Podstawa do dysponowania tą osobą (np. umowa o pracę):</w:t>
            </w:r>
          </w:p>
        </w:tc>
      </w:tr>
      <w:tr w:rsidR="000003EF" w:rsidRPr="000003EF" w14:paraId="71C7E847" w14:textId="77777777" w:rsidTr="00744D36">
        <w:trPr>
          <w:trHeight w:val="863"/>
        </w:trPr>
        <w:tc>
          <w:tcPr>
            <w:tcW w:w="457" w:type="dxa"/>
            <w:vAlign w:val="center"/>
          </w:tcPr>
          <w:p w14:paraId="3B4A84AE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44" w:type="dxa"/>
            <w:gridSpan w:val="2"/>
          </w:tcPr>
          <w:p w14:paraId="34D0E9AB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61" w:type="dxa"/>
            <w:gridSpan w:val="3"/>
          </w:tcPr>
          <w:p w14:paraId="4DA11286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</w:tcPr>
          <w:p w14:paraId="37506A82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</w:tcPr>
          <w:p w14:paraId="2312D02D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14:paraId="23C904BF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003EF" w:rsidRPr="000003EF" w14:paraId="7071E550" w14:textId="77777777" w:rsidTr="0074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</w:trPr>
        <w:tc>
          <w:tcPr>
            <w:tcW w:w="1744" w:type="dxa"/>
            <w:gridSpan w:val="2"/>
          </w:tcPr>
          <w:p w14:paraId="4DF529C3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14:paraId="515008E9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672C224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14:paraId="7B8E9D57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293710A3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14:paraId="408604C6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10188B81" w14:textId="4520D65E" w:rsid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F62513E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9D3AA89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8424314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114331A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sectPr w:rsidR="00A55622" w:rsidSect="00E747A0">
      <w:footerReference w:type="default" r:id="rId7"/>
      <w:headerReference w:type="first" r:id="rId8"/>
      <w:pgSz w:w="11909" w:h="16834"/>
      <w:pgMar w:top="1702" w:right="1440" w:bottom="1440" w:left="1440" w:header="720" w:footer="49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E45A1" w16cid:durableId="25C36347"/>
  <w16cid:commentId w16cid:paraId="15411D4B" w16cid:durableId="25C363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C964" w14:textId="77777777" w:rsidR="002A3342" w:rsidRDefault="002A3342">
      <w:pPr>
        <w:spacing w:line="240" w:lineRule="auto"/>
      </w:pPr>
      <w:r>
        <w:separator/>
      </w:r>
    </w:p>
  </w:endnote>
  <w:endnote w:type="continuationSeparator" w:id="0">
    <w:p w14:paraId="4C86FFD1" w14:textId="77777777" w:rsidR="002A3342" w:rsidRDefault="002A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16FFE3E0" w:rsidR="002A3342" w:rsidRDefault="002A3342">
    <w:pPr>
      <w:jc w:val="right"/>
    </w:pPr>
    <w:r>
      <w:fldChar w:fldCharType="begin"/>
    </w:r>
    <w:r>
      <w:instrText>PAGE</w:instrText>
    </w:r>
    <w:r>
      <w:fldChar w:fldCharType="separate"/>
    </w:r>
    <w:r w:rsidR="0067174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8510" w14:textId="77777777" w:rsidR="002A3342" w:rsidRDefault="002A3342">
      <w:pPr>
        <w:spacing w:line="240" w:lineRule="auto"/>
      </w:pPr>
      <w:r>
        <w:separator/>
      </w:r>
    </w:p>
  </w:footnote>
  <w:footnote w:type="continuationSeparator" w:id="0">
    <w:p w14:paraId="4D2D75F0" w14:textId="77777777" w:rsidR="002A3342" w:rsidRDefault="002A3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46D8" w14:textId="5E12165B" w:rsidR="002A3342" w:rsidRPr="0026692B" w:rsidRDefault="002A3342" w:rsidP="000B5D97">
    <w:pPr>
      <w:spacing w:line="240" w:lineRule="auto"/>
      <w:rPr>
        <w:rFonts w:asciiTheme="majorHAnsi" w:hAnsiTheme="majorHAnsi" w:cstheme="majorHAnsi"/>
        <w:b/>
        <w:sz w:val="20"/>
        <w:szCs w:val="20"/>
      </w:rPr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ZP/01</w:t>
    </w:r>
    <w:r w:rsidR="00671745">
      <w:rPr>
        <w:rFonts w:asciiTheme="majorHAnsi" w:hAnsiTheme="majorHAnsi" w:cstheme="majorHAnsi"/>
        <w:b/>
        <w:sz w:val="20"/>
        <w:szCs w:val="20"/>
      </w:rPr>
      <w:t>7</w:t>
    </w:r>
    <w:r>
      <w:rPr>
        <w:rFonts w:asciiTheme="majorHAnsi" w:hAnsiTheme="majorHAnsi" w:cstheme="majorHAnsi"/>
        <w:b/>
        <w:sz w:val="20"/>
        <w:szCs w:val="20"/>
      </w:rPr>
      <w:t>/2</w:t>
    </w:r>
    <w:r w:rsidR="00671745">
      <w:rPr>
        <w:rFonts w:asciiTheme="majorHAnsi" w:hAnsiTheme="majorHAnsi" w:cstheme="majorHAnsi"/>
        <w:b/>
        <w:sz w:val="20"/>
        <w:szCs w:val="20"/>
      </w:rPr>
      <w:t>4</w:t>
    </w:r>
  </w:p>
  <w:p w14:paraId="32FF181A" w14:textId="7431391D" w:rsidR="002A3342" w:rsidRDefault="002A3342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4150017"/>
    <w:lvl w:ilvl="0">
      <w:start w:val="1"/>
      <w:numFmt w:val="lowerLetter"/>
      <w:lvlText w:val="%1)"/>
      <w:lvlJc w:val="left"/>
      <w:pPr>
        <w:ind w:left="1820" w:hanging="360"/>
      </w:pPr>
      <w:rPr>
        <w:rFonts w:cs="Times New Roman"/>
      </w:r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7A6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D30801"/>
    <w:multiLevelType w:val="hybridMultilevel"/>
    <w:tmpl w:val="EA2A107A"/>
    <w:lvl w:ilvl="0" w:tplc="FB9ACEE2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5A20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1BCD4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8E1CD9"/>
    <w:multiLevelType w:val="hybridMultilevel"/>
    <w:tmpl w:val="C366C1EA"/>
    <w:lvl w:ilvl="0" w:tplc="A4B890D0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3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1F5A6D77"/>
    <w:multiLevelType w:val="singleLevel"/>
    <w:tmpl w:val="04150017"/>
    <w:lvl w:ilvl="0">
      <w:start w:val="1"/>
      <w:numFmt w:val="lowerLetter"/>
      <w:lvlText w:val="%1)"/>
      <w:lvlJc w:val="left"/>
      <w:pPr>
        <w:ind w:left="1820" w:hanging="360"/>
      </w:pPr>
      <w:rPr>
        <w:rFonts w:cs="Times New Roman"/>
      </w:rPr>
    </w:lvl>
  </w:abstractNum>
  <w:abstractNum w:abstractNumId="17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8" w15:restartNumberingAfterBreak="0">
    <w:nsid w:val="258C318E"/>
    <w:multiLevelType w:val="hybridMultilevel"/>
    <w:tmpl w:val="83586570"/>
    <w:lvl w:ilvl="0" w:tplc="5C6E60D4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9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13B5C56"/>
    <w:multiLevelType w:val="hybridMultilevel"/>
    <w:tmpl w:val="CBF61B70"/>
    <w:lvl w:ilvl="0" w:tplc="5F30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5DE3F16"/>
    <w:multiLevelType w:val="hybridMultilevel"/>
    <w:tmpl w:val="E34C58B2"/>
    <w:lvl w:ilvl="0" w:tplc="D17CF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5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A2A0D7E"/>
    <w:multiLevelType w:val="hybridMultilevel"/>
    <w:tmpl w:val="73DAE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CDB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F0EDA"/>
    <w:multiLevelType w:val="multilevel"/>
    <w:tmpl w:val="B4B0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110C13"/>
    <w:multiLevelType w:val="hybridMultilevel"/>
    <w:tmpl w:val="24D8C098"/>
    <w:lvl w:ilvl="0" w:tplc="5C6E60D4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58E22AE4"/>
    <w:multiLevelType w:val="hybridMultilevel"/>
    <w:tmpl w:val="6ABC1C30"/>
    <w:lvl w:ilvl="0" w:tplc="5C6E60D4">
      <w:start w:val="1"/>
      <w:numFmt w:val="lowerLetter"/>
      <w:lvlText w:val="%1)"/>
      <w:lvlJc w:val="left"/>
      <w:pPr>
        <w:tabs>
          <w:tab w:val="num" w:pos="2382"/>
        </w:tabs>
        <w:ind w:left="23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37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B062C14"/>
    <w:multiLevelType w:val="hybridMultilevel"/>
    <w:tmpl w:val="716244D6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9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1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2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5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6FF83B19"/>
    <w:multiLevelType w:val="hybridMultilevel"/>
    <w:tmpl w:val="F6001D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350341"/>
    <w:multiLevelType w:val="hybridMultilevel"/>
    <w:tmpl w:val="F6EC4B9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"/>
  </w:num>
  <w:num w:numId="5">
    <w:abstractNumId w:val="46"/>
  </w:num>
  <w:num w:numId="6">
    <w:abstractNumId w:val="45"/>
  </w:num>
  <w:num w:numId="7">
    <w:abstractNumId w:val="42"/>
  </w:num>
  <w:num w:numId="8">
    <w:abstractNumId w:val="31"/>
  </w:num>
  <w:num w:numId="9">
    <w:abstractNumId w:val="49"/>
  </w:num>
  <w:num w:numId="10">
    <w:abstractNumId w:val="35"/>
  </w:num>
  <w:num w:numId="11">
    <w:abstractNumId w:val="15"/>
  </w:num>
  <w:num w:numId="12">
    <w:abstractNumId w:val="8"/>
  </w:num>
  <w:num w:numId="13">
    <w:abstractNumId w:val="29"/>
  </w:num>
  <w:num w:numId="14">
    <w:abstractNumId w:val="20"/>
  </w:num>
  <w:num w:numId="15">
    <w:abstractNumId w:val="11"/>
  </w:num>
  <w:num w:numId="16">
    <w:abstractNumId w:val="19"/>
  </w:num>
  <w:num w:numId="17">
    <w:abstractNumId w:val="39"/>
  </w:num>
  <w:num w:numId="18">
    <w:abstractNumId w:val="17"/>
  </w:num>
  <w:num w:numId="19">
    <w:abstractNumId w:val="30"/>
  </w:num>
  <w:num w:numId="20">
    <w:abstractNumId w:val="44"/>
  </w:num>
  <w:num w:numId="21">
    <w:abstractNumId w:val="23"/>
  </w:num>
  <w:num w:numId="22">
    <w:abstractNumId w:val="12"/>
  </w:num>
  <w:num w:numId="23">
    <w:abstractNumId w:val="40"/>
  </w:num>
  <w:num w:numId="24">
    <w:abstractNumId w:val="37"/>
  </w:num>
  <w:num w:numId="25">
    <w:abstractNumId w:val="41"/>
  </w:num>
  <w:num w:numId="26">
    <w:abstractNumId w:val="7"/>
  </w:num>
  <w:num w:numId="27">
    <w:abstractNumId w:val="6"/>
  </w:num>
  <w:num w:numId="28">
    <w:abstractNumId w:val="33"/>
  </w:num>
  <w:num w:numId="29">
    <w:abstractNumId w:val="43"/>
  </w:num>
  <w:num w:numId="30">
    <w:abstractNumId w:val="25"/>
  </w:num>
  <w:num w:numId="31">
    <w:abstractNumId w:val="32"/>
  </w:num>
  <w:num w:numId="32">
    <w:abstractNumId w:val="1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8"/>
  </w:num>
  <w:num w:numId="37">
    <w:abstractNumId w:val="3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8"/>
  </w:num>
  <w:num w:numId="42">
    <w:abstractNumId w:val="26"/>
  </w:num>
  <w:num w:numId="43">
    <w:abstractNumId w:val="27"/>
  </w:num>
  <w:num w:numId="44">
    <w:abstractNumId w:val="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2"/>
  </w:num>
  <w:num w:numId="48">
    <w:abstractNumId w:val="10"/>
  </w:num>
  <w:num w:numId="49">
    <w:abstractNumId w:val="5"/>
  </w:num>
  <w:num w:numId="50">
    <w:abstractNumId w:val="47"/>
  </w:num>
  <w:num w:numId="51">
    <w:abstractNumId w:val="16"/>
  </w:num>
  <w:num w:numId="5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3EF"/>
    <w:rsid w:val="00020F97"/>
    <w:rsid w:val="00027102"/>
    <w:rsid w:val="00047D3A"/>
    <w:rsid w:val="00057D1A"/>
    <w:rsid w:val="00075123"/>
    <w:rsid w:val="000A0770"/>
    <w:rsid w:val="000B5D97"/>
    <w:rsid w:val="000C0FBE"/>
    <w:rsid w:val="000C54FA"/>
    <w:rsid w:val="000D577C"/>
    <w:rsid w:val="000E191D"/>
    <w:rsid w:val="000F2783"/>
    <w:rsid w:val="00100D55"/>
    <w:rsid w:val="00115EA4"/>
    <w:rsid w:val="00116A39"/>
    <w:rsid w:val="00126E5B"/>
    <w:rsid w:val="00132654"/>
    <w:rsid w:val="00146315"/>
    <w:rsid w:val="001734D1"/>
    <w:rsid w:val="00191EA7"/>
    <w:rsid w:val="001B70C6"/>
    <w:rsid w:val="001D6A43"/>
    <w:rsid w:val="001E3613"/>
    <w:rsid w:val="001F48B4"/>
    <w:rsid w:val="00200AAF"/>
    <w:rsid w:val="00201EE9"/>
    <w:rsid w:val="0023111F"/>
    <w:rsid w:val="0025308D"/>
    <w:rsid w:val="002557A5"/>
    <w:rsid w:val="0026692B"/>
    <w:rsid w:val="00283F13"/>
    <w:rsid w:val="00287DBF"/>
    <w:rsid w:val="00296709"/>
    <w:rsid w:val="002A2627"/>
    <w:rsid w:val="002A3342"/>
    <w:rsid w:val="002A415D"/>
    <w:rsid w:val="002B3154"/>
    <w:rsid w:val="002C041E"/>
    <w:rsid w:val="002C0EF6"/>
    <w:rsid w:val="002D2FFA"/>
    <w:rsid w:val="002D30F3"/>
    <w:rsid w:val="002D68CA"/>
    <w:rsid w:val="002F2286"/>
    <w:rsid w:val="003003F0"/>
    <w:rsid w:val="00301522"/>
    <w:rsid w:val="00304D7C"/>
    <w:rsid w:val="00330D73"/>
    <w:rsid w:val="00335F8A"/>
    <w:rsid w:val="00340913"/>
    <w:rsid w:val="0035275A"/>
    <w:rsid w:val="00363463"/>
    <w:rsid w:val="00383378"/>
    <w:rsid w:val="003850C7"/>
    <w:rsid w:val="003A7E9B"/>
    <w:rsid w:val="003D2A77"/>
    <w:rsid w:val="003D4DDD"/>
    <w:rsid w:val="003E135B"/>
    <w:rsid w:val="0041018E"/>
    <w:rsid w:val="00421E5B"/>
    <w:rsid w:val="0043315C"/>
    <w:rsid w:val="00433D3A"/>
    <w:rsid w:val="00436FC9"/>
    <w:rsid w:val="00443E07"/>
    <w:rsid w:val="004703A5"/>
    <w:rsid w:val="0048186F"/>
    <w:rsid w:val="004E0822"/>
    <w:rsid w:val="00532500"/>
    <w:rsid w:val="0053455E"/>
    <w:rsid w:val="005410BF"/>
    <w:rsid w:val="005531E2"/>
    <w:rsid w:val="00564A57"/>
    <w:rsid w:val="005765BA"/>
    <w:rsid w:val="0058613E"/>
    <w:rsid w:val="00591EF0"/>
    <w:rsid w:val="005924F0"/>
    <w:rsid w:val="005B0910"/>
    <w:rsid w:val="005B7790"/>
    <w:rsid w:val="005C125F"/>
    <w:rsid w:val="005D0752"/>
    <w:rsid w:val="005E5A29"/>
    <w:rsid w:val="00601F16"/>
    <w:rsid w:val="00614E0C"/>
    <w:rsid w:val="006466DD"/>
    <w:rsid w:val="00661456"/>
    <w:rsid w:val="00667731"/>
    <w:rsid w:val="00671745"/>
    <w:rsid w:val="00674777"/>
    <w:rsid w:val="0068113A"/>
    <w:rsid w:val="0068135F"/>
    <w:rsid w:val="006A77C4"/>
    <w:rsid w:val="006C2770"/>
    <w:rsid w:val="006C2AD1"/>
    <w:rsid w:val="006E2D2F"/>
    <w:rsid w:val="006E71C6"/>
    <w:rsid w:val="00700202"/>
    <w:rsid w:val="007019FA"/>
    <w:rsid w:val="00721B7A"/>
    <w:rsid w:val="007353D3"/>
    <w:rsid w:val="0074172E"/>
    <w:rsid w:val="00744D36"/>
    <w:rsid w:val="007606BE"/>
    <w:rsid w:val="00760F86"/>
    <w:rsid w:val="007612B9"/>
    <w:rsid w:val="00773D35"/>
    <w:rsid w:val="0077761B"/>
    <w:rsid w:val="0078687A"/>
    <w:rsid w:val="007B5F77"/>
    <w:rsid w:val="007F19E4"/>
    <w:rsid w:val="008015AF"/>
    <w:rsid w:val="008021A6"/>
    <w:rsid w:val="00806D00"/>
    <w:rsid w:val="008320FE"/>
    <w:rsid w:val="00835B83"/>
    <w:rsid w:val="00863CF2"/>
    <w:rsid w:val="00873A83"/>
    <w:rsid w:val="00874258"/>
    <w:rsid w:val="00893D02"/>
    <w:rsid w:val="008A7AF5"/>
    <w:rsid w:val="008C2008"/>
    <w:rsid w:val="008C45F5"/>
    <w:rsid w:val="008D3502"/>
    <w:rsid w:val="008D70F1"/>
    <w:rsid w:val="008E22E0"/>
    <w:rsid w:val="00907D1E"/>
    <w:rsid w:val="00911656"/>
    <w:rsid w:val="00922B31"/>
    <w:rsid w:val="0095310A"/>
    <w:rsid w:val="0095320B"/>
    <w:rsid w:val="00975DE2"/>
    <w:rsid w:val="00981659"/>
    <w:rsid w:val="00981749"/>
    <w:rsid w:val="0098643F"/>
    <w:rsid w:val="009954E2"/>
    <w:rsid w:val="00996A26"/>
    <w:rsid w:val="009B1FE4"/>
    <w:rsid w:val="009B3A2A"/>
    <w:rsid w:val="009B6D1B"/>
    <w:rsid w:val="009D5B78"/>
    <w:rsid w:val="009D7C58"/>
    <w:rsid w:val="009F2914"/>
    <w:rsid w:val="009F7DBB"/>
    <w:rsid w:val="00A055AB"/>
    <w:rsid w:val="00A1044C"/>
    <w:rsid w:val="00A35C6E"/>
    <w:rsid w:val="00A4238D"/>
    <w:rsid w:val="00A55622"/>
    <w:rsid w:val="00A63119"/>
    <w:rsid w:val="00A67552"/>
    <w:rsid w:val="00AB11D7"/>
    <w:rsid w:val="00AB6CC1"/>
    <w:rsid w:val="00AC3B00"/>
    <w:rsid w:val="00AD79C3"/>
    <w:rsid w:val="00B17CA1"/>
    <w:rsid w:val="00B17D9F"/>
    <w:rsid w:val="00B359B1"/>
    <w:rsid w:val="00B40098"/>
    <w:rsid w:val="00B41AF3"/>
    <w:rsid w:val="00B43DAD"/>
    <w:rsid w:val="00B450DB"/>
    <w:rsid w:val="00BB0A76"/>
    <w:rsid w:val="00BD627D"/>
    <w:rsid w:val="00BE35A0"/>
    <w:rsid w:val="00C12FBF"/>
    <w:rsid w:val="00C24D81"/>
    <w:rsid w:val="00C44631"/>
    <w:rsid w:val="00C56BA6"/>
    <w:rsid w:val="00C746AE"/>
    <w:rsid w:val="00C8253E"/>
    <w:rsid w:val="00C95766"/>
    <w:rsid w:val="00CA27AF"/>
    <w:rsid w:val="00CA78FA"/>
    <w:rsid w:val="00CC472F"/>
    <w:rsid w:val="00CF6C8B"/>
    <w:rsid w:val="00D02BE2"/>
    <w:rsid w:val="00D27A78"/>
    <w:rsid w:val="00D43317"/>
    <w:rsid w:val="00D5121F"/>
    <w:rsid w:val="00D721DB"/>
    <w:rsid w:val="00D861AE"/>
    <w:rsid w:val="00D86C98"/>
    <w:rsid w:val="00DA16C4"/>
    <w:rsid w:val="00DB0611"/>
    <w:rsid w:val="00DB787A"/>
    <w:rsid w:val="00DC3B8E"/>
    <w:rsid w:val="00DC62D4"/>
    <w:rsid w:val="00DD311C"/>
    <w:rsid w:val="00DE3E69"/>
    <w:rsid w:val="00DF06D2"/>
    <w:rsid w:val="00DF7D6A"/>
    <w:rsid w:val="00E20058"/>
    <w:rsid w:val="00E2788C"/>
    <w:rsid w:val="00E34112"/>
    <w:rsid w:val="00E367F7"/>
    <w:rsid w:val="00E5580C"/>
    <w:rsid w:val="00E61927"/>
    <w:rsid w:val="00E63CA1"/>
    <w:rsid w:val="00E67148"/>
    <w:rsid w:val="00E747A0"/>
    <w:rsid w:val="00E8644C"/>
    <w:rsid w:val="00E87C66"/>
    <w:rsid w:val="00E97922"/>
    <w:rsid w:val="00EA1770"/>
    <w:rsid w:val="00EA6ED9"/>
    <w:rsid w:val="00EB365A"/>
    <w:rsid w:val="00EC15DE"/>
    <w:rsid w:val="00EC2EE0"/>
    <w:rsid w:val="00EC75C2"/>
    <w:rsid w:val="00ED6415"/>
    <w:rsid w:val="00F500D2"/>
    <w:rsid w:val="00F536B7"/>
    <w:rsid w:val="00F65B00"/>
    <w:rsid w:val="00F7215A"/>
    <w:rsid w:val="00F77A5C"/>
    <w:rsid w:val="00F90B86"/>
    <w:rsid w:val="00FB62CB"/>
    <w:rsid w:val="00FB6C64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F2286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F2286"/>
    <w:pPr>
      <w:spacing w:after="100"/>
      <w:ind w:left="880"/>
    </w:pPr>
  </w:style>
  <w:style w:type="character" w:customStyle="1" w:styleId="markedcontent">
    <w:name w:val="markedcontent"/>
    <w:rsid w:val="00773D35"/>
  </w:style>
  <w:style w:type="character" w:customStyle="1" w:styleId="Domylnaczcionkaakapitu1">
    <w:name w:val="Domyślna czcionka akapitu1"/>
    <w:rsid w:val="005E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20A60049</Template>
  <TotalTime>39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6</cp:revision>
  <cp:lastPrinted>2023-04-13T06:50:00Z</cp:lastPrinted>
  <dcterms:created xsi:type="dcterms:W3CDTF">2023-04-13T06:47:00Z</dcterms:created>
  <dcterms:modified xsi:type="dcterms:W3CDTF">2024-06-05T07:48:00Z</dcterms:modified>
</cp:coreProperties>
</file>