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61" w14:textId="02480F7C" w:rsidR="006B6C63" w:rsidRPr="00CB2543" w:rsidRDefault="006B6C63" w:rsidP="00CB2543">
      <w:pPr>
        <w:spacing w:line="276" w:lineRule="auto"/>
        <w:jc w:val="center"/>
        <w:rPr>
          <w:szCs w:val="20"/>
        </w:rPr>
      </w:pPr>
      <w:r w:rsidRPr="00CB2543">
        <w:rPr>
          <w:szCs w:val="20"/>
        </w:rPr>
        <w:t>Umowa ZP/</w:t>
      </w:r>
      <w:r w:rsidR="00803BDB" w:rsidRPr="00CB2543">
        <w:rPr>
          <w:szCs w:val="20"/>
        </w:rPr>
        <w:t>S</w:t>
      </w:r>
      <w:r w:rsidRPr="00CB2543">
        <w:rPr>
          <w:szCs w:val="20"/>
        </w:rPr>
        <w:t>/</w:t>
      </w:r>
      <w:r w:rsidR="006A7FE5">
        <w:rPr>
          <w:szCs w:val="20"/>
        </w:rPr>
        <w:t>52</w:t>
      </w:r>
      <w:r w:rsidRPr="00CB2543">
        <w:rPr>
          <w:szCs w:val="20"/>
        </w:rPr>
        <w:t>/2</w:t>
      </w:r>
      <w:r w:rsidR="00831BC2">
        <w:rPr>
          <w:szCs w:val="20"/>
        </w:rPr>
        <w:t>2</w:t>
      </w:r>
    </w:p>
    <w:p w14:paraId="08A2DE35" w14:textId="77777777" w:rsidR="00803BDB" w:rsidRPr="00CB2543" w:rsidRDefault="00803BDB" w:rsidP="00CB2543">
      <w:pPr>
        <w:spacing w:after="0" w:line="276" w:lineRule="auto"/>
        <w:ind w:left="397" w:hanging="397"/>
        <w:rPr>
          <w:rFonts w:eastAsia="Calibri" w:cs="Times New Roman"/>
          <w:color w:val="000000"/>
          <w:spacing w:val="0"/>
          <w:szCs w:val="20"/>
        </w:rPr>
      </w:pPr>
      <w:r w:rsidRPr="00CB2543">
        <w:rPr>
          <w:rFonts w:eastAsia="Calibri" w:cs="Times New Roman"/>
          <w:b/>
          <w:color w:val="000000"/>
          <w:spacing w:val="0"/>
          <w:szCs w:val="20"/>
        </w:rPr>
        <w:t xml:space="preserve">zawarta dnia …………… 2022 roku </w:t>
      </w:r>
      <w:r w:rsidRPr="00CB2543">
        <w:rPr>
          <w:rFonts w:eastAsia="Calibri" w:cs="Times New Roman"/>
          <w:color w:val="000000"/>
          <w:spacing w:val="0"/>
          <w:szCs w:val="20"/>
        </w:rPr>
        <w:t>w Skawinie, pomiędzy:</w:t>
      </w:r>
    </w:p>
    <w:p w14:paraId="6B334AF4" w14:textId="77777777" w:rsidR="00803BDB" w:rsidRPr="00CB2543" w:rsidRDefault="00803BDB" w:rsidP="00CB2543">
      <w:pPr>
        <w:spacing w:after="0" w:line="276" w:lineRule="auto"/>
        <w:ind w:left="397" w:hanging="397"/>
        <w:rPr>
          <w:rFonts w:eastAsia="Calibri" w:cs="Times New Roman"/>
          <w:color w:val="000000"/>
          <w:spacing w:val="0"/>
          <w:szCs w:val="20"/>
        </w:rPr>
      </w:pPr>
    </w:p>
    <w:p w14:paraId="29CF5938" w14:textId="77777777" w:rsidR="00803BDB" w:rsidRPr="00CB2543" w:rsidRDefault="00803BDB" w:rsidP="00CB2543">
      <w:pPr>
        <w:spacing w:after="0" w:line="276" w:lineRule="auto"/>
        <w:rPr>
          <w:rFonts w:eastAsia="Calibri" w:cs="Times New Roman"/>
          <w:b/>
          <w:bCs/>
          <w:color w:val="auto"/>
          <w:spacing w:val="0"/>
          <w:szCs w:val="20"/>
        </w:rPr>
      </w:pPr>
      <w:r w:rsidRPr="00CB2543">
        <w:rPr>
          <w:rFonts w:eastAsia="Calibri" w:cs="Times New Roman"/>
          <w:b/>
          <w:bCs/>
          <w:color w:val="auto"/>
          <w:spacing w:val="0"/>
          <w:szCs w:val="20"/>
        </w:rPr>
        <w:t xml:space="preserve">Siecią Badawczą Łukasiewicz – Instytutem Metali Nieżelaznych, </w:t>
      </w:r>
      <w:r w:rsidRPr="00CB2543">
        <w:rPr>
          <w:rFonts w:eastAsia="Calibri" w:cs="Times New Roman"/>
          <w:color w:val="auto"/>
          <w:spacing w:val="0"/>
          <w:szCs w:val="20"/>
        </w:rPr>
        <w:t>adres do korespondencji: Oddział w Skawinie</w:t>
      </w:r>
      <w:r w:rsidRPr="00CB2543">
        <w:rPr>
          <w:rFonts w:eastAsia="Calibri" w:cs="Times New Roman"/>
          <w:b/>
          <w:color w:val="auto"/>
          <w:spacing w:val="0"/>
          <w:szCs w:val="20"/>
        </w:rPr>
        <w:t>,</w:t>
      </w:r>
      <w:r w:rsidRPr="00CB2543">
        <w:rPr>
          <w:rFonts w:eastAsia="Calibri" w:cs="Times New Roman"/>
          <w:color w:val="auto"/>
          <w:spacing w:val="0"/>
          <w:szCs w:val="20"/>
        </w:rPr>
        <w:t xml:space="preserve"> ul. Piłsudskiego 19 32-050 Skawina, wpisanym do rejestru przedsiębiorców Krajowego Rejestru Sądowego prowadzonego przez Sąd Rejonowy w Gliwicach X Wydział Gospodarczy Krajowego Rejestru Sądowego pod nr </w:t>
      </w:r>
      <w:r w:rsidRPr="00CB2543">
        <w:rPr>
          <w:rFonts w:eastAsia="Calibri" w:cs="Times New Roman"/>
          <w:color w:val="auto"/>
          <w:spacing w:val="0"/>
          <w:szCs w:val="20"/>
          <w:lang w:eastAsia="pl-PL"/>
        </w:rPr>
        <w:t>0000853498</w:t>
      </w:r>
      <w:r w:rsidRPr="00CB2543">
        <w:rPr>
          <w:rFonts w:eastAsia="Calibri" w:cs="Times New Roman"/>
          <w:color w:val="auto"/>
          <w:spacing w:val="0"/>
          <w:szCs w:val="20"/>
        </w:rPr>
        <w:t>, posiadającym NIP 6310200771, REGON 000027542, nr BDO 11457, duży przedsiębiorca w rozumieniu ustawy z dnia 8 marca 2013 r. o przeciwdziałaniu nadmiernym opóźnieniom w transakcjach handlowych, reprezentowanym przez:</w:t>
      </w:r>
    </w:p>
    <w:p w14:paraId="129E8673" w14:textId="77777777" w:rsidR="00803BDB" w:rsidRPr="00CB2543" w:rsidRDefault="00803BDB" w:rsidP="00CB2543">
      <w:pPr>
        <w:spacing w:after="0" w:line="276" w:lineRule="auto"/>
        <w:ind w:left="397" w:hanging="397"/>
        <w:rPr>
          <w:rFonts w:eastAsia="Calibri" w:cs="Times New Roman"/>
          <w:color w:val="auto"/>
          <w:spacing w:val="0"/>
          <w:szCs w:val="20"/>
        </w:rPr>
      </w:pPr>
    </w:p>
    <w:p w14:paraId="669899BB" w14:textId="4D083F76" w:rsidR="00803BDB" w:rsidRPr="00CB2543" w:rsidRDefault="006A7FE5" w:rsidP="00CB2543">
      <w:pPr>
        <w:numPr>
          <w:ilvl w:val="0"/>
          <w:numId w:val="2"/>
        </w:numPr>
        <w:spacing w:after="0" w:line="276" w:lineRule="auto"/>
        <w:contextualSpacing/>
        <w:rPr>
          <w:rFonts w:eastAsia="Calibri" w:cs="Times New Roman"/>
          <w:color w:val="auto"/>
          <w:spacing w:val="0"/>
          <w:szCs w:val="20"/>
        </w:rPr>
      </w:pPr>
      <w:r>
        <w:rPr>
          <w:rFonts w:eastAsia="Calibri" w:cs="Times New Roman"/>
          <w:color w:val="auto"/>
          <w:spacing w:val="0"/>
          <w:szCs w:val="20"/>
        </w:rPr>
        <w:t>…………………………………..</w:t>
      </w:r>
    </w:p>
    <w:p w14:paraId="7AE625FF" w14:textId="49730FB5" w:rsidR="00803BDB" w:rsidRPr="00CB2543" w:rsidRDefault="006A7FE5" w:rsidP="00CB2543">
      <w:pPr>
        <w:numPr>
          <w:ilvl w:val="0"/>
          <w:numId w:val="2"/>
        </w:numPr>
        <w:spacing w:after="0" w:line="276" w:lineRule="auto"/>
        <w:contextualSpacing/>
        <w:rPr>
          <w:rFonts w:eastAsia="Calibri" w:cs="Times New Roman"/>
          <w:color w:val="auto"/>
          <w:spacing w:val="0"/>
          <w:szCs w:val="20"/>
        </w:rPr>
      </w:pPr>
      <w:r>
        <w:rPr>
          <w:rFonts w:eastAsia="Calibri" w:cs="Times New Roman"/>
          <w:color w:val="auto"/>
          <w:spacing w:val="0"/>
          <w:szCs w:val="20"/>
        </w:rPr>
        <w:t>…………………………………..</w:t>
      </w:r>
    </w:p>
    <w:p w14:paraId="78B4EAF2" w14:textId="77777777" w:rsidR="00803BDB" w:rsidRPr="00CB2543" w:rsidRDefault="00803BDB" w:rsidP="00CB2543">
      <w:pPr>
        <w:spacing w:after="0" w:line="276" w:lineRule="auto"/>
        <w:ind w:left="720"/>
        <w:contextualSpacing/>
        <w:rPr>
          <w:rFonts w:eastAsia="Calibri" w:cs="Times New Roman"/>
          <w:color w:val="auto"/>
          <w:spacing w:val="0"/>
          <w:szCs w:val="20"/>
        </w:rPr>
      </w:pPr>
    </w:p>
    <w:p w14:paraId="7445DEAE" w14:textId="521D7B2D" w:rsidR="00803BDB" w:rsidRPr="00CB2543" w:rsidRDefault="00803BDB" w:rsidP="00CB2543">
      <w:pPr>
        <w:spacing w:after="0" w:line="276" w:lineRule="auto"/>
        <w:contextualSpacing/>
        <w:rPr>
          <w:rFonts w:eastAsia="Calibri" w:cs="Times New Roman"/>
          <w:color w:val="auto"/>
          <w:spacing w:val="0"/>
          <w:szCs w:val="20"/>
        </w:rPr>
      </w:pPr>
      <w:r w:rsidRPr="00CB2543">
        <w:rPr>
          <w:rFonts w:eastAsia="Calibri" w:cs="Times New Roman"/>
          <w:color w:val="auto"/>
          <w:spacing w:val="0"/>
          <w:szCs w:val="20"/>
        </w:rPr>
        <w:t xml:space="preserve">zwanym w dalszej części umowy </w:t>
      </w:r>
      <w:r w:rsidRPr="00CB2543">
        <w:rPr>
          <w:rFonts w:eastAsia="Calibri" w:cs="Times New Roman"/>
          <w:b/>
          <w:bCs/>
          <w:color w:val="auto"/>
          <w:spacing w:val="0"/>
          <w:szCs w:val="20"/>
        </w:rPr>
        <w:t>„Zamawiającym”</w:t>
      </w:r>
      <w:r w:rsidRPr="00CB2543">
        <w:rPr>
          <w:rFonts w:eastAsia="Calibri" w:cs="Times New Roman"/>
          <w:color w:val="auto"/>
          <w:spacing w:val="0"/>
          <w:szCs w:val="20"/>
        </w:rPr>
        <w:t>,</w:t>
      </w:r>
    </w:p>
    <w:p w14:paraId="500B46A9" w14:textId="77777777" w:rsidR="00D33E4A" w:rsidRPr="00CB2543" w:rsidRDefault="00D33E4A" w:rsidP="00CB2543">
      <w:pPr>
        <w:spacing w:after="0" w:line="276" w:lineRule="auto"/>
        <w:contextualSpacing/>
        <w:rPr>
          <w:rFonts w:eastAsia="Calibri" w:cs="Times New Roman"/>
          <w:color w:val="auto"/>
          <w:spacing w:val="0"/>
          <w:szCs w:val="20"/>
        </w:rPr>
      </w:pPr>
    </w:p>
    <w:p w14:paraId="7F5D75D0" w14:textId="3F7DA486" w:rsidR="00D33E4A" w:rsidRPr="00CB2543" w:rsidRDefault="00D33E4A" w:rsidP="00CB2543">
      <w:pPr>
        <w:spacing w:after="0" w:line="276" w:lineRule="auto"/>
        <w:contextualSpacing/>
        <w:rPr>
          <w:rFonts w:eastAsia="Calibri" w:cs="Times New Roman"/>
          <w:color w:val="auto"/>
          <w:spacing w:val="0"/>
          <w:szCs w:val="20"/>
        </w:rPr>
      </w:pPr>
      <w:r w:rsidRPr="00CB2543">
        <w:rPr>
          <w:rFonts w:eastAsia="Calibri" w:cs="Times New Roman"/>
          <w:color w:val="auto"/>
          <w:spacing w:val="0"/>
          <w:szCs w:val="20"/>
        </w:rPr>
        <w:t>a</w:t>
      </w:r>
    </w:p>
    <w:p w14:paraId="172393A2" w14:textId="77777777" w:rsidR="00803BDB" w:rsidRPr="00CB2543" w:rsidRDefault="00803BDB" w:rsidP="00CB2543">
      <w:pPr>
        <w:spacing w:after="0" w:line="276" w:lineRule="auto"/>
        <w:contextualSpacing/>
        <w:rPr>
          <w:rFonts w:eastAsia="Calibri" w:cs="Times New Roman"/>
          <w:color w:val="auto"/>
          <w:spacing w:val="0"/>
          <w:szCs w:val="20"/>
        </w:rPr>
      </w:pPr>
    </w:p>
    <w:p w14:paraId="6B6926CC" w14:textId="77777777" w:rsidR="00D33E4A" w:rsidRPr="00CB2543" w:rsidRDefault="00D33E4A" w:rsidP="00CB2543">
      <w:pPr>
        <w:spacing w:line="276" w:lineRule="auto"/>
        <w:rPr>
          <w:szCs w:val="20"/>
        </w:rPr>
      </w:pPr>
      <w:r w:rsidRPr="00CB2543">
        <w:rPr>
          <w:szCs w:val="20"/>
        </w:rPr>
        <w:t xml:space="preserve">……………………….. </w:t>
      </w:r>
    </w:p>
    <w:p w14:paraId="3C026362" w14:textId="77777777" w:rsidR="00D33E4A" w:rsidRPr="00CB2543" w:rsidRDefault="00D33E4A" w:rsidP="00CB2543">
      <w:pPr>
        <w:spacing w:line="276" w:lineRule="auto"/>
        <w:rPr>
          <w:szCs w:val="20"/>
        </w:rPr>
      </w:pPr>
      <w:r w:rsidRPr="00CB2543">
        <w:rPr>
          <w:szCs w:val="20"/>
        </w:rPr>
        <w:t xml:space="preserve">reprezentowanym przez: </w:t>
      </w:r>
    </w:p>
    <w:p w14:paraId="42AB896F" w14:textId="77777777" w:rsidR="00D33E4A" w:rsidRPr="00CB2543" w:rsidRDefault="00D33E4A" w:rsidP="00CB2543">
      <w:pPr>
        <w:spacing w:line="276" w:lineRule="auto"/>
        <w:rPr>
          <w:szCs w:val="20"/>
        </w:rPr>
      </w:pPr>
      <w:r w:rsidRPr="00CB2543">
        <w:rPr>
          <w:szCs w:val="20"/>
        </w:rPr>
        <w:t xml:space="preserve">………………………… </w:t>
      </w:r>
    </w:p>
    <w:p w14:paraId="0B20FC55" w14:textId="1DF1FFCA" w:rsidR="00D33E4A" w:rsidRPr="00CB2543" w:rsidRDefault="00D33E4A" w:rsidP="00CB2543">
      <w:pPr>
        <w:spacing w:line="276" w:lineRule="auto"/>
        <w:rPr>
          <w:b/>
          <w:bCs/>
          <w:szCs w:val="20"/>
        </w:rPr>
      </w:pPr>
      <w:r w:rsidRPr="00CB2543">
        <w:rPr>
          <w:szCs w:val="20"/>
        </w:rPr>
        <w:t xml:space="preserve">zwanym dalej </w:t>
      </w:r>
      <w:r w:rsidRPr="00CB2543">
        <w:rPr>
          <w:b/>
          <w:bCs/>
          <w:szCs w:val="20"/>
        </w:rPr>
        <w:t>„Wykonawcą”</w:t>
      </w:r>
    </w:p>
    <w:p w14:paraId="67EE9E7B" w14:textId="322B5104" w:rsidR="00D33E4A" w:rsidRPr="00CB2543" w:rsidRDefault="00D33E4A" w:rsidP="00CB2543">
      <w:pPr>
        <w:spacing w:line="276" w:lineRule="auto"/>
        <w:rPr>
          <w:szCs w:val="20"/>
        </w:rPr>
      </w:pPr>
      <w:r w:rsidRPr="00CB2543">
        <w:rPr>
          <w:szCs w:val="20"/>
        </w:rPr>
        <w:t xml:space="preserve">a łącznie </w:t>
      </w:r>
      <w:r w:rsidRPr="00CB2543">
        <w:rPr>
          <w:b/>
          <w:bCs/>
          <w:szCs w:val="20"/>
        </w:rPr>
        <w:t>„Stronami”</w:t>
      </w:r>
    </w:p>
    <w:p w14:paraId="11E03692" w14:textId="77777777" w:rsidR="00D33E4A" w:rsidRPr="00CB2543" w:rsidRDefault="00D33E4A" w:rsidP="00CB2543">
      <w:pPr>
        <w:spacing w:line="276" w:lineRule="auto"/>
        <w:rPr>
          <w:szCs w:val="20"/>
        </w:rPr>
      </w:pPr>
      <w:r w:rsidRPr="00CB2543">
        <w:rPr>
          <w:szCs w:val="20"/>
        </w:rPr>
        <w:t>Umowę zawarto w wyniku przeprowadzonego postępowania o udzielenie zamówienia publicznego na podstawie ustawy z dnia 11 września 2019 r. - Prawo zamówień publicznych (Dz. U. z 2022 r. poz. 1710).</w:t>
      </w:r>
    </w:p>
    <w:p w14:paraId="2C7452CC" w14:textId="7563D49B" w:rsidR="006B6C63" w:rsidRPr="00CB2543" w:rsidRDefault="006B6C63" w:rsidP="00CB2543">
      <w:pPr>
        <w:spacing w:line="276" w:lineRule="auto"/>
        <w:rPr>
          <w:szCs w:val="20"/>
        </w:rPr>
      </w:pPr>
      <w:r w:rsidRPr="00CB2543">
        <w:rPr>
          <w:szCs w:val="20"/>
        </w:rPr>
        <w:t>Przez Umowę rozumie się niniejszy dokument wraz z załącznikami.</w:t>
      </w:r>
    </w:p>
    <w:p w14:paraId="68E5F6F2" w14:textId="77777777" w:rsidR="00D33E4A" w:rsidRPr="00CB2543" w:rsidRDefault="00D33E4A" w:rsidP="00CB2543">
      <w:pPr>
        <w:spacing w:after="0" w:line="276" w:lineRule="auto"/>
        <w:ind w:left="397" w:hanging="397"/>
        <w:jc w:val="center"/>
        <w:rPr>
          <w:rFonts w:eastAsia="Calibri" w:cs="Times New Roman"/>
          <w:b/>
          <w:color w:val="000000"/>
          <w:spacing w:val="0"/>
          <w:szCs w:val="20"/>
        </w:rPr>
      </w:pPr>
      <w:r w:rsidRPr="00CB2543">
        <w:rPr>
          <w:rFonts w:eastAsia="Calibri" w:cs="Times New Roman"/>
          <w:b/>
          <w:color w:val="000000"/>
          <w:spacing w:val="0"/>
          <w:szCs w:val="20"/>
        </w:rPr>
        <w:t>§ 1</w:t>
      </w:r>
    </w:p>
    <w:p w14:paraId="593F9FF1" w14:textId="77777777" w:rsidR="00D33E4A" w:rsidRPr="00CB2543" w:rsidRDefault="00D33E4A" w:rsidP="00CB2543">
      <w:pPr>
        <w:spacing w:after="0" w:line="276" w:lineRule="auto"/>
        <w:ind w:left="397" w:hanging="397"/>
        <w:jc w:val="center"/>
        <w:rPr>
          <w:rFonts w:eastAsia="Calibri" w:cs="Times New Roman"/>
          <w:b/>
          <w:color w:val="000000"/>
          <w:spacing w:val="0"/>
          <w:szCs w:val="20"/>
        </w:rPr>
      </w:pPr>
      <w:r w:rsidRPr="00CB2543">
        <w:rPr>
          <w:rFonts w:eastAsia="Calibri" w:cs="Times New Roman"/>
          <w:b/>
          <w:color w:val="000000"/>
          <w:spacing w:val="0"/>
          <w:szCs w:val="20"/>
        </w:rPr>
        <w:t>Przedmiot Umowy</w:t>
      </w:r>
    </w:p>
    <w:p w14:paraId="5CBAD7BE" w14:textId="143F4D8A" w:rsidR="00096C52" w:rsidRPr="00CB2543" w:rsidRDefault="00D33E4A" w:rsidP="00CB2543">
      <w:pPr>
        <w:spacing w:line="276" w:lineRule="auto"/>
        <w:rPr>
          <w:szCs w:val="20"/>
        </w:rPr>
      </w:pPr>
      <w:r w:rsidRPr="00CB2543">
        <w:rPr>
          <w:szCs w:val="20"/>
        </w:rPr>
        <w:t xml:space="preserve">Przedmiotem </w:t>
      </w:r>
      <w:r w:rsidR="00096C52" w:rsidRPr="00CB2543">
        <w:rPr>
          <w:szCs w:val="20"/>
        </w:rPr>
        <w:t>Umowy</w:t>
      </w:r>
      <w:r w:rsidRPr="00CB2543">
        <w:rPr>
          <w:szCs w:val="20"/>
        </w:rPr>
        <w:t xml:space="preserve"> jest świadczenie usług całodobowej fizycznej ochrony osób i mienia obiektu zlokalizowanego przy ul. Piłsudskiego 19 w Skawinie należącego do Zamawiającego tj. Sieci Badawczej Łukasiewicz – Instytut Metali Nieżelaznych, wraz z pracami dodatkowymi polegającymi na: obsłudze centrali telefonicznej</w:t>
      </w:r>
      <w:r w:rsidR="00CE0950" w:rsidRPr="00CB2543">
        <w:rPr>
          <w:szCs w:val="20"/>
        </w:rPr>
        <w:t xml:space="preserve"> </w:t>
      </w:r>
      <w:r w:rsidRPr="00CB2543">
        <w:rPr>
          <w:szCs w:val="20"/>
        </w:rPr>
        <w:t>oraz odśnieżaniu placu i chodników</w:t>
      </w:r>
      <w:r w:rsidR="00096C52" w:rsidRPr="00CB2543">
        <w:rPr>
          <w:szCs w:val="20"/>
        </w:rPr>
        <w:t xml:space="preserve"> (w Umowie jako „Usługa”) </w:t>
      </w:r>
      <w:r w:rsidR="00096C52" w:rsidRPr="00CB2543">
        <w:rPr>
          <w:szCs w:val="20"/>
        </w:rPr>
        <w:lastRenderedPageBreak/>
        <w:t>opisanym szczegółowo w Opisie Przedmiotu Zamówienia (OPZ) stanowiącym Załącznik nr 7 do SWZ.</w:t>
      </w:r>
    </w:p>
    <w:p w14:paraId="0B1A7EAA" w14:textId="77777777" w:rsidR="00B801ED" w:rsidRPr="00CB2543" w:rsidRDefault="00B801ED" w:rsidP="00CB2543">
      <w:pPr>
        <w:spacing w:after="0" w:line="276" w:lineRule="auto"/>
        <w:ind w:left="397" w:hanging="397"/>
        <w:jc w:val="center"/>
        <w:rPr>
          <w:rFonts w:ascii="Verdana" w:eastAsia="Calibri" w:hAnsi="Verdana" w:cs="Times New Roman"/>
          <w:b/>
          <w:color w:val="auto"/>
          <w:spacing w:val="0"/>
          <w:szCs w:val="20"/>
        </w:rPr>
      </w:pPr>
      <w:r w:rsidRPr="00CB2543">
        <w:rPr>
          <w:rFonts w:ascii="Verdana" w:eastAsia="Calibri" w:hAnsi="Verdana" w:cs="Times New Roman"/>
          <w:b/>
          <w:color w:val="auto"/>
          <w:spacing w:val="0"/>
          <w:szCs w:val="20"/>
        </w:rPr>
        <w:t>§ 1a</w:t>
      </w:r>
    </w:p>
    <w:p w14:paraId="1279FE40" w14:textId="77777777" w:rsidR="00B801ED" w:rsidRPr="00CB2543" w:rsidRDefault="00B801ED" w:rsidP="00CB2543">
      <w:pPr>
        <w:spacing w:after="0" w:line="276" w:lineRule="auto"/>
        <w:ind w:left="397" w:hanging="397"/>
        <w:jc w:val="center"/>
        <w:rPr>
          <w:rFonts w:ascii="Verdana" w:eastAsia="Calibri" w:hAnsi="Verdana" w:cs="Times New Roman"/>
          <w:color w:val="auto"/>
          <w:spacing w:val="0"/>
          <w:szCs w:val="20"/>
        </w:rPr>
      </w:pPr>
      <w:r w:rsidRPr="00CB2543">
        <w:rPr>
          <w:rFonts w:ascii="Verdana" w:eastAsia="Calibri" w:hAnsi="Verdana" w:cs="Times New Roman"/>
          <w:b/>
          <w:color w:val="auto"/>
          <w:spacing w:val="0"/>
          <w:szCs w:val="20"/>
        </w:rPr>
        <w:t>Postanowienia w związku ze stanem zagrożenia epidemicznego</w:t>
      </w:r>
    </w:p>
    <w:p w14:paraId="6D1BA375" w14:textId="77777777" w:rsidR="00B801ED" w:rsidRPr="00CB2543" w:rsidRDefault="00B801ED" w:rsidP="00CB2543">
      <w:p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Strony oświadczają, iż jest im wiadome iż Umowa jest zawierana w warunkach istnienia stanu siły wyższej, w rozumieniu § 11 niniejszej Umowy, w postaci stanu zagrożenia epidemicznego w związku z zakażeniami wirusem SARS-oV-2 (i wywoływanej nim choroby COVID-19). W związku z tym strony ustalają, co następuje: </w:t>
      </w:r>
    </w:p>
    <w:p w14:paraId="585AA0E9" w14:textId="77777777"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Wykonawca oświadcza, iż jest w stanie wykonać Umowę w warunkach ograniczeń prowadzenia działalności gospodarczej istniejących na dzień podpisania Umowy. </w:t>
      </w:r>
    </w:p>
    <w:p w14:paraId="27DBE995" w14:textId="77777777" w:rsidR="00B801ED" w:rsidRPr="00CB2543" w:rsidRDefault="00B801ED" w:rsidP="00CB2543">
      <w:pPr>
        <w:autoSpaceDE w:val="0"/>
        <w:autoSpaceDN w:val="0"/>
        <w:adjustRightInd w:val="0"/>
        <w:spacing w:after="0" w:line="276" w:lineRule="auto"/>
        <w:ind w:left="720"/>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Wykonawca nie może powoływać się na ograniczenia istniejące w dniu podpisania    umowy  na terytorium Polski jako podstawę niewykonania lub nieterminowego wykonania umowy.</w:t>
      </w:r>
    </w:p>
    <w:p w14:paraId="3A9CB1ED" w14:textId="77777777"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28629ECD"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nieobecności pracowników lub osób świadczących pracę za wynagrodzeniem na innej podstawie niż stosunek pracy, które uczestniczą lub mogłyby uczestniczyć w realizacji zamówienia; </w:t>
      </w:r>
    </w:p>
    <w:p w14:paraId="6A72DFCF"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400F106"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poleceń wydanych przez wojewodów lub decyzji wydanych przez Prezesa Rady Ministrów związanych z przeciwdziałaniem COVID-19, </w:t>
      </w:r>
    </w:p>
    <w:p w14:paraId="432B5171"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wstrzymania dostaw produktów, komponentów produktu lub materiałów, trudności w dostępie do sprzętu lub trudności w realizacji usług transportowych; </w:t>
      </w:r>
    </w:p>
    <w:p w14:paraId="6FE022DB"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okoliczności, o których mowa w lit a–d, w zakresie w jakim dotyczą one podwykonawcy lub dalszego podwykonawcy. </w:t>
      </w:r>
    </w:p>
    <w:p w14:paraId="04A61E5A" w14:textId="77777777" w:rsidR="00B801ED" w:rsidRPr="00CB2543" w:rsidRDefault="00B801ED" w:rsidP="00CB2543">
      <w:pPr>
        <w:numPr>
          <w:ilvl w:val="0"/>
          <w:numId w:val="3"/>
        </w:numPr>
        <w:spacing w:after="0" w:line="276" w:lineRule="auto"/>
        <w:contextualSpacing/>
        <w:rPr>
          <w:rFonts w:ascii="Verdana" w:eastAsia="Calibri" w:hAnsi="Verdana" w:cs="Times New Roman"/>
          <w:color w:val="auto"/>
          <w:spacing w:val="0"/>
          <w:szCs w:val="20"/>
        </w:rPr>
      </w:pPr>
      <w:r w:rsidRPr="00CB2543">
        <w:rPr>
          <w:rFonts w:ascii="Verdana" w:eastAsia="Calibri" w:hAnsi="Verdana" w:cs="Times New Roman"/>
          <w:color w:val="auto"/>
          <w:spacing w:val="0"/>
          <w:szCs w:val="20"/>
        </w:rPr>
        <w:t>Strona na podstawie otrzymanych oświadczeń lub dokumentów, o których mowa w pkt. 2 powyżej, w terminie 14 dni od dnia ich otrzymania, przekazuje drugiej Stronie swoje stanowisko wraz z uzasadnieniem odnośnie do wpływu okoliczności, o których mowa w pkt. 2, na należyte jej wykonanie. Jeżeli Strona Umowy otrzymała kolejne oświadczenia lub dokumenty, termin liczony jest od dnia ich otrzymania,</w:t>
      </w:r>
    </w:p>
    <w:p w14:paraId="73E720A8" w14:textId="77777777"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Strony podejmą w dobrej wierze negocjacje co do zmiany warunków umowy w zakresie: </w:t>
      </w:r>
    </w:p>
    <w:p w14:paraId="04DCD58E" w14:textId="77777777" w:rsidR="00B801ED" w:rsidRPr="00CB2543" w:rsidRDefault="00B801ED" w:rsidP="00CB2543">
      <w:pPr>
        <w:numPr>
          <w:ilvl w:val="0"/>
          <w:numId w:val="5"/>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lastRenderedPageBreak/>
        <w:t xml:space="preserve">zmiany terminu wykonania umowy lub jej części, lub czasowego zawieszenia wykonywania umowy lub jej części, </w:t>
      </w:r>
    </w:p>
    <w:p w14:paraId="26F95A44" w14:textId="77777777" w:rsidR="00B801ED" w:rsidRPr="00CB2543" w:rsidRDefault="00B801ED" w:rsidP="00CB2543">
      <w:pPr>
        <w:numPr>
          <w:ilvl w:val="0"/>
          <w:numId w:val="5"/>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zmiany sposobu wykonywania dostaw, usług lub robót budowlanych, </w:t>
      </w:r>
    </w:p>
    <w:p w14:paraId="4708A697" w14:textId="77777777" w:rsidR="00B801ED" w:rsidRPr="00CB2543" w:rsidRDefault="00B801ED" w:rsidP="00CB2543">
      <w:pPr>
        <w:numPr>
          <w:ilvl w:val="0"/>
          <w:numId w:val="5"/>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zmiany zakresu świadczenia Wykonawcy i odpowiadającą jej zmianę wynagrodzenia Wykonawcy </w:t>
      </w:r>
    </w:p>
    <w:p w14:paraId="31EBB810" w14:textId="77777777"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Do czasu ogłoszenia przez władze państwowe, że na terenie kraju nie obowiązuje już stan zagrożenia epidemicznego (lub ewentualnie wprowadzony w terminie późniejszym stan epidemii lub stan nadzwyczajny), komunikacja między stronami odbywać się będzie wyłącznie w formie elektronicznej poprzez adresy e-mail podane komparycji Umowy. Strony ustalają, że na te adresy mogą być składane oświadczenia woli o: </w:t>
      </w:r>
    </w:p>
    <w:p w14:paraId="3B01030C" w14:textId="77777777" w:rsidR="00B801ED" w:rsidRPr="00CB2543" w:rsidRDefault="00B801ED" w:rsidP="00CB2543">
      <w:pPr>
        <w:numPr>
          <w:ilvl w:val="0"/>
          <w:numId w:val="6"/>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zmianie terminu wykonania umowy,</w:t>
      </w:r>
    </w:p>
    <w:p w14:paraId="30DEB6E8" w14:textId="77777777" w:rsidR="00B801ED" w:rsidRPr="00CB2543" w:rsidRDefault="00B801ED" w:rsidP="00CB2543">
      <w:pPr>
        <w:numPr>
          <w:ilvl w:val="0"/>
          <w:numId w:val="6"/>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odstąpieniu od umowy, </w:t>
      </w:r>
    </w:p>
    <w:p w14:paraId="6B1BAA0F" w14:textId="77777777" w:rsidR="00B801ED" w:rsidRPr="00CB2543" w:rsidRDefault="00B801ED" w:rsidP="00CB2543">
      <w:p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dla których to oświadczeń Strony ustalają, że wystarczająca dla nich będzie forma dokumentowa określona w art. 77(2) kodeksu cywilnego."</w:t>
      </w:r>
    </w:p>
    <w:p w14:paraId="1F58021A" w14:textId="1D24D7CD"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W zakresie nieobjętym niniejszym paragrafem kwestie związane z siłą wyższą uregulowane są w § 11 niniejszej umowy oraz w art. 15r ustawy z dnia 2 marca 2020 r. </w:t>
      </w:r>
      <w:r w:rsidRPr="00CB2543">
        <w:rPr>
          <w:rFonts w:ascii="Verdana" w:eastAsia="Calibri" w:hAnsi="Verdana" w:cs="Times New Roman"/>
          <w:i/>
          <w:iCs/>
          <w:color w:val="000000"/>
          <w:spacing w:val="0"/>
          <w:szCs w:val="20"/>
        </w:rPr>
        <w:t xml:space="preserve">o szczególnych rozwiązaniach związanych z zapobieganiem, przeciwdziałaniem i zwalczaniem COVID-19, innych chorób zakaźnych oraz wywołanych nimi sytuacji kryzysowych </w:t>
      </w:r>
      <w:r w:rsidRPr="00CB2543">
        <w:rPr>
          <w:rFonts w:ascii="Verdana" w:eastAsia="Calibri" w:hAnsi="Verdana" w:cs="Times New Roman"/>
          <w:color w:val="000000"/>
          <w:spacing w:val="0"/>
          <w:szCs w:val="20"/>
        </w:rPr>
        <w:t>(Dz. U. poz. 374 i 567)</w:t>
      </w:r>
    </w:p>
    <w:p w14:paraId="29779AE2" w14:textId="77777777" w:rsidR="00B801ED" w:rsidRPr="00CB2543" w:rsidRDefault="00B801ED" w:rsidP="00CB2543">
      <w:pPr>
        <w:autoSpaceDE w:val="0"/>
        <w:autoSpaceDN w:val="0"/>
        <w:adjustRightInd w:val="0"/>
        <w:spacing w:after="0" w:line="276" w:lineRule="auto"/>
        <w:ind w:left="720"/>
        <w:rPr>
          <w:rFonts w:ascii="Verdana" w:eastAsia="Calibri" w:hAnsi="Verdana" w:cs="Times New Roman"/>
          <w:color w:val="000000"/>
          <w:spacing w:val="0"/>
          <w:szCs w:val="20"/>
        </w:rPr>
      </w:pPr>
    </w:p>
    <w:p w14:paraId="36B5C394" w14:textId="77777777" w:rsidR="00096C52" w:rsidRPr="00CB2543" w:rsidRDefault="00096C52" w:rsidP="00CB2543">
      <w:pPr>
        <w:spacing w:line="276" w:lineRule="auto"/>
        <w:ind w:left="720"/>
        <w:jc w:val="center"/>
        <w:rPr>
          <w:b/>
          <w:bCs/>
          <w:szCs w:val="20"/>
        </w:rPr>
      </w:pPr>
      <w:r w:rsidRPr="00CB2543">
        <w:rPr>
          <w:b/>
          <w:bCs/>
          <w:szCs w:val="20"/>
        </w:rPr>
        <w:t>§ 2</w:t>
      </w:r>
    </w:p>
    <w:p w14:paraId="761CCA99" w14:textId="77777777" w:rsidR="00096C52" w:rsidRPr="00CB2543" w:rsidRDefault="00096C52" w:rsidP="00CB2543">
      <w:pPr>
        <w:spacing w:line="276" w:lineRule="auto"/>
        <w:ind w:left="720"/>
        <w:jc w:val="center"/>
        <w:rPr>
          <w:b/>
          <w:bCs/>
          <w:szCs w:val="20"/>
        </w:rPr>
      </w:pPr>
      <w:r w:rsidRPr="00CB2543">
        <w:rPr>
          <w:b/>
          <w:bCs/>
          <w:szCs w:val="20"/>
        </w:rPr>
        <w:t>Termin obowiązywania umowy</w:t>
      </w:r>
    </w:p>
    <w:p w14:paraId="49953483" w14:textId="7D539F25" w:rsidR="00096C52" w:rsidRPr="00CB2543" w:rsidRDefault="00096C52" w:rsidP="00CB2543">
      <w:pPr>
        <w:pStyle w:val="Akapitzlist"/>
        <w:numPr>
          <w:ilvl w:val="0"/>
          <w:numId w:val="7"/>
        </w:numPr>
        <w:spacing w:line="276" w:lineRule="auto"/>
        <w:rPr>
          <w:szCs w:val="20"/>
        </w:rPr>
      </w:pPr>
      <w:r w:rsidRPr="00CB2543">
        <w:rPr>
          <w:szCs w:val="20"/>
        </w:rPr>
        <w:t xml:space="preserve">Wykonywanie usług określonych w § 1 rozpocznie się w dniu </w:t>
      </w:r>
      <w:r w:rsidR="006A7FE5">
        <w:rPr>
          <w:szCs w:val="20"/>
        </w:rPr>
        <w:t>28</w:t>
      </w:r>
      <w:r w:rsidRPr="00CB2543">
        <w:rPr>
          <w:szCs w:val="20"/>
        </w:rPr>
        <w:t xml:space="preserve"> </w:t>
      </w:r>
      <w:r w:rsidR="00FC72E1" w:rsidRPr="00CB2543">
        <w:rPr>
          <w:szCs w:val="20"/>
        </w:rPr>
        <w:t>grudnia</w:t>
      </w:r>
      <w:r w:rsidRPr="00CB2543">
        <w:rPr>
          <w:szCs w:val="20"/>
        </w:rPr>
        <w:t xml:space="preserve"> 202</w:t>
      </w:r>
      <w:r w:rsidR="00B66049" w:rsidRPr="00CB2543">
        <w:rPr>
          <w:szCs w:val="20"/>
        </w:rPr>
        <w:t>2</w:t>
      </w:r>
      <w:r w:rsidRPr="00CB2543">
        <w:rPr>
          <w:szCs w:val="20"/>
        </w:rPr>
        <w:t xml:space="preserve"> roku od godziny 07.00 i prowadzone będzie w systemie ciągłym przez </w:t>
      </w:r>
      <w:r w:rsidR="00CE0950" w:rsidRPr="00CB2543">
        <w:rPr>
          <w:szCs w:val="20"/>
        </w:rPr>
        <w:t xml:space="preserve">okres </w:t>
      </w:r>
      <w:r w:rsidR="00B801ED" w:rsidRPr="00CB2543">
        <w:rPr>
          <w:szCs w:val="20"/>
        </w:rPr>
        <w:t>12 m</w:t>
      </w:r>
      <w:r w:rsidR="00DA5CCE" w:rsidRPr="00CB2543">
        <w:rPr>
          <w:szCs w:val="20"/>
        </w:rPr>
        <w:t>iesię</w:t>
      </w:r>
      <w:r w:rsidR="00B801ED" w:rsidRPr="00CB2543">
        <w:rPr>
          <w:szCs w:val="20"/>
        </w:rPr>
        <w:t>cy</w:t>
      </w:r>
      <w:r w:rsidRPr="00CB2543">
        <w:rPr>
          <w:szCs w:val="20"/>
        </w:rPr>
        <w:t>.</w:t>
      </w:r>
    </w:p>
    <w:p w14:paraId="7C0C52D6" w14:textId="64461438" w:rsidR="00096C52" w:rsidRPr="00CB2543" w:rsidRDefault="00096C52" w:rsidP="00CB2543">
      <w:pPr>
        <w:pStyle w:val="Akapitzlist"/>
        <w:numPr>
          <w:ilvl w:val="0"/>
          <w:numId w:val="7"/>
        </w:numPr>
        <w:spacing w:line="276" w:lineRule="auto"/>
        <w:rPr>
          <w:szCs w:val="20"/>
        </w:rPr>
      </w:pPr>
      <w:r w:rsidRPr="00CB2543">
        <w:rPr>
          <w:szCs w:val="20"/>
        </w:rPr>
        <w:t xml:space="preserve"> Umowa może zostać rozwiązana w każdym czasie za zgodą obu stron</w:t>
      </w:r>
      <w:r w:rsidR="00B66049" w:rsidRPr="00CB2543">
        <w:rPr>
          <w:szCs w:val="20"/>
        </w:rPr>
        <w:t>,</w:t>
      </w:r>
      <w:r w:rsidRPr="00CB2543">
        <w:rPr>
          <w:szCs w:val="20"/>
        </w:rPr>
        <w:t xml:space="preserve"> albo na podstawie wypowiedzenia na piśmie z zachowanie</w:t>
      </w:r>
      <w:r w:rsidR="00B66049" w:rsidRPr="00CB2543">
        <w:rPr>
          <w:szCs w:val="20"/>
        </w:rPr>
        <w:t>m</w:t>
      </w:r>
      <w:r w:rsidRPr="00CB2543">
        <w:rPr>
          <w:szCs w:val="20"/>
        </w:rPr>
        <w:t xml:space="preserve"> trzymiesięcznego okresu wypowiedzenia, ze skutkiem na koniec miesiąca kalendarzowego.</w:t>
      </w:r>
    </w:p>
    <w:p w14:paraId="0F54E690" w14:textId="77777777" w:rsidR="00B45545" w:rsidRPr="00CB2543" w:rsidRDefault="00B45545" w:rsidP="00CB2543">
      <w:pPr>
        <w:pStyle w:val="Akapitzlist"/>
        <w:numPr>
          <w:ilvl w:val="0"/>
          <w:numId w:val="7"/>
        </w:numPr>
        <w:spacing w:line="276" w:lineRule="auto"/>
        <w:rPr>
          <w:szCs w:val="20"/>
        </w:rPr>
      </w:pPr>
      <w:r w:rsidRPr="00CB2543">
        <w:rPr>
          <w:szCs w:val="20"/>
        </w:rPr>
        <w:t>W razie niedochowania przez Wykonawcę należytej staranności w wykonaniu obowiązków wynikających z niniejszej umowy Zamawiający może wypowiedzieć niniejszą umowę ze skutkiem natychmiastowym, po uprzednim wezwaniu Wykonawcy do zmiany konkretnego zachowania w określonym terminie.</w:t>
      </w:r>
    </w:p>
    <w:p w14:paraId="54D60A09" w14:textId="351E81FD" w:rsidR="00096C52" w:rsidRPr="00CB2543" w:rsidRDefault="00096C52" w:rsidP="00CB2543">
      <w:pPr>
        <w:pStyle w:val="Akapitzlist"/>
        <w:numPr>
          <w:ilvl w:val="0"/>
          <w:numId w:val="7"/>
        </w:numPr>
        <w:spacing w:line="276" w:lineRule="auto"/>
        <w:rPr>
          <w:szCs w:val="20"/>
        </w:rPr>
      </w:pPr>
      <w:r w:rsidRPr="00CB2543">
        <w:rPr>
          <w:szCs w:val="20"/>
        </w:rPr>
        <w:t>W przypadku rozwiązania umowy z winy Wykonawcy, Zamawiający obciąży Wykonawcę kosztami zlecenia brakującej ochrony osobie trzeciej do czasu objęcia ochrony przez kolejnego wykonawcę usługi.</w:t>
      </w:r>
    </w:p>
    <w:p w14:paraId="4BF52430" w14:textId="77777777" w:rsidR="003F3F91" w:rsidRPr="00CB2543" w:rsidRDefault="003F3F91" w:rsidP="00CB2543">
      <w:pPr>
        <w:spacing w:line="276" w:lineRule="auto"/>
        <w:jc w:val="center"/>
        <w:rPr>
          <w:b/>
          <w:bCs/>
          <w:szCs w:val="20"/>
        </w:rPr>
      </w:pPr>
      <w:r w:rsidRPr="00CB2543">
        <w:rPr>
          <w:b/>
          <w:bCs/>
          <w:szCs w:val="20"/>
        </w:rPr>
        <w:t>§ 3</w:t>
      </w:r>
    </w:p>
    <w:p w14:paraId="167A25F3" w14:textId="36BB7785" w:rsidR="003F3F91" w:rsidRPr="00CB2543" w:rsidRDefault="003F3F91" w:rsidP="00CB2543">
      <w:pPr>
        <w:spacing w:line="276" w:lineRule="auto"/>
        <w:jc w:val="center"/>
        <w:rPr>
          <w:b/>
          <w:bCs/>
          <w:szCs w:val="20"/>
        </w:rPr>
      </w:pPr>
      <w:r w:rsidRPr="00CB2543">
        <w:rPr>
          <w:b/>
          <w:bCs/>
          <w:szCs w:val="20"/>
        </w:rPr>
        <w:lastRenderedPageBreak/>
        <w:t>Obowiązki Zamawiającego</w:t>
      </w:r>
    </w:p>
    <w:p w14:paraId="670E8CF4" w14:textId="0A2EDA05" w:rsidR="003F3F91" w:rsidRPr="00CB2543" w:rsidRDefault="003F3F91" w:rsidP="00CB2543">
      <w:pPr>
        <w:pStyle w:val="Akapitzlist"/>
        <w:numPr>
          <w:ilvl w:val="0"/>
          <w:numId w:val="8"/>
        </w:numPr>
        <w:spacing w:line="276" w:lineRule="auto"/>
        <w:rPr>
          <w:szCs w:val="20"/>
        </w:rPr>
      </w:pPr>
      <w:r w:rsidRPr="00CB2543">
        <w:rPr>
          <w:szCs w:val="20"/>
        </w:rPr>
        <w:t>Zamawiający umożliwi pracownikom Wykonawcy wykonującym usługę dostęp do pomieszczeń i urządzeń obiektu w zakresie niezbędnym do wykonywania usługi ochrony.</w:t>
      </w:r>
    </w:p>
    <w:p w14:paraId="344256E4" w14:textId="3194B71B" w:rsidR="003F3F91" w:rsidRPr="00CB2543" w:rsidRDefault="003F3F91" w:rsidP="00CB2543">
      <w:pPr>
        <w:pStyle w:val="Akapitzlist"/>
        <w:numPr>
          <w:ilvl w:val="0"/>
          <w:numId w:val="8"/>
        </w:numPr>
        <w:spacing w:line="276" w:lineRule="auto"/>
        <w:rPr>
          <w:szCs w:val="20"/>
        </w:rPr>
      </w:pPr>
      <w:r w:rsidRPr="00CB2543">
        <w:rPr>
          <w:szCs w:val="20"/>
        </w:rPr>
        <w:t>Zamawiający przekaże Wykonawcy wszystkie informacje, mające wpływ na stan bezpieczeństwa obiektu, a Wykonawca zapewni należytą ochronę tych informacji.</w:t>
      </w:r>
    </w:p>
    <w:p w14:paraId="700C3208" w14:textId="04290898" w:rsidR="003F3F91" w:rsidRPr="00CB2543" w:rsidRDefault="003F3F91" w:rsidP="00CB2543">
      <w:pPr>
        <w:pStyle w:val="Akapitzlist"/>
        <w:numPr>
          <w:ilvl w:val="0"/>
          <w:numId w:val="8"/>
        </w:numPr>
        <w:spacing w:line="276" w:lineRule="auto"/>
        <w:rPr>
          <w:szCs w:val="20"/>
        </w:rPr>
      </w:pPr>
      <w:r w:rsidRPr="00CB2543">
        <w:rPr>
          <w:szCs w:val="20"/>
        </w:rPr>
        <w:t>Zamawiający udostępni nieodpłatnie pracownikom ochrony pomieszczeni</w:t>
      </w:r>
      <w:r w:rsidR="00F04AB0" w:rsidRPr="00CB2543">
        <w:rPr>
          <w:szCs w:val="20"/>
        </w:rPr>
        <w:t>e</w:t>
      </w:r>
      <w:r w:rsidRPr="00CB2543">
        <w:rPr>
          <w:szCs w:val="20"/>
        </w:rPr>
        <w:t xml:space="preserve"> socjalno-sanitarne</w:t>
      </w:r>
      <w:r w:rsidR="00F04AB0" w:rsidRPr="00CB2543">
        <w:rPr>
          <w:szCs w:val="20"/>
        </w:rPr>
        <w:t>.</w:t>
      </w:r>
    </w:p>
    <w:p w14:paraId="460D2875" w14:textId="6C20EEB2" w:rsidR="00F04AB0" w:rsidRPr="00CB2543" w:rsidRDefault="003F3F91" w:rsidP="00CB2543">
      <w:pPr>
        <w:pStyle w:val="Akapitzlist"/>
        <w:numPr>
          <w:ilvl w:val="0"/>
          <w:numId w:val="8"/>
        </w:numPr>
        <w:spacing w:line="276" w:lineRule="auto"/>
        <w:rPr>
          <w:szCs w:val="20"/>
        </w:rPr>
      </w:pPr>
      <w:r w:rsidRPr="00CB2543">
        <w:rPr>
          <w:szCs w:val="20"/>
        </w:rPr>
        <w:t>Zamawiający będzie uczestniczył w przekazywaniu świadczenia usługi, w tym dokumentów nowemu Wykonawcy (jeżeli będzie dotyczyć).</w:t>
      </w:r>
    </w:p>
    <w:p w14:paraId="3F899CE4" w14:textId="77777777" w:rsidR="00F04AB0" w:rsidRPr="00CB2543" w:rsidRDefault="00F04AB0" w:rsidP="00CB2543">
      <w:pPr>
        <w:spacing w:line="276" w:lineRule="auto"/>
        <w:ind w:left="360"/>
        <w:jc w:val="center"/>
        <w:rPr>
          <w:b/>
          <w:bCs/>
          <w:szCs w:val="20"/>
        </w:rPr>
      </w:pPr>
      <w:r w:rsidRPr="00CB2543">
        <w:rPr>
          <w:b/>
          <w:bCs/>
          <w:szCs w:val="20"/>
        </w:rPr>
        <w:t>§ 4</w:t>
      </w:r>
    </w:p>
    <w:p w14:paraId="1D54BFBB" w14:textId="77777777" w:rsidR="00F04AB0" w:rsidRPr="00CB2543" w:rsidRDefault="00F04AB0" w:rsidP="00CB2543">
      <w:pPr>
        <w:spacing w:line="276" w:lineRule="auto"/>
        <w:ind w:left="360"/>
        <w:jc w:val="center"/>
        <w:rPr>
          <w:b/>
          <w:bCs/>
          <w:szCs w:val="20"/>
        </w:rPr>
      </w:pPr>
      <w:r w:rsidRPr="00CB2543">
        <w:rPr>
          <w:b/>
          <w:bCs/>
          <w:szCs w:val="20"/>
        </w:rPr>
        <w:t>Obowiązki Wykonawcy</w:t>
      </w:r>
    </w:p>
    <w:p w14:paraId="52A43EA8" w14:textId="5F1F3AEC" w:rsidR="00F04AB0" w:rsidRPr="00CB2543" w:rsidRDefault="00F04AB0" w:rsidP="00CB2543">
      <w:pPr>
        <w:pStyle w:val="Akapitzlist"/>
        <w:numPr>
          <w:ilvl w:val="0"/>
          <w:numId w:val="9"/>
        </w:numPr>
        <w:spacing w:line="276" w:lineRule="auto"/>
        <w:rPr>
          <w:szCs w:val="20"/>
        </w:rPr>
      </w:pPr>
      <w:r w:rsidRPr="00CB2543">
        <w:rPr>
          <w:szCs w:val="20"/>
        </w:rPr>
        <w:t>Wykonawca zobowiązany jest przez cały okres realizacji umowy:</w:t>
      </w:r>
    </w:p>
    <w:p w14:paraId="6F07FF8B" w14:textId="0B7E3323" w:rsidR="00855AF9" w:rsidRPr="00CB2543" w:rsidRDefault="00855AF9" w:rsidP="00CB2543">
      <w:pPr>
        <w:pStyle w:val="Akapitzlist"/>
        <w:numPr>
          <w:ilvl w:val="0"/>
          <w:numId w:val="10"/>
        </w:numPr>
        <w:spacing w:line="276" w:lineRule="auto"/>
        <w:rPr>
          <w:szCs w:val="20"/>
        </w:rPr>
      </w:pPr>
      <w:r w:rsidRPr="00CB2543">
        <w:rPr>
          <w:szCs w:val="20"/>
        </w:rPr>
        <w:t>Posiadać koncesję na prowadzenie działalności gospodarczej usług ochrony osób i mienia realizowanych w formie bezpośredniej ochrony fizycznej wydanej przez ministra właściwego do spraw wewnętrznych zgodnie z ustawą z dnia 22 sierpnia 1997 r. o ochronie osób i mienia (Dz. U. 2020, poz. 838), a w razie jej wygaśnięcia uzyskać koncesję o nie mniejszym zakresie, w sposób niepowodujący przerw w wykonywaniu umowy,</w:t>
      </w:r>
    </w:p>
    <w:p w14:paraId="5020AF09" w14:textId="19487E10" w:rsidR="00855AF9" w:rsidRPr="00CB2543" w:rsidRDefault="00855AF9" w:rsidP="00CB2543">
      <w:pPr>
        <w:pStyle w:val="Akapitzlist"/>
        <w:numPr>
          <w:ilvl w:val="0"/>
          <w:numId w:val="10"/>
        </w:numPr>
        <w:spacing w:line="276" w:lineRule="auto"/>
        <w:rPr>
          <w:szCs w:val="20"/>
        </w:rPr>
      </w:pPr>
      <w:r w:rsidRPr="00CB2543">
        <w:rPr>
          <w:szCs w:val="20"/>
        </w:rPr>
        <w:t>Dysponować pracownikami wykonującymi umowę wpisanymi na listę kwalifikowanych pracowników ochrony fizycznej,</w:t>
      </w:r>
    </w:p>
    <w:p w14:paraId="25C4DC10" w14:textId="37733655" w:rsidR="00855AF9" w:rsidRPr="00CB2543" w:rsidRDefault="00855AF9" w:rsidP="00CB2543">
      <w:pPr>
        <w:pStyle w:val="Akapitzlist"/>
        <w:numPr>
          <w:ilvl w:val="0"/>
          <w:numId w:val="10"/>
        </w:numPr>
        <w:spacing w:line="276" w:lineRule="auto"/>
        <w:rPr>
          <w:szCs w:val="20"/>
        </w:rPr>
      </w:pPr>
      <w:r w:rsidRPr="00CB2543">
        <w:rPr>
          <w:szCs w:val="20"/>
        </w:rPr>
        <w:t xml:space="preserve">Posiadać ubezpieczenie OC w związku z prowadzoną działalnością gospodarczą w zakresie usług ochrony osób i mienia o wartości </w:t>
      </w:r>
      <w:r w:rsidR="00CF0B72" w:rsidRPr="00CB2543">
        <w:rPr>
          <w:szCs w:val="20"/>
        </w:rPr>
        <w:t>2</w:t>
      </w:r>
      <w:r w:rsidRPr="00CB2543">
        <w:rPr>
          <w:szCs w:val="20"/>
        </w:rPr>
        <w:t xml:space="preserve"> 000 000 zł (</w:t>
      </w:r>
      <w:r w:rsidR="00CF0B72" w:rsidRPr="00CB2543">
        <w:rPr>
          <w:szCs w:val="20"/>
        </w:rPr>
        <w:t>dwa</w:t>
      </w:r>
      <w:r w:rsidRPr="00CB2543">
        <w:rPr>
          <w:szCs w:val="20"/>
        </w:rPr>
        <w:t xml:space="preserve"> miliony złotych). W przypadku wygaśnięcia polisy ubezpieczeniowej w trakcie obowiązywania umowy Wykonawca zobowiązuje się do jej odnowienia na tych samych warunkach. </w:t>
      </w:r>
      <w:r w:rsidR="004E08D0" w:rsidRPr="00CB2543">
        <w:rPr>
          <w:szCs w:val="20"/>
        </w:rPr>
        <w:t>I</w:t>
      </w:r>
      <w:r w:rsidRPr="00CB2543">
        <w:rPr>
          <w:szCs w:val="20"/>
        </w:rPr>
        <w:t xml:space="preserve"> posiadania ubezpieczenia w kwocie nie niższej niż </w:t>
      </w:r>
      <w:r w:rsidR="00CF0B72" w:rsidRPr="00CB2543">
        <w:rPr>
          <w:szCs w:val="20"/>
        </w:rPr>
        <w:t>2</w:t>
      </w:r>
      <w:r w:rsidRPr="00CB2543">
        <w:rPr>
          <w:szCs w:val="20"/>
        </w:rPr>
        <w:t xml:space="preserve"> 000 000 zł (</w:t>
      </w:r>
      <w:r w:rsidR="00CF0B72" w:rsidRPr="00CB2543">
        <w:rPr>
          <w:szCs w:val="20"/>
        </w:rPr>
        <w:t>dwa</w:t>
      </w:r>
      <w:r w:rsidRPr="00CB2543">
        <w:rPr>
          <w:szCs w:val="20"/>
        </w:rPr>
        <w:t xml:space="preserve"> miliony złotych) przez cały okres obowiązywania umowy.</w:t>
      </w:r>
    </w:p>
    <w:p w14:paraId="0C3B1780" w14:textId="6CD31AEA" w:rsidR="00855AF9" w:rsidRPr="00CB2543" w:rsidRDefault="00855AF9" w:rsidP="00CB2543">
      <w:pPr>
        <w:pStyle w:val="Akapitzlist"/>
        <w:numPr>
          <w:ilvl w:val="0"/>
          <w:numId w:val="9"/>
        </w:numPr>
        <w:spacing w:line="276" w:lineRule="auto"/>
        <w:rPr>
          <w:szCs w:val="20"/>
        </w:rPr>
      </w:pPr>
      <w:r w:rsidRPr="00CB2543">
        <w:rPr>
          <w:szCs w:val="20"/>
        </w:rPr>
        <w:t>W ramach świadczenia usługi ochrony osób i mienia Wykonawca:</w:t>
      </w:r>
    </w:p>
    <w:p w14:paraId="79BC8082" w14:textId="330E82F5" w:rsidR="00911DF9" w:rsidRPr="00CB2543" w:rsidRDefault="00911DF9" w:rsidP="00CB2543">
      <w:pPr>
        <w:pStyle w:val="Akapitzlist"/>
        <w:numPr>
          <w:ilvl w:val="0"/>
          <w:numId w:val="11"/>
        </w:numPr>
        <w:spacing w:line="276" w:lineRule="auto"/>
        <w:rPr>
          <w:szCs w:val="20"/>
        </w:rPr>
      </w:pPr>
      <w:r w:rsidRPr="00CB2543">
        <w:rPr>
          <w:szCs w:val="20"/>
        </w:rPr>
        <w:t>Zapewni niezbędną znajomość przez pracowników Wykonawcy obowiązujących w siedzibie Zamawiającego regulaminów, zarządzeń, instrukcji oraz innych przepisów,</w:t>
      </w:r>
    </w:p>
    <w:p w14:paraId="4EC2C18D" w14:textId="0C10845C" w:rsidR="00911DF9" w:rsidRPr="00CB2543" w:rsidRDefault="00911DF9" w:rsidP="00CB2543">
      <w:pPr>
        <w:pStyle w:val="Akapitzlist"/>
        <w:numPr>
          <w:ilvl w:val="0"/>
          <w:numId w:val="11"/>
        </w:numPr>
        <w:spacing w:line="276" w:lineRule="auto"/>
        <w:rPr>
          <w:szCs w:val="20"/>
        </w:rPr>
      </w:pPr>
      <w:r w:rsidRPr="00CB2543">
        <w:rPr>
          <w:szCs w:val="20"/>
        </w:rPr>
        <w:t>Zapewni systematyczne doskonalenie kwalifikacji zawodowych zgodnie z obowiązującymi przepisami,</w:t>
      </w:r>
    </w:p>
    <w:p w14:paraId="1DE17567" w14:textId="77777777" w:rsidR="00911DF9" w:rsidRPr="00CB2543" w:rsidRDefault="00911DF9" w:rsidP="00CB2543">
      <w:pPr>
        <w:pStyle w:val="Akapitzlist"/>
        <w:numPr>
          <w:ilvl w:val="0"/>
          <w:numId w:val="11"/>
        </w:numPr>
        <w:spacing w:line="276" w:lineRule="auto"/>
        <w:rPr>
          <w:szCs w:val="20"/>
        </w:rPr>
      </w:pPr>
      <w:r w:rsidRPr="00CB2543">
        <w:rPr>
          <w:szCs w:val="20"/>
        </w:rPr>
        <w:lastRenderedPageBreak/>
        <w:t>Zapewni sumienne, rzetelne i dokładne wykonywanie zadań służbowych według szczegółowego zakresu czynności uzgodnionego z Zamawiającym,</w:t>
      </w:r>
    </w:p>
    <w:p w14:paraId="118B8359" w14:textId="5FC85D43" w:rsidR="00911DF9" w:rsidRPr="00CB2543" w:rsidRDefault="00911DF9" w:rsidP="00CB2543">
      <w:pPr>
        <w:pStyle w:val="Akapitzlist"/>
        <w:numPr>
          <w:ilvl w:val="0"/>
          <w:numId w:val="11"/>
        </w:numPr>
        <w:spacing w:line="276" w:lineRule="auto"/>
        <w:rPr>
          <w:szCs w:val="20"/>
        </w:rPr>
      </w:pPr>
      <w:r w:rsidRPr="00CB2543">
        <w:rPr>
          <w:szCs w:val="20"/>
        </w:rPr>
        <w:t>Zapewni przestrzeganie przez pracowników Wykonawcy zasad kulturalnego zachowania w czasie wykonywania usługi oraz ich jednolitego umundurowani</w:t>
      </w:r>
      <w:r w:rsidR="00DA5CCE" w:rsidRPr="00CB2543">
        <w:rPr>
          <w:szCs w:val="20"/>
        </w:rPr>
        <w:t>a</w:t>
      </w:r>
      <w:r w:rsidRPr="00CB2543">
        <w:rPr>
          <w:szCs w:val="20"/>
        </w:rPr>
        <w:t>,</w:t>
      </w:r>
    </w:p>
    <w:p w14:paraId="29A4EE12" w14:textId="5F428A2D" w:rsidR="00911DF9" w:rsidRPr="00CB2543" w:rsidRDefault="00911DF9" w:rsidP="00CB2543">
      <w:pPr>
        <w:pStyle w:val="Akapitzlist"/>
        <w:numPr>
          <w:ilvl w:val="0"/>
          <w:numId w:val="11"/>
        </w:numPr>
        <w:spacing w:line="276" w:lineRule="auto"/>
        <w:rPr>
          <w:szCs w:val="20"/>
        </w:rPr>
      </w:pPr>
      <w:r w:rsidRPr="00CB2543">
        <w:rPr>
          <w:szCs w:val="20"/>
        </w:rPr>
        <w:t>Zapewni znajomość i przestrzeganie przez pracowników Wykonawcy przepisów BHP i przeciwpożarowych obowiązujących u Zamawiającego.</w:t>
      </w:r>
    </w:p>
    <w:p w14:paraId="70B266EC" w14:textId="77777777" w:rsidR="00911DF9" w:rsidRPr="00CB2543" w:rsidRDefault="00911DF9" w:rsidP="00CB2543">
      <w:pPr>
        <w:pStyle w:val="Akapitzlist"/>
        <w:spacing w:line="276" w:lineRule="auto"/>
        <w:ind w:left="1440"/>
        <w:rPr>
          <w:szCs w:val="20"/>
        </w:rPr>
      </w:pPr>
    </w:p>
    <w:p w14:paraId="7AF099D4" w14:textId="1FF53F59" w:rsidR="00911DF9" w:rsidRPr="00CB2543" w:rsidRDefault="00911DF9" w:rsidP="00CB2543">
      <w:pPr>
        <w:pStyle w:val="Akapitzlist"/>
        <w:numPr>
          <w:ilvl w:val="0"/>
          <w:numId w:val="9"/>
        </w:numPr>
        <w:spacing w:line="276" w:lineRule="auto"/>
        <w:rPr>
          <w:szCs w:val="20"/>
        </w:rPr>
      </w:pPr>
      <w:r w:rsidRPr="00CB2543">
        <w:rPr>
          <w:szCs w:val="20"/>
        </w:rPr>
        <w:t>Wykonawca ponosi odpowiedzialność materialną za szkody wynikłe z jego winy lub winy jego pracowników, a w szczególności za utratę lub uszkodzenie mienia Zamawiającego.</w:t>
      </w:r>
    </w:p>
    <w:p w14:paraId="4C245E1A" w14:textId="69615FA7" w:rsidR="00855AF9" w:rsidRPr="00CB2543" w:rsidRDefault="00855AF9" w:rsidP="00CB2543">
      <w:pPr>
        <w:pStyle w:val="Akapitzlist"/>
        <w:numPr>
          <w:ilvl w:val="0"/>
          <w:numId w:val="9"/>
        </w:numPr>
        <w:spacing w:line="276" w:lineRule="auto"/>
        <w:rPr>
          <w:szCs w:val="20"/>
        </w:rPr>
      </w:pPr>
      <w:r w:rsidRPr="00CB2543">
        <w:rPr>
          <w:szCs w:val="20"/>
        </w:rPr>
        <w:t>Wykonawca zapewnia zachowanie w tajemnicy wszelkich informacji dotyczących Zamawiającego oraz pełną dyskrecję działań w czasie obowiązywania niniejszej umowy jak i po jej zakończeniu, zgodnie z przepisami ustawy o ochronie osób i mienia</w:t>
      </w:r>
      <w:r w:rsidR="00CF0B72" w:rsidRPr="00CB2543">
        <w:rPr>
          <w:szCs w:val="20"/>
        </w:rPr>
        <w:t xml:space="preserve"> </w:t>
      </w:r>
      <w:r w:rsidRPr="00CB2543">
        <w:rPr>
          <w:szCs w:val="20"/>
        </w:rPr>
        <w:t>oraz ustawy o ochronie danych osobowych.</w:t>
      </w:r>
    </w:p>
    <w:p w14:paraId="14E80F08" w14:textId="77777777" w:rsidR="007E3CD1" w:rsidRPr="00CB2543" w:rsidRDefault="007E3CD1" w:rsidP="00CB2543">
      <w:pPr>
        <w:spacing w:line="276" w:lineRule="auto"/>
        <w:ind w:left="360"/>
        <w:jc w:val="center"/>
        <w:rPr>
          <w:b/>
          <w:bCs/>
          <w:szCs w:val="20"/>
        </w:rPr>
      </w:pPr>
      <w:r w:rsidRPr="00CB2543">
        <w:rPr>
          <w:b/>
          <w:bCs/>
          <w:szCs w:val="20"/>
        </w:rPr>
        <w:t>§ 5</w:t>
      </w:r>
    </w:p>
    <w:p w14:paraId="25956AEB" w14:textId="77777777" w:rsidR="007E3CD1" w:rsidRPr="00CB2543" w:rsidRDefault="007E3CD1" w:rsidP="00CB2543">
      <w:pPr>
        <w:spacing w:line="276" w:lineRule="auto"/>
        <w:ind w:left="360"/>
        <w:jc w:val="center"/>
        <w:rPr>
          <w:b/>
          <w:bCs/>
          <w:szCs w:val="20"/>
        </w:rPr>
      </w:pPr>
      <w:r w:rsidRPr="00CB2543">
        <w:rPr>
          <w:b/>
          <w:bCs/>
          <w:szCs w:val="20"/>
        </w:rPr>
        <w:t>Nadzór nad wykonaniem Umowy</w:t>
      </w:r>
    </w:p>
    <w:p w14:paraId="70337802" w14:textId="5623116F" w:rsidR="007E3CD1" w:rsidRPr="00CB2543" w:rsidRDefault="007E3CD1" w:rsidP="00CB2543">
      <w:pPr>
        <w:pStyle w:val="Akapitzlist"/>
        <w:numPr>
          <w:ilvl w:val="0"/>
          <w:numId w:val="12"/>
        </w:numPr>
        <w:spacing w:line="276" w:lineRule="auto"/>
        <w:rPr>
          <w:szCs w:val="20"/>
        </w:rPr>
      </w:pPr>
      <w:r w:rsidRPr="00CB2543">
        <w:rPr>
          <w:szCs w:val="20"/>
        </w:rPr>
        <w:t>Do bezpośredniej współpracy, tj. nadzorowania i realizacji postanowień niniejszej Umowy, Strony upoważniają pracowników w osobach:</w:t>
      </w:r>
    </w:p>
    <w:p w14:paraId="1A60C4AA" w14:textId="77777777" w:rsidR="007E3CD1" w:rsidRPr="00CB2543" w:rsidRDefault="007E3CD1" w:rsidP="00CB2543">
      <w:pPr>
        <w:pStyle w:val="Akapitzlist"/>
        <w:spacing w:line="276" w:lineRule="auto"/>
        <w:rPr>
          <w:szCs w:val="20"/>
        </w:rPr>
      </w:pPr>
    </w:p>
    <w:p w14:paraId="61D4EEAE" w14:textId="6C0B63D7" w:rsidR="007E3CD1" w:rsidRPr="00CB2543" w:rsidRDefault="007E3CD1" w:rsidP="00CB2543">
      <w:pPr>
        <w:pStyle w:val="Akapitzlist"/>
        <w:spacing w:line="276" w:lineRule="auto"/>
        <w:rPr>
          <w:szCs w:val="20"/>
        </w:rPr>
      </w:pPr>
      <w:r w:rsidRPr="00CB2543">
        <w:rPr>
          <w:szCs w:val="20"/>
        </w:rPr>
        <w:t>1) ze strony Zamawiającego –</w:t>
      </w:r>
      <w:r w:rsidR="00CE0950" w:rsidRPr="00CB2543">
        <w:rPr>
          <w:szCs w:val="20"/>
        </w:rPr>
        <w:t xml:space="preserve"> </w:t>
      </w:r>
      <w:r w:rsidR="006A7FE5">
        <w:rPr>
          <w:szCs w:val="20"/>
        </w:rPr>
        <w:t>……………………………</w:t>
      </w:r>
    </w:p>
    <w:p w14:paraId="3C8EC2A5" w14:textId="76F6F39B" w:rsidR="007E3CD1" w:rsidRPr="00CB2543" w:rsidRDefault="007E3CD1" w:rsidP="00CB2543">
      <w:pPr>
        <w:pStyle w:val="Akapitzlist"/>
        <w:spacing w:line="276" w:lineRule="auto"/>
        <w:rPr>
          <w:szCs w:val="20"/>
        </w:rPr>
      </w:pPr>
      <w:r w:rsidRPr="00CB2543">
        <w:rPr>
          <w:szCs w:val="20"/>
        </w:rPr>
        <w:t>2) ze strony Wykonawcy –</w:t>
      </w:r>
      <w:r w:rsidR="00461860" w:rsidRPr="00CB2543">
        <w:rPr>
          <w:szCs w:val="20"/>
        </w:rPr>
        <w:t xml:space="preserve">     </w:t>
      </w:r>
      <w:r w:rsidRPr="00CB2543">
        <w:rPr>
          <w:szCs w:val="20"/>
        </w:rPr>
        <w:t xml:space="preserve"> ……</w:t>
      </w:r>
      <w:r w:rsidR="00461860" w:rsidRPr="00CB2543">
        <w:rPr>
          <w:szCs w:val="20"/>
        </w:rPr>
        <w:t>.</w:t>
      </w:r>
      <w:r w:rsidRPr="00CB2543">
        <w:rPr>
          <w:szCs w:val="20"/>
        </w:rPr>
        <w:t>……………………</w:t>
      </w:r>
    </w:p>
    <w:p w14:paraId="7AEC846E" w14:textId="77777777" w:rsidR="00461860" w:rsidRPr="00CB2543" w:rsidRDefault="00461860" w:rsidP="00CB2543">
      <w:pPr>
        <w:pStyle w:val="Akapitzlist"/>
        <w:spacing w:line="276" w:lineRule="auto"/>
        <w:rPr>
          <w:szCs w:val="20"/>
        </w:rPr>
      </w:pPr>
    </w:p>
    <w:p w14:paraId="08CAE9C7" w14:textId="5EA16B5E" w:rsidR="00F04AB0" w:rsidRPr="00CB2543" w:rsidRDefault="007E3CD1" w:rsidP="00CB2543">
      <w:pPr>
        <w:pStyle w:val="Akapitzlist"/>
        <w:numPr>
          <w:ilvl w:val="0"/>
          <w:numId w:val="12"/>
        </w:numPr>
        <w:spacing w:line="276" w:lineRule="auto"/>
        <w:rPr>
          <w:szCs w:val="20"/>
        </w:rPr>
      </w:pPr>
      <w:r w:rsidRPr="00CB2543">
        <w:rPr>
          <w:szCs w:val="20"/>
        </w:rPr>
        <w:t>Osoby wymienione w ust. 1 nie mogą zmieniać ani wprowadzać nowych postanowień niniejszej Umowy.</w:t>
      </w:r>
    </w:p>
    <w:p w14:paraId="2D83CAFF" w14:textId="77777777" w:rsidR="00461860" w:rsidRPr="00CB2543" w:rsidRDefault="00461860" w:rsidP="00CB2543">
      <w:pPr>
        <w:spacing w:line="276" w:lineRule="auto"/>
        <w:ind w:left="360"/>
        <w:jc w:val="center"/>
        <w:rPr>
          <w:b/>
          <w:bCs/>
          <w:szCs w:val="20"/>
        </w:rPr>
      </w:pPr>
      <w:r w:rsidRPr="00CB2543">
        <w:rPr>
          <w:b/>
          <w:bCs/>
          <w:szCs w:val="20"/>
        </w:rPr>
        <w:t>§ 6</w:t>
      </w:r>
    </w:p>
    <w:p w14:paraId="340F758D" w14:textId="77777777" w:rsidR="00461860" w:rsidRPr="00CB2543" w:rsidRDefault="00461860" w:rsidP="00CB2543">
      <w:pPr>
        <w:spacing w:line="276" w:lineRule="auto"/>
        <w:ind w:left="360"/>
        <w:jc w:val="center"/>
        <w:rPr>
          <w:b/>
          <w:bCs/>
          <w:szCs w:val="20"/>
        </w:rPr>
      </w:pPr>
      <w:r w:rsidRPr="00CB2543">
        <w:rPr>
          <w:b/>
          <w:bCs/>
          <w:szCs w:val="20"/>
        </w:rPr>
        <w:t>Wynagrodzenie i warunki płatności</w:t>
      </w:r>
    </w:p>
    <w:p w14:paraId="34D06FA2" w14:textId="2C4E8463" w:rsidR="00B45545" w:rsidRPr="00CB2543" w:rsidRDefault="00461860" w:rsidP="00CB2543">
      <w:pPr>
        <w:pStyle w:val="Akapitzlist"/>
        <w:numPr>
          <w:ilvl w:val="0"/>
          <w:numId w:val="13"/>
        </w:numPr>
        <w:spacing w:line="276" w:lineRule="auto"/>
        <w:rPr>
          <w:szCs w:val="20"/>
        </w:rPr>
      </w:pPr>
      <w:r w:rsidRPr="00CB2543">
        <w:rPr>
          <w:szCs w:val="20"/>
        </w:rPr>
        <w:t xml:space="preserve">Wykonawcy przysługuje należność za wykonaną usługę w wysokości ………. </w:t>
      </w:r>
      <w:r w:rsidR="004E08D0" w:rsidRPr="00CB2543">
        <w:rPr>
          <w:szCs w:val="20"/>
        </w:rPr>
        <w:t>Z</w:t>
      </w:r>
      <w:r w:rsidRPr="00CB2543">
        <w:rPr>
          <w:szCs w:val="20"/>
        </w:rPr>
        <w:t xml:space="preserve">ł (słownie: ……………..) za jedną </w:t>
      </w:r>
      <w:r w:rsidR="00CF0B72" w:rsidRPr="00CB2543">
        <w:rPr>
          <w:szCs w:val="20"/>
        </w:rPr>
        <w:t>roboczo</w:t>
      </w:r>
      <w:r w:rsidRPr="00CB2543">
        <w:rPr>
          <w:szCs w:val="20"/>
        </w:rPr>
        <w:t>godzinę</w:t>
      </w:r>
      <w:r w:rsidR="00CF0B72" w:rsidRPr="00CB2543">
        <w:rPr>
          <w:szCs w:val="20"/>
        </w:rPr>
        <w:t xml:space="preserve"> netto</w:t>
      </w:r>
      <w:r w:rsidRPr="00CB2543">
        <w:rPr>
          <w:szCs w:val="20"/>
        </w:rPr>
        <w:t xml:space="preserve"> pracy pracownika ochrony</w:t>
      </w:r>
      <w:r w:rsidR="00B45545" w:rsidRPr="00CB2543">
        <w:rPr>
          <w:szCs w:val="20"/>
        </w:rPr>
        <w:t>.</w:t>
      </w:r>
      <w:r w:rsidR="00F64A24">
        <w:rPr>
          <w:szCs w:val="20"/>
        </w:rPr>
        <w:t xml:space="preserve"> Całkowita wartość umowy netto to ……… zł (słownie: …………….. )</w:t>
      </w:r>
      <w:r w:rsidR="00FC52E8">
        <w:rPr>
          <w:szCs w:val="20"/>
        </w:rPr>
        <w:t>, która to kwota stanowi</w:t>
      </w:r>
      <w:r w:rsidR="00FC52E8" w:rsidRPr="00FC52E8">
        <w:t xml:space="preserve"> </w:t>
      </w:r>
      <w:r w:rsidR="00FC52E8" w:rsidRPr="00FC52E8">
        <w:rPr>
          <w:szCs w:val="20"/>
        </w:rPr>
        <w:t xml:space="preserve">wynik przemnożenia stawki za </w:t>
      </w:r>
      <w:r w:rsidR="00617D01">
        <w:rPr>
          <w:szCs w:val="20"/>
        </w:rPr>
        <w:t>jedną</w:t>
      </w:r>
      <w:r w:rsidR="00FC52E8" w:rsidRPr="00FC52E8">
        <w:rPr>
          <w:szCs w:val="20"/>
        </w:rPr>
        <w:t xml:space="preserve"> roboczogodzinę przez 8760 godzin</w:t>
      </w:r>
      <w:r w:rsidR="00617D01">
        <w:rPr>
          <w:szCs w:val="20"/>
        </w:rPr>
        <w:t>, czyli ilość godzin przewidzianych do realizacji w toku umowy.</w:t>
      </w:r>
    </w:p>
    <w:p w14:paraId="4DE33A1E" w14:textId="77777777" w:rsidR="00B45545" w:rsidRPr="00CB2543" w:rsidRDefault="00461860" w:rsidP="00CB2543">
      <w:pPr>
        <w:pStyle w:val="Akapitzlist"/>
        <w:numPr>
          <w:ilvl w:val="0"/>
          <w:numId w:val="13"/>
        </w:numPr>
        <w:spacing w:line="276" w:lineRule="auto"/>
        <w:rPr>
          <w:szCs w:val="20"/>
        </w:rPr>
      </w:pPr>
      <w:r w:rsidRPr="00CB2543">
        <w:rPr>
          <w:szCs w:val="20"/>
        </w:rPr>
        <w:t xml:space="preserve"> </w:t>
      </w:r>
      <w:r w:rsidR="00B45545" w:rsidRPr="00CB2543">
        <w:rPr>
          <w:szCs w:val="20"/>
        </w:rPr>
        <w:t xml:space="preserve">Miesięczne wynagrodzenie za wykonanie przedmiotu umowy, w zakresie określonym umową będzie wynikało z przemnożenia ilości </w:t>
      </w:r>
      <w:r w:rsidR="00B45545" w:rsidRPr="00CB2543">
        <w:rPr>
          <w:szCs w:val="20"/>
        </w:rPr>
        <w:lastRenderedPageBreak/>
        <w:t>faktycznie przepracowanych godzin i kwoty wynagrodzenia za jedną roboczogodzinę określonego w ust. 1.</w:t>
      </w:r>
    </w:p>
    <w:p w14:paraId="7BFAB875" w14:textId="21396545" w:rsidR="00461860" w:rsidRPr="00CB2543" w:rsidRDefault="00461860" w:rsidP="00CB2543">
      <w:pPr>
        <w:pStyle w:val="Akapitzlist"/>
        <w:spacing w:line="276" w:lineRule="auto"/>
        <w:ind w:left="810"/>
        <w:rPr>
          <w:szCs w:val="20"/>
        </w:rPr>
      </w:pPr>
      <w:r w:rsidRPr="00CB2543">
        <w:rPr>
          <w:szCs w:val="20"/>
        </w:rPr>
        <w:t>Wynagrodzenie będzie powiększone o podatek VAT.</w:t>
      </w:r>
    </w:p>
    <w:p w14:paraId="05B0A04D" w14:textId="294D6846" w:rsidR="00461860" w:rsidRPr="00CB2543" w:rsidRDefault="00461860" w:rsidP="00CB2543">
      <w:pPr>
        <w:pStyle w:val="Akapitzlist"/>
        <w:numPr>
          <w:ilvl w:val="0"/>
          <w:numId w:val="13"/>
        </w:numPr>
        <w:spacing w:line="276" w:lineRule="auto"/>
        <w:rPr>
          <w:szCs w:val="20"/>
        </w:rPr>
      </w:pPr>
      <w:r w:rsidRPr="00CB2543">
        <w:rPr>
          <w:szCs w:val="20"/>
        </w:rPr>
        <w:t xml:space="preserve">Wynagrodzenie o którym mowa w ust. 1 będzie płatne miesięcznie (po zakończeniu każdego miesiąca), przelewem na rachunek Wykonawcy …………………………………………………………………….. w terminie </w:t>
      </w:r>
      <w:r w:rsidR="003D3755" w:rsidRPr="00CB2543">
        <w:rPr>
          <w:szCs w:val="20"/>
        </w:rPr>
        <w:t>14</w:t>
      </w:r>
      <w:r w:rsidRPr="00CB2543">
        <w:rPr>
          <w:szCs w:val="20"/>
        </w:rPr>
        <w:t xml:space="preserve"> dni od daty dostarczenia Zamawiającemu faktury VAT.</w:t>
      </w:r>
    </w:p>
    <w:p w14:paraId="49073F1D" w14:textId="611C2573" w:rsidR="00461860" w:rsidRPr="00CB2543" w:rsidRDefault="00461860" w:rsidP="00CB2543">
      <w:pPr>
        <w:pStyle w:val="Akapitzlist"/>
        <w:numPr>
          <w:ilvl w:val="0"/>
          <w:numId w:val="13"/>
        </w:numPr>
        <w:spacing w:line="276" w:lineRule="auto"/>
        <w:rPr>
          <w:szCs w:val="20"/>
        </w:rPr>
      </w:pPr>
      <w:r w:rsidRPr="00CB2543">
        <w:rPr>
          <w:szCs w:val="20"/>
        </w:rPr>
        <w:t>Zamawiający jest uprawniony do potrącania z Wynagrodzenia należnego Wykonawcy kwoty naliczonych kar umownych.</w:t>
      </w:r>
    </w:p>
    <w:p w14:paraId="360D1C7E" w14:textId="6B4DE172" w:rsidR="00461860" w:rsidRPr="00CB2543" w:rsidRDefault="00461860" w:rsidP="00CB2543">
      <w:pPr>
        <w:pStyle w:val="Akapitzlist"/>
        <w:numPr>
          <w:ilvl w:val="0"/>
          <w:numId w:val="13"/>
        </w:numPr>
        <w:spacing w:line="276" w:lineRule="auto"/>
        <w:rPr>
          <w:szCs w:val="20"/>
        </w:rPr>
      </w:pPr>
      <w:r w:rsidRPr="00CB2543">
        <w:rPr>
          <w:szCs w:val="20"/>
        </w:rPr>
        <w:t>W przypadku nieuzasadnionego wystawienia faktury lub gdy nie spełnia ona warunków określonych niniejszą Umową bądź przepisami prawa, Zamawiający ma prawo wstrzymania płatności wskazanej kwoty, o czym zawiadomi na piśmie Wykonawcę w terminie 7 dni od otrzymania faktury. Opóźnienie w dostawie z tego wynikłe jest traktowane jako powstałe z winy Wykonawcy.</w:t>
      </w:r>
    </w:p>
    <w:p w14:paraId="300AE943" w14:textId="045D882C" w:rsidR="00461860" w:rsidRPr="00CB2543" w:rsidRDefault="00461860" w:rsidP="00CB2543">
      <w:pPr>
        <w:pStyle w:val="Akapitzlist"/>
        <w:numPr>
          <w:ilvl w:val="0"/>
          <w:numId w:val="13"/>
        </w:numPr>
        <w:spacing w:line="276" w:lineRule="auto"/>
        <w:rPr>
          <w:szCs w:val="20"/>
        </w:rPr>
      </w:pPr>
      <w:r w:rsidRPr="00CB2543">
        <w:rPr>
          <w:szCs w:val="20"/>
        </w:rPr>
        <w:t xml:space="preserve">Wykonawca uprawniony jest do wystawienia ustrukturyzowanej faktury elektronicznej i przesłania jej do Zamawiającego za pomocą </w:t>
      </w:r>
      <w:hyperlink r:id="rId8" w:history="1">
        <w:r w:rsidR="003D3755" w:rsidRPr="00CB2543">
          <w:rPr>
            <w:rStyle w:val="Hipercze"/>
            <w:szCs w:val="20"/>
          </w:rPr>
          <w:t>https://pefexpert.pl/</w:t>
        </w:r>
      </w:hyperlink>
    </w:p>
    <w:p w14:paraId="2DA380DD" w14:textId="6BA2650C" w:rsidR="00461860" w:rsidRPr="00CB2543" w:rsidRDefault="00461860" w:rsidP="00CB2543">
      <w:pPr>
        <w:pStyle w:val="Akapitzlist"/>
        <w:numPr>
          <w:ilvl w:val="0"/>
          <w:numId w:val="13"/>
        </w:numPr>
        <w:spacing w:line="276" w:lineRule="auto"/>
        <w:rPr>
          <w:szCs w:val="20"/>
        </w:rPr>
      </w:pPr>
      <w:r w:rsidRPr="00CB2543">
        <w:rPr>
          <w:szCs w:val="20"/>
        </w:rPr>
        <w:t xml:space="preserve">Jeżeli 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 na podstawie </w:t>
      </w:r>
      <w:r w:rsidR="0001634C">
        <w:rPr>
          <w:szCs w:val="20"/>
        </w:rPr>
        <w:t>a</w:t>
      </w:r>
      <w:r w:rsidR="004E08D0" w:rsidRPr="00CB2543">
        <w:rPr>
          <w:szCs w:val="20"/>
        </w:rPr>
        <w:t>rt.</w:t>
      </w:r>
      <w:r w:rsidRPr="00CB2543">
        <w:rPr>
          <w:szCs w:val="20"/>
        </w:rPr>
        <w:t xml:space="preserve"> 96b ustawy z dnia 11 marca 2004 r. o podatku od towarów i usług (</w:t>
      </w:r>
      <w:proofErr w:type="spellStart"/>
      <w:r w:rsidRPr="00CB2543">
        <w:rPr>
          <w:szCs w:val="20"/>
        </w:rPr>
        <w:t>t.j</w:t>
      </w:r>
      <w:proofErr w:type="spellEnd"/>
      <w:r w:rsidRPr="00CB2543">
        <w:rPr>
          <w:szCs w:val="20"/>
        </w:rPr>
        <w:t>. Dz. U. z 2020 r. poz. 106), Zmawiający uprawniony jest do wstrzymania się z płatnością do czasu wskazania przez Wykonawcę numeru rachunku bankowego nie powodującego negatywnych konsekwencji dla Zamawiającego.</w:t>
      </w:r>
    </w:p>
    <w:p w14:paraId="749369BC" w14:textId="0F706B92" w:rsidR="00461860" w:rsidRPr="00CB2543" w:rsidRDefault="00461860" w:rsidP="00CB2543">
      <w:pPr>
        <w:pStyle w:val="Akapitzlist"/>
        <w:numPr>
          <w:ilvl w:val="0"/>
          <w:numId w:val="13"/>
        </w:numPr>
        <w:spacing w:line="276" w:lineRule="auto"/>
        <w:rPr>
          <w:szCs w:val="20"/>
        </w:rPr>
      </w:pPr>
      <w:r w:rsidRPr="00CB2543">
        <w:rPr>
          <w:szCs w:val="20"/>
        </w:rPr>
        <w:t xml:space="preserve">Wykonawca oświadcza, że wyraża zgodę na dokonywanie przez Zamawiającego płatności w mechanizmie podzielonej płatności na rachunek bankowy w banku ten sam co w pkt. </w:t>
      </w:r>
      <w:r w:rsidR="003D3755" w:rsidRPr="00CB2543">
        <w:rPr>
          <w:szCs w:val="20"/>
        </w:rPr>
        <w:t>2</w:t>
      </w:r>
      <w:r w:rsidRPr="00CB2543">
        <w:rPr>
          <w:szCs w:val="20"/>
        </w:rPr>
        <w:t>.</w:t>
      </w:r>
    </w:p>
    <w:p w14:paraId="564C4E20" w14:textId="386A48A7" w:rsidR="00461860" w:rsidRPr="00CB2543" w:rsidRDefault="00461860" w:rsidP="00CB2543">
      <w:pPr>
        <w:pStyle w:val="Akapitzlist"/>
        <w:numPr>
          <w:ilvl w:val="0"/>
          <w:numId w:val="13"/>
        </w:numPr>
        <w:spacing w:line="276" w:lineRule="auto"/>
        <w:rPr>
          <w:szCs w:val="20"/>
        </w:rPr>
      </w:pPr>
      <w:r w:rsidRPr="00CB2543">
        <w:rPr>
          <w:szCs w:val="20"/>
        </w:rPr>
        <w:t xml:space="preserve">Wykonawca oświadcza, iż rachunek bankowy wskazany w ust. </w:t>
      </w:r>
      <w:r w:rsidR="003D3755" w:rsidRPr="00CB2543">
        <w:rPr>
          <w:szCs w:val="20"/>
        </w:rPr>
        <w:t>2</w:t>
      </w:r>
      <w:r w:rsidRPr="00CB2543">
        <w:rPr>
          <w:szCs w:val="20"/>
        </w:rPr>
        <w:t xml:space="preserve"> jest rachunkiem umożliwiającym płatność w „mechanizmie podzielonej płatności” oraz jest rachunkiem znajdującym się w Wykazie podatników VAT zwanym „Białą listą”, prowadzonym przez Szefa Krajowej Administracji Skarbowej.</w:t>
      </w:r>
    </w:p>
    <w:p w14:paraId="485E1324" w14:textId="3DC2E438" w:rsidR="00461860" w:rsidRPr="00CB2543" w:rsidRDefault="00461860" w:rsidP="00CB2543">
      <w:pPr>
        <w:pStyle w:val="Akapitzlist"/>
        <w:numPr>
          <w:ilvl w:val="0"/>
          <w:numId w:val="13"/>
        </w:numPr>
        <w:spacing w:line="276" w:lineRule="auto"/>
        <w:rPr>
          <w:szCs w:val="20"/>
        </w:rPr>
      </w:pPr>
      <w:r w:rsidRPr="00CB2543">
        <w:rPr>
          <w:szCs w:val="20"/>
        </w:rPr>
        <w:t xml:space="preserve">Wykonawca zobowiązuje się do pisemnego poinformowania Zamawiającego o zaprzestaniu spełnienia warunków określonych w ust. </w:t>
      </w:r>
      <w:r w:rsidR="003D3755" w:rsidRPr="00CB2543">
        <w:rPr>
          <w:szCs w:val="20"/>
        </w:rPr>
        <w:t>8</w:t>
      </w:r>
      <w:r w:rsidRPr="00CB2543">
        <w:rPr>
          <w:szCs w:val="20"/>
        </w:rPr>
        <w:t>.</w:t>
      </w:r>
    </w:p>
    <w:p w14:paraId="5C112D09" w14:textId="7B5C9570" w:rsidR="00461860" w:rsidRPr="00CB2543" w:rsidRDefault="00461860" w:rsidP="00CB2543">
      <w:pPr>
        <w:pStyle w:val="Akapitzlist"/>
        <w:numPr>
          <w:ilvl w:val="0"/>
          <w:numId w:val="13"/>
        </w:numPr>
        <w:spacing w:line="276" w:lineRule="auto"/>
        <w:rPr>
          <w:szCs w:val="20"/>
        </w:rPr>
      </w:pPr>
      <w:r w:rsidRPr="00CB2543">
        <w:rPr>
          <w:szCs w:val="20"/>
        </w:rPr>
        <w:t xml:space="preserve">Zmiana rachunku bankowego Wykonawcy wymaga pisemnego oświadczenia i możliwa będzie pod warunkiem, iż nowy rachunek będzie spełniał wymagania ust. </w:t>
      </w:r>
      <w:r w:rsidR="003D3755" w:rsidRPr="00CB2543">
        <w:rPr>
          <w:szCs w:val="20"/>
        </w:rPr>
        <w:t>8</w:t>
      </w:r>
      <w:r w:rsidRPr="00CB2543">
        <w:rPr>
          <w:szCs w:val="20"/>
        </w:rPr>
        <w:t>.</w:t>
      </w:r>
    </w:p>
    <w:p w14:paraId="7AFE2C02" w14:textId="5074EBDA" w:rsidR="00461860" w:rsidRPr="00CB2543" w:rsidRDefault="00461860" w:rsidP="00CB2543">
      <w:pPr>
        <w:pStyle w:val="Akapitzlist"/>
        <w:numPr>
          <w:ilvl w:val="0"/>
          <w:numId w:val="13"/>
        </w:numPr>
        <w:spacing w:line="276" w:lineRule="auto"/>
        <w:rPr>
          <w:szCs w:val="20"/>
        </w:rPr>
      </w:pPr>
      <w:r w:rsidRPr="00CB2543">
        <w:rPr>
          <w:szCs w:val="20"/>
        </w:rPr>
        <w:lastRenderedPageBreak/>
        <w:t xml:space="preserve">W przypadku, gdy rachunek bankowy Wykonawcy nie spełnia warunków określonych w ust. </w:t>
      </w:r>
      <w:r w:rsidR="003D3755" w:rsidRPr="00CB2543">
        <w:rPr>
          <w:szCs w:val="20"/>
        </w:rPr>
        <w:t>8</w:t>
      </w:r>
      <w:r w:rsidRPr="00CB2543">
        <w:rPr>
          <w:szCs w:val="20"/>
        </w:rPr>
        <w:t xml:space="preserve"> opóźnienie w dokonaniu płatności w terminie określonym w</w:t>
      </w:r>
      <w:r w:rsidR="00FF547D" w:rsidRPr="00CB2543">
        <w:rPr>
          <w:szCs w:val="20"/>
        </w:rPr>
        <w:t xml:space="preserve"> </w:t>
      </w:r>
      <w:r w:rsidRPr="00CB2543">
        <w:rPr>
          <w:szCs w:val="20"/>
        </w:rPr>
        <w:t>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w:t>
      </w:r>
    </w:p>
    <w:p w14:paraId="03EB4197" w14:textId="4845197D" w:rsidR="00461860" w:rsidRPr="00CB2543" w:rsidRDefault="00461860" w:rsidP="00CB2543">
      <w:pPr>
        <w:pStyle w:val="Akapitzlist"/>
        <w:numPr>
          <w:ilvl w:val="0"/>
          <w:numId w:val="13"/>
        </w:numPr>
        <w:spacing w:line="276" w:lineRule="auto"/>
        <w:rPr>
          <w:szCs w:val="20"/>
        </w:rPr>
      </w:pPr>
      <w:r w:rsidRPr="00CB2543">
        <w:rPr>
          <w:szCs w:val="20"/>
        </w:rPr>
        <w:t xml:space="preserve">Zamawiający zastrzega sobie prawo dochodzenia roszczeń wynikających z konsekwencji karno-skarbowych w przypadku, gdy rachunek bankowy Wykonawcy nie spełnia warunków określonych w ust. </w:t>
      </w:r>
      <w:r w:rsidR="00FF547D" w:rsidRPr="00CB2543">
        <w:rPr>
          <w:szCs w:val="20"/>
        </w:rPr>
        <w:t>8</w:t>
      </w:r>
      <w:r w:rsidRPr="00CB2543">
        <w:rPr>
          <w:szCs w:val="20"/>
        </w:rPr>
        <w:t>.</w:t>
      </w:r>
    </w:p>
    <w:p w14:paraId="71A0D547" w14:textId="76B20474" w:rsidR="00461860" w:rsidRPr="00CB2543" w:rsidRDefault="00461860" w:rsidP="00CB2543">
      <w:pPr>
        <w:pStyle w:val="Akapitzlist"/>
        <w:numPr>
          <w:ilvl w:val="0"/>
          <w:numId w:val="13"/>
        </w:numPr>
        <w:spacing w:line="276" w:lineRule="auto"/>
        <w:rPr>
          <w:szCs w:val="20"/>
        </w:rPr>
      </w:pPr>
      <w:r w:rsidRPr="00CB2543">
        <w:rPr>
          <w:szCs w:val="20"/>
        </w:rPr>
        <w:t>Zamawiający informuje, że nie wyraża zgody na dokonywanie płatności przysługujących Wykonawcy z tytułu realizacji umowy na rachunek osób trzecich.</w:t>
      </w:r>
    </w:p>
    <w:p w14:paraId="488256C4" w14:textId="77777777" w:rsidR="0034776B" w:rsidRPr="00CB2543" w:rsidRDefault="0034776B" w:rsidP="00CB2543">
      <w:pPr>
        <w:spacing w:line="276" w:lineRule="auto"/>
        <w:ind w:left="360"/>
        <w:jc w:val="center"/>
        <w:rPr>
          <w:b/>
          <w:bCs/>
          <w:szCs w:val="20"/>
        </w:rPr>
      </w:pPr>
      <w:r w:rsidRPr="00CB2543">
        <w:rPr>
          <w:b/>
          <w:bCs/>
          <w:szCs w:val="20"/>
        </w:rPr>
        <w:t>§ 7</w:t>
      </w:r>
    </w:p>
    <w:p w14:paraId="0E56E468" w14:textId="612AEF46" w:rsidR="0040070F" w:rsidRPr="002570EB" w:rsidRDefault="0034776B" w:rsidP="002570EB">
      <w:pPr>
        <w:spacing w:line="276" w:lineRule="auto"/>
        <w:ind w:left="360"/>
        <w:jc w:val="center"/>
        <w:rPr>
          <w:szCs w:val="20"/>
        </w:rPr>
      </w:pPr>
      <w:r w:rsidRPr="00CB2543">
        <w:rPr>
          <w:b/>
          <w:bCs/>
          <w:szCs w:val="20"/>
        </w:rPr>
        <w:t>Personel Wykonawcy do realizacji Umowy</w:t>
      </w:r>
    </w:p>
    <w:p w14:paraId="0B3E819D" w14:textId="685E900C" w:rsidR="0034776B" w:rsidRPr="00CB2543" w:rsidRDefault="0034776B" w:rsidP="00CB2543">
      <w:pPr>
        <w:pStyle w:val="Akapitzlist"/>
        <w:numPr>
          <w:ilvl w:val="0"/>
          <w:numId w:val="14"/>
        </w:numPr>
        <w:spacing w:line="276" w:lineRule="auto"/>
        <w:rPr>
          <w:szCs w:val="20"/>
        </w:rPr>
      </w:pPr>
      <w:r w:rsidRPr="00CB2543">
        <w:rPr>
          <w:szCs w:val="20"/>
        </w:rPr>
        <w:t>Zamawiający wymaga, aby przy realizacji Przedmiotu umowy, osoby wchodzące w skład Zespołu, o którym mowa w ust. 1, b</w:t>
      </w:r>
      <w:r w:rsidR="0040070F" w:rsidRPr="00CB2543">
        <w:rPr>
          <w:szCs w:val="20"/>
        </w:rPr>
        <w:t>yły</w:t>
      </w:r>
      <w:r w:rsidRPr="00CB2543">
        <w:rPr>
          <w:szCs w:val="20"/>
        </w:rPr>
        <w:t xml:space="preserve"> przez Wykonawcę zatrudnione na podstawie umowy o pracę (na czas nieokreślony lub na czas określony) przez cały okres trwania umowy, w rozumieniu art. 22 § 1 ustawy z dnia 26 czerwca 1974 r. – Kodeks Pracy (Dz. U. z 2020 r. poz. 1740 z </w:t>
      </w:r>
      <w:proofErr w:type="spellStart"/>
      <w:r w:rsidRPr="00CB2543">
        <w:rPr>
          <w:szCs w:val="20"/>
        </w:rPr>
        <w:t>późn</w:t>
      </w:r>
      <w:proofErr w:type="spellEnd"/>
      <w:r w:rsidRPr="00CB2543">
        <w:rPr>
          <w:szCs w:val="20"/>
        </w:rPr>
        <w:t>. zm.).</w:t>
      </w:r>
    </w:p>
    <w:p w14:paraId="77FF1D6D" w14:textId="4FF724EE" w:rsidR="0034776B" w:rsidRPr="00CB2543" w:rsidRDefault="0034776B" w:rsidP="00CB2543">
      <w:pPr>
        <w:pStyle w:val="Akapitzlist"/>
        <w:numPr>
          <w:ilvl w:val="0"/>
          <w:numId w:val="14"/>
        </w:numPr>
        <w:spacing w:line="276" w:lineRule="auto"/>
        <w:rPr>
          <w:szCs w:val="20"/>
        </w:rPr>
      </w:pPr>
      <w:r w:rsidRPr="00CB2543">
        <w:rPr>
          <w:szCs w:val="20"/>
        </w:rPr>
        <w:t xml:space="preserve">Płace osób zatrudnionych w ramach realizacji Umowy będą co najmniej na poziomie minimalnego wynagrodzenia za pracę, określonego zgodnie z postanowieniami ustawy z dnia 10 października 2002 r. o minimalnym wynagrodzeniu za pracę (Dz. U. z 2020 r. poz. 2207 </w:t>
      </w:r>
      <w:proofErr w:type="spellStart"/>
      <w:r w:rsidRPr="00CB2543">
        <w:rPr>
          <w:szCs w:val="20"/>
        </w:rPr>
        <w:t>późn</w:t>
      </w:r>
      <w:proofErr w:type="spellEnd"/>
      <w:r w:rsidRPr="00CB2543">
        <w:rPr>
          <w:szCs w:val="20"/>
        </w:rPr>
        <w:t>. zm.).</w:t>
      </w:r>
    </w:p>
    <w:p w14:paraId="223BF561" w14:textId="0FB2510B" w:rsidR="0034776B" w:rsidRPr="00CB2543" w:rsidRDefault="0034776B" w:rsidP="00CB2543">
      <w:pPr>
        <w:pStyle w:val="Akapitzlist"/>
        <w:numPr>
          <w:ilvl w:val="0"/>
          <w:numId w:val="14"/>
        </w:numPr>
        <w:spacing w:line="276" w:lineRule="auto"/>
        <w:rPr>
          <w:szCs w:val="20"/>
        </w:rPr>
      </w:pPr>
      <w:r w:rsidRPr="00CB2543">
        <w:rPr>
          <w:szCs w:val="20"/>
        </w:rPr>
        <w:t>W trakcie realizacji Umowy, Zamawiający uprawniony jest do wykonywania czynności kontrolnych wobec Wykonawcy odnośnie do spełniania przez Wykonawcę lub podwykonawcę wymogu zatrudnienia na podstawie umowy o</w:t>
      </w:r>
      <w:r w:rsidR="0040070F" w:rsidRPr="00CB2543">
        <w:rPr>
          <w:szCs w:val="20"/>
        </w:rPr>
        <w:t xml:space="preserve"> </w:t>
      </w:r>
      <w:r w:rsidRPr="00CB2543">
        <w:rPr>
          <w:szCs w:val="20"/>
        </w:rPr>
        <w:t>pracę, o którym mowa w ust. 2 lub innej formie określonej w ust. 2. Zamawiający uprawniony jest w szczególności do żądania:</w:t>
      </w:r>
    </w:p>
    <w:p w14:paraId="7BBF04DD" w14:textId="77777777" w:rsidR="0040070F" w:rsidRPr="00CB2543" w:rsidRDefault="0040070F" w:rsidP="0001634C">
      <w:pPr>
        <w:pStyle w:val="Akapitzlist"/>
        <w:numPr>
          <w:ilvl w:val="0"/>
          <w:numId w:val="16"/>
        </w:numPr>
        <w:spacing w:line="276" w:lineRule="auto"/>
        <w:ind w:left="1134"/>
        <w:rPr>
          <w:szCs w:val="20"/>
        </w:rPr>
      </w:pPr>
      <w:r w:rsidRPr="00CB2543">
        <w:rPr>
          <w:szCs w:val="20"/>
        </w:rPr>
        <w:t>oświadczeń i dokumentów w zakresie potwierdzenia spełniania ww. wymogów i dokonywania ich oceny;</w:t>
      </w:r>
    </w:p>
    <w:p w14:paraId="46DBDC0D" w14:textId="270080DB" w:rsidR="0040070F" w:rsidRPr="00CB2543" w:rsidRDefault="0040070F" w:rsidP="0001634C">
      <w:pPr>
        <w:pStyle w:val="Akapitzlist"/>
        <w:numPr>
          <w:ilvl w:val="0"/>
          <w:numId w:val="16"/>
        </w:numPr>
        <w:spacing w:line="276" w:lineRule="auto"/>
        <w:ind w:left="1134"/>
        <w:rPr>
          <w:szCs w:val="20"/>
        </w:rPr>
      </w:pPr>
      <w:r w:rsidRPr="00CB2543">
        <w:rPr>
          <w:szCs w:val="20"/>
        </w:rPr>
        <w:t>wyjaśnień w przypadku wątpliwości w zakresie potwierdzenia spełniania ww. wymogów.</w:t>
      </w:r>
    </w:p>
    <w:p w14:paraId="595C1392" w14:textId="77777777" w:rsidR="0040070F" w:rsidRPr="00CB2543" w:rsidRDefault="0040070F" w:rsidP="00CB2543">
      <w:pPr>
        <w:pStyle w:val="Akapitzlist"/>
        <w:spacing w:line="276" w:lineRule="auto"/>
        <w:ind w:left="1440"/>
        <w:rPr>
          <w:szCs w:val="20"/>
        </w:rPr>
      </w:pPr>
    </w:p>
    <w:p w14:paraId="208F5DD7" w14:textId="71ED62E8" w:rsidR="0034776B" w:rsidRPr="00CB2543" w:rsidRDefault="0034776B" w:rsidP="00CB2543">
      <w:pPr>
        <w:pStyle w:val="Akapitzlist"/>
        <w:numPr>
          <w:ilvl w:val="0"/>
          <w:numId w:val="14"/>
        </w:numPr>
        <w:spacing w:line="276" w:lineRule="auto"/>
        <w:rPr>
          <w:szCs w:val="20"/>
        </w:rPr>
      </w:pPr>
      <w:r w:rsidRPr="00CB2543">
        <w:rPr>
          <w:szCs w:val="20"/>
        </w:rPr>
        <w:t xml:space="preserve">Każdorazowo na żądanie Zamawiającego, w terminie wskazanym przez Zamawiającego, nie krótszym niż 7 dni, Wykonawca zobowiązuje się przedłożyć dowód zatrudnienia na podstawie umowy o pracę, w postaci </w:t>
      </w:r>
      <w:r w:rsidRPr="00CB2543">
        <w:rPr>
          <w:szCs w:val="20"/>
        </w:rPr>
        <w:lastRenderedPageBreak/>
        <w:t>oświadczenia o zatrudnieniu osoby, o której mowa w ust. 2 (zawierającego w szczególności: imię i nazwisko pracownika, rodzaj umowy, zakres obowiązków i datę zawarcia umowy o pracę), a także poświadczonych za zgodność z oryginałem przez Wykonawcę i zanonimizowanych kopii umów o pracę, zgodnie z powszechnie obowiązującymi przepisami o ochronie danych osobowych, zawartych przez Wykonawcę z osobą, o której mowa w ust. 2.</w:t>
      </w:r>
    </w:p>
    <w:p w14:paraId="72CE6FEF" w14:textId="432EAA00" w:rsidR="0034776B" w:rsidRPr="00CB2543" w:rsidRDefault="0034776B" w:rsidP="00CB2543">
      <w:pPr>
        <w:pStyle w:val="Akapitzlist"/>
        <w:numPr>
          <w:ilvl w:val="0"/>
          <w:numId w:val="14"/>
        </w:numPr>
        <w:spacing w:line="276" w:lineRule="auto"/>
        <w:rPr>
          <w:szCs w:val="20"/>
        </w:rPr>
      </w:pPr>
      <w:r w:rsidRPr="00CB2543">
        <w:rPr>
          <w:szCs w:val="20"/>
        </w:rPr>
        <w:t>Niezłożenie przez Wykonawcę w wyznaczonym przez Zamawiającego terminie żądanych przez Zamawiającego dowodów w celu potwierdzenia spełnienia przez Wykonawcę lub podwykonawcę wymogu zatrudnienia na podstawie umowy o pracę lub w innej formie określonej w ust. 2 traktowane będzie jako niespełnienie przez Wykonawcę lub podwykonawcę wymogu zatrudnienia osoby, o której mowa w ust. 2.</w:t>
      </w:r>
    </w:p>
    <w:p w14:paraId="1E67694D" w14:textId="56933584" w:rsidR="00F21626" w:rsidRPr="00CB2543" w:rsidRDefault="0034776B" w:rsidP="00CB2543">
      <w:pPr>
        <w:pStyle w:val="Akapitzlist"/>
        <w:numPr>
          <w:ilvl w:val="0"/>
          <w:numId w:val="14"/>
        </w:numPr>
        <w:spacing w:line="276" w:lineRule="auto"/>
        <w:rPr>
          <w:szCs w:val="20"/>
        </w:rPr>
      </w:pPr>
      <w:r w:rsidRPr="00CB2543">
        <w:rPr>
          <w:szCs w:val="20"/>
        </w:rPr>
        <w:t xml:space="preserve">Wykonawca zobowiązuje się, że </w:t>
      </w:r>
      <w:r w:rsidR="00F21626" w:rsidRPr="00CB2543">
        <w:rPr>
          <w:szCs w:val="20"/>
        </w:rPr>
        <w:t xml:space="preserve">kluczowy </w:t>
      </w:r>
      <w:r w:rsidRPr="00CB2543">
        <w:rPr>
          <w:szCs w:val="20"/>
        </w:rPr>
        <w:t xml:space="preserve">personel Wykonawcy składający się </w:t>
      </w:r>
      <w:r w:rsidR="006A7FE5">
        <w:rPr>
          <w:szCs w:val="20"/>
        </w:rPr>
        <w:t xml:space="preserve">z </w:t>
      </w:r>
      <w:r w:rsidRPr="00CB2543">
        <w:rPr>
          <w:szCs w:val="20"/>
        </w:rPr>
        <w:t xml:space="preserve">pracowników ochrony realizujących Umowę w oparciu o wykaz osób wskazany przez Wykonawcę w Załączniku nr </w:t>
      </w:r>
      <w:r w:rsidR="006A7FE5">
        <w:rPr>
          <w:szCs w:val="20"/>
        </w:rPr>
        <w:t>10 do SWZ</w:t>
      </w:r>
      <w:r w:rsidRPr="00CB2543">
        <w:rPr>
          <w:szCs w:val="20"/>
        </w:rPr>
        <w:t xml:space="preserve">, a także innych osób niezbędnych do wykonania Przedmiotu Umowy, nie będzie podlegał zmianom, z zastrzeżeniem wypadków losowych (np. choroba), rozwiązania stosunku pracy z danym członkiem personelu Wykonawcy. W przypadku zmiany członka personelu, który wskazany był w załączniku nr </w:t>
      </w:r>
      <w:r w:rsidR="006A7FE5">
        <w:rPr>
          <w:szCs w:val="20"/>
        </w:rPr>
        <w:t>10 do SWZ</w:t>
      </w:r>
      <w:r w:rsidRPr="00CB2543">
        <w:rPr>
          <w:szCs w:val="20"/>
        </w:rPr>
        <w:t xml:space="preserve">, Wykonawca jest zobowiązany wykazać Zamawiającemu, że nowy kandydat posiada wykształcenie, doświadczenie i kwalifikacje nie mniejsze niż wymagane w trakcie postępowania, co musi zostać zaakceptowane przez Zamawiającego. W przypadku odrzucenia kandydata przez Zamawiającego, Wykonawca przedstawi Zamawiającemu innego kandydata. </w:t>
      </w:r>
      <w:r w:rsidR="00797CBE">
        <w:rPr>
          <w:szCs w:val="20"/>
        </w:rPr>
        <w:t>W przypadku zmiany któregokolwiek członka zespołu Wykonawca zapewni odpowiednio wcześniej szkolenie pracownika na miejscu pracy (pracownik przed objęciem stanowiska zapozna się z obowiązkami, w szczególności z obsługą centrali telefonicznej</w:t>
      </w:r>
      <w:r w:rsidR="00B17F33">
        <w:rPr>
          <w:szCs w:val="20"/>
        </w:rPr>
        <w:t xml:space="preserve"> oraz</w:t>
      </w:r>
      <w:r w:rsidR="00797CBE">
        <w:rPr>
          <w:szCs w:val="20"/>
        </w:rPr>
        <w:t xml:space="preserve"> alarmu</w:t>
      </w:r>
      <w:r w:rsidR="004870C2">
        <w:rPr>
          <w:szCs w:val="20"/>
        </w:rPr>
        <w:t>)</w:t>
      </w:r>
      <w:r w:rsidR="00B17F33">
        <w:rPr>
          <w:szCs w:val="20"/>
        </w:rPr>
        <w:t xml:space="preserve">. </w:t>
      </w:r>
      <w:r w:rsidRPr="00CB2543">
        <w:rPr>
          <w:szCs w:val="20"/>
        </w:rPr>
        <w:t>Zmiana personelu Wykonawcy nie wymaga zawarcia aneksu do Umowy. Po każdorazowej zmianie członków personelu Wykonawcy, Wykonawca niezwłocznie przekaże Zamawiającemu nową listę personelu Wykonawcy</w:t>
      </w:r>
      <w:r w:rsidR="00F21626" w:rsidRPr="00CB2543">
        <w:rPr>
          <w:szCs w:val="20"/>
        </w:rPr>
        <w:t>, opatrzoną datą i podpisaną przez osobę nadzorującą realizację Umowy ze strony Wykonawcy.</w:t>
      </w:r>
    </w:p>
    <w:p w14:paraId="003F7EB3" w14:textId="6A943761" w:rsidR="00F21626" w:rsidRPr="00CB2543" w:rsidRDefault="00F21626" w:rsidP="00CB2543">
      <w:pPr>
        <w:pStyle w:val="Akapitzlist"/>
        <w:numPr>
          <w:ilvl w:val="0"/>
          <w:numId w:val="14"/>
        </w:numPr>
        <w:spacing w:line="276" w:lineRule="auto"/>
        <w:rPr>
          <w:szCs w:val="20"/>
        </w:rPr>
      </w:pPr>
      <w:r w:rsidRPr="00CB2543">
        <w:rPr>
          <w:szCs w:val="20"/>
        </w:rPr>
        <w:t>W przypadku uzasadnionych wątpliwości co do przestrzegania prawa pracy przez Wykonawcę lub podwykonawcę, Zamawiający może zwrócić się o przeprowadzenie kontroli przez Państwową Inspekcję Pracy.</w:t>
      </w:r>
    </w:p>
    <w:p w14:paraId="1EEC56B2" w14:textId="6D5A3776" w:rsidR="00F21626" w:rsidRPr="00CB2543" w:rsidRDefault="00F21626" w:rsidP="00CB2543">
      <w:pPr>
        <w:pStyle w:val="Akapitzlist"/>
        <w:numPr>
          <w:ilvl w:val="0"/>
          <w:numId w:val="14"/>
        </w:numPr>
        <w:spacing w:line="276" w:lineRule="auto"/>
        <w:rPr>
          <w:szCs w:val="20"/>
        </w:rPr>
      </w:pPr>
      <w:r w:rsidRPr="00CB2543">
        <w:rPr>
          <w:szCs w:val="20"/>
        </w:rPr>
        <w:t xml:space="preserve"> W trakcie realizacji Umowy Wykonawca może zaproponować Zamawiającemu zmianę składu Zespołu</w:t>
      </w:r>
      <w:r w:rsidR="00797CBE">
        <w:rPr>
          <w:szCs w:val="20"/>
        </w:rPr>
        <w:t>.</w:t>
      </w:r>
      <w:r w:rsidRPr="00CB2543">
        <w:rPr>
          <w:szCs w:val="20"/>
        </w:rPr>
        <w:t xml:space="preserve"> Wykonawca przed dokonaniem zmiany Zespołu, uzyska akceptację Zamawiającego na zmianę członka lub członków Zespołu.</w:t>
      </w:r>
    </w:p>
    <w:p w14:paraId="6BC6B0F2" w14:textId="5A1D524A" w:rsidR="00F21626" w:rsidRPr="00CB2543" w:rsidRDefault="00F21626" w:rsidP="00CB2543">
      <w:pPr>
        <w:pStyle w:val="Akapitzlist"/>
        <w:numPr>
          <w:ilvl w:val="0"/>
          <w:numId w:val="14"/>
        </w:numPr>
        <w:spacing w:line="276" w:lineRule="auto"/>
        <w:rPr>
          <w:szCs w:val="20"/>
        </w:rPr>
      </w:pPr>
      <w:r w:rsidRPr="00CB2543">
        <w:rPr>
          <w:szCs w:val="20"/>
        </w:rPr>
        <w:t xml:space="preserve">Na wniosek Zamawiającego zgłoszony w ramach nadzoru nad ochroną i zawierający zakres stwierdzonych naruszeń, Wykonawca wykluczy ze </w:t>
      </w:r>
      <w:r w:rsidRPr="00CB2543">
        <w:rPr>
          <w:szCs w:val="20"/>
        </w:rPr>
        <w:lastRenderedPageBreak/>
        <w:t>składu Zespołu osoby, w stosunku do których stwierdzono w ramach nadzoru niewywiązywanie się z obowiązków określonych SWZ oraz uzupełni skład zespołu w terminie 3 dni roboczych. Wykonawca bez ważnej przyczyny nie odmówi wykluczenia takiej osoby lub osób.</w:t>
      </w:r>
    </w:p>
    <w:p w14:paraId="2661CACE" w14:textId="62CB4DCC" w:rsidR="00FF547D" w:rsidRDefault="00F21626" w:rsidP="00CB2543">
      <w:pPr>
        <w:pStyle w:val="Akapitzlist"/>
        <w:numPr>
          <w:ilvl w:val="0"/>
          <w:numId w:val="14"/>
        </w:numPr>
        <w:spacing w:line="276" w:lineRule="auto"/>
        <w:rPr>
          <w:szCs w:val="20"/>
        </w:rPr>
      </w:pPr>
      <w:r w:rsidRPr="00CB2543">
        <w:rPr>
          <w:szCs w:val="20"/>
        </w:rPr>
        <w:t xml:space="preserve"> Pracownicy ochrony powołani w skład Zespołu podlegają bezpośrednio Wykonawcy, jednakże przedstawiciel Zamawiającego, o którym mowa w § </w:t>
      </w:r>
      <w:r w:rsidR="006A6E93" w:rsidRPr="00CB2543">
        <w:rPr>
          <w:szCs w:val="20"/>
        </w:rPr>
        <w:t>5</w:t>
      </w:r>
      <w:r w:rsidRPr="00CB2543">
        <w:rPr>
          <w:szCs w:val="20"/>
        </w:rPr>
        <w:t xml:space="preserve"> </w:t>
      </w:r>
      <w:r w:rsidR="006A6E93" w:rsidRPr="00CB2543">
        <w:rPr>
          <w:szCs w:val="20"/>
        </w:rPr>
        <w:t xml:space="preserve">ust. 1 </w:t>
      </w:r>
      <w:r w:rsidRPr="00CB2543">
        <w:rPr>
          <w:szCs w:val="20"/>
        </w:rPr>
        <w:t>Umowy</w:t>
      </w:r>
      <w:r w:rsidR="006A6E93" w:rsidRPr="00CB2543">
        <w:rPr>
          <w:szCs w:val="20"/>
        </w:rPr>
        <w:t xml:space="preserve"> może wydać </w:t>
      </w:r>
      <w:r w:rsidRPr="00CB2543">
        <w:rPr>
          <w:szCs w:val="20"/>
        </w:rPr>
        <w:t>specjalne dyspozycje pracownikom ochrony z pominięciem Wykonawcy, pod warunkiem odnotowania ich w dzienniku zmiany. Dyspozycje te powinny być wykonywane tylko w przypadku, jeżeli mieszczą się w Przedmiocie niniejszej Umowy i nie kolidują z przepisami prawa oraz nie wpływają ujemnie na stan bezpieczeństwa chronionych obiektów. O wydanej dyspozycji jest informowany przedstawiciel Wykonawcy.</w:t>
      </w:r>
    </w:p>
    <w:p w14:paraId="2C746D91" w14:textId="6149337C" w:rsidR="002570EB" w:rsidRPr="00CB2543" w:rsidRDefault="002570EB" w:rsidP="00CB2543">
      <w:pPr>
        <w:pStyle w:val="Akapitzlist"/>
        <w:numPr>
          <w:ilvl w:val="0"/>
          <w:numId w:val="14"/>
        </w:numPr>
        <w:spacing w:line="276" w:lineRule="auto"/>
        <w:rPr>
          <w:szCs w:val="20"/>
        </w:rPr>
      </w:pPr>
      <w:r w:rsidRPr="002570EB">
        <w:rPr>
          <w:szCs w:val="20"/>
        </w:rPr>
        <w:t xml:space="preserve">Wykonawca zobowiązuje się </w:t>
      </w:r>
      <w:r w:rsidR="003D21E5">
        <w:rPr>
          <w:szCs w:val="20"/>
        </w:rPr>
        <w:t>zapoznać pracowników i przekazać Zamawiającemu</w:t>
      </w:r>
      <w:r w:rsidRPr="002570EB">
        <w:rPr>
          <w:szCs w:val="20"/>
        </w:rPr>
        <w:t xml:space="preserve"> upoważnienie pracowników do przetwarzania danych osobowych w Sieć Badawcza Łukasiewicz - Instytucie Metali Nieżelaznych</w:t>
      </w:r>
      <w:r w:rsidR="003D21E5">
        <w:rPr>
          <w:szCs w:val="20"/>
        </w:rPr>
        <w:t xml:space="preserve"> Oddział w Skawinie</w:t>
      </w:r>
      <w:r w:rsidRPr="002570EB">
        <w:rPr>
          <w:szCs w:val="20"/>
        </w:rPr>
        <w:t xml:space="preserve"> oraz oświadczenie o zapoznaniu się z przepisami dotyczącymi ochrony danych osobowych obowiązującymi w Sieć Badawcza Łukasiewicz - Instytucie Metali Nieżelaznych</w:t>
      </w:r>
      <w:r w:rsidR="003D21E5">
        <w:rPr>
          <w:szCs w:val="20"/>
        </w:rPr>
        <w:t xml:space="preserve"> Oddział w Skawinie</w:t>
      </w:r>
      <w:r w:rsidRPr="002570EB">
        <w:rPr>
          <w:szCs w:val="20"/>
        </w:rPr>
        <w:t xml:space="preserve">, podpisane przez pracowników ochrony, którego wzór znajduje się w Załączniku numer </w:t>
      </w:r>
      <w:r w:rsidR="003D21E5">
        <w:rPr>
          <w:szCs w:val="20"/>
        </w:rPr>
        <w:t>4</w:t>
      </w:r>
      <w:r w:rsidR="003D21E5" w:rsidRPr="002570EB">
        <w:rPr>
          <w:szCs w:val="20"/>
        </w:rPr>
        <w:t xml:space="preserve"> </w:t>
      </w:r>
      <w:r w:rsidRPr="002570EB">
        <w:rPr>
          <w:szCs w:val="20"/>
        </w:rPr>
        <w:t>do Umowy.</w:t>
      </w:r>
    </w:p>
    <w:p w14:paraId="2B880E84" w14:textId="1DA1A390" w:rsidR="0094533C" w:rsidRPr="00CB2543" w:rsidRDefault="0094533C" w:rsidP="00CB2543">
      <w:pPr>
        <w:spacing w:line="276" w:lineRule="auto"/>
        <w:ind w:left="360"/>
        <w:jc w:val="center"/>
        <w:rPr>
          <w:b/>
          <w:bCs/>
          <w:szCs w:val="20"/>
        </w:rPr>
      </w:pPr>
      <w:r w:rsidRPr="00CB2543">
        <w:rPr>
          <w:b/>
          <w:bCs/>
          <w:szCs w:val="20"/>
        </w:rPr>
        <w:t>§ 8</w:t>
      </w:r>
    </w:p>
    <w:p w14:paraId="32925BB7" w14:textId="680F3C45" w:rsidR="0094533C" w:rsidRPr="00CB2543" w:rsidRDefault="0094533C" w:rsidP="00CB2543">
      <w:pPr>
        <w:spacing w:line="276" w:lineRule="auto"/>
        <w:ind w:left="360"/>
        <w:jc w:val="center"/>
        <w:rPr>
          <w:b/>
          <w:bCs/>
          <w:szCs w:val="20"/>
        </w:rPr>
      </w:pPr>
      <w:r w:rsidRPr="00CB2543">
        <w:rPr>
          <w:b/>
          <w:bCs/>
          <w:szCs w:val="20"/>
        </w:rPr>
        <w:t>Poufność</w:t>
      </w:r>
    </w:p>
    <w:p w14:paraId="33D55CD0" w14:textId="67C34BCB" w:rsidR="0094533C" w:rsidRPr="00CB2543" w:rsidRDefault="0094533C" w:rsidP="00CB2543">
      <w:pPr>
        <w:pStyle w:val="Akapitzlist"/>
        <w:numPr>
          <w:ilvl w:val="0"/>
          <w:numId w:val="17"/>
        </w:numPr>
        <w:spacing w:line="276" w:lineRule="auto"/>
        <w:rPr>
          <w:szCs w:val="20"/>
        </w:rPr>
      </w:pPr>
      <w:r w:rsidRPr="00CB2543">
        <w:rPr>
          <w:szCs w:val="20"/>
        </w:rPr>
        <w:t>Strony oświadczają, że wszelkie informacje w formie ustnej, pisemnej lub elektronicznej, dotyczące ich wzajemnej współpracy, wymienione pomiędzy Stronami są poufne, a do ich ujawnienia wymagana jest pisemna zgoda Stron.</w:t>
      </w:r>
    </w:p>
    <w:p w14:paraId="1B566F88" w14:textId="69E64697" w:rsidR="0094533C" w:rsidRPr="00CB2543" w:rsidRDefault="0094533C" w:rsidP="00CB2543">
      <w:pPr>
        <w:pStyle w:val="Akapitzlist"/>
        <w:numPr>
          <w:ilvl w:val="0"/>
          <w:numId w:val="17"/>
        </w:numPr>
        <w:spacing w:line="276" w:lineRule="auto"/>
        <w:rPr>
          <w:szCs w:val="20"/>
        </w:rPr>
      </w:pPr>
      <w:r w:rsidRPr="00CB2543">
        <w:rPr>
          <w:szCs w:val="20"/>
        </w:rPr>
        <w:t>Na żądanie każdej ze Stron przekazanie informacji poufnych zostanie udokumentowane stosownym protokołem, który może zawierać dodatkowe warunki wykorzystania informacji poufnych, oprócz zawartych w niniejszej umowie.</w:t>
      </w:r>
    </w:p>
    <w:p w14:paraId="5E017152" w14:textId="0F61A3EB" w:rsidR="0094533C" w:rsidRPr="00CB2543" w:rsidRDefault="0094533C" w:rsidP="00CB2543">
      <w:pPr>
        <w:pStyle w:val="Akapitzlist"/>
        <w:numPr>
          <w:ilvl w:val="0"/>
          <w:numId w:val="17"/>
        </w:numPr>
        <w:spacing w:line="276" w:lineRule="auto"/>
        <w:rPr>
          <w:szCs w:val="20"/>
        </w:rPr>
      </w:pPr>
      <w:r w:rsidRPr="00CB2543">
        <w:rPr>
          <w:szCs w:val="20"/>
        </w:rPr>
        <w:t>Strony odpowiadają za zachowanie poufności przekazanych informacji przez swoich przedstawicieli, pracowników oraz osoby współpracujące.</w:t>
      </w:r>
    </w:p>
    <w:p w14:paraId="78654A7A" w14:textId="2F5C8AF3" w:rsidR="0094533C" w:rsidRPr="00CB2543" w:rsidRDefault="0094533C" w:rsidP="00CB2543">
      <w:pPr>
        <w:pStyle w:val="Akapitzlist"/>
        <w:numPr>
          <w:ilvl w:val="0"/>
          <w:numId w:val="17"/>
        </w:numPr>
        <w:spacing w:line="276" w:lineRule="auto"/>
        <w:rPr>
          <w:szCs w:val="20"/>
        </w:rPr>
      </w:pPr>
      <w:r w:rsidRPr="00CB2543">
        <w:rPr>
          <w:szCs w:val="20"/>
        </w:rPr>
        <w:t>Każda ze Stron w okresie obowiązywania niniejszej umowy oraz w okresie 12 miesięcy od dnia jej rozwiązania:</w:t>
      </w:r>
    </w:p>
    <w:p w14:paraId="1FED9E05" w14:textId="77777777" w:rsidR="00905B2A" w:rsidRPr="00CB2543" w:rsidRDefault="00905B2A" w:rsidP="00CB2543">
      <w:pPr>
        <w:pStyle w:val="Akapitzlist"/>
        <w:numPr>
          <w:ilvl w:val="0"/>
          <w:numId w:val="18"/>
        </w:numPr>
        <w:spacing w:line="276" w:lineRule="auto"/>
        <w:rPr>
          <w:szCs w:val="20"/>
        </w:rPr>
      </w:pPr>
      <w:r w:rsidRPr="00CB2543">
        <w:rPr>
          <w:szCs w:val="20"/>
        </w:rPr>
        <w:t>zobowiązuje się do zachowania w tajemnicy wszelkich informacji dotyczących działalności drugiej Strony.</w:t>
      </w:r>
    </w:p>
    <w:p w14:paraId="79D3F310" w14:textId="77777777" w:rsidR="00905B2A" w:rsidRPr="00CB2543" w:rsidRDefault="00905B2A" w:rsidP="00CB2543">
      <w:pPr>
        <w:pStyle w:val="Akapitzlist"/>
        <w:numPr>
          <w:ilvl w:val="0"/>
          <w:numId w:val="18"/>
        </w:numPr>
        <w:spacing w:line="276" w:lineRule="auto"/>
        <w:rPr>
          <w:szCs w:val="20"/>
        </w:rPr>
      </w:pPr>
      <w:r w:rsidRPr="00CB2543">
        <w:rPr>
          <w:szCs w:val="20"/>
        </w:rPr>
        <w:t>może wykorzystywać informacje poufne uzyskane od drugiej Strony tylko w celu realizacji i rozwijania wspólnych przedsięwzięć,</w:t>
      </w:r>
    </w:p>
    <w:p w14:paraId="5320B76E" w14:textId="77777777" w:rsidR="00905B2A" w:rsidRPr="00CB2543" w:rsidRDefault="00905B2A" w:rsidP="00CB2543">
      <w:pPr>
        <w:pStyle w:val="Akapitzlist"/>
        <w:numPr>
          <w:ilvl w:val="0"/>
          <w:numId w:val="18"/>
        </w:numPr>
        <w:spacing w:line="276" w:lineRule="auto"/>
        <w:rPr>
          <w:szCs w:val="20"/>
        </w:rPr>
      </w:pPr>
      <w:r w:rsidRPr="00CB2543">
        <w:rPr>
          <w:szCs w:val="20"/>
        </w:rPr>
        <w:lastRenderedPageBreak/>
        <w:t>może udostępnić informacje poufne uzyskane od drugiej Strony swoim pracownikom, współpracownikom i doradcom tylko w zakresie niezbędnym dla realizacji wspólnych przedsięwzięć oraz po odpowiednim pouczeniu pracowników o obowiązkach wynikających z umowy,</w:t>
      </w:r>
    </w:p>
    <w:p w14:paraId="2929D24D" w14:textId="1A0C14D0" w:rsidR="00905B2A" w:rsidRPr="00CB2543" w:rsidRDefault="00905B2A" w:rsidP="00CB2543">
      <w:pPr>
        <w:pStyle w:val="Akapitzlist"/>
        <w:numPr>
          <w:ilvl w:val="0"/>
          <w:numId w:val="18"/>
        </w:numPr>
        <w:spacing w:line="276" w:lineRule="auto"/>
        <w:rPr>
          <w:szCs w:val="20"/>
        </w:rPr>
      </w:pPr>
      <w:r w:rsidRPr="00CB2543">
        <w:rPr>
          <w:szCs w:val="20"/>
        </w:rPr>
        <w:t>nie może ujawniać informacji poufnych otrzymanych od drugiej Strony żadnej osobie trzeciej (tj. żadnej osobie, która nie jest Stroną umowy) bez uprzedniego pisemnego zezwolenia drugiej Strony,</w:t>
      </w:r>
    </w:p>
    <w:p w14:paraId="5C8735EB" w14:textId="77777777" w:rsidR="00905B2A" w:rsidRPr="00CB2543" w:rsidRDefault="00905B2A" w:rsidP="00CB2543">
      <w:pPr>
        <w:pStyle w:val="Akapitzlist"/>
        <w:spacing w:line="276" w:lineRule="auto"/>
        <w:ind w:left="1440"/>
        <w:rPr>
          <w:szCs w:val="20"/>
        </w:rPr>
      </w:pPr>
    </w:p>
    <w:p w14:paraId="43B84317" w14:textId="4A2C67B7" w:rsidR="0094533C" w:rsidRPr="00CB2543" w:rsidRDefault="0094533C" w:rsidP="00CB2543">
      <w:pPr>
        <w:pStyle w:val="Akapitzlist"/>
        <w:numPr>
          <w:ilvl w:val="0"/>
          <w:numId w:val="17"/>
        </w:numPr>
        <w:spacing w:line="276" w:lineRule="auto"/>
        <w:rPr>
          <w:szCs w:val="20"/>
        </w:rPr>
      </w:pPr>
      <w:r w:rsidRPr="00CB2543">
        <w:rPr>
          <w:szCs w:val="20"/>
        </w:rPr>
        <w:t>Wszelkie ograniczenia przekazywania lub wykorzystania informacji poufnych zawarte w niniejszej umowie nie obowiązują w odniesieniu do informacji poufnych, które:</w:t>
      </w:r>
    </w:p>
    <w:p w14:paraId="2493AE2D" w14:textId="70F1E9EC" w:rsidR="00905B2A" w:rsidRPr="00CB2543" w:rsidRDefault="00905B2A" w:rsidP="00CB2543">
      <w:pPr>
        <w:pStyle w:val="Akapitzlist"/>
        <w:numPr>
          <w:ilvl w:val="0"/>
          <w:numId w:val="19"/>
        </w:numPr>
        <w:spacing w:line="276" w:lineRule="auto"/>
        <w:rPr>
          <w:szCs w:val="20"/>
        </w:rPr>
      </w:pPr>
      <w:r w:rsidRPr="00CB2543">
        <w:rPr>
          <w:szCs w:val="20"/>
        </w:rPr>
        <w:t>stały się publicznie dostępne bez naruszenia niniejszej umowy,</w:t>
      </w:r>
    </w:p>
    <w:p w14:paraId="0BA7EB6A" w14:textId="2950DF9C" w:rsidR="00905B2A" w:rsidRPr="00CB2543" w:rsidRDefault="00905B2A" w:rsidP="00CB2543">
      <w:pPr>
        <w:pStyle w:val="Akapitzlist"/>
        <w:numPr>
          <w:ilvl w:val="0"/>
          <w:numId w:val="19"/>
        </w:numPr>
        <w:spacing w:line="276" w:lineRule="auto"/>
        <w:rPr>
          <w:szCs w:val="20"/>
        </w:rPr>
      </w:pPr>
      <w:r w:rsidRPr="00CB2543">
        <w:rPr>
          <w:szCs w:val="20"/>
        </w:rPr>
        <w:t>były wcześniej w posiadaniu Strony lub pozyskane zostały legalnie z innych źródeł,</w:t>
      </w:r>
    </w:p>
    <w:p w14:paraId="1E9F1C05" w14:textId="7C4A4210" w:rsidR="00905B2A" w:rsidRPr="00CB2543" w:rsidRDefault="00905B2A" w:rsidP="00CB2543">
      <w:pPr>
        <w:pStyle w:val="Akapitzlist"/>
        <w:numPr>
          <w:ilvl w:val="0"/>
          <w:numId w:val="19"/>
        </w:numPr>
        <w:spacing w:line="276" w:lineRule="auto"/>
        <w:rPr>
          <w:szCs w:val="20"/>
        </w:rPr>
      </w:pPr>
      <w:r w:rsidRPr="00CB2543">
        <w:rPr>
          <w:szCs w:val="20"/>
        </w:rPr>
        <w:t>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w:t>
      </w:r>
    </w:p>
    <w:p w14:paraId="325984DD" w14:textId="2927F8D5" w:rsidR="0094533C" w:rsidRPr="00CB2543" w:rsidRDefault="0094533C" w:rsidP="00CB2543">
      <w:pPr>
        <w:pStyle w:val="Akapitzlist"/>
        <w:numPr>
          <w:ilvl w:val="0"/>
          <w:numId w:val="17"/>
        </w:numPr>
        <w:spacing w:line="276" w:lineRule="auto"/>
        <w:rPr>
          <w:szCs w:val="20"/>
        </w:rPr>
      </w:pPr>
      <w:r w:rsidRPr="00CB2543">
        <w:rPr>
          <w:szCs w:val="20"/>
        </w:rPr>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76FE0693" w14:textId="1040F987" w:rsidR="006A6E93" w:rsidRPr="00CB2543" w:rsidRDefault="0094533C" w:rsidP="00CB2543">
      <w:pPr>
        <w:pStyle w:val="Akapitzlist"/>
        <w:numPr>
          <w:ilvl w:val="0"/>
          <w:numId w:val="17"/>
        </w:numPr>
        <w:spacing w:line="276" w:lineRule="auto"/>
        <w:rPr>
          <w:szCs w:val="20"/>
        </w:rPr>
      </w:pPr>
      <w:r w:rsidRPr="00CB2543">
        <w:rPr>
          <w:szCs w:val="20"/>
        </w:rPr>
        <w:t>Strony poinformują się o okolicznościach i zakresie stosowani bezwzględnie wiążących przepisów o ochronie informacji niejawnych, oraz o rodzaju informacji niejawnych, do których mają dostęp oraz ich klauzulę tajności.</w:t>
      </w:r>
    </w:p>
    <w:p w14:paraId="601AD169" w14:textId="77777777" w:rsidR="00D52150" w:rsidRPr="00CB2543" w:rsidRDefault="00D52150" w:rsidP="00CB2543">
      <w:pPr>
        <w:spacing w:line="276" w:lineRule="auto"/>
        <w:ind w:left="360"/>
        <w:jc w:val="center"/>
        <w:rPr>
          <w:b/>
          <w:bCs/>
          <w:szCs w:val="20"/>
        </w:rPr>
      </w:pPr>
      <w:r w:rsidRPr="00CB2543">
        <w:rPr>
          <w:b/>
          <w:bCs/>
          <w:szCs w:val="20"/>
        </w:rPr>
        <w:t>§ 9</w:t>
      </w:r>
    </w:p>
    <w:p w14:paraId="7FE09DE1" w14:textId="1926FC13" w:rsidR="00D52150" w:rsidRPr="00CB2543" w:rsidRDefault="00D52150" w:rsidP="00CB2543">
      <w:pPr>
        <w:spacing w:line="276" w:lineRule="auto"/>
        <w:ind w:left="360"/>
        <w:jc w:val="center"/>
        <w:rPr>
          <w:b/>
          <w:bCs/>
          <w:szCs w:val="20"/>
        </w:rPr>
      </w:pPr>
      <w:r w:rsidRPr="00CB2543">
        <w:rPr>
          <w:b/>
          <w:bCs/>
          <w:szCs w:val="20"/>
        </w:rPr>
        <w:t>Kary umowne</w:t>
      </w:r>
    </w:p>
    <w:p w14:paraId="4DE49E83" w14:textId="0806EF3D" w:rsidR="00A06FC2" w:rsidRPr="00CB2543" w:rsidRDefault="00A06FC2" w:rsidP="00CB2543">
      <w:pPr>
        <w:numPr>
          <w:ilvl w:val="0"/>
          <w:numId w:val="30"/>
        </w:numPr>
        <w:spacing w:line="276" w:lineRule="auto"/>
        <w:rPr>
          <w:szCs w:val="20"/>
        </w:rPr>
      </w:pPr>
      <w:r w:rsidRPr="00CB2543">
        <w:rPr>
          <w:szCs w:val="20"/>
        </w:rPr>
        <w:t xml:space="preserve">W przypadku nie przystąpienia przez Wykonawcę do wykonania usług określonych w § 1 niniejszej umowy lub powstania szkody związanej z nienależycie wykonywanymi usługami z wyłącznej winy Wykonawcy, Wykonawca zapłaci Zamawiającemu każdorazowo karę umowną w wysokości 5% wartości wynagrodzenia miesięcznego brutto określonego w § 6 ust 1 niniejszej umowy oraz niezależnie od poniesionych kar odszkodowanie w wysokości faktycznie poniesionych i </w:t>
      </w:r>
      <w:r w:rsidRPr="00CB2543">
        <w:rPr>
          <w:szCs w:val="20"/>
        </w:rPr>
        <w:lastRenderedPageBreak/>
        <w:t>udokumentowanych strat, jakie powstały na skutek niewłaściwego świadczenia usługi przez Wykonawcę.</w:t>
      </w:r>
    </w:p>
    <w:p w14:paraId="56A1DBBC" w14:textId="38794AE2" w:rsidR="00A06FC2" w:rsidRPr="00CB2543" w:rsidRDefault="00A06FC2" w:rsidP="00CB2543">
      <w:pPr>
        <w:numPr>
          <w:ilvl w:val="0"/>
          <w:numId w:val="30"/>
        </w:numPr>
        <w:spacing w:line="276" w:lineRule="auto"/>
        <w:rPr>
          <w:szCs w:val="20"/>
        </w:rPr>
      </w:pPr>
      <w:r w:rsidRPr="00CB2543">
        <w:rPr>
          <w:szCs w:val="20"/>
        </w:rPr>
        <w:t>W przypadku bezskutecznego wezwania do wykonania lub należytego wykonania obowiązków, Zamawiającemu przysługuje oprócz kar umownych ujętych w ust. 1 prawo do rozwiązania umowy ze skutkiem natychmiastowym lub zlecenia wykonania prac innemu podmiotowi na ryzyko i koszt Wykonawcy. Strony wyłączają przy tym zastosowanie art. 480 § 1 Kodeksu cywilnego. O potrzebie wykonania prac w trybie zastępczym Zamawiający powiadomi Wykonawcę pisemnie, a kosztami wykonania tych prac zostanie obciążony Wykonawca.</w:t>
      </w:r>
    </w:p>
    <w:p w14:paraId="1A779477" w14:textId="69D1F4F0" w:rsidR="00A06FC2" w:rsidRPr="00CB2543" w:rsidRDefault="00A06FC2" w:rsidP="00CB2543">
      <w:pPr>
        <w:numPr>
          <w:ilvl w:val="0"/>
          <w:numId w:val="30"/>
        </w:numPr>
        <w:spacing w:line="276" w:lineRule="auto"/>
        <w:rPr>
          <w:szCs w:val="20"/>
        </w:rPr>
      </w:pPr>
      <w:r w:rsidRPr="00CB2543">
        <w:rPr>
          <w:szCs w:val="20"/>
        </w:rPr>
        <w:t>W przypadku stwierdzenia przez Zamawiającego, że Wykonawca zatrudnia do świadczenia przedmiotu zamówienia</w:t>
      </w:r>
      <w:r w:rsidR="004E08D0" w:rsidRPr="00CB2543">
        <w:rPr>
          <w:szCs w:val="20"/>
        </w:rPr>
        <w:t xml:space="preserve"> </w:t>
      </w:r>
      <w:r w:rsidRPr="00CB2543">
        <w:rPr>
          <w:szCs w:val="20"/>
        </w:rPr>
        <w:t>pracownika/pracowników w innej formie niż umowa o pracę, Wykonawca zapłaci Zamawiającemu karę umowną w wysokości 10% wynagrodzenia miesięcznego określonego w § 6 ust 1 za każdy taki przypadek.</w:t>
      </w:r>
    </w:p>
    <w:p w14:paraId="7887528C" w14:textId="4815240C" w:rsidR="00A06FC2" w:rsidRPr="00CB2543" w:rsidRDefault="00A06FC2" w:rsidP="00CB2543">
      <w:pPr>
        <w:numPr>
          <w:ilvl w:val="0"/>
          <w:numId w:val="30"/>
        </w:numPr>
        <w:spacing w:line="276" w:lineRule="auto"/>
        <w:rPr>
          <w:szCs w:val="20"/>
        </w:rPr>
      </w:pPr>
      <w:r w:rsidRPr="00CB2543">
        <w:rPr>
          <w:szCs w:val="20"/>
        </w:rPr>
        <w:t xml:space="preserve">W przypadku stwierdzenia przez Zamawiającego, że Wykonawca zatrudnia do świadczenia przedmiotu zamówienia pracownika/pracowników nie posiadających uprawnień określonych w §4 </w:t>
      </w:r>
      <w:r w:rsidR="008639D1">
        <w:rPr>
          <w:szCs w:val="20"/>
        </w:rPr>
        <w:t>ust. 1 p.</w:t>
      </w:r>
      <w:r w:rsidRPr="00CB2543">
        <w:rPr>
          <w:szCs w:val="20"/>
        </w:rPr>
        <w:t>2 niniejszej umowy Wykonawca zapłaci Zamawiającemu karę umowną w wysokości 5 % wynagrodzenia miesięcznego określonego w § 6 ust. 1 za każdy taki przypadek.</w:t>
      </w:r>
    </w:p>
    <w:p w14:paraId="7A76C356" w14:textId="5CC5F450" w:rsidR="00A06FC2" w:rsidRPr="00CB2543" w:rsidRDefault="00A06FC2" w:rsidP="00CB2543">
      <w:pPr>
        <w:numPr>
          <w:ilvl w:val="0"/>
          <w:numId w:val="30"/>
        </w:numPr>
        <w:spacing w:line="276" w:lineRule="auto"/>
        <w:rPr>
          <w:szCs w:val="20"/>
        </w:rPr>
      </w:pPr>
      <w:r w:rsidRPr="00CB2543">
        <w:rPr>
          <w:szCs w:val="20"/>
        </w:rPr>
        <w:t>W przypadku rozwiązania umowy z przyczyn leżących po stronie Wykonawcy, Wykonawca zapłaci Zamawiającemu karę umowną w wysokości 10% całkowitej wartości umowy brutto o której mowa w § 6 ust. 1.</w:t>
      </w:r>
      <w:r w:rsidR="00F64A24">
        <w:rPr>
          <w:szCs w:val="20"/>
        </w:rPr>
        <w:t xml:space="preserve"> </w:t>
      </w:r>
      <w:r w:rsidR="00F64A24" w:rsidRPr="00CB2543">
        <w:rPr>
          <w:szCs w:val="20"/>
        </w:rPr>
        <w:t xml:space="preserve">W przypadku rozwiązania umowy z przyczyn leżących po stronie </w:t>
      </w:r>
      <w:r w:rsidR="00F64A24">
        <w:rPr>
          <w:szCs w:val="20"/>
        </w:rPr>
        <w:t>Zamawiającego</w:t>
      </w:r>
      <w:r w:rsidR="00F64A24" w:rsidRPr="00CB2543">
        <w:rPr>
          <w:szCs w:val="20"/>
        </w:rPr>
        <w:t xml:space="preserve">, </w:t>
      </w:r>
      <w:r w:rsidR="00F64A24">
        <w:rPr>
          <w:szCs w:val="20"/>
        </w:rPr>
        <w:t>Zamawiający</w:t>
      </w:r>
      <w:r w:rsidR="00F64A24" w:rsidRPr="00CB2543">
        <w:rPr>
          <w:szCs w:val="20"/>
        </w:rPr>
        <w:t xml:space="preserve"> zapłaci </w:t>
      </w:r>
      <w:r w:rsidR="0001634C">
        <w:rPr>
          <w:szCs w:val="20"/>
        </w:rPr>
        <w:t>Wykonawcy</w:t>
      </w:r>
      <w:r w:rsidR="00F64A24" w:rsidRPr="00CB2543">
        <w:rPr>
          <w:szCs w:val="20"/>
        </w:rPr>
        <w:t xml:space="preserve"> karę umowną w wysokości 10% całkowitej wartości umowy brutto o której mowa w § 6 ust. 1</w:t>
      </w:r>
    </w:p>
    <w:p w14:paraId="1C2C8FE3" w14:textId="6ED4E772" w:rsidR="002254D1" w:rsidRPr="00CB2543" w:rsidRDefault="002254D1" w:rsidP="00CB2543">
      <w:pPr>
        <w:numPr>
          <w:ilvl w:val="0"/>
          <w:numId w:val="30"/>
        </w:numPr>
        <w:spacing w:line="276" w:lineRule="auto"/>
        <w:rPr>
          <w:szCs w:val="20"/>
        </w:rPr>
      </w:pPr>
      <w:r w:rsidRPr="00CB2543">
        <w:rPr>
          <w:szCs w:val="20"/>
        </w:rPr>
        <w:t>Niezależnie od kar umownych strony zastrzegają sobie prawo dochodzenia odszkodowania uzupełniającego w przypadku, gdy kary umowne nie pokrywają szkód poniesionych przez Strony.</w:t>
      </w:r>
    </w:p>
    <w:p w14:paraId="3B7C501E" w14:textId="7B238427" w:rsidR="00D52150" w:rsidRPr="00CB2543" w:rsidRDefault="00D52150" w:rsidP="00CB2543">
      <w:pPr>
        <w:numPr>
          <w:ilvl w:val="0"/>
          <w:numId w:val="30"/>
        </w:numPr>
        <w:spacing w:line="276" w:lineRule="auto"/>
        <w:rPr>
          <w:szCs w:val="20"/>
        </w:rPr>
      </w:pPr>
      <w:r w:rsidRPr="00CB2543">
        <w:rPr>
          <w:szCs w:val="20"/>
        </w:rPr>
        <w:t>Całkowita kwota naliczonych kar umownych nie może przekroczyć 20% wartości umowy.</w:t>
      </w:r>
    </w:p>
    <w:p w14:paraId="27B161CC" w14:textId="4B71FC42" w:rsidR="00D52150" w:rsidRPr="00CB2543" w:rsidRDefault="00D52150" w:rsidP="00CB2543">
      <w:pPr>
        <w:numPr>
          <w:ilvl w:val="0"/>
          <w:numId w:val="30"/>
        </w:numPr>
        <w:spacing w:line="276" w:lineRule="auto"/>
        <w:rPr>
          <w:szCs w:val="20"/>
        </w:rPr>
      </w:pPr>
      <w:r w:rsidRPr="00CB2543">
        <w:rPr>
          <w:szCs w:val="20"/>
        </w:rPr>
        <w:t xml:space="preserve">Zamawiający ma prawo potrącić naliczone kary umowne z wynagrodzenia należnego Wykonawcy lub z zabezpieczenia należytego wykonania umowy, chyba że przepisy szczególne wyłączają możliwość </w:t>
      </w:r>
      <w:r w:rsidRPr="00CB2543">
        <w:rPr>
          <w:szCs w:val="20"/>
        </w:rPr>
        <w:lastRenderedPageBreak/>
        <w:t>dokonania potrącenia, zwłaszcza wydane na wypadek występowania stanu zagrożenia epidemicznego albo stanu epidemii.</w:t>
      </w:r>
    </w:p>
    <w:p w14:paraId="0C482084" w14:textId="45975287" w:rsidR="004617B5" w:rsidRPr="00CB2543" w:rsidRDefault="004617B5" w:rsidP="00CB2543">
      <w:pPr>
        <w:spacing w:line="276" w:lineRule="auto"/>
        <w:jc w:val="center"/>
        <w:rPr>
          <w:b/>
          <w:bCs/>
          <w:szCs w:val="20"/>
        </w:rPr>
      </w:pPr>
      <w:r w:rsidRPr="00CB2543">
        <w:rPr>
          <w:b/>
          <w:bCs/>
          <w:szCs w:val="20"/>
        </w:rPr>
        <w:t>§ 1</w:t>
      </w:r>
      <w:r w:rsidR="000021EE" w:rsidRPr="00CB2543">
        <w:rPr>
          <w:b/>
          <w:bCs/>
          <w:szCs w:val="20"/>
        </w:rPr>
        <w:t>0</w:t>
      </w:r>
    </w:p>
    <w:p w14:paraId="4614124A" w14:textId="77777777" w:rsidR="004617B5" w:rsidRPr="00CB2543" w:rsidRDefault="004617B5" w:rsidP="00CB2543">
      <w:pPr>
        <w:spacing w:line="276" w:lineRule="auto"/>
        <w:jc w:val="center"/>
        <w:rPr>
          <w:b/>
          <w:bCs/>
          <w:szCs w:val="20"/>
        </w:rPr>
      </w:pPr>
      <w:r w:rsidRPr="00CB2543">
        <w:rPr>
          <w:b/>
          <w:bCs/>
          <w:szCs w:val="20"/>
        </w:rPr>
        <w:t>Zmiana umowy</w:t>
      </w:r>
    </w:p>
    <w:p w14:paraId="0B0E6C6A" w14:textId="1E983D86" w:rsidR="004617B5" w:rsidRPr="00CB2543" w:rsidRDefault="004617B5" w:rsidP="00CB2543">
      <w:pPr>
        <w:pStyle w:val="Akapitzlist"/>
        <w:numPr>
          <w:ilvl w:val="0"/>
          <w:numId w:val="22"/>
        </w:numPr>
        <w:spacing w:line="276" w:lineRule="auto"/>
        <w:rPr>
          <w:szCs w:val="20"/>
        </w:rPr>
      </w:pPr>
      <w:r w:rsidRPr="00CB2543">
        <w:rPr>
          <w:szCs w:val="20"/>
        </w:rPr>
        <w:t>Zmiany w umowie będą dokonywane po uzgodnieniu ich zakresu i warunków przez Strony w drodze pisemnego aneksu do umowy pod rygorem nieważności. W odpowiedzi na wniosek jednej ze Stron o zmianę umowy, który powinien zawierać przynajmniej wskazanie zakresu proponowanych zmian oraz szczegółowego uzasadnienia ich wprowadzenia, druga Strona powinna wskazać, czy zmiana umowy jest w jej ocenie możliwa i na jakich warunkach może nastąpić.</w:t>
      </w:r>
    </w:p>
    <w:p w14:paraId="517CF49A" w14:textId="77777777" w:rsidR="006803BE" w:rsidRPr="00CB2543" w:rsidRDefault="006803BE" w:rsidP="00CB2543">
      <w:pPr>
        <w:pStyle w:val="Akapitzlist"/>
        <w:spacing w:line="276" w:lineRule="auto"/>
        <w:rPr>
          <w:szCs w:val="20"/>
        </w:rPr>
      </w:pPr>
    </w:p>
    <w:p w14:paraId="4361D595" w14:textId="28564176" w:rsidR="004617B5" w:rsidRPr="00CB2543" w:rsidRDefault="004617B5" w:rsidP="00CB2543">
      <w:pPr>
        <w:pStyle w:val="Akapitzlist"/>
        <w:numPr>
          <w:ilvl w:val="0"/>
          <w:numId w:val="22"/>
        </w:numPr>
        <w:spacing w:line="276" w:lineRule="auto"/>
        <w:rPr>
          <w:szCs w:val="20"/>
        </w:rPr>
      </w:pPr>
      <w:r w:rsidRPr="00CB2543">
        <w:rPr>
          <w:szCs w:val="20"/>
        </w:rPr>
        <w:t>Zamawiający przewiduje możliwość wprowadzenia zmian do umowy w przypadku zmiany terminu zakończenia realizacji zamówienia będącego przedmiotem umowy w związku z:</w:t>
      </w:r>
    </w:p>
    <w:p w14:paraId="101A02A5" w14:textId="04E26806" w:rsidR="006803BE" w:rsidRPr="00CB2543" w:rsidRDefault="006803BE" w:rsidP="00CB2543">
      <w:pPr>
        <w:pStyle w:val="Akapitzlist"/>
        <w:spacing w:line="276" w:lineRule="auto"/>
        <w:rPr>
          <w:szCs w:val="20"/>
        </w:rPr>
      </w:pPr>
      <w:r w:rsidRPr="00CB2543">
        <w:rPr>
          <w:szCs w:val="20"/>
        </w:rPr>
        <w:t>a) zmianą stawki podatku od towarów i usług oraz podatku akcyzowego</w:t>
      </w:r>
    </w:p>
    <w:p w14:paraId="0D0621DA" w14:textId="3455795C" w:rsidR="004127BC" w:rsidRPr="00CB2543" w:rsidRDefault="006803BE" w:rsidP="00CB2543">
      <w:pPr>
        <w:pStyle w:val="Akapitzlist"/>
        <w:spacing w:line="276" w:lineRule="auto"/>
        <w:rPr>
          <w:szCs w:val="20"/>
        </w:rPr>
      </w:pPr>
      <w:r w:rsidRPr="00CB2543">
        <w:rPr>
          <w:szCs w:val="20"/>
        </w:rPr>
        <w:t>b</w:t>
      </w:r>
      <w:r w:rsidR="004127BC" w:rsidRPr="00CB2543">
        <w:rPr>
          <w:szCs w:val="20"/>
        </w:rPr>
        <w:t>) działaniem Siły Wyższej, lub</w:t>
      </w:r>
    </w:p>
    <w:p w14:paraId="3F4D5647" w14:textId="7CA38A38" w:rsidR="004127BC" w:rsidRPr="00CB2543" w:rsidRDefault="006803BE" w:rsidP="00CB2543">
      <w:pPr>
        <w:pStyle w:val="Akapitzlist"/>
        <w:spacing w:line="276" w:lineRule="auto"/>
        <w:rPr>
          <w:szCs w:val="20"/>
        </w:rPr>
      </w:pPr>
      <w:r w:rsidRPr="00CB2543">
        <w:rPr>
          <w:szCs w:val="20"/>
        </w:rPr>
        <w:t>c</w:t>
      </w:r>
      <w:r w:rsidR="004127BC" w:rsidRPr="00CB2543">
        <w:rPr>
          <w:szCs w:val="20"/>
        </w:rPr>
        <w:t>)</w:t>
      </w:r>
      <w:r w:rsidRPr="00CB2543">
        <w:rPr>
          <w:szCs w:val="20"/>
        </w:rPr>
        <w:t xml:space="preserve"> </w:t>
      </w:r>
      <w:r w:rsidR="004127BC" w:rsidRPr="00CB2543">
        <w:rPr>
          <w:szCs w:val="20"/>
        </w:rPr>
        <w:t>wstrzymaniem wykonywania umowy przez Zamawiającego lub właściwy organ z przyczyn niezawinionych przez Wykonawcę.</w:t>
      </w:r>
    </w:p>
    <w:p w14:paraId="5D38C432" w14:textId="77777777" w:rsidR="000D1CC2" w:rsidRPr="000D1CC2" w:rsidRDefault="000D1CC2" w:rsidP="000D1CC2">
      <w:pPr>
        <w:numPr>
          <w:ilvl w:val="0"/>
          <w:numId w:val="22"/>
        </w:numPr>
        <w:spacing w:line="276" w:lineRule="auto"/>
        <w:rPr>
          <w:szCs w:val="20"/>
        </w:rPr>
      </w:pPr>
      <w:r w:rsidRPr="000D1CC2">
        <w:rPr>
          <w:szCs w:val="20"/>
        </w:rPr>
        <w:t xml:space="preserve">Ponadto stosownie do treści art. 455 ust. 1 pkt 1 </w:t>
      </w:r>
      <w:proofErr w:type="spellStart"/>
      <w:r w:rsidRPr="000D1CC2">
        <w:rPr>
          <w:szCs w:val="20"/>
        </w:rPr>
        <w:t>Pzp</w:t>
      </w:r>
      <w:proofErr w:type="spellEnd"/>
      <w:r w:rsidRPr="000D1CC2">
        <w:rPr>
          <w:szCs w:val="20"/>
        </w:rPr>
        <w:t xml:space="preserve"> w zw. art. 436 ust. 1 pkt b) </w:t>
      </w:r>
      <w:proofErr w:type="spellStart"/>
      <w:r w:rsidRPr="000D1CC2">
        <w:rPr>
          <w:szCs w:val="20"/>
        </w:rPr>
        <w:t>Pzp</w:t>
      </w:r>
      <w:proofErr w:type="spellEnd"/>
      <w:r w:rsidRPr="000D1CC2">
        <w:rPr>
          <w:szCs w:val="20"/>
        </w:rPr>
        <w:t>, Zamawiający przewiduje możliwość zmiany wysokości wynagrodzenia określonego w § 3 ust. 1 niniejszej umowy w przypadkach zmiany:</w:t>
      </w:r>
    </w:p>
    <w:p w14:paraId="65CBA6E7" w14:textId="77777777" w:rsidR="000D1CC2" w:rsidRPr="000D1CC2" w:rsidRDefault="000D1CC2" w:rsidP="000D1CC2">
      <w:pPr>
        <w:numPr>
          <w:ilvl w:val="0"/>
          <w:numId w:val="31"/>
        </w:numPr>
        <w:spacing w:line="276" w:lineRule="auto"/>
        <w:rPr>
          <w:szCs w:val="20"/>
        </w:rPr>
      </w:pPr>
      <w:r w:rsidRPr="000D1CC2">
        <w:rPr>
          <w:szCs w:val="20"/>
        </w:rPr>
        <w:t>stawki podatku od towarów i usług oraz podatku akcyzowego,</w:t>
      </w:r>
    </w:p>
    <w:p w14:paraId="50CED112" w14:textId="77777777" w:rsidR="000D1CC2" w:rsidRPr="000D1CC2" w:rsidRDefault="000D1CC2" w:rsidP="000D1CC2">
      <w:pPr>
        <w:numPr>
          <w:ilvl w:val="0"/>
          <w:numId w:val="31"/>
        </w:numPr>
        <w:spacing w:line="276" w:lineRule="auto"/>
        <w:rPr>
          <w:szCs w:val="20"/>
        </w:rPr>
      </w:pPr>
      <w:r w:rsidRPr="000D1CC2">
        <w:rPr>
          <w:szCs w:val="20"/>
        </w:rPr>
        <w:t>wysokości minimalnego wynagrodzenia za pracę albo wysokości minimalnej stawki godzinowej ustalonych na podstawie ustawy z dnia 10 października 2002 r. o minimalnym wynagrodzenie za pracę, przy czym nie będą uwzględniane zmiany które dopiero mają wejść w życie, ale były znane Wykonawcy w dniu składania oferty,</w:t>
      </w:r>
    </w:p>
    <w:p w14:paraId="2937819F" w14:textId="77777777" w:rsidR="000D1CC2" w:rsidRPr="000D1CC2" w:rsidRDefault="000D1CC2" w:rsidP="000D1CC2">
      <w:pPr>
        <w:numPr>
          <w:ilvl w:val="0"/>
          <w:numId w:val="31"/>
        </w:numPr>
        <w:spacing w:line="276" w:lineRule="auto"/>
        <w:rPr>
          <w:szCs w:val="20"/>
        </w:rPr>
      </w:pPr>
      <w:r w:rsidRPr="000D1CC2">
        <w:rPr>
          <w:szCs w:val="20"/>
        </w:rPr>
        <w:t>zasad podlegania ubezpieczeniom społecznym lub ubezpieczeniu zdrowotnemu lub wysokości stawki składki na ubezpieczenia społeczne lub ubezpieczenie zdrowotne,</w:t>
      </w:r>
    </w:p>
    <w:p w14:paraId="517481AF" w14:textId="77777777" w:rsidR="000D1CC2" w:rsidRPr="000D1CC2" w:rsidRDefault="000D1CC2" w:rsidP="000D1CC2">
      <w:pPr>
        <w:numPr>
          <w:ilvl w:val="0"/>
          <w:numId w:val="31"/>
        </w:numPr>
        <w:spacing w:line="276" w:lineRule="auto"/>
        <w:rPr>
          <w:szCs w:val="20"/>
        </w:rPr>
      </w:pPr>
      <w:r w:rsidRPr="000D1CC2">
        <w:rPr>
          <w:szCs w:val="20"/>
        </w:rPr>
        <w:t>zasad gromadzenia i wysokości wpłat do pracowniczych planów kapitałowych, o których mowa w ustawie z dnia 4 października 2018 r. o pracowniczych planach kapitałowych.</w:t>
      </w:r>
    </w:p>
    <w:p w14:paraId="7D9FF701" w14:textId="77777777" w:rsidR="000D1CC2" w:rsidRPr="000D1CC2" w:rsidRDefault="000D1CC2" w:rsidP="000D1CC2">
      <w:pPr>
        <w:spacing w:line="276" w:lineRule="auto"/>
        <w:ind w:left="709"/>
        <w:rPr>
          <w:szCs w:val="20"/>
        </w:rPr>
      </w:pPr>
      <w:r w:rsidRPr="000D1CC2">
        <w:rPr>
          <w:szCs w:val="20"/>
        </w:rPr>
        <w:lastRenderedPageBreak/>
        <w:t xml:space="preserve">         - jeżeli zmiany te będą miały wpływ na koszty wykonania  zamówienia przez Wykonawcę.</w:t>
      </w:r>
    </w:p>
    <w:p w14:paraId="7CD3D8CC" w14:textId="77777777" w:rsidR="000D1CC2" w:rsidRPr="000D1CC2" w:rsidRDefault="000D1CC2" w:rsidP="000D1CC2">
      <w:pPr>
        <w:numPr>
          <w:ilvl w:val="0"/>
          <w:numId w:val="22"/>
        </w:numPr>
        <w:spacing w:line="276" w:lineRule="auto"/>
        <w:rPr>
          <w:szCs w:val="20"/>
        </w:rPr>
      </w:pPr>
      <w:r w:rsidRPr="000D1CC2">
        <w:rPr>
          <w:szCs w:val="20"/>
        </w:rPr>
        <w:t>W sytuacji wystąpienia okoliczności wskazanych w ust. 4 lit. a) niniejszego paragrafu Wykonawca jest uprawniony do złożenia Zamawiającemu pisemnego wniosku o zmianę Umowy co do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630F8A0" w14:textId="77777777" w:rsidR="000D1CC2" w:rsidRPr="000D1CC2" w:rsidRDefault="000D1CC2" w:rsidP="000D1CC2">
      <w:pPr>
        <w:numPr>
          <w:ilvl w:val="0"/>
          <w:numId w:val="22"/>
        </w:numPr>
        <w:spacing w:line="276" w:lineRule="auto"/>
        <w:rPr>
          <w:szCs w:val="20"/>
        </w:rPr>
      </w:pPr>
      <w:r w:rsidRPr="000D1CC2">
        <w:rPr>
          <w:szCs w:val="20"/>
        </w:rPr>
        <w:t>W sytuacji wystąpienia okoliczności wskazanych w ust. 4 lit. b) niniejszego paragrafu Wykonawca jest uprawniony do złożenia Zamawiającemu pisemnego wniosku o zmianę Umowy co do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zmiany minimalnego wynagrodzenia za pracę albo wysokości minimalnej stawki godzinowej oraz dokładne wyliczenie kwoty wynagrodzenia należnego Wykonawcy po zmianie Umowy.</w:t>
      </w:r>
    </w:p>
    <w:p w14:paraId="7FBF0F54" w14:textId="77777777" w:rsidR="000D1CC2" w:rsidRPr="000D1CC2" w:rsidRDefault="000D1CC2" w:rsidP="000D1CC2">
      <w:pPr>
        <w:numPr>
          <w:ilvl w:val="0"/>
          <w:numId w:val="22"/>
        </w:numPr>
        <w:spacing w:line="276" w:lineRule="auto"/>
        <w:rPr>
          <w:szCs w:val="20"/>
        </w:rPr>
      </w:pPr>
      <w:r w:rsidRPr="000D1CC2">
        <w:rPr>
          <w:szCs w:val="20"/>
        </w:rPr>
        <w:t>W sytuacji wystąpienia okoliczności wskazanych w ust. 4 lit. c) niniejszego paragrafu Wykonawca jest uprawniony do złożenia Zamawiającemu pisemnego wniosku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b) niniejszego paragrafu na kalkulację wynagrodzenia. Wniosek może obejmować jedynie dodatkowe koszty realizacji Umowy, które Wykonawca obowiązkowo ponosi w związku ze zmianą zasad, o których mowa w ust. 4 lit. c) niniejszego paragrafu.</w:t>
      </w:r>
    </w:p>
    <w:p w14:paraId="5FBBF75C" w14:textId="77777777" w:rsidR="000D1CC2" w:rsidRPr="000D1CC2" w:rsidRDefault="000D1CC2" w:rsidP="000D1CC2">
      <w:pPr>
        <w:numPr>
          <w:ilvl w:val="0"/>
          <w:numId w:val="22"/>
        </w:numPr>
        <w:spacing w:line="276" w:lineRule="auto"/>
        <w:rPr>
          <w:szCs w:val="20"/>
        </w:rPr>
      </w:pPr>
      <w:r w:rsidRPr="000D1CC2">
        <w:rPr>
          <w:szCs w:val="20"/>
        </w:rPr>
        <w:t xml:space="preserve">W sytuacji wystąpienia okoliczności wskazanych w ust. 4 lit. d) niniejszego paragrafu Wykonawca jest uprawniony do złożenia Zamawiającemu pisemnego wniosku o zmianę Umowy w zakresie płatności wynikających z faktur wystawionych po zmianie zasad </w:t>
      </w:r>
      <w:r w:rsidRPr="000D1CC2">
        <w:rPr>
          <w:szCs w:val="20"/>
        </w:rPr>
        <w:lastRenderedPageBreak/>
        <w:t>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490D695A" w14:textId="262320EB" w:rsidR="000D1CC2" w:rsidRPr="000D1CC2" w:rsidRDefault="000D1CC2" w:rsidP="000D1CC2">
      <w:pPr>
        <w:numPr>
          <w:ilvl w:val="0"/>
          <w:numId w:val="22"/>
        </w:numPr>
        <w:spacing w:line="276" w:lineRule="auto"/>
        <w:rPr>
          <w:szCs w:val="20"/>
        </w:rPr>
      </w:pPr>
      <w:r w:rsidRPr="000D1CC2">
        <w:rPr>
          <w:szCs w:val="20"/>
        </w:rPr>
        <w:t xml:space="preserve">Obowiązek wykazania wpływu zmian, o których mowa w ust. 2 </w:t>
      </w:r>
      <w:r>
        <w:rPr>
          <w:szCs w:val="20"/>
        </w:rPr>
        <w:t xml:space="preserve">i 3 </w:t>
      </w:r>
      <w:r w:rsidRPr="000D1CC2">
        <w:rPr>
          <w:szCs w:val="20"/>
        </w:rPr>
        <w:t>niniejszego paragrafu na zmianę wynagrodzenia, o którym mowa w § 3 ust. 1 Umowy należy do Wykonawcy pod rygorem odmowy dokonania zmiany Umowy przez Zamawiającego.</w:t>
      </w:r>
    </w:p>
    <w:p w14:paraId="771D9695" w14:textId="65A28F09" w:rsidR="004127BC" w:rsidRPr="00CB2543" w:rsidRDefault="000021EE" w:rsidP="00CB2543">
      <w:pPr>
        <w:pStyle w:val="Akapitzlist"/>
        <w:numPr>
          <w:ilvl w:val="0"/>
          <w:numId w:val="22"/>
        </w:numPr>
        <w:spacing w:line="276" w:lineRule="auto"/>
        <w:rPr>
          <w:szCs w:val="20"/>
        </w:rPr>
      </w:pPr>
      <w:r w:rsidRPr="00CB2543">
        <w:rPr>
          <w:szCs w:val="20"/>
        </w:rPr>
        <w:t>W sprawach nieuregulowanych niniejszym paragrafem zastosowanie znajdują przepisy ustawy Prawo zamówień publicznych regulujące możliwość zmiany umowy, w tym przepisy umożliwiające dokonywanie nieistotnych zmian umowy, w szczególności art. 455 ust. 2 ustawy Prawo zamówień publicznych.</w:t>
      </w:r>
    </w:p>
    <w:p w14:paraId="54550D9C" w14:textId="44F74D5A" w:rsidR="00782C7E" w:rsidRPr="00CB2543" w:rsidRDefault="00782C7E" w:rsidP="00CB2543">
      <w:pPr>
        <w:spacing w:line="276" w:lineRule="auto"/>
        <w:ind w:left="360"/>
        <w:jc w:val="center"/>
        <w:rPr>
          <w:b/>
          <w:bCs/>
          <w:szCs w:val="20"/>
        </w:rPr>
      </w:pPr>
      <w:r w:rsidRPr="00CB2543">
        <w:rPr>
          <w:b/>
          <w:bCs/>
          <w:szCs w:val="20"/>
        </w:rPr>
        <w:t>§ 11</w:t>
      </w:r>
    </w:p>
    <w:p w14:paraId="5DF7F801" w14:textId="77777777" w:rsidR="00782C7E" w:rsidRPr="00CB2543" w:rsidRDefault="00782C7E" w:rsidP="00CB2543">
      <w:pPr>
        <w:spacing w:line="276" w:lineRule="auto"/>
        <w:ind w:left="360"/>
        <w:jc w:val="center"/>
        <w:rPr>
          <w:b/>
          <w:bCs/>
          <w:szCs w:val="20"/>
        </w:rPr>
      </w:pPr>
      <w:r w:rsidRPr="00CB2543">
        <w:rPr>
          <w:b/>
          <w:bCs/>
          <w:szCs w:val="20"/>
        </w:rPr>
        <w:t>Rozwiązywanie sporów</w:t>
      </w:r>
    </w:p>
    <w:p w14:paraId="0CF23281" w14:textId="12E64ED4" w:rsidR="00782C7E" w:rsidRPr="00CB2543" w:rsidRDefault="00782C7E" w:rsidP="00CB2543">
      <w:pPr>
        <w:pStyle w:val="Akapitzlist"/>
        <w:numPr>
          <w:ilvl w:val="0"/>
          <w:numId w:val="24"/>
        </w:numPr>
        <w:spacing w:line="276" w:lineRule="auto"/>
        <w:rPr>
          <w:szCs w:val="20"/>
        </w:rPr>
      </w:pPr>
      <w:r w:rsidRPr="00CB2543">
        <w:rPr>
          <w:szCs w:val="20"/>
        </w:rPr>
        <w:t>Wszystkie spory wynikłe z niniejszej umowy lub powstałe w związku z nim Strony zobowiązują się rozwiązywać na drodze polubownej.</w:t>
      </w:r>
    </w:p>
    <w:p w14:paraId="6E099CFA" w14:textId="28E214B4" w:rsidR="00782C7E" w:rsidRPr="00CB2543" w:rsidRDefault="00782C7E" w:rsidP="00CB2543">
      <w:pPr>
        <w:pStyle w:val="Akapitzlist"/>
        <w:numPr>
          <w:ilvl w:val="0"/>
          <w:numId w:val="24"/>
        </w:numPr>
        <w:spacing w:line="276" w:lineRule="auto"/>
        <w:rPr>
          <w:szCs w:val="20"/>
        </w:rPr>
      </w:pPr>
      <w:r w:rsidRPr="00CB2543">
        <w:rPr>
          <w:szCs w:val="20"/>
        </w:rPr>
        <w:t>W przypadku nieosiągnięcia przez Strony porozumienia, każda ze Stron może poddać spór rozstrzygnięciu przez właściwy sąd powszechny właściwy według siedziby Zamawiającego.</w:t>
      </w:r>
    </w:p>
    <w:p w14:paraId="334E2783" w14:textId="796C2EF6" w:rsidR="00782C7E" w:rsidRPr="00CB2543" w:rsidRDefault="00782C7E"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 12</w:t>
      </w:r>
    </w:p>
    <w:p w14:paraId="584E88AE" w14:textId="77777777" w:rsidR="00782C7E" w:rsidRPr="00CB2543" w:rsidRDefault="00782C7E"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Ochrona danych osobowych</w:t>
      </w:r>
    </w:p>
    <w:p w14:paraId="57DE6EF9" w14:textId="77777777" w:rsidR="00782C7E" w:rsidRPr="00CB2543" w:rsidRDefault="00782C7E" w:rsidP="0001634C">
      <w:pPr>
        <w:autoSpaceDN w:val="0"/>
        <w:spacing w:after="0" w:line="276" w:lineRule="auto"/>
        <w:ind w:left="709" w:hanging="284"/>
        <w:contextualSpacing/>
        <w:rPr>
          <w:rFonts w:eastAsia="Calibri" w:cs="Times New Roman"/>
          <w:color w:val="auto"/>
          <w:spacing w:val="0"/>
          <w:szCs w:val="20"/>
        </w:rPr>
      </w:pPr>
      <w:r w:rsidRPr="00CB2543">
        <w:rPr>
          <w:rFonts w:eastAsia="Calibri" w:cs="Times New Roman"/>
          <w:color w:val="auto"/>
          <w:spacing w:val="0"/>
          <w:szCs w:val="20"/>
        </w:rPr>
        <w:t>1. Strony oświadczają, że osoby wymienione w Umowie jako osoby kontaktowe i odpowiedzialne ze jej wykonanie zostały o tym poinformowane.</w:t>
      </w:r>
    </w:p>
    <w:p w14:paraId="0B5438A7" w14:textId="77777777" w:rsidR="00782C7E" w:rsidRPr="00CB2543" w:rsidRDefault="00782C7E" w:rsidP="0001634C">
      <w:pPr>
        <w:autoSpaceDN w:val="0"/>
        <w:spacing w:after="0" w:line="276" w:lineRule="auto"/>
        <w:ind w:left="709" w:hanging="284"/>
        <w:contextualSpacing/>
        <w:rPr>
          <w:rFonts w:eastAsia="Calibri" w:cs="Times New Roman"/>
          <w:color w:val="auto"/>
          <w:spacing w:val="0"/>
          <w:szCs w:val="20"/>
        </w:rPr>
      </w:pPr>
      <w:r w:rsidRPr="00CB2543">
        <w:rPr>
          <w:rFonts w:eastAsia="Arial" w:cs="Times New Roman"/>
          <w:color w:val="auto"/>
          <w:spacing w:val="0"/>
          <w:szCs w:val="20"/>
        </w:rPr>
        <w:t>2.</w:t>
      </w:r>
      <w:r w:rsidRPr="00CB2543">
        <w:rPr>
          <w:rFonts w:eastAsia="Arial" w:cs="Times New Roman"/>
          <w:color w:val="auto"/>
          <w:spacing w:val="0"/>
          <w:szCs w:val="20"/>
        </w:rPr>
        <w:tab/>
      </w:r>
      <w:r w:rsidRPr="00CB2543">
        <w:rPr>
          <w:rFonts w:eastAsia="Calibri" w:cs="Times New Roman"/>
          <w:color w:val="auto"/>
          <w:spacing w:val="0"/>
          <w:szCs w:val="20"/>
        </w:rPr>
        <w:t xml:space="preserve">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Europejskiego i Rady (UE) </w:t>
      </w:r>
      <w:r w:rsidRPr="00CB2543">
        <w:rPr>
          <w:rFonts w:eastAsia="Calibri" w:cs="Times New Roman"/>
          <w:color w:val="auto"/>
          <w:spacing w:val="0"/>
          <w:szCs w:val="20"/>
        </w:rPr>
        <w:lastRenderedPageBreak/>
        <w:t>2016/679 (ogólne rozporządzenie o ochronie danych) dalej jako „RODO”, w której wskaże, iż:</w:t>
      </w:r>
    </w:p>
    <w:p w14:paraId="390E0B40" w14:textId="77777777" w:rsidR="00782C7E" w:rsidRPr="00CB2543" w:rsidRDefault="00782C7E" w:rsidP="00CB2543">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1)</w:t>
      </w:r>
      <w:r w:rsidRPr="00CB2543">
        <w:rPr>
          <w:rFonts w:eastAsia="Arial" w:cs="Times New Roman"/>
          <w:color w:val="auto"/>
          <w:spacing w:val="0"/>
          <w:szCs w:val="20"/>
        </w:rPr>
        <w:tab/>
      </w:r>
      <w:r w:rsidRPr="00CB2543">
        <w:rPr>
          <w:rFonts w:eastAsia="Calibri" w:cs="Times New Roman"/>
          <w:color w:val="auto"/>
          <w:spacing w:val="0"/>
          <w:szCs w:val="20"/>
        </w:rPr>
        <w:t>Administratorem ich danych jest Sieć Badawcza Łukasiewicz - Instytut Metali Nieżelaznych.</w:t>
      </w:r>
    </w:p>
    <w:p w14:paraId="6AD27302"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2)</w:t>
      </w:r>
      <w:r w:rsidRPr="00CB2543">
        <w:rPr>
          <w:rFonts w:eastAsia="Arial" w:cs="Times New Roman"/>
          <w:color w:val="auto"/>
          <w:spacing w:val="0"/>
          <w:szCs w:val="20"/>
        </w:rPr>
        <w:tab/>
      </w:r>
      <w:r w:rsidRPr="00CB2543">
        <w:rPr>
          <w:rFonts w:eastAsia="Calibri" w:cs="Times New Roman"/>
          <w:color w:val="auto"/>
          <w:spacing w:val="0"/>
          <w:szCs w:val="20"/>
        </w:rPr>
        <w:t xml:space="preserve">Kontakt do osoby kontaktowej w sprawach ochrony danych osobowych w związku z współpracą z Oddziałem w Skawinie: pisemnie na adres 32-050 Skawina ul. Piłsudskiego 19 lub mailowo </w:t>
      </w:r>
      <w:hyperlink r:id="rId9" w:history="1">
        <w:r w:rsidRPr="00CB2543">
          <w:rPr>
            <w:rFonts w:eastAsia="Calibri" w:cs="Times New Roman"/>
            <w:color w:val="0563C1"/>
            <w:spacing w:val="0"/>
            <w:szCs w:val="20"/>
            <w:u w:val="single"/>
          </w:rPr>
          <w:t>btyrka@imn.skawina.pl</w:t>
        </w:r>
      </w:hyperlink>
    </w:p>
    <w:p w14:paraId="26930EFC"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3)</w:t>
      </w:r>
      <w:r w:rsidRPr="00CB2543">
        <w:rPr>
          <w:rFonts w:eastAsia="Arial" w:cs="Times New Roman"/>
          <w:color w:val="auto"/>
          <w:spacing w:val="0"/>
          <w:szCs w:val="20"/>
        </w:rPr>
        <w:tab/>
      </w:r>
      <w:r w:rsidRPr="00CB2543">
        <w:rPr>
          <w:rFonts w:eastAsia="Calibri" w:cs="Times New Roman"/>
          <w:color w:val="auto"/>
          <w:spacing w:val="0"/>
          <w:szCs w:val="20"/>
        </w:rPr>
        <w:t xml:space="preserve">Kontakt do ustanowionego inspektora danych osobowych: </w:t>
      </w:r>
      <w:hyperlink r:id="rId10" w:history="1">
        <w:r w:rsidRPr="00CB2543">
          <w:rPr>
            <w:rFonts w:eastAsia="Calibri" w:cs="Times New Roman"/>
            <w:color w:val="0563C1"/>
            <w:spacing w:val="0"/>
            <w:szCs w:val="20"/>
            <w:u w:val="single"/>
          </w:rPr>
          <w:t>iod@imn.gliwice.pl</w:t>
        </w:r>
      </w:hyperlink>
    </w:p>
    <w:p w14:paraId="72B2ABBE"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Calibri" w:cs="Times New Roman"/>
          <w:color w:val="auto"/>
          <w:spacing w:val="0"/>
          <w:szCs w:val="20"/>
        </w:rPr>
        <w:t>4)</w:t>
      </w:r>
      <w:r w:rsidRPr="00CB2543">
        <w:rPr>
          <w:rFonts w:eastAsia="Calibri" w:cs="Times New Roman"/>
          <w:color w:val="auto"/>
          <w:spacing w:val="0"/>
          <w:szCs w:val="20"/>
        </w:rPr>
        <w:tab/>
        <w:t>Wskazanie kategorii przekazanych danych.</w:t>
      </w:r>
    </w:p>
    <w:p w14:paraId="4B737BD4" w14:textId="491B3EE1"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5)</w:t>
      </w:r>
      <w:r w:rsidRPr="00CB2543">
        <w:rPr>
          <w:rFonts w:eastAsia="Arial" w:cs="Times New Roman"/>
          <w:color w:val="auto"/>
          <w:spacing w:val="0"/>
          <w:szCs w:val="20"/>
        </w:rPr>
        <w:tab/>
      </w:r>
      <w:r w:rsidRPr="00CB2543">
        <w:rPr>
          <w:rFonts w:eastAsia="Calibri" w:cs="Times New Roman"/>
          <w:color w:val="auto"/>
          <w:spacing w:val="0"/>
          <w:szCs w:val="20"/>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r w:rsidR="00CB2543">
        <w:rPr>
          <w:rFonts w:eastAsia="Calibri" w:cs="Times New Roman"/>
          <w:color w:val="auto"/>
          <w:spacing w:val="0"/>
          <w:szCs w:val="20"/>
        </w:rPr>
        <w:t>.</w:t>
      </w:r>
    </w:p>
    <w:p w14:paraId="28624BC2"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6)</w:t>
      </w:r>
      <w:r w:rsidRPr="00CB2543">
        <w:rPr>
          <w:rFonts w:eastAsia="Arial" w:cs="Times New Roman"/>
          <w:color w:val="auto"/>
          <w:spacing w:val="0"/>
          <w:szCs w:val="20"/>
        </w:rPr>
        <w:tab/>
      </w:r>
      <w:r w:rsidRPr="00CB2543">
        <w:rPr>
          <w:rFonts w:eastAsia="Calibri" w:cs="Times New Roman"/>
          <w:color w:val="auto"/>
          <w:spacing w:val="0"/>
          <w:szCs w:val="20"/>
        </w:rPr>
        <w:t>Odbiorcami danych osobowych będą mogły być osoby, z którymi ewentualnie zostanie zawarta umowa w celu obsługi finansowej, prawnej lub technicznej  przez Administratora.</w:t>
      </w:r>
    </w:p>
    <w:p w14:paraId="5E011FDA"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7)</w:t>
      </w:r>
      <w:r w:rsidRPr="00CB2543">
        <w:rPr>
          <w:rFonts w:eastAsia="Arial" w:cs="Times New Roman"/>
          <w:color w:val="auto"/>
          <w:spacing w:val="0"/>
          <w:szCs w:val="20"/>
        </w:rPr>
        <w:tab/>
      </w:r>
      <w:r w:rsidRPr="00CB2543">
        <w:rPr>
          <w:rFonts w:eastAsia="Calibri" w:cs="Times New Roman"/>
          <w:color w:val="auto"/>
          <w:spacing w:val="0"/>
          <w:szCs w:val="20"/>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6C2FC7E2"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8)</w:t>
      </w:r>
      <w:r w:rsidRPr="00CB2543">
        <w:rPr>
          <w:rFonts w:eastAsia="Arial" w:cs="Times New Roman"/>
          <w:color w:val="auto"/>
          <w:spacing w:val="0"/>
          <w:szCs w:val="20"/>
        </w:rPr>
        <w:tab/>
      </w:r>
      <w:r w:rsidRPr="00CB2543">
        <w:rPr>
          <w:rFonts w:eastAsia="Calibri" w:cs="Times New Roman"/>
          <w:color w:val="auto"/>
          <w:spacing w:val="0"/>
          <w:szCs w:val="20"/>
        </w:rPr>
        <w:t>Dane nie będą przetwarzane w sposób zautomatyzowany.</w:t>
      </w:r>
    </w:p>
    <w:p w14:paraId="00141334"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9)</w:t>
      </w:r>
      <w:r w:rsidRPr="00CB2543">
        <w:rPr>
          <w:rFonts w:eastAsia="Arial" w:cs="Times New Roman"/>
          <w:color w:val="auto"/>
          <w:spacing w:val="0"/>
          <w:szCs w:val="20"/>
        </w:rPr>
        <w:tab/>
        <w:t>Osobom, których dane zostały przekazane, p</w:t>
      </w:r>
      <w:r w:rsidRPr="00CB2543">
        <w:rPr>
          <w:rFonts w:eastAsia="Calibri" w:cs="Times New Roman"/>
          <w:color w:val="auto"/>
          <w:spacing w:val="0"/>
          <w:szCs w:val="20"/>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1D316D29" w14:textId="77777777" w:rsidR="00782C7E" w:rsidRPr="00CB2543" w:rsidRDefault="00782C7E" w:rsidP="00CB2543">
      <w:pPr>
        <w:autoSpaceDN w:val="0"/>
        <w:spacing w:after="0" w:line="276" w:lineRule="auto"/>
        <w:ind w:left="709" w:hanging="284"/>
        <w:contextualSpacing/>
        <w:rPr>
          <w:rFonts w:eastAsia="Calibri" w:cs="Times New Roman"/>
          <w:color w:val="auto"/>
          <w:spacing w:val="0"/>
          <w:szCs w:val="20"/>
        </w:rPr>
      </w:pPr>
      <w:r w:rsidRPr="00CB2543">
        <w:rPr>
          <w:rFonts w:eastAsia="Arial" w:cs="Times New Roman"/>
          <w:color w:val="auto"/>
          <w:spacing w:val="0"/>
          <w:szCs w:val="20"/>
        </w:rPr>
        <w:t>3.</w:t>
      </w:r>
      <w:r w:rsidRPr="00CB2543">
        <w:rPr>
          <w:rFonts w:eastAsia="Arial" w:cs="Times New Roman"/>
          <w:color w:val="auto"/>
          <w:spacing w:val="0"/>
          <w:szCs w:val="20"/>
        </w:rPr>
        <w:tab/>
      </w:r>
      <w:r w:rsidRPr="00CB2543">
        <w:rPr>
          <w:rFonts w:eastAsia="Calibri" w:cs="Times New Roman"/>
          <w:color w:val="auto"/>
          <w:spacing w:val="0"/>
          <w:szCs w:val="20"/>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0C358B60" w14:textId="77777777" w:rsidR="00782C7E" w:rsidRPr="00CB2543" w:rsidRDefault="00782C7E" w:rsidP="0001634C">
      <w:pPr>
        <w:autoSpaceDN w:val="0"/>
        <w:spacing w:after="0" w:line="276" w:lineRule="auto"/>
        <w:ind w:left="709" w:hanging="284"/>
        <w:contextualSpacing/>
        <w:rPr>
          <w:rFonts w:eastAsia="Calibri" w:cs="Times New Roman"/>
          <w:color w:val="auto"/>
          <w:spacing w:val="0"/>
          <w:szCs w:val="20"/>
        </w:rPr>
      </w:pPr>
      <w:r w:rsidRPr="00CB2543">
        <w:rPr>
          <w:rFonts w:eastAsia="Calibri" w:cs="Times New Roman"/>
          <w:color w:val="auto"/>
          <w:spacing w:val="0"/>
          <w:szCs w:val="20"/>
        </w:rPr>
        <w:lastRenderedPageBreak/>
        <w:t>4. Każda osoba fizyczna biorąca udział w wykonaniu Umowy ze strony Wykonawcy ma być zobowiązana do zachowania poufności co do danych, z którymi może się zetknąć, także po okresie obowiązywania Umowy.</w:t>
      </w:r>
    </w:p>
    <w:p w14:paraId="7D309BF1" w14:textId="41C01CF3" w:rsidR="00782C7E" w:rsidRPr="00CB2543" w:rsidRDefault="00782C7E" w:rsidP="0001634C">
      <w:pPr>
        <w:autoSpaceDE w:val="0"/>
        <w:autoSpaceDN w:val="0"/>
        <w:adjustRightInd w:val="0"/>
        <w:spacing w:after="0" w:line="276" w:lineRule="auto"/>
        <w:ind w:left="709" w:hanging="284"/>
        <w:jc w:val="left"/>
        <w:rPr>
          <w:rFonts w:eastAsia="Calibri" w:cs="Times New Roman"/>
          <w:color w:val="000000"/>
          <w:spacing w:val="0"/>
          <w:szCs w:val="20"/>
        </w:rPr>
      </w:pPr>
      <w:r w:rsidRPr="00CB2543">
        <w:rPr>
          <w:rFonts w:eastAsia="Calibri" w:cs="Times New Roman"/>
          <w:color w:val="000000"/>
          <w:spacing w:val="0"/>
          <w:szCs w:val="20"/>
        </w:rPr>
        <w:t xml:space="preserve">5. Klauzule Zamawiającego dotyczące ochrony danych osobowych dostępne są pod  adresem: http://bip.imn.gliwice.pl/content/60/klauzule_rodo </w:t>
      </w:r>
    </w:p>
    <w:p w14:paraId="534E0F3D" w14:textId="77777777" w:rsidR="00410771" w:rsidRPr="00CB2543" w:rsidRDefault="00410771" w:rsidP="0001634C">
      <w:pPr>
        <w:autoSpaceDE w:val="0"/>
        <w:autoSpaceDN w:val="0"/>
        <w:adjustRightInd w:val="0"/>
        <w:spacing w:after="0" w:line="276" w:lineRule="auto"/>
        <w:ind w:left="709" w:hanging="284"/>
        <w:jc w:val="left"/>
        <w:rPr>
          <w:rFonts w:eastAsia="Calibri" w:cs="Times New Roman"/>
          <w:color w:val="000000"/>
          <w:spacing w:val="0"/>
          <w:szCs w:val="20"/>
        </w:rPr>
      </w:pPr>
    </w:p>
    <w:p w14:paraId="668735B8" w14:textId="6C24BBFE" w:rsidR="00782C7E" w:rsidRPr="00CB2543" w:rsidRDefault="00782C7E" w:rsidP="00CB2543">
      <w:pPr>
        <w:autoSpaceDE w:val="0"/>
        <w:autoSpaceDN w:val="0"/>
        <w:adjustRightInd w:val="0"/>
        <w:spacing w:after="0" w:line="276" w:lineRule="auto"/>
        <w:jc w:val="left"/>
        <w:rPr>
          <w:rFonts w:eastAsia="Calibri" w:cs="Times New Roman"/>
          <w:color w:val="000000"/>
          <w:spacing w:val="0"/>
          <w:szCs w:val="20"/>
        </w:rPr>
      </w:pPr>
    </w:p>
    <w:p w14:paraId="65F29299" w14:textId="43C5AEFC" w:rsidR="00782C7E" w:rsidRPr="00CB2543" w:rsidRDefault="00782C7E" w:rsidP="00CB2543">
      <w:pPr>
        <w:spacing w:after="0" w:line="276" w:lineRule="auto"/>
        <w:ind w:left="397" w:hanging="397"/>
        <w:jc w:val="center"/>
        <w:rPr>
          <w:rFonts w:eastAsia="Calibri" w:cs="Times New Roman"/>
          <w:b/>
          <w:color w:val="auto"/>
          <w:spacing w:val="0"/>
          <w:szCs w:val="20"/>
        </w:rPr>
      </w:pPr>
      <w:bookmarkStart w:id="0" w:name="_Hlk115681937"/>
      <w:r w:rsidRPr="00CB2543">
        <w:rPr>
          <w:rFonts w:eastAsia="Calibri" w:cs="Times New Roman"/>
          <w:b/>
          <w:color w:val="auto"/>
          <w:spacing w:val="0"/>
          <w:szCs w:val="20"/>
        </w:rPr>
        <w:t>§ 13</w:t>
      </w:r>
    </w:p>
    <w:p w14:paraId="25EEF038" w14:textId="77777777" w:rsidR="00782C7E" w:rsidRPr="00CB2543" w:rsidRDefault="00782C7E"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Siła Wyższa</w:t>
      </w:r>
    </w:p>
    <w:bookmarkEnd w:id="0"/>
    <w:p w14:paraId="5A8258C1"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1.</w:t>
      </w:r>
      <w:r w:rsidRPr="00CB2543">
        <w:rPr>
          <w:rFonts w:eastAsia="Calibri" w:cs="Times New Roman"/>
          <w:color w:val="auto"/>
          <w:spacing w:val="0"/>
          <w:szCs w:val="20"/>
        </w:rPr>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5593B7BB"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2.</w:t>
      </w:r>
      <w:r w:rsidRPr="00CB2543">
        <w:rPr>
          <w:rFonts w:eastAsia="Calibri" w:cs="Times New Roman"/>
          <w:color w:val="auto"/>
          <w:spacing w:val="0"/>
          <w:szCs w:val="20"/>
        </w:rPr>
        <w:tab/>
        <w:t xml:space="preserve">Siły Wyższej nie stanowią zmiany warunków rynkowych ani sytuacja finansowa Strony. </w:t>
      </w:r>
    </w:p>
    <w:p w14:paraId="1EFC760D"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3.</w:t>
      </w:r>
      <w:r w:rsidRPr="00CB2543">
        <w:rPr>
          <w:rFonts w:eastAsia="Calibri" w:cs="Times New Roman"/>
          <w:color w:val="auto"/>
          <w:spacing w:val="0"/>
          <w:szCs w:val="20"/>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56498087"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4.</w:t>
      </w:r>
      <w:r w:rsidRPr="00CB2543">
        <w:rPr>
          <w:rFonts w:eastAsia="Calibri" w:cs="Times New Roman"/>
          <w:color w:val="auto"/>
          <w:spacing w:val="0"/>
          <w:szCs w:val="20"/>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5CD49089"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5.</w:t>
      </w:r>
      <w:r w:rsidRPr="00CB2543">
        <w:rPr>
          <w:rFonts w:eastAsia="Calibri" w:cs="Times New Roman"/>
          <w:color w:val="auto"/>
          <w:spacing w:val="0"/>
          <w:szCs w:val="20"/>
        </w:rPr>
        <w:tab/>
        <w:t xml:space="preserve">Wykazanie zaistnienia Siły Wyższej oraz zakresu, w jakim uniemożliwiła ona należyte wykonanie zobowiązań Strony wynikających z Umowy, obciąża Stronę powołującą się na Siłę Wyższą. </w:t>
      </w:r>
    </w:p>
    <w:p w14:paraId="61B9BB46"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6.</w:t>
      </w:r>
      <w:r w:rsidRPr="00CB2543">
        <w:rPr>
          <w:rFonts w:eastAsia="Calibri" w:cs="Times New Roman"/>
          <w:color w:val="auto"/>
          <w:spacing w:val="0"/>
          <w:szCs w:val="20"/>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2D524EAA"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7.</w:t>
      </w:r>
      <w:r w:rsidRPr="00CB2543">
        <w:rPr>
          <w:rFonts w:eastAsia="Calibri" w:cs="Times New Roman"/>
          <w:color w:val="auto"/>
          <w:spacing w:val="0"/>
          <w:szCs w:val="20"/>
        </w:rPr>
        <w:tab/>
        <w:t>W razie wystąpienia Siły Wyższej, Strona nią dotknięta uprawniona jest do domagania się zmiany daty wykonania Umowy odpowiednio do czasu oddziaływania Siły Wyższej i jej bezpośrednich następstw.</w:t>
      </w:r>
    </w:p>
    <w:p w14:paraId="49A08841" w14:textId="28D522EA"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8.</w:t>
      </w:r>
      <w:r w:rsidRPr="00CB2543">
        <w:rPr>
          <w:rFonts w:eastAsia="Calibri" w:cs="Times New Roman"/>
          <w:color w:val="auto"/>
          <w:spacing w:val="0"/>
          <w:szCs w:val="20"/>
        </w:rPr>
        <w:tab/>
        <w:t xml:space="preserve">Jeżeli Siła Wyższa uniemożliwiała będzie wykonywanie Umowy w istotnym zakresie przez okres przekraczający 90 (dziewięćdziesiąt) następujących po sobie dni, każda ze Stron będzie uprawniona do odstąpienia od Umowy ze skutkiem ex </w:t>
      </w:r>
      <w:proofErr w:type="spellStart"/>
      <w:r w:rsidRPr="00CB2543">
        <w:rPr>
          <w:rFonts w:eastAsia="Calibri" w:cs="Times New Roman"/>
          <w:color w:val="auto"/>
          <w:spacing w:val="0"/>
          <w:szCs w:val="20"/>
        </w:rPr>
        <w:t>tunc</w:t>
      </w:r>
      <w:proofErr w:type="spellEnd"/>
      <w:r w:rsidRPr="00CB2543">
        <w:rPr>
          <w:rFonts w:eastAsia="Calibri" w:cs="Times New Roman"/>
          <w:color w:val="auto"/>
          <w:spacing w:val="0"/>
          <w:szCs w:val="20"/>
        </w:rPr>
        <w:t>, w drodze pisemnego oświadczenia doręczonego drugiej Stronie. W takiej sytuacji zastosowanie znajdą postanowienia § 4 i § 8 Umowy</w:t>
      </w:r>
    </w:p>
    <w:p w14:paraId="13A92BE6" w14:textId="66DF12A9" w:rsidR="00BC5558" w:rsidRPr="00CB2543" w:rsidRDefault="00BC5558" w:rsidP="00CB2543">
      <w:pPr>
        <w:spacing w:after="0" w:line="276" w:lineRule="auto"/>
        <w:rPr>
          <w:rFonts w:eastAsia="Calibri" w:cs="Times New Roman"/>
          <w:color w:val="auto"/>
          <w:spacing w:val="0"/>
          <w:szCs w:val="20"/>
        </w:rPr>
      </w:pPr>
    </w:p>
    <w:p w14:paraId="5363C684" w14:textId="08A0ACFC" w:rsidR="00BC5558" w:rsidRPr="00CB2543" w:rsidRDefault="00BC5558" w:rsidP="00CB2543">
      <w:pPr>
        <w:spacing w:after="0" w:line="276" w:lineRule="auto"/>
        <w:ind w:left="397" w:hanging="397"/>
        <w:jc w:val="center"/>
        <w:rPr>
          <w:rFonts w:eastAsia="Calibri" w:cs="Times New Roman"/>
          <w:b/>
          <w:color w:val="auto"/>
          <w:spacing w:val="0"/>
          <w:szCs w:val="20"/>
        </w:rPr>
      </w:pPr>
      <w:bookmarkStart w:id="1" w:name="_Hlk115681964"/>
      <w:r w:rsidRPr="00CB2543">
        <w:rPr>
          <w:rFonts w:eastAsia="Calibri" w:cs="Times New Roman"/>
          <w:b/>
          <w:color w:val="auto"/>
          <w:spacing w:val="0"/>
          <w:szCs w:val="20"/>
        </w:rPr>
        <w:lastRenderedPageBreak/>
        <w:t>§ 14</w:t>
      </w:r>
    </w:p>
    <w:bookmarkEnd w:id="1"/>
    <w:p w14:paraId="78B8CE4C" w14:textId="65EF4FFF" w:rsidR="00BC5558" w:rsidRPr="00CB2543" w:rsidRDefault="00BC5558"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Podwykonawcy</w:t>
      </w:r>
    </w:p>
    <w:p w14:paraId="28DCC653" w14:textId="77777777" w:rsidR="00BC5558" w:rsidRPr="00CB2543" w:rsidRDefault="00BC5558" w:rsidP="00CB2543">
      <w:pPr>
        <w:spacing w:after="0" w:line="276" w:lineRule="auto"/>
        <w:ind w:left="397" w:hanging="397"/>
        <w:jc w:val="center"/>
        <w:rPr>
          <w:rFonts w:eastAsia="Calibri" w:cs="Times New Roman"/>
          <w:b/>
          <w:color w:val="auto"/>
          <w:spacing w:val="0"/>
          <w:szCs w:val="20"/>
        </w:rPr>
      </w:pPr>
    </w:p>
    <w:p w14:paraId="2FD36597" w14:textId="75C238F9"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1.</w:t>
      </w:r>
      <w:r w:rsidRPr="00CB2543">
        <w:rPr>
          <w:rFonts w:eastAsia="Calibri" w:cs="Times New Roman"/>
          <w:bCs/>
          <w:color w:val="auto"/>
          <w:spacing w:val="0"/>
          <w:szCs w:val="20"/>
        </w:rPr>
        <w:tab/>
        <w:t>Wykonawca może zlecić wykonanie czynności będących przedmiotem umowy Podwykonawcom, pod warunkiem, że posiadają oni odpowiednie kwalifikacje do ich wykonania i że zawarł w ofercie oświadczenie, iż powierzy Podwykonawcom wykonanie części (zakresu) zamówienia. Zamawiający zastrzega obowiązek osobistego wykonania przez Wykonawcę kluczowych części zamówienia, tj. bezpośrednia stała całodobowa ochrona obiektu zlokalizowanego przy ul. Piłsudskiego 19.</w:t>
      </w:r>
    </w:p>
    <w:p w14:paraId="5BED191C" w14:textId="77777777"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2.</w:t>
      </w:r>
      <w:r w:rsidRPr="00CB2543">
        <w:rPr>
          <w:rFonts w:eastAsia="Calibri" w:cs="Times New Roman"/>
          <w:bCs/>
          <w:color w:val="auto"/>
          <w:spacing w:val="0"/>
          <w:szCs w:val="20"/>
        </w:rPr>
        <w:tab/>
        <w:t>Wykonawca ponosi wobec Zamawiającego pełną odpowiedzialność za wszelkie prace, których wykonanie powierzył Podwykonawcom.</w:t>
      </w:r>
    </w:p>
    <w:p w14:paraId="31E93D69" w14:textId="77777777"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3.</w:t>
      </w:r>
      <w:r w:rsidRPr="00CB2543">
        <w:rPr>
          <w:rFonts w:eastAsia="Calibri" w:cs="Times New Roman"/>
          <w:bCs/>
          <w:color w:val="auto"/>
          <w:spacing w:val="0"/>
          <w:szCs w:val="20"/>
        </w:rPr>
        <w:tab/>
        <w:t>Wykonawca zobowiązuje się do przesłania Zamawiającemu informacji zawierających dane identyfikujące Podwykonawców.</w:t>
      </w:r>
    </w:p>
    <w:p w14:paraId="5BE5B0BF" w14:textId="77777777"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4.</w:t>
      </w:r>
      <w:r w:rsidRPr="00CB2543">
        <w:rPr>
          <w:rFonts w:eastAsia="Calibri" w:cs="Times New Roman"/>
          <w:bCs/>
          <w:color w:val="auto"/>
          <w:spacing w:val="0"/>
          <w:szCs w:val="20"/>
        </w:rPr>
        <w:tab/>
        <w:t>Wykonawca ponosi pełną odpowiedzialność za dokonywanie w terminie wszelkich rozliczeń finansowych z Podwykonawcami.</w:t>
      </w:r>
    </w:p>
    <w:p w14:paraId="15BA73CB" w14:textId="77777777"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5.</w:t>
      </w:r>
      <w:r w:rsidRPr="00CB2543">
        <w:rPr>
          <w:rFonts w:eastAsia="Calibri" w:cs="Times New Roman"/>
          <w:bCs/>
          <w:color w:val="auto"/>
          <w:spacing w:val="0"/>
          <w:szCs w:val="20"/>
        </w:rPr>
        <w:tab/>
        <w:t>Realizacja przedmiotu umowy przy udziale Podwykonawców nie zwalnia Wykonawcy z odpowiedzialności za wykonanie obowiązków umownych. Wykonawca odpowiada za działania i zaniechania Podwykonawców jak za własne.</w:t>
      </w:r>
    </w:p>
    <w:p w14:paraId="584CEB8B" w14:textId="38B12C14" w:rsidR="00782C7E"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6.</w:t>
      </w:r>
      <w:r w:rsidRPr="00CB2543">
        <w:rPr>
          <w:rFonts w:eastAsia="Calibri" w:cs="Times New Roman"/>
          <w:bCs/>
          <w:color w:val="auto"/>
          <w:spacing w:val="0"/>
          <w:szCs w:val="20"/>
        </w:rPr>
        <w:tab/>
        <w:t>W przypadku skorzystania z usług Podwykonawcy, Wykonawca zobowiązany jest, gdy przepisy prawa tego wymagają, do wypełnienia wobec niego obowiązków zgodnie z przepisami Rozporządzenia Parlamentu Europejskiego i Rady (UE) 2016/679 (RODO). Podwykonawca w razie zlecenia mu usług przez Wykonawcę zobowiązany jest do stosowania tych samych wymogów odnośnie ochrony danych osobowych co Wykonawca.</w:t>
      </w:r>
    </w:p>
    <w:p w14:paraId="7FF4D181" w14:textId="77777777" w:rsidR="00BC5558" w:rsidRPr="00CB2543" w:rsidRDefault="00BC5558" w:rsidP="00CB2543">
      <w:pPr>
        <w:spacing w:after="0" w:line="276" w:lineRule="auto"/>
        <w:ind w:left="397" w:hanging="397"/>
        <w:rPr>
          <w:rFonts w:eastAsia="Calibri" w:cs="Times New Roman"/>
          <w:bCs/>
          <w:color w:val="auto"/>
          <w:spacing w:val="0"/>
          <w:szCs w:val="20"/>
        </w:rPr>
      </w:pPr>
    </w:p>
    <w:p w14:paraId="5AAF2220" w14:textId="6400A5BA" w:rsidR="00BC5558" w:rsidRPr="00CB2543" w:rsidRDefault="00BC5558"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 15</w:t>
      </w:r>
    </w:p>
    <w:p w14:paraId="38A43BC0" w14:textId="77777777" w:rsidR="001127A9" w:rsidRPr="00CB2543" w:rsidRDefault="001127A9"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Postanowienia Końcowe</w:t>
      </w:r>
    </w:p>
    <w:p w14:paraId="0F950A8C"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Umowa podlega prawu polskiemu. </w:t>
      </w:r>
    </w:p>
    <w:p w14:paraId="63C24F82"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Żadna ze Stron nie może bez uprzedniej zgody drugiej Strony wyrażonej na piśmie pod rygorem nieważności przenieść swoich praw ani obowiązków wynikających z Umowy w całości ani części na osobę trzecią. </w:t>
      </w:r>
    </w:p>
    <w:p w14:paraId="30712656"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Jeżeli jakieś postanowienie Umowy stanie się nieważne, o ile Strony nie uzgodnią postanowienia zastępczego, Umowę stosuje się w pozostałym jej zakresie.</w:t>
      </w:r>
    </w:p>
    <w:p w14:paraId="7FD89199"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umowy. Dokumenty przesłane faksem lub pocztą elektroniczną będą zawsze niezwłocznie pisemnie przesłane listem poleconym, przesyłką kurierską lub </w:t>
      </w:r>
      <w:r w:rsidRPr="00CB2543">
        <w:rPr>
          <w:rFonts w:eastAsia="Calibri" w:cs="Times New Roman"/>
          <w:color w:val="auto"/>
          <w:spacing w:val="0"/>
          <w:szCs w:val="20"/>
        </w:rPr>
        <w:lastRenderedPageBreak/>
        <w:t xml:space="preserve">przekazane osobiście za potwierdzeniem odbioru pod rygorem ich bezskuteczności i będą uważane za otrzymane w dniu doręczenia. </w:t>
      </w:r>
    </w:p>
    <w:p w14:paraId="32568B0D"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 </w:t>
      </w:r>
    </w:p>
    <w:p w14:paraId="3D213DED"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3F517C86"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Całą korespondencję związaną z Umową należy kierować na adresy Stron podane poniżej: </w:t>
      </w:r>
    </w:p>
    <w:p w14:paraId="3422E8D6" w14:textId="77777777" w:rsidR="001127A9" w:rsidRPr="00CB2543" w:rsidRDefault="001127A9" w:rsidP="00CB2543">
      <w:pPr>
        <w:spacing w:after="0" w:line="276" w:lineRule="auto"/>
        <w:ind w:left="284"/>
        <w:contextualSpacing/>
        <w:rPr>
          <w:rFonts w:eastAsia="Calibri" w:cs="Times New Roman"/>
          <w:color w:val="auto"/>
          <w:spacing w:val="0"/>
          <w:szCs w:val="20"/>
        </w:rPr>
      </w:pPr>
    </w:p>
    <w:p w14:paraId="3A4B3083" w14:textId="77777777" w:rsidR="001127A9" w:rsidRPr="00CB2543" w:rsidRDefault="001127A9" w:rsidP="00CB2543">
      <w:pPr>
        <w:autoSpaceDE w:val="0"/>
        <w:autoSpaceDN w:val="0"/>
        <w:adjustRightInd w:val="0"/>
        <w:spacing w:after="0" w:line="276" w:lineRule="auto"/>
        <w:ind w:left="851" w:hanging="426"/>
        <w:jc w:val="left"/>
        <w:rPr>
          <w:rFonts w:eastAsia="Calibri" w:cs="Times New Roman"/>
          <w:color w:val="000000"/>
          <w:spacing w:val="0"/>
          <w:szCs w:val="20"/>
        </w:rPr>
      </w:pPr>
      <w:r w:rsidRPr="00CB2543">
        <w:rPr>
          <w:rFonts w:eastAsia="Calibri" w:cs="Times New Roman"/>
          <w:color w:val="000000"/>
          <w:spacing w:val="0"/>
          <w:szCs w:val="20"/>
        </w:rPr>
        <w:t>1) Adres Zamawiającego (do korespondencji):</w:t>
      </w:r>
    </w:p>
    <w:p w14:paraId="7190D21A" w14:textId="77777777" w:rsidR="001127A9" w:rsidRPr="00CB2543" w:rsidRDefault="001127A9" w:rsidP="00CB2543">
      <w:pPr>
        <w:autoSpaceDE w:val="0"/>
        <w:autoSpaceDN w:val="0"/>
        <w:adjustRightInd w:val="0"/>
        <w:spacing w:after="0" w:line="276" w:lineRule="auto"/>
        <w:ind w:left="709"/>
        <w:jc w:val="left"/>
        <w:rPr>
          <w:rFonts w:eastAsia="Calibri" w:cs="Times New Roman"/>
          <w:color w:val="000000"/>
          <w:spacing w:val="0"/>
          <w:szCs w:val="20"/>
        </w:rPr>
      </w:pPr>
      <w:r w:rsidRPr="00CB2543">
        <w:rPr>
          <w:rFonts w:eastAsia="Calibri" w:cs="Times New Roman"/>
          <w:color w:val="000000"/>
          <w:spacing w:val="0"/>
          <w:szCs w:val="20"/>
        </w:rPr>
        <w:t>Sieć Badawcza Łukasiewicz – Instytut Metali Nieżelaznych Oddział w Skawinie, ul. Piłsudskiego 19, 32-050 Skawina</w:t>
      </w:r>
    </w:p>
    <w:p w14:paraId="5BD91858" w14:textId="21EE4FB2" w:rsidR="001127A9" w:rsidRPr="00CB2543" w:rsidRDefault="001127A9" w:rsidP="00CB2543">
      <w:pPr>
        <w:autoSpaceDE w:val="0"/>
        <w:autoSpaceDN w:val="0"/>
        <w:adjustRightInd w:val="0"/>
        <w:spacing w:after="0" w:line="276" w:lineRule="auto"/>
        <w:ind w:left="851" w:hanging="426"/>
        <w:jc w:val="left"/>
        <w:rPr>
          <w:rFonts w:eastAsia="Calibri" w:cs="Times New Roman"/>
          <w:color w:val="000000"/>
          <w:spacing w:val="0"/>
          <w:szCs w:val="20"/>
        </w:rPr>
      </w:pPr>
      <w:r w:rsidRPr="00CB2543">
        <w:rPr>
          <w:rFonts w:eastAsia="Calibri" w:cs="Times New Roman"/>
          <w:color w:val="000000"/>
          <w:spacing w:val="0"/>
          <w:szCs w:val="20"/>
        </w:rPr>
        <w:t xml:space="preserve">2) Adres Wykonawcy (do korespondencji): ………………………. </w:t>
      </w:r>
    </w:p>
    <w:p w14:paraId="4E742605" w14:textId="16F6AC08" w:rsidR="001127A9" w:rsidRPr="00CB2543" w:rsidRDefault="001127A9" w:rsidP="00CB2543">
      <w:pPr>
        <w:autoSpaceDE w:val="0"/>
        <w:autoSpaceDN w:val="0"/>
        <w:adjustRightInd w:val="0"/>
        <w:spacing w:after="0" w:line="276" w:lineRule="auto"/>
        <w:ind w:left="851" w:hanging="426"/>
        <w:jc w:val="left"/>
        <w:rPr>
          <w:rFonts w:eastAsia="Calibri" w:cs="Times New Roman"/>
          <w:color w:val="000000"/>
          <w:spacing w:val="0"/>
          <w:szCs w:val="20"/>
        </w:rPr>
      </w:pPr>
    </w:p>
    <w:p w14:paraId="103266F5" w14:textId="1C1CE141"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szCs w:val="20"/>
        </w:rPr>
        <w:t xml:space="preserve"> </w:t>
      </w:r>
      <w:r w:rsidRPr="00CB2543">
        <w:rPr>
          <w:rFonts w:eastAsia="Calibri" w:cs="Times New Roman"/>
          <w:color w:val="000000"/>
          <w:spacing w:val="0"/>
          <w:szCs w:val="20"/>
        </w:rPr>
        <w:t>Do kontaktu w ramach realizacji niniejszej umowy upoważnione są osoby podane poniżej:</w:t>
      </w:r>
    </w:p>
    <w:p w14:paraId="1AFA3A74" w14:textId="638DB526"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Po stronie Zamawiającego:</w:t>
      </w:r>
    </w:p>
    <w:p w14:paraId="381FE2F4" w14:textId="6D3A70FB"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w:t>
      </w:r>
    </w:p>
    <w:p w14:paraId="760D4FDB" w14:textId="2D048333"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Tel. …………………………………………………………………………</w:t>
      </w:r>
    </w:p>
    <w:p w14:paraId="212A0329" w14:textId="1BEB65A5"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e-mail ……………………………………………………………………</w:t>
      </w:r>
    </w:p>
    <w:p w14:paraId="0A0B5235" w14:textId="247625BC"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Po stronie Wykonawcy:</w:t>
      </w:r>
    </w:p>
    <w:p w14:paraId="1E2F128B" w14:textId="77777777"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w:t>
      </w:r>
    </w:p>
    <w:p w14:paraId="0EE72AED" w14:textId="77777777"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tel. …………………</w:t>
      </w:r>
    </w:p>
    <w:p w14:paraId="55668410" w14:textId="77777777"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e-mail: …………………………</w:t>
      </w:r>
    </w:p>
    <w:p w14:paraId="63926933" w14:textId="58E53BF8"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Całodobowy telefon służbowy ochrony: …………………………..</w:t>
      </w:r>
    </w:p>
    <w:p w14:paraId="3287CD33" w14:textId="77777777" w:rsidR="001127A9" w:rsidRPr="00CB2543" w:rsidRDefault="001127A9" w:rsidP="00CB2543">
      <w:pPr>
        <w:autoSpaceDE w:val="0"/>
        <w:autoSpaceDN w:val="0"/>
        <w:adjustRightInd w:val="0"/>
        <w:spacing w:after="0" w:line="276" w:lineRule="auto"/>
        <w:ind w:firstLine="284"/>
        <w:jc w:val="left"/>
        <w:rPr>
          <w:rFonts w:eastAsia="Calibri" w:cs="Times New Roman"/>
          <w:color w:val="000000"/>
          <w:spacing w:val="0"/>
          <w:szCs w:val="20"/>
        </w:rPr>
      </w:pPr>
    </w:p>
    <w:p w14:paraId="1ED7E037"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Niniejsza Umowa jest sporządzona w języku polskim w 2 (dwóch) jednobrzmiących egzemplarzach, po 1 (jednym) egzemplarzu dla każdej ze Stron. </w:t>
      </w:r>
    </w:p>
    <w:p w14:paraId="5AC16AC8" w14:textId="4F563CEF"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Korespondencja między Zamawiającym i Wykonawcą będzie prowadzona wyłącznie w języku polskim. Wszystkie dokumenty przedkładane przez jedną ze Stron drugiej Stronie w wykonaniu Umowy będą sporządzane w języku polskim.</w:t>
      </w:r>
    </w:p>
    <w:p w14:paraId="3A6C8B32" w14:textId="77777777" w:rsidR="00680D27" w:rsidRPr="00CB2543" w:rsidRDefault="00680D27" w:rsidP="00CB2543">
      <w:pPr>
        <w:spacing w:after="0" w:line="276" w:lineRule="auto"/>
        <w:ind w:left="426"/>
        <w:contextualSpacing/>
        <w:rPr>
          <w:rFonts w:eastAsia="Calibri" w:cs="Times New Roman"/>
          <w:color w:val="auto"/>
          <w:spacing w:val="0"/>
          <w:szCs w:val="20"/>
        </w:rPr>
      </w:pPr>
    </w:p>
    <w:p w14:paraId="2ACC9065" w14:textId="77777777" w:rsidR="00680D27" w:rsidRPr="00CB2543" w:rsidRDefault="00680D27" w:rsidP="00CB2543">
      <w:pPr>
        <w:spacing w:line="276" w:lineRule="auto"/>
        <w:jc w:val="center"/>
        <w:rPr>
          <w:b/>
          <w:bCs/>
          <w:szCs w:val="20"/>
        </w:rPr>
      </w:pPr>
      <w:r w:rsidRPr="00CB2543">
        <w:rPr>
          <w:b/>
          <w:bCs/>
          <w:szCs w:val="20"/>
        </w:rPr>
        <w:t>§ 16</w:t>
      </w:r>
    </w:p>
    <w:p w14:paraId="79E88F5B" w14:textId="059BFCBD" w:rsidR="00680D27" w:rsidRPr="00CB2543" w:rsidRDefault="00680D27" w:rsidP="00CB2543">
      <w:pPr>
        <w:spacing w:line="276" w:lineRule="auto"/>
        <w:jc w:val="center"/>
        <w:rPr>
          <w:b/>
          <w:bCs/>
          <w:szCs w:val="20"/>
        </w:rPr>
      </w:pPr>
      <w:r w:rsidRPr="00CB2543">
        <w:rPr>
          <w:b/>
          <w:bCs/>
          <w:szCs w:val="20"/>
        </w:rPr>
        <w:t>Załączniki</w:t>
      </w:r>
    </w:p>
    <w:p w14:paraId="69D07FEE" w14:textId="17E4FB1F" w:rsidR="00680D27" w:rsidRPr="00CB2543" w:rsidRDefault="00680D27" w:rsidP="00CB2543">
      <w:pPr>
        <w:pStyle w:val="Akapitzlist"/>
        <w:numPr>
          <w:ilvl w:val="0"/>
          <w:numId w:val="26"/>
        </w:numPr>
        <w:spacing w:line="276" w:lineRule="auto"/>
        <w:rPr>
          <w:szCs w:val="20"/>
        </w:rPr>
      </w:pPr>
      <w:r w:rsidRPr="00CB2543">
        <w:rPr>
          <w:szCs w:val="20"/>
        </w:rPr>
        <w:lastRenderedPageBreak/>
        <w:t>Do Umowy zostały dołączone następujące Załączniki, które stanowią jej nierozerwalną część:</w:t>
      </w:r>
    </w:p>
    <w:p w14:paraId="633F8BD9" w14:textId="7571E918" w:rsidR="00680D27" w:rsidRPr="00CB2543" w:rsidRDefault="00680D27" w:rsidP="00CB2543">
      <w:pPr>
        <w:pStyle w:val="Akapitzlist"/>
        <w:numPr>
          <w:ilvl w:val="0"/>
          <w:numId w:val="27"/>
        </w:numPr>
        <w:spacing w:line="276" w:lineRule="auto"/>
        <w:rPr>
          <w:szCs w:val="20"/>
        </w:rPr>
      </w:pPr>
      <w:r w:rsidRPr="00CB2543">
        <w:rPr>
          <w:szCs w:val="20"/>
        </w:rPr>
        <w:t>załącznik nr 1 szczegółowy opis przedmiotu zamówienia/umowy,</w:t>
      </w:r>
    </w:p>
    <w:p w14:paraId="2E083BD3" w14:textId="26501E7B" w:rsidR="00680D27" w:rsidRPr="00CB2543" w:rsidRDefault="00680D27" w:rsidP="00CB2543">
      <w:pPr>
        <w:pStyle w:val="Akapitzlist"/>
        <w:numPr>
          <w:ilvl w:val="0"/>
          <w:numId w:val="27"/>
        </w:numPr>
        <w:spacing w:line="276" w:lineRule="auto"/>
        <w:rPr>
          <w:szCs w:val="20"/>
        </w:rPr>
      </w:pPr>
      <w:r w:rsidRPr="00CB2543">
        <w:rPr>
          <w:szCs w:val="20"/>
        </w:rPr>
        <w:t>załącznik nr 2 SWZ</w:t>
      </w:r>
    </w:p>
    <w:p w14:paraId="6AAE12DF" w14:textId="4A90F0A4" w:rsidR="00680D27" w:rsidRPr="00CB2543" w:rsidRDefault="00680D27" w:rsidP="00CB2543">
      <w:pPr>
        <w:pStyle w:val="Akapitzlist"/>
        <w:numPr>
          <w:ilvl w:val="0"/>
          <w:numId w:val="27"/>
        </w:numPr>
        <w:spacing w:line="276" w:lineRule="auto"/>
        <w:rPr>
          <w:szCs w:val="20"/>
        </w:rPr>
      </w:pPr>
      <w:r w:rsidRPr="00CB2543">
        <w:rPr>
          <w:szCs w:val="20"/>
        </w:rPr>
        <w:t>załącznik nr 3 oferta Wykonawcy</w:t>
      </w:r>
    </w:p>
    <w:p w14:paraId="7A446932" w14:textId="07F4DDC2" w:rsidR="00680D27" w:rsidRPr="00CB2543" w:rsidRDefault="00680D27" w:rsidP="00CB2543">
      <w:pPr>
        <w:pStyle w:val="Akapitzlist"/>
        <w:numPr>
          <w:ilvl w:val="0"/>
          <w:numId w:val="27"/>
        </w:numPr>
        <w:spacing w:line="276" w:lineRule="auto"/>
        <w:rPr>
          <w:szCs w:val="20"/>
        </w:rPr>
      </w:pPr>
      <w:r w:rsidRPr="00CB2543">
        <w:rPr>
          <w:szCs w:val="20"/>
        </w:rPr>
        <w:t xml:space="preserve">załącznik nr </w:t>
      </w:r>
      <w:r w:rsidR="000D1CC2">
        <w:rPr>
          <w:szCs w:val="20"/>
        </w:rPr>
        <w:t>4</w:t>
      </w:r>
      <w:r w:rsidRPr="00CB2543">
        <w:rPr>
          <w:szCs w:val="20"/>
        </w:rPr>
        <w:t xml:space="preserve"> – upoważnienie do przetwarzania danych osobowych.</w:t>
      </w:r>
    </w:p>
    <w:p w14:paraId="1466311A" w14:textId="77777777" w:rsidR="00680D27" w:rsidRPr="00CB2543" w:rsidRDefault="00680D27" w:rsidP="00CB2543">
      <w:pPr>
        <w:pStyle w:val="Akapitzlist"/>
        <w:spacing w:line="276" w:lineRule="auto"/>
        <w:ind w:left="1440"/>
        <w:rPr>
          <w:szCs w:val="20"/>
        </w:rPr>
      </w:pPr>
    </w:p>
    <w:p w14:paraId="09291A63" w14:textId="6A993C36" w:rsidR="00680D27" w:rsidRPr="00CB2543" w:rsidRDefault="00680D27" w:rsidP="00CB2543">
      <w:pPr>
        <w:pStyle w:val="Akapitzlist"/>
        <w:numPr>
          <w:ilvl w:val="0"/>
          <w:numId w:val="26"/>
        </w:numPr>
        <w:spacing w:line="276" w:lineRule="auto"/>
        <w:rPr>
          <w:szCs w:val="20"/>
        </w:rPr>
      </w:pPr>
      <w:r w:rsidRPr="00CB2543">
        <w:rPr>
          <w:szCs w:val="20"/>
        </w:rPr>
        <w:t>Umowę sporządzono w języku polskim w dwóch egzemplarzach, po jednym dla każdej ze Stron.</w:t>
      </w:r>
    </w:p>
    <w:p w14:paraId="080B92F1" w14:textId="77777777" w:rsidR="00831BC2" w:rsidRPr="000728F9" w:rsidRDefault="00831BC2" w:rsidP="00831BC2">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Zamawiający</w:t>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t xml:space="preserve"> Wykonawca</w:t>
      </w:r>
    </w:p>
    <w:p w14:paraId="7EB40407" w14:textId="77777777" w:rsidR="006B6C63" w:rsidRPr="00CB2543" w:rsidRDefault="006B6C63" w:rsidP="00CB2543">
      <w:pPr>
        <w:spacing w:line="276" w:lineRule="auto"/>
        <w:rPr>
          <w:szCs w:val="20"/>
        </w:rPr>
      </w:pPr>
    </w:p>
    <w:sectPr w:rsidR="006B6C63" w:rsidRPr="00CB2543" w:rsidSect="00A6083E">
      <w:footerReference w:type="default" r:id="rId11"/>
      <w:headerReference w:type="first" r:id="rId12"/>
      <w:footerReference w:type="first" r:id="rId13"/>
      <w:pgSz w:w="11906" w:h="16838" w:code="9"/>
      <w:pgMar w:top="2325" w:right="1021" w:bottom="1985" w:left="2722" w:header="709"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DD08" w14:textId="77777777" w:rsidR="00E402A6" w:rsidRDefault="00E402A6" w:rsidP="006747BD">
      <w:pPr>
        <w:spacing w:after="0" w:line="240" w:lineRule="auto"/>
      </w:pPr>
      <w:r>
        <w:separator/>
      </w:r>
    </w:p>
  </w:endnote>
  <w:endnote w:type="continuationSeparator" w:id="0">
    <w:p w14:paraId="670245D4" w14:textId="77777777" w:rsidR="00E402A6" w:rsidRDefault="00E402A6"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TT Supermolot">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93657"/>
      <w:docPartObj>
        <w:docPartGallery w:val="Page Numbers (Bottom of Page)"/>
        <w:docPartUnique/>
      </w:docPartObj>
    </w:sdtPr>
    <w:sdtEndPr/>
    <w:sdtContent>
      <w:sdt>
        <w:sdtPr>
          <w:id w:val="860082579"/>
          <w:docPartObj>
            <w:docPartGallery w:val="Page Numbers (Top of Page)"/>
            <w:docPartUnique/>
          </w:docPartObj>
        </w:sdtPr>
        <w:sdtEndPr/>
        <w:sdtContent>
          <w:p w14:paraId="09A5989B" w14:textId="4A28B74D" w:rsidR="00A6083E" w:rsidRDefault="00A6083E" w:rsidP="00A6083E">
            <w:pPr>
              <w:pStyle w:val="Stopka"/>
              <w:ind w:right="225"/>
              <w:jc w:val="right"/>
            </w:pPr>
            <w:r>
              <w:rPr>
                <w:noProof/>
                <w:lang w:eastAsia="pl-PL"/>
              </w:rPr>
              <w:drawing>
                <wp:anchor distT="0" distB="0" distL="114300" distR="114300" simplePos="0" relativeHeight="251658240" behindDoc="0" locked="0" layoutInCell="1" allowOverlap="1" wp14:anchorId="6D8598D4" wp14:editId="4B44B2AD">
                  <wp:simplePos x="0" y="0"/>
                  <wp:positionH relativeFrom="column">
                    <wp:posOffset>-434975</wp:posOffset>
                  </wp:positionH>
                  <wp:positionV relativeFrom="paragraph">
                    <wp:posOffset>-342265</wp:posOffset>
                  </wp:positionV>
                  <wp:extent cx="50165" cy="1758950"/>
                  <wp:effectExtent l="0" t="0" r="6985" b="0"/>
                  <wp:wrapSquare wrapText="bothSides"/>
                  <wp:docPr id="7"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65" cy="1758950"/>
                          </a:xfrm>
                          <a:prstGeom prst="rect">
                            <a:avLst/>
                          </a:prstGeom>
                        </pic:spPr>
                      </pic:pic>
                    </a:graphicData>
                  </a:graphic>
                </wp:anchor>
              </w:drawing>
            </w:r>
            <w:r>
              <w:t xml:space="preserve">Strona </w:t>
            </w:r>
            <w:r>
              <w:rPr>
                <w:b w:val="0"/>
                <w:bCs/>
                <w:sz w:val="24"/>
                <w:szCs w:val="24"/>
              </w:rPr>
              <w:fldChar w:fldCharType="begin"/>
            </w:r>
            <w:r>
              <w:rPr>
                <w:bCs/>
              </w:rPr>
              <w:instrText>PAGE</w:instrText>
            </w:r>
            <w:r>
              <w:rPr>
                <w:b w:val="0"/>
                <w:bCs/>
                <w:sz w:val="24"/>
                <w:szCs w:val="24"/>
              </w:rPr>
              <w:fldChar w:fldCharType="separate"/>
            </w:r>
            <w:r w:rsidR="00085985">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085985">
              <w:rPr>
                <w:bCs/>
                <w:noProof/>
              </w:rPr>
              <w:t>1</w:t>
            </w:r>
            <w:r>
              <w:rPr>
                <w:b w:val="0"/>
                <w:bCs/>
                <w:sz w:val="24"/>
                <w:szCs w:val="24"/>
              </w:rPr>
              <w:fldChar w:fldCharType="end"/>
            </w:r>
          </w:p>
        </w:sdtContent>
      </w:sdt>
    </w:sdtContent>
  </w:sdt>
  <w:p w14:paraId="734942AE" w14:textId="07AB1A9D" w:rsidR="00D40690" w:rsidRDefault="00A6083E">
    <w:pPr>
      <w:pStyle w:val="Stopka"/>
    </w:pPr>
    <w:r>
      <w:rPr>
        <w:noProof/>
        <w:spacing w:val="2"/>
        <w:lang w:eastAsia="pl-PL"/>
      </w:rPr>
      <mc:AlternateContent>
        <mc:Choice Requires="wps">
          <w:drawing>
            <wp:anchor distT="0" distB="0" distL="114300" distR="114300" simplePos="0" relativeHeight="251657216" behindDoc="1" locked="0" layoutInCell="1" allowOverlap="1" wp14:anchorId="072D888A" wp14:editId="25876C7E">
              <wp:simplePos x="0" y="0"/>
              <wp:positionH relativeFrom="margin">
                <wp:posOffset>-203835</wp:posOffset>
              </wp:positionH>
              <wp:positionV relativeFrom="page">
                <wp:posOffset>9871710</wp:posOffset>
              </wp:positionV>
              <wp:extent cx="5403849" cy="625474"/>
              <wp:effectExtent l="0" t="0" r="6985" b="3810"/>
              <wp:wrapNone/>
              <wp:docPr id="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849" cy="625474"/>
                      </a:xfrm>
                      <a:prstGeom prst="rect">
                        <a:avLst/>
                      </a:prstGeom>
                      <a:noFill/>
                      <a:ln w="9525">
                        <a:noFill/>
                        <a:miter lim="800000"/>
                        <a:headEnd/>
                        <a:tailEnd/>
                      </a:ln>
                    </wps:spPr>
                    <wps:txbx>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E04623" w:rsidP="00A6083E">
                                  <w:pPr>
                                    <w:tabs>
                                      <w:tab w:val="center" w:pos="4536"/>
                                      <w:tab w:val="right" w:pos="9072"/>
                                    </w:tabs>
                                    <w:spacing w:after="0" w:line="360" w:lineRule="auto"/>
                                    <w:rPr>
                                      <w:b/>
                                    </w:rPr>
                                  </w:pPr>
                                </w:p>
                              </w:sdtContent>
                            </w:sdt>
                            <w:p w14:paraId="28E6F923" w14:textId="77777777" w:rsidR="00A6083E" w:rsidRDefault="00E04623" w:rsidP="00A6083E">
                              <w:pPr>
                                <w:jc w:val="right"/>
                                <w:rPr>
                                  <w:rFonts w:cs="Lucida Sans"/>
                                  <w:szCs w:val="24"/>
                                </w:rPr>
                              </w:pPr>
                            </w:p>
                          </w:sdtContent>
                        </w:sdt>
                        <w:p w14:paraId="3FF08B62" w14:textId="77777777" w:rsidR="00A6083E" w:rsidRPr="00E12E9F" w:rsidRDefault="00A6083E" w:rsidP="00A6083E">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D888A" id="_x0000_t202" coordsize="21600,21600" o:spt="202" path="m,l,21600r21600,l21600,xe">
              <v:stroke joinstyle="miter"/>
              <v:path gradientshapeok="t" o:connecttype="rect"/>
            </v:shapetype>
            <v:shape id="Pole tekstowe 2" o:spid="_x0000_s1026" type="#_x0000_t202" style="position:absolute;left:0;text-align:left;margin-left:-16.05pt;margin-top:777.3pt;width:425.5pt;height: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" filled="f" stroked="f">
              <o:lock v:ext="edit" aspectratio="t"/>
              <v:textbox inset="0,0,0,0">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4870C2" w:rsidP="00A6083E">
                            <w:pPr>
                              <w:tabs>
                                <w:tab w:val="center" w:pos="4536"/>
                                <w:tab w:val="right" w:pos="9072"/>
                              </w:tabs>
                              <w:spacing w:after="0" w:line="360" w:lineRule="auto"/>
                              <w:rPr>
                                <w:b/>
                              </w:rPr>
                            </w:pPr>
                          </w:p>
                        </w:sdtContent>
                      </w:sdt>
                      <w:p w14:paraId="28E6F923" w14:textId="77777777" w:rsidR="00A6083E" w:rsidRDefault="004870C2" w:rsidP="00A6083E">
                        <w:pPr>
                          <w:jc w:val="right"/>
                          <w:rPr>
                            <w:rFonts w:cs="Lucida Sans"/>
                            <w:szCs w:val="24"/>
                          </w:rPr>
                        </w:pPr>
                      </w:p>
                    </w:sdtContent>
                  </w:sdt>
                  <w:p w14:paraId="3FF08B62" w14:textId="77777777" w:rsidR="00A6083E" w:rsidRPr="00E12E9F" w:rsidRDefault="00A6083E" w:rsidP="00A6083E">
                    <w:pPr>
                      <w:pStyle w:val="LukStopka-adres"/>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FA84EC" w14:textId="71A29831" w:rsidR="004F5805" w:rsidRPr="00D40690" w:rsidRDefault="004F5805" w:rsidP="00A6083E">
            <w:pPr>
              <w:pStyle w:val="Stopka"/>
              <w:tabs>
                <w:tab w:val="left" w:pos="0"/>
              </w:tabs>
              <w:ind w:left="6521"/>
            </w:pPr>
            <w:r w:rsidRPr="00D40690">
              <w:t xml:space="preserve">Strona </w:t>
            </w:r>
            <w:r w:rsidRPr="00D40690">
              <w:fldChar w:fldCharType="begin"/>
            </w:r>
            <w:r w:rsidRPr="00D40690">
              <w:instrText>PAGE</w:instrText>
            </w:r>
            <w:r w:rsidRPr="00D40690">
              <w:fldChar w:fldCharType="separate"/>
            </w:r>
            <w:r w:rsidR="004630C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630C6">
              <w:rPr>
                <w:noProof/>
              </w:rPr>
              <w:t>1</w:t>
            </w:r>
            <w:r w:rsidRPr="00D40690">
              <w:fldChar w:fldCharType="end"/>
            </w:r>
          </w:p>
        </w:sdtContent>
      </w:sdt>
    </w:sdtContent>
  </w:sdt>
  <w:p w14:paraId="2FCA1060" w14:textId="57B2E074" w:rsidR="003F4BA3" w:rsidRPr="00D06D36" w:rsidRDefault="00A248DD" w:rsidP="00D06D36">
    <w:pPr>
      <w:pStyle w:val="LukStopka-adres"/>
      <w:rPr>
        <w:spacing w:val="2"/>
      </w:rPr>
    </w:pPr>
    <w:r>
      <w:rPr>
        <w:spacing w:val="2"/>
        <w:lang w:eastAsia="pl-PL"/>
      </w:rPr>
      <w:drawing>
        <wp:inline distT="0" distB="0" distL="0" distR="0" wp14:anchorId="409D0BD7" wp14:editId="5664E826">
          <wp:extent cx="2367450" cy="31413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369131" cy="3143625"/>
                  </a:xfrm>
                  <a:prstGeom prst="rect">
                    <a:avLst/>
                  </a:prstGeom>
                </pic:spPr>
              </pic:pic>
            </a:graphicData>
          </a:graphic>
        </wp:inline>
      </w:drawing>
    </w:r>
    <w:r w:rsidR="00265CB1">
      <w:rPr>
        <w:lang w:eastAsia="pl-PL"/>
      </w:rPr>
      <w:drawing>
        <wp:anchor distT="0" distB="0" distL="114300" distR="114300" simplePos="0" relativeHeight="251654144" behindDoc="1" locked="1" layoutInCell="1" allowOverlap="1" wp14:anchorId="0459A3B4" wp14:editId="782ADE6E">
          <wp:simplePos x="0" y="0"/>
          <wp:positionH relativeFrom="column">
            <wp:posOffset>-1257300</wp:posOffset>
          </wp:positionH>
          <wp:positionV relativeFrom="paragraph">
            <wp:posOffset>-114300</wp:posOffset>
          </wp:positionV>
          <wp:extent cx="560070" cy="962025"/>
          <wp:effectExtent l="0" t="0" r="0" b="9525"/>
          <wp:wrapTight wrapText="bothSides">
            <wp:wrapPolygon edited="0">
              <wp:start x="0" y="0"/>
              <wp:lineTo x="0" y="21386"/>
              <wp:lineTo x="16163" y="21386"/>
              <wp:lineTo x="16163" y="20531"/>
              <wp:lineTo x="20571" y="17964"/>
              <wp:lineTo x="20571" y="9838"/>
              <wp:lineTo x="16163" y="6844"/>
              <wp:lineTo x="19102" y="4705"/>
              <wp:lineTo x="13959" y="1711"/>
              <wp:lineTo x="3673" y="0"/>
              <wp:lineTo x="0" y="0"/>
            </wp:wrapPolygon>
          </wp:wrapTight>
          <wp:docPr id="2" name="Obraz 2" descr="Obraz zawierający tekst, znak, ciem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znak, ciemny&#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0070" cy="962025"/>
                  </a:xfrm>
                  <a:prstGeom prst="rect">
                    <a:avLst/>
                  </a:prstGeom>
                </pic:spPr>
              </pic:pic>
            </a:graphicData>
          </a:graphic>
          <wp14:sizeRelH relativeFrom="margin">
            <wp14:pctWidth>0</wp14:pctWidth>
          </wp14:sizeRelH>
          <wp14:sizeRelV relativeFrom="margin">
            <wp14:pctHeight>0</wp14:pctHeight>
          </wp14:sizeRelV>
        </wp:anchor>
      </w:drawing>
    </w:r>
    <w:r w:rsidR="00A6083E">
      <w:rPr>
        <w:spacing w:val="2"/>
        <w:lang w:eastAsia="pl-PL"/>
      </w:rPr>
      <mc:AlternateContent>
        <mc:Choice Requires="wps">
          <w:drawing>
            <wp:anchor distT="0" distB="0" distL="114300" distR="114300" simplePos="0" relativeHeight="251653120" behindDoc="1" locked="0" layoutInCell="1" allowOverlap="1" wp14:anchorId="283CD8E8" wp14:editId="1FA41FFE">
              <wp:simplePos x="0" y="0"/>
              <wp:positionH relativeFrom="margin">
                <wp:posOffset>-349250</wp:posOffset>
              </wp:positionH>
              <wp:positionV relativeFrom="page">
                <wp:posOffset>9860280</wp:posOffset>
              </wp:positionV>
              <wp:extent cx="5403215" cy="678180"/>
              <wp:effectExtent l="0" t="0" r="6985" b="762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215" cy="678180"/>
                      </a:xfrm>
                      <a:prstGeom prst="rect">
                        <a:avLst/>
                      </a:prstGeom>
                      <a:noFill/>
                      <a:ln w="9525">
                        <a:noFill/>
                        <a:miter lim="800000"/>
                        <a:headEnd/>
                        <a:tailEnd/>
                      </a:ln>
                    </wps:spPr>
                    <wps:txbx>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E04623" w:rsidP="00347F5F">
                                  <w:pPr>
                                    <w:tabs>
                                      <w:tab w:val="center" w:pos="4536"/>
                                      <w:tab w:val="right" w:pos="9072"/>
                                    </w:tabs>
                                    <w:spacing w:after="0" w:line="360" w:lineRule="auto"/>
                                    <w:rPr>
                                      <w:b/>
                                    </w:rPr>
                                  </w:pPr>
                                </w:p>
                              </w:sdtContent>
                            </w:sdt>
                            <w:p w14:paraId="44782165" w14:textId="622E4D32" w:rsidR="00323A45" w:rsidRDefault="00E04623" w:rsidP="00347F5F">
                              <w:pPr>
                                <w:jc w:val="right"/>
                                <w:rPr>
                                  <w:rFonts w:cs="Lucida Sans"/>
                                  <w:szCs w:val="24"/>
                                </w:rPr>
                              </w:pPr>
                            </w:p>
                          </w:sdtContent>
                        </w:sdt>
                        <w:p w14:paraId="097BF816" w14:textId="5B3ABBD8" w:rsidR="00DC1474" w:rsidRPr="00E12E9F" w:rsidRDefault="00DC1474" w:rsidP="00E12E9F">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D8E8" id="_x0000_t202" coordsize="21600,21600" o:spt="202" path="m,l,21600r21600,l21600,xe">
              <v:stroke joinstyle="miter"/>
              <v:path gradientshapeok="t" o:connecttype="rect"/>
            </v:shapetype>
            <v:shape id="_x0000_s1028" type="#_x0000_t202" style="position:absolute;margin-left:-27.5pt;margin-top:776.4pt;width:425.45pt;height:5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" filled="f" stroked="f">
              <o:lock v:ext="edit" aspectratio="t"/>
              <v:textbox inset="0,0,0,0">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4870C2" w:rsidP="00347F5F">
                            <w:pPr>
                              <w:tabs>
                                <w:tab w:val="center" w:pos="4536"/>
                                <w:tab w:val="right" w:pos="9072"/>
                              </w:tabs>
                              <w:spacing w:after="0" w:line="360" w:lineRule="auto"/>
                              <w:rPr>
                                <w:b/>
                              </w:rPr>
                            </w:pPr>
                          </w:p>
                        </w:sdtContent>
                      </w:sdt>
                      <w:p w14:paraId="44782165" w14:textId="622E4D32" w:rsidR="00323A45" w:rsidRDefault="004870C2" w:rsidP="00347F5F">
                        <w:pPr>
                          <w:jc w:val="right"/>
                          <w:rPr>
                            <w:rFonts w:cs="Lucida Sans"/>
                            <w:szCs w:val="24"/>
                          </w:rPr>
                        </w:pPr>
                      </w:p>
                    </w:sdtContent>
                  </w:sdt>
                  <w:p w14:paraId="097BF816" w14:textId="5B3ABBD8" w:rsidR="00DC1474" w:rsidRPr="00E12E9F" w:rsidRDefault="00DC1474" w:rsidP="00E12E9F">
                    <w:pPr>
                      <w:pStyle w:val="LukStopka-adres"/>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BA14" w14:textId="77777777" w:rsidR="00E402A6" w:rsidRDefault="00E402A6" w:rsidP="006747BD">
      <w:pPr>
        <w:spacing w:after="0" w:line="240" w:lineRule="auto"/>
      </w:pPr>
      <w:r>
        <w:separator/>
      </w:r>
    </w:p>
  </w:footnote>
  <w:footnote w:type="continuationSeparator" w:id="0">
    <w:p w14:paraId="2B1D6FFE" w14:textId="77777777" w:rsidR="00E402A6" w:rsidRDefault="00E402A6"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5D9B" w14:textId="73165862" w:rsidR="006747BD" w:rsidRPr="00DA52A1" w:rsidRDefault="00082825">
    <w:pPr>
      <w:pStyle w:val="Nagwek"/>
    </w:pPr>
    <w:r w:rsidRPr="008C398C">
      <w:rPr>
        <w:rFonts w:ascii="TT Supermolot" w:hAnsi="TT Supermolot"/>
        <w:noProof/>
        <w:lang w:eastAsia="pl-PL"/>
      </w:rPr>
      <w:drawing>
        <wp:anchor distT="0" distB="0" distL="114300" distR="114300" simplePos="0" relativeHeight="251660288" behindDoc="0" locked="0" layoutInCell="1" allowOverlap="1" wp14:anchorId="2561DDA5" wp14:editId="3B499CA4">
          <wp:simplePos x="0" y="0"/>
          <wp:positionH relativeFrom="column">
            <wp:posOffset>-1471295</wp:posOffset>
          </wp:positionH>
          <wp:positionV relativeFrom="paragraph">
            <wp:posOffset>3093085</wp:posOffset>
          </wp:positionV>
          <wp:extent cx="954405" cy="942975"/>
          <wp:effectExtent l="0" t="0" r="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O_9001-PL-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942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59264" behindDoc="0" locked="1" layoutInCell="1" allowOverlap="1" wp14:anchorId="199B9104" wp14:editId="4A3A63AF">
              <wp:simplePos x="0" y="0"/>
              <wp:positionH relativeFrom="column">
                <wp:posOffset>-1595120</wp:posOffset>
              </wp:positionH>
              <wp:positionV relativeFrom="paragraph">
                <wp:posOffset>1616710</wp:posOffset>
              </wp:positionV>
              <wp:extent cx="1533525" cy="117157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533525" cy="1171575"/>
                      </a:xfrm>
                      <a:prstGeom prst="rect">
                        <a:avLst/>
                      </a:prstGeom>
                      <a:noFill/>
                      <a:ln w="6350">
                        <a:noFill/>
                      </a:ln>
                    </wps:spPr>
                    <wps:txbx>
                      <w:txbxContent>
                        <w:p w14:paraId="3B100327" w14:textId="77777777" w:rsidR="00082825" w:rsidRPr="0041299F" w:rsidRDefault="00082825" w:rsidP="00082825">
                          <w:pPr>
                            <w:spacing w:after="0"/>
                            <w:rPr>
                              <w:color w:val="EDECEC"/>
                              <w:sz w:val="14"/>
                              <w:szCs w:val="14"/>
                            </w:rPr>
                          </w:pPr>
                          <w:r w:rsidRPr="0041299F">
                            <w:rPr>
                              <w:color w:val="EDECEC"/>
                              <w:sz w:val="14"/>
                              <w:szCs w:val="14"/>
                            </w:rPr>
                            <w:t>Oddział w Skawinie</w:t>
                          </w:r>
                        </w:p>
                        <w:p w14:paraId="7055C0B0" w14:textId="77777777" w:rsidR="00082825" w:rsidRPr="0041299F" w:rsidRDefault="00082825" w:rsidP="00082825">
                          <w:pPr>
                            <w:spacing w:after="0"/>
                            <w:rPr>
                              <w:color w:val="EDECEC"/>
                              <w:sz w:val="14"/>
                              <w:szCs w:val="14"/>
                            </w:rPr>
                          </w:pPr>
                          <w:r w:rsidRPr="0041299F">
                            <w:rPr>
                              <w:color w:val="EDECEC"/>
                              <w:sz w:val="14"/>
                              <w:szCs w:val="14"/>
                            </w:rPr>
                            <w:t>ul. Piłsudskiego 19</w:t>
                          </w:r>
                        </w:p>
                        <w:p w14:paraId="24CE11C1" w14:textId="77777777" w:rsidR="00082825" w:rsidRPr="0041299F" w:rsidRDefault="00082825" w:rsidP="00082825">
                          <w:pPr>
                            <w:spacing w:after="0"/>
                            <w:rPr>
                              <w:color w:val="EDECEC"/>
                              <w:sz w:val="14"/>
                              <w:szCs w:val="14"/>
                            </w:rPr>
                          </w:pPr>
                          <w:r w:rsidRPr="0041299F">
                            <w:rPr>
                              <w:color w:val="EDECEC"/>
                              <w:sz w:val="14"/>
                              <w:szCs w:val="14"/>
                            </w:rPr>
                            <w:t>32-050 Skawina</w:t>
                          </w:r>
                        </w:p>
                        <w:p w14:paraId="108BEFA9" w14:textId="77777777" w:rsidR="00082825" w:rsidRPr="0041299F" w:rsidRDefault="00082825" w:rsidP="00082825">
                          <w:pPr>
                            <w:spacing w:after="0"/>
                            <w:rPr>
                              <w:color w:val="EDECEC"/>
                              <w:sz w:val="14"/>
                              <w:szCs w:val="14"/>
                            </w:rPr>
                          </w:pPr>
                          <w:r w:rsidRPr="0041299F">
                            <w:rPr>
                              <w:color w:val="EDECEC"/>
                              <w:sz w:val="14"/>
                              <w:szCs w:val="14"/>
                            </w:rPr>
                            <w:t>Tel. +48 12 277 88 32</w:t>
                          </w:r>
                        </w:p>
                        <w:p w14:paraId="6375D200" w14:textId="6BF1B345" w:rsidR="00082825" w:rsidRPr="0041299F" w:rsidRDefault="00E04623" w:rsidP="00082825">
                          <w:pPr>
                            <w:spacing w:after="0"/>
                            <w:rPr>
                              <w:color w:val="EDECEC"/>
                              <w:sz w:val="14"/>
                              <w:szCs w:val="14"/>
                            </w:rPr>
                          </w:pPr>
                          <w:hyperlink r:id="rId2" w:history="1">
                            <w:r w:rsidR="00082825" w:rsidRPr="0041299F">
                              <w:rPr>
                                <w:rStyle w:val="Hipercze"/>
                                <w:color w:val="EDECEC"/>
                                <w:sz w:val="14"/>
                                <w:szCs w:val="14"/>
                              </w:rPr>
                              <w:t>oml@imn.skawina.pl</w:t>
                            </w:r>
                          </w:hyperlink>
                        </w:p>
                        <w:p w14:paraId="3A063F43" w14:textId="77777777" w:rsidR="00082825" w:rsidRPr="0041299F" w:rsidRDefault="00E04623" w:rsidP="00082825">
                          <w:pPr>
                            <w:spacing w:after="0"/>
                            <w:rPr>
                              <w:color w:val="EDECEC"/>
                              <w:sz w:val="14"/>
                              <w:szCs w:val="14"/>
                            </w:rPr>
                          </w:pPr>
                          <w:hyperlink r:id="rId3" w:history="1">
                            <w:r w:rsidR="00082825" w:rsidRPr="0041299F">
                              <w:rPr>
                                <w:rStyle w:val="Hipercze"/>
                                <w:color w:val="EDECEC"/>
                                <w:sz w:val="14"/>
                                <w:szCs w:val="14"/>
                              </w:rPr>
                              <w:t>www.imn.skawina.pl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B9104" id="_x0000_t202" coordsize="21600,21600" o:spt="202" path="m,l,21600r21600,l21600,xe">
              <v:stroke joinstyle="miter"/>
              <v:path gradientshapeok="t" o:connecttype="rect"/>
            </v:shapetype>
            <v:shape id="Pole tekstowe 5" o:spid="_x0000_s1027" type="#_x0000_t202" style="position:absolute;left:0;text-align:left;margin-left:-125.6pt;margin-top:127.3pt;width:120.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" filled="f" stroked="f" strokeweight=".5pt">
              <v:textbox>
                <w:txbxContent>
                  <w:p w14:paraId="3B100327" w14:textId="77777777" w:rsidR="00082825" w:rsidRPr="0041299F" w:rsidRDefault="00082825" w:rsidP="00082825">
                    <w:pPr>
                      <w:spacing w:after="0"/>
                      <w:rPr>
                        <w:color w:val="EDECEC"/>
                        <w:sz w:val="14"/>
                        <w:szCs w:val="14"/>
                      </w:rPr>
                    </w:pPr>
                    <w:r w:rsidRPr="0041299F">
                      <w:rPr>
                        <w:color w:val="EDECEC"/>
                        <w:sz w:val="14"/>
                        <w:szCs w:val="14"/>
                      </w:rPr>
                      <w:t>Oddział w Skawinie</w:t>
                    </w:r>
                  </w:p>
                  <w:p w14:paraId="7055C0B0" w14:textId="77777777" w:rsidR="00082825" w:rsidRPr="0041299F" w:rsidRDefault="00082825" w:rsidP="00082825">
                    <w:pPr>
                      <w:spacing w:after="0"/>
                      <w:rPr>
                        <w:color w:val="EDECEC"/>
                        <w:sz w:val="14"/>
                        <w:szCs w:val="14"/>
                      </w:rPr>
                    </w:pPr>
                    <w:r w:rsidRPr="0041299F">
                      <w:rPr>
                        <w:color w:val="EDECEC"/>
                        <w:sz w:val="14"/>
                        <w:szCs w:val="14"/>
                      </w:rPr>
                      <w:t>ul. Piłsudskiego 19</w:t>
                    </w:r>
                  </w:p>
                  <w:p w14:paraId="24CE11C1" w14:textId="77777777" w:rsidR="00082825" w:rsidRPr="0041299F" w:rsidRDefault="00082825" w:rsidP="00082825">
                    <w:pPr>
                      <w:spacing w:after="0"/>
                      <w:rPr>
                        <w:color w:val="EDECEC"/>
                        <w:sz w:val="14"/>
                        <w:szCs w:val="14"/>
                      </w:rPr>
                    </w:pPr>
                    <w:r w:rsidRPr="0041299F">
                      <w:rPr>
                        <w:color w:val="EDECEC"/>
                        <w:sz w:val="14"/>
                        <w:szCs w:val="14"/>
                      </w:rPr>
                      <w:t>32-050 Skawina</w:t>
                    </w:r>
                  </w:p>
                  <w:p w14:paraId="108BEFA9" w14:textId="77777777" w:rsidR="00082825" w:rsidRPr="0041299F" w:rsidRDefault="00082825" w:rsidP="00082825">
                    <w:pPr>
                      <w:spacing w:after="0"/>
                      <w:rPr>
                        <w:color w:val="EDECEC"/>
                        <w:sz w:val="14"/>
                        <w:szCs w:val="14"/>
                      </w:rPr>
                    </w:pPr>
                    <w:r w:rsidRPr="0041299F">
                      <w:rPr>
                        <w:color w:val="EDECEC"/>
                        <w:sz w:val="14"/>
                        <w:szCs w:val="14"/>
                      </w:rPr>
                      <w:t>Tel. +48 12 277 88 32</w:t>
                    </w:r>
                  </w:p>
                  <w:p w14:paraId="6375D200" w14:textId="6BF1B345" w:rsidR="00082825" w:rsidRPr="0041299F" w:rsidRDefault="004870C2" w:rsidP="00082825">
                    <w:pPr>
                      <w:spacing w:after="0"/>
                      <w:rPr>
                        <w:color w:val="EDECEC"/>
                        <w:sz w:val="14"/>
                        <w:szCs w:val="14"/>
                      </w:rPr>
                    </w:pPr>
                    <w:hyperlink r:id="rId4" w:history="1">
                      <w:r w:rsidR="00082825" w:rsidRPr="0041299F">
                        <w:rPr>
                          <w:rStyle w:val="Hipercze"/>
                          <w:color w:val="EDECEC"/>
                          <w:sz w:val="14"/>
                          <w:szCs w:val="14"/>
                        </w:rPr>
                        <w:t>oml@imn.skawina.pl</w:t>
                      </w:r>
                    </w:hyperlink>
                  </w:p>
                  <w:p w14:paraId="3A063F43" w14:textId="77777777" w:rsidR="00082825" w:rsidRPr="0041299F" w:rsidRDefault="004870C2" w:rsidP="00082825">
                    <w:pPr>
                      <w:spacing w:after="0"/>
                      <w:rPr>
                        <w:color w:val="EDECEC"/>
                        <w:sz w:val="14"/>
                        <w:szCs w:val="14"/>
                      </w:rPr>
                    </w:pPr>
                    <w:hyperlink r:id="rId5" w:history="1">
                      <w:r w:rsidR="00082825" w:rsidRPr="0041299F">
                        <w:rPr>
                          <w:rStyle w:val="Hipercze"/>
                          <w:color w:val="EDECEC"/>
                          <w:sz w:val="14"/>
                          <w:szCs w:val="14"/>
                        </w:rPr>
                        <w:t>www.imn.skawina.pl</w:t>
                      </w:r>
                    </w:hyperlink>
                  </w:p>
                </w:txbxContent>
              </v:textbox>
              <w10:anchorlock/>
            </v:shape>
          </w:pict>
        </mc:Fallback>
      </mc:AlternateContent>
    </w:r>
    <w:r w:rsidR="009843D0">
      <w:rPr>
        <w:noProof/>
        <w:lang w:eastAsia="pl-PL"/>
      </w:rPr>
      <w:drawing>
        <wp:anchor distT="0" distB="0" distL="114300" distR="114300" simplePos="0" relativeHeight="251656192" behindDoc="0" locked="0" layoutInCell="1" allowOverlap="1" wp14:anchorId="1233B590" wp14:editId="3D0F01B9">
          <wp:simplePos x="0" y="0"/>
          <wp:positionH relativeFrom="page">
            <wp:posOffset>4972685</wp:posOffset>
          </wp:positionH>
          <wp:positionV relativeFrom="page">
            <wp:posOffset>354965</wp:posOffset>
          </wp:positionV>
          <wp:extent cx="1758950" cy="52070"/>
          <wp:effectExtent l="0" t="0" r="0" b="5080"/>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58950" cy="52070"/>
                  </a:xfrm>
                  <a:prstGeom prst="rect">
                    <a:avLst/>
                  </a:prstGeom>
                </pic:spPr>
              </pic:pic>
            </a:graphicData>
          </a:graphic>
        </wp:anchor>
      </w:drawing>
    </w:r>
    <w:r w:rsidR="009843D0">
      <w:rPr>
        <w:noProof/>
        <w:lang w:eastAsia="pl-PL"/>
      </w:rPr>
      <w:drawing>
        <wp:anchor distT="0" distB="0" distL="114300" distR="114300" simplePos="0" relativeHeight="251655168" behindDoc="0" locked="0" layoutInCell="1" allowOverlap="1" wp14:anchorId="3670A0AD" wp14:editId="03C1E52F">
          <wp:simplePos x="0" y="0"/>
          <wp:positionH relativeFrom="page">
            <wp:posOffset>257175</wp:posOffset>
          </wp:positionH>
          <wp:positionV relativeFrom="page">
            <wp:posOffset>0</wp:posOffset>
          </wp:positionV>
          <wp:extent cx="1186815" cy="2894965"/>
          <wp:effectExtent l="0" t="0" r="0" b="635"/>
          <wp:wrapSquare wrapText="bothSides"/>
          <wp:docPr id="3"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86815" cy="2894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B6758B"/>
    <w:multiLevelType w:val="hybridMultilevel"/>
    <w:tmpl w:val="36828CDE"/>
    <w:lvl w:ilvl="0" w:tplc="D45686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47851"/>
    <w:multiLevelType w:val="hybridMultilevel"/>
    <w:tmpl w:val="197E5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F010E9"/>
    <w:multiLevelType w:val="hybridMultilevel"/>
    <w:tmpl w:val="F60AA6AA"/>
    <w:lvl w:ilvl="0" w:tplc="C64CE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B4AA8"/>
    <w:multiLevelType w:val="multilevel"/>
    <w:tmpl w:val="C1EE4EDE"/>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614E37"/>
    <w:multiLevelType w:val="hybridMultilevel"/>
    <w:tmpl w:val="D99003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8487F"/>
    <w:multiLevelType w:val="hybridMultilevel"/>
    <w:tmpl w:val="7A0A56FC"/>
    <w:lvl w:ilvl="0" w:tplc="46941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8365A0"/>
    <w:multiLevelType w:val="hybridMultilevel"/>
    <w:tmpl w:val="6A1C4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A0E0F"/>
    <w:multiLevelType w:val="hybridMultilevel"/>
    <w:tmpl w:val="0DBA1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353F53"/>
    <w:multiLevelType w:val="hybridMultilevel"/>
    <w:tmpl w:val="B3EE4B46"/>
    <w:lvl w:ilvl="0" w:tplc="C6D21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231D41"/>
    <w:multiLevelType w:val="hybridMultilevel"/>
    <w:tmpl w:val="14126B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F16FF4"/>
    <w:multiLevelType w:val="hybridMultilevel"/>
    <w:tmpl w:val="06EAB060"/>
    <w:lvl w:ilvl="0" w:tplc="BECACC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FE431A"/>
    <w:multiLevelType w:val="hybridMultilevel"/>
    <w:tmpl w:val="4138873E"/>
    <w:lvl w:ilvl="0" w:tplc="DDC43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AC3901"/>
    <w:multiLevelType w:val="hybridMultilevel"/>
    <w:tmpl w:val="3AB6B0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E112EF7"/>
    <w:multiLevelType w:val="hybridMultilevel"/>
    <w:tmpl w:val="F85CA6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7052563"/>
    <w:multiLevelType w:val="hybridMultilevel"/>
    <w:tmpl w:val="6C06ACBC"/>
    <w:lvl w:ilvl="0" w:tplc="760624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5B46F8"/>
    <w:multiLevelType w:val="hybridMultilevel"/>
    <w:tmpl w:val="07EE848A"/>
    <w:lvl w:ilvl="0" w:tplc="D402D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EE431B"/>
    <w:multiLevelType w:val="hybridMultilevel"/>
    <w:tmpl w:val="C6C404D2"/>
    <w:lvl w:ilvl="0" w:tplc="81A8A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EA247D"/>
    <w:multiLevelType w:val="multilevel"/>
    <w:tmpl w:val="3392C2AE"/>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71B3E83"/>
    <w:multiLevelType w:val="hybridMultilevel"/>
    <w:tmpl w:val="C3701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BF857E9"/>
    <w:multiLevelType w:val="hybridMultilevel"/>
    <w:tmpl w:val="A80A045C"/>
    <w:lvl w:ilvl="0" w:tplc="FAA0544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CB6B2A"/>
    <w:multiLevelType w:val="hybridMultilevel"/>
    <w:tmpl w:val="6450DCEC"/>
    <w:lvl w:ilvl="0" w:tplc="DA9AD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6A56BD"/>
    <w:multiLevelType w:val="hybridMultilevel"/>
    <w:tmpl w:val="BCFA45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A81042"/>
    <w:multiLevelType w:val="hybridMultilevel"/>
    <w:tmpl w:val="FA58A16E"/>
    <w:lvl w:ilvl="0" w:tplc="645ECCC4">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697EAF"/>
    <w:multiLevelType w:val="hybridMultilevel"/>
    <w:tmpl w:val="BA141E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94881652">
    <w:abstractNumId w:val="0"/>
  </w:num>
  <w:num w:numId="2" w16cid:durableId="1549488997">
    <w:abstractNumId w:val="28"/>
  </w:num>
  <w:num w:numId="3" w16cid:durableId="771052096">
    <w:abstractNumId w:val="8"/>
  </w:num>
  <w:num w:numId="4" w16cid:durableId="842664756">
    <w:abstractNumId w:val="4"/>
  </w:num>
  <w:num w:numId="5" w16cid:durableId="140658835">
    <w:abstractNumId w:val="7"/>
  </w:num>
  <w:num w:numId="6" w16cid:durableId="1922249639">
    <w:abstractNumId w:val="10"/>
  </w:num>
  <w:num w:numId="7" w16cid:durableId="1222400124">
    <w:abstractNumId w:val="16"/>
  </w:num>
  <w:num w:numId="8" w16cid:durableId="262037523">
    <w:abstractNumId w:val="25"/>
  </w:num>
  <w:num w:numId="9" w16cid:durableId="20471016">
    <w:abstractNumId w:val="21"/>
  </w:num>
  <w:num w:numId="10" w16cid:durableId="1007711959">
    <w:abstractNumId w:val="30"/>
  </w:num>
  <w:num w:numId="11" w16cid:durableId="1787890239">
    <w:abstractNumId w:val="18"/>
  </w:num>
  <w:num w:numId="12" w16cid:durableId="223637824">
    <w:abstractNumId w:val="13"/>
  </w:num>
  <w:num w:numId="13" w16cid:durableId="1864975465">
    <w:abstractNumId w:val="29"/>
  </w:num>
  <w:num w:numId="14" w16cid:durableId="1111825782">
    <w:abstractNumId w:val="26"/>
  </w:num>
  <w:num w:numId="15" w16cid:durableId="872688568">
    <w:abstractNumId w:val="1"/>
  </w:num>
  <w:num w:numId="16" w16cid:durableId="527528598">
    <w:abstractNumId w:val="14"/>
  </w:num>
  <w:num w:numId="17" w16cid:durableId="59836455">
    <w:abstractNumId w:val="3"/>
  </w:num>
  <w:num w:numId="18" w16cid:durableId="61342069">
    <w:abstractNumId w:val="2"/>
  </w:num>
  <w:num w:numId="19" w16cid:durableId="1048846614">
    <w:abstractNumId w:val="27"/>
  </w:num>
  <w:num w:numId="20" w16cid:durableId="1139150972">
    <w:abstractNumId w:val="9"/>
  </w:num>
  <w:num w:numId="21" w16cid:durableId="70155384">
    <w:abstractNumId w:val="24"/>
  </w:num>
  <w:num w:numId="22" w16cid:durableId="2026318324">
    <w:abstractNumId w:val="20"/>
  </w:num>
  <w:num w:numId="23" w16cid:durableId="1445610678">
    <w:abstractNumId w:val="19"/>
  </w:num>
  <w:num w:numId="24" w16cid:durableId="1777291881">
    <w:abstractNumId w:val="22"/>
  </w:num>
  <w:num w:numId="25" w16cid:durableId="1086421877">
    <w:abstractNumId w:val="15"/>
  </w:num>
  <w:num w:numId="26" w16cid:durableId="387459173">
    <w:abstractNumId w:val="17"/>
  </w:num>
  <w:num w:numId="27" w16cid:durableId="383064069">
    <w:abstractNumId w:val="12"/>
  </w:num>
  <w:num w:numId="28" w16cid:durableId="79835424">
    <w:abstractNumId w:val="5"/>
    <w:lvlOverride w:ilvl="0">
      <w:startOverride w:val="1"/>
    </w:lvlOverride>
    <w:lvlOverride w:ilvl="1"/>
    <w:lvlOverride w:ilvl="2"/>
    <w:lvlOverride w:ilvl="3"/>
    <w:lvlOverride w:ilvl="4"/>
    <w:lvlOverride w:ilvl="5"/>
    <w:lvlOverride w:ilvl="6"/>
    <w:lvlOverride w:ilvl="7"/>
    <w:lvlOverride w:ilvl="8"/>
  </w:num>
  <w:num w:numId="29" w16cid:durableId="1295719461">
    <w:abstractNumId w:val="23"/>
    <w:lvlOverride w:ilvl="0">
      <w:startOverride w:val="1"/>
    </w:lvlOverride>
    <w:lvlOverride w:ilvl="1"/>
    <w:lvlOverride w:ilvl="2"/>
    <w:lvlOverride w:ilvl="3"/>
    <w:lvlOverride w:ilvl="4"/>
    <w:lvlOverride w:ilvl="5"/>
    <w:lvlOverride w:ilvl="6"/>
    <w:lvlOverride w:ilvl="7"/>
    <w:lvlOverride w:ilvl="8"/>
  </w:num>
  <w:num w:numId="30" w16cid:durableId="1480079204">
    <w:abstractNumId w:val="11"/>
  </w:num>
  <w:num w:numId="31" w16cid:durableId="1465924481">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F"/>
    <w:rsid w:val="000021EE"/>
    <w:rsid w:val="0001137F"/>
    <w:rsid w:val="0001634C"/>
    <w:rsid w:val="00070438"/>
    <w:rsid w:val="00077647"/>
    <w:rsid w:val="000815EB"/>
    <w:rsid w:val="0008208D"/>
    <w:rsid w:val="00082825"/>
    <w:rsid w:val="00085985"/>
    <w:rsid w:val="00096C52"/>
    <w:rsid w:val="000A4FEF"/>
    <w:rsid w:val="000B5476"/>
    <w:rsid w:val="000D1CC2"/>
    <w:rsid w:val="001127A9"/>
    <w:rsid w:val="0013255A"/>
    <w:rsid w:val="00136B03"/>
    <w:rsid w:val="0018481E"/>
    <w:rsid w:val="00197B73"/>
    <w:rsid w:val="001C4AD4"/>
    <w:rsid w:val="002208D8"/>
    <w:rsid w:val="002254D1"/>
    <w:rsid w:val="00231524"/>
    <w:rsid w:val="002570EB"/>
    <w:rsid w:val="00265CB1"/>
    <w:rsid w:val="00282118"/>
    <w:rsid w:val="00294799"/>
    <w:rsid w:val="002D48BE"/>
    <w:rsid w:val="002F4540"/>
    <w:rsid w:val="003231AA"/>
    <w:rsid w:val="00323A45"/>
    <w:rsid w:val="00324C56"/>
    <w:rsid w:val="003308D8"/>
    <w:rsid w:val="00335F9F"/>
    <w:rsid w:val="00346C00"/>
    <w:rsid w:val="0034776B"/>
    <w:rsid w:val="00347F5F"/>
    <w:rsid w:val="00354A18"/>
    <w:rsid w:val="00366B94"/>
    <w:rsid w:val="00374354"/>
    <w:rsid w:val="0039253D"/>
    <w:rsid w:val="00392A0E"/>
    <w:rsid w:val="003C774B"/>
    <w:rsid w:val="003D21E5"/>
    <w:rsid w:val="003D3755"/>
    <w:rsid w:val="003F3F91"/>
    <w:rsid w:val="003F4BA3"/>
    <w:rsid w:val="0040070F"/>
    <w:rsid w:val="00410771"/>
    <w:rsid w:val="004127BC"/>
    <w:rsid w:val="0041299F"/>
    <w:rsid w:val="00414B76"/>
    <w:rsid w:val="004247BB"/>
    <w:rsid w:val="00450BF6"/>
    <w:rsid w:val="004617B5"/>
    <w:rsid w:val="00461860"/>
    <w:rsid w:val="004630C6"/>
    <w:rsid w:val="00464810"/>
    <w:rsid w:val="004870C2"/>
    <w:rsid w:val="004E08D0"/>
    <w:rsid w:val="004F5805"/>
    <w:rsid w:val="00512FC8"/>
    <w:rsid w:val="00526CDD"/>
    <w:rsid w:val="0055741E"/>
    <w:rsid w:val="005D1495"/>
    <w:rsid w:val="00617D01"/>
    <w:rsid w:val="00620D42"/>
    <w:rsid w:val="00622CBB"/>
    <w:rsid w:val="0063350C"/>
    <w:rsid w:val="006747BD"/>
    <w:rsid w:val="006803BE"/>
    <w:rsid w:val="00680D27"/>
    <w:rsid w:val="00693307"/>
    <w:rsid w:val="006A6E93"/>
    <w:rsid w:val="006A7FE5"/>
    <w:rsid w:val="006B2C4D"/>
    <w:rsid w:val="006B6C63"/>
    <w:rsid w:val="006D6DE5"/>
    <w:rsid w:val="006E5990"/>
    <w:rsid w:val="006F3C82"/>
    <w:rsid w:val="00713C5E"/>
    <w:rsid w:val="007557A4"/>
    <w:rsid w:val="00782C7E"/>
    <w:rsid w:val="00792764"/>
    <w:rsid w:val="00797CBE"/>
    <w:rsid w:val="007A77BE"/>
    <w:rsid w:val="007C6A07"/>
    <w:rsid w:val="007E3CD1"/>
    <w:rsid w:val="007F32F6"/>
    <w:rsid w:val="00803BDB"/>
    <w:rsid w:val="00805DF6"/>
    <w:rsid w:val="00821F16"/>
    <w:rsid w:val="00831BC2"/>
    <w:rsid w:val="008368C0"/>
    <w:rsid w:val="0084396A"/>
    <w:rsid w:val="00854B7B"/>
    <w:rsid w:val="00855AF9"/>
    <w:rsid w:val="00855CD2"/>
    <w:rsid w:val="008639D1"/>
    <w:rsid w:val="00873115"/>
    <w:rsid w:val="008824D9"/>
    <w:rsid w:val="008B37A1"/>
    <w:rsid w:val="008C1729"/>
    <w:rsid w:val="008C75DD"/>
    <w:rsid w:val="008F209D"/>
    <w:rsid w:val="00905B2A"/>
    <w:rsid w:val="00910CFC"/>
    <w:rsid w:val="00911DF9"/>
    <w:rsid w:val="0093130B"/>
    <w:rsid w:val="0094533C"/>
    <w:rsid w:val="009458C0"/>
    <w:rsid w:val="00952C17"/>
    <w:rsid w:val="0096490D"/>
    <w:rsid w:val="009843D0"/>
    <w:rsid w:val="009B2394"/>
    <w:rsid w:val="009B7E64"/>
    <w:rsid w:val="009D3ACF"/>
    <w:rsid w:val="009D4C4D"/>
    <w:rsid w:val="00A06FC2"/>
    <w:rsid w:val="00A157D9"/>
    <w:rsid w:val="00A248DD"/>
    <w:rsid w:val="00A31F97"/>
    <w:rsid w:val="00A36F46"/>
    <w:rsid w:val="00A52C29"/>
    <w:rsid w:val="00A56397"/>
    <w:rsid w:val="00A6083E"/>
    <w:rsid w:val="00A97097"/>
    <w:rsid w:val="00AB67D4"/>
    <w:rsid w:val="00AF36FB"/>
    <w:rsid w:val="00AF6728"/>
    <w:rsid w:val="00B17F33"/>
    <w:rsid w:val="00B45545"/>
    <w:rsid w:val="00B46E45"/>
    <w:rsid w:val="00B61F8A"/>
    <w:rsid w:val="00B66049"/>
    <w:rsid w:val="00B801ED"/>
    <w:rsid w:val="00BC5558"/>
    <w:rsid w:val="00BE5D6A"/>
    <w:rsid w:val="00C736D5"/>
    <w:rsid w:val="00CB2543"/>
    <w:rsid w:val="00CC0103"/>
    <w:rsid w:val="00CD31F0"/>
    <w:rsid w:val="00CE0950"/>
    <w:rsid w:val="00CF0B72"/>
    <w:rsid w:val="00D005B3"/>
    <w:rsid w:val="00D06D36"/>
    <w:rsid w:val="00D172D9"/>
    <w:rsid w:val="00D33E4A"/>
    <w:rsid w:val="00D40690"/>
    <w:rsid w:val="00D52150"/>
    <w:rsid w:val="00D66A7E"/>
    <w:rsid w:val="00DA52A1"/>
    <w:rsid w:val="00DA5CCE"/>
    <w:rsid w:val="00DC1474"/>
    <w:rsid w:val="00E04623"/>
    <w:rsid w:val="00E12E9F"/>
    <w:rsid w:val="00E2410C"/>
    <w:rsid w:val="00E37CB3"/>
    <w:rsid w:val="00E402A6"/>
    <w:rsid w:val="00EC1C7B"/>
    <w:rsid w:val="00EC301A"/>
    <w:rsid w:val="00EE493C"/>
    <w:rsid w:val="00F04AB0"/>
    <w:rsid w:val="00F069B1"/>
    <w:rsid w:val="00F21626"/>
    <w:rsid w:val="00F421D7"/>
    <w:rsid w:val="00F64A24"/>
    <w:rsid w:val="00FA4FC3"/>
    <w:rsid w:val="00FC52E8"/>
    <w:rsid w:val="00FC72E1"/>
    <w:rsid w:val="00FF5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4A2B"/>
  <w15:docId w15:val="{9C8CBF36-4D41-4C98-B72B-128611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9D3ACF"/>
    <w:pPr>
      <w:spacing w:before="52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082825"/>
    <w:rPr>
      <w:color w:val="0000FF" w:themeColor="hyperlink"/>
      <w:u w:val="single"/>
    </w:rPr>
  </w:style>
  <w:style w:type="paragraph" w:styleId="Legenda">
    <w:name w:val="caption"/>
    <w:basedOn w:val="Normalny"/>
    <w:next w:val="Normalny"/>
    <w:uiPriority w:val="35"/>
    <w:unhideWhenUsed/>
    <w:qFormat/>
    <w:rsid w:val="00082825"/>
    <w:pPr>
      <w:spacing w:after="200" w:line="240" w:lineRule="auto"/>
    </w:pPr>
    <w:rPr>
      <w:rFonts w:ascii="Verdana" w:eastAsia="Verdana" w:hAnsi="Verdana" w:cs="Times New Roman"/>
      <w:i/>
      <w:iCs/>
      <w:color w:val="808080" w:themeColor="text2"/>
      <w:sz w:val="18"/>
      <w:szCs w:val="18"/>
    </w:rPr>
  </w:style>
  <w:style w:type="table" w:customStyle="1" w:styleId="Tabela-Siatka1">
    <w:name w:val="Tabela - Siatka1"/>
    <w:basedOn w:val="Standardowy"/>
    <w:next w:val="Tabela-Siatka"/>
    <w:uiPriority w:val="39"/>
    <w:rsid w:val="0041299F"/>
    <w:pPr>
      <w:spacing w:after="0" w:line="240" w:lineRule="auto"/>
      <w:ind w:left="397" w:hanging="39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rsid w:val="00B66049"/>
    <w:pPr>
      <w:ind w:left="720"/>
      <w:contextualSpacing/>
    </w:pPr>
  </w:style>
  <w:style w:type="character" w:styleId="Nierozpoznanawzmianka">
    <w:name w:val="Unresolved Mention"/>
    <w:basedOn w:val="Domylnaczcionkaakapitu"/>
    <w:uiPriority w:val="99"/>
    <w:semiHidden/>
    <w:unhideWhenUsed/>
    <w:rsid w:val="003D3755"/>
    <w:rPr>
      <w:color w:val="605E5C"/>
      <w:shd w:val="clear" w:color="auto" w:fill="E1DFDD"/>
    </w:rPr>
  </w:style>
  <w:style w:type="character" w:styleId="Odwoaniedokomentarza">
    <w:name w:val="annotation reference"/>
    <w:basedOn w:val="Domylnaczcionkaakapitu"/>
    <w:uiPriority w:val="99"/>
    <w:semiHidden/>
    <w:unhideWhenUsed/>
    <w:rsid w:val="00294799"/>
    <w:rPr>
      <w:sz w:val="16"/>
      <w:szCs w:val="16"/>
    </w:rPr>
  </w:style>
  <w:style w:type="paragraph" w:styleId="Tekstkomentarza">
    <w:name w:val="annotation text"/>
    <w:basedOn w:val="Normalny"/>
    <w:link w:val="TekstkomentarzaZnak"/>
    <w:uiPriority w:val="99"/>
    <w:unhideWhenUsed/>
    <w:rsid w:val="00294799"/>
    <w:pPr>
      <w:spacing w:line="240" w:lineRule="auto"/>
    </w:pPr>
    <w:rPr>
      <w:szCs w:val="20"/>
    </w:rPr>
  </w:style>
  <w:style w:type="character" w:customStyle="1" w:styleId="TekstkomentarzaZnak">
    <w:name w:val="Tekst komentarza Znak"/>
    <w:basedOn w:val="Domylnaczcionkaakapitu"/>
    <w:link w:val="Tekstkomentarza"/>
    <w:uiPriority w:val="99"/>
    <w:rsid w:val="0029479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294799"/>
    <w:rPr>
      <w:b/>
      <w:bCs/>
    </w:rPr>
  </w:style>
  <w:style w:type="character" w:customStyle="1" w:styleId="TematkomentarzaZnak">
    <w:name w:val="Temat komentarza Znak"/>
    <w:basedOn w:val="TekstkomentarzaZnak"/>
    <w:link w:val="Tematkomentarza"/>
    <w:uiPriority w:val="99"/>
    <w:semiHidden/>
    <w:rsid w:val="00294799"/>
    <w:rPr>
      <w:b/>
      <w:bCs/>
      <w:color w:val="000000" w:themeColor="background1"/>
      <w:spacing w:val="4"/>
      <w:sz w:val="20"/>
      <w:szCs w:val="20"/>
    </w:rPr>
  </w:style>
  <w:style w:type="paragraph" w:styleId="Poprawka">
    <w:name w:val="Revision"/>
    <w:hidden/>
    <w:uiPriority w:val="99"/>
    <w:semiHidden/>
    <w:rsid w:val="00DA5CCE"/>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194">
      <w:bodyDiv w:val="1"/>
      <w:marLeft w:val="0"/>
      <w:marRight w:val="0"/>
      <w:marTop w:val="0"/>
      <w:marBottom w:val="0"/>
      <w:divBdr>
        <w:top w:val="none" w:sz="0" w:space="0" w:color="auto"/>
        <w:left w:val="none" w:sz="0" w:space="0" w:color="auto"/>
        <w:bottom w:val="none" w:sz="0" w:space="0" w:color="auto"/>
        <w:right w:val="none" w:sz="0" w:space="0" w:color="auto"/>
      </w:divBdr>
    </w:div>
    <w:div w:id="245385542">
      <w:bodyDiv w:val="1"/>
      <w:marLeft w:val="0"/>
      <w:marRight w:val="0"/>
      <w:marTop w:val="0"/>
      <w:marBottom w:val="0"/>
      <w:divBdr>
        <w:top w:val="none" w:sz="0" w:space="0" w:color="auto"/>
        <w:left w:val="none" w:sz="0" w:space="0" w:color="auto"/>
        <w:bottom w:val="none" w:sz="0" w:space="0" w:color="auto"/>
        <w:right w:val="none" w:sz="0" w:space="0" w:color="auto"/>
      </w:divBdr>
    </w:div>
    <w:div w:id="498545781">
      <w:bodyDiv w:val="1"/>
      <w:marLeft w:val="0"/>
      <w:marRight w:val="0"/>
      <w:marTop w:val="0"/>
      <w:marBottom w:val="0"/>
      <w:divBdr>
        <w:top w:val="none" w:sz="0" w:space="0" w:color="auto"/>
        <w:left w:val="none" w:sz="0" w:space="0" w:color="auto"/>
        <w:bottom w:val="none" w:sz="0" w:space="0" w:color="auto"/>
        <w:right w:val="none" w:sz="0" w:space="0" w:color="auto"/>
      </w:divBdr>
    </w:div>
    <w:div w:id="663245408">
      <w:bodyDiv w:val="1"/>
      <w:marLeft w:val="0"/>
      <w:marRight w:val="0"/>
      <w:marTop w:val="0"/>
      <w:marBottom w:val="0"/>
      <w:divBdr>
        <w:top w:val="none" w:sz="0" w:space="0" w:color="auto"/>
        <w:left w:val="none" w:sz="0" w:space="0" w:color="auto"/>
        <w:bottom w:val="none" w:sz="0" w:space="0" w:color="auto"/>
        <w:right w:val="none" w:sz="0" w:space="0" w:color="auto"/>
      </w:divBdr>
    </w:div>
    <w:div w:id="819806209">
      <w:bodyDiv w:val="1"/>
      <w:marLeft w:val="0"/>
      <w:marRight w:val="0"/>
      <w:marTop w:val="0"/>
      <w:marBottom w:val="0"/>
      <w:divBdr>
        <w:top w:val="none" w:sz="0" w:space="0" w:color="auto"/>
        <w:left w:val="none" w:sz="0" w:space="0" w:color="auto"/>
        <w:bottom w:val="none" w:sz="0" w:space="0" w:color="auto"/>
        <w:right w:val="none" w:sz="0" w:space="0" w:color="auto"/>
      </w:divBdr>
    </w:div>
    <w:div w:id="893010682">
      <w:bodyDiv w:val="1"/>
      <w:marLeft w:val="0"/>
      <w:marRight w:val="0"/>
      <w:marTop w:val="0"/>
      <w:marBottom w:val="0"/>
      <w:divBdr>
        <w:top w:val="none" w:sz="0" w:space="0" w:color="auto"/>
        <w:left w:val="none" w:sz="0" w:space="0" w:color="auto"/>
        <w:bottom w:val="none" w:sz="0" w:space="0" w:color="auto"/>
        <w:right w:val="none" w:sz="0" w:space="0" w:color="auto"/>
      </w:divBdr>
    </w:div>
    <w:div w:id="1171870001">
      <w:bodyDiv w:val="1"/>
      <w:marLeft w:val="0"/>
      <w:marRight w:val="0"/>
      <w:marTop w:val="0"/>
      <w:marBottom w:val="0"/>
      <w:divBdr>
        <w:top w:val="none" w:sz="0" w:space="0" w:color="auto"/>
        <w:left w:val="none" w:sz="0" w:space="0" w:color="auto"/>
        <w:bottom w:val="none" w:sz="0" w:space="0" w:color="auto"/>
        <w:right w:val="none" w:sz="0" w:space="0" w:color="auto"/>
      </w:divBdr>
    </w:div>
    <w:div w:id="1193493737">
      <w:bodyDiv w:val="1"/>
      <w:marLeft w:val="0"/>
      <w:marRight w:val="0"/>
      <w:marTop w:val="0"/>
      <w:marBottom w:val="0"/>
      <w:divBdr>
        <w:top w:val="none" w:sz="0" w:space="0" w:color="auto"/>
        <w:left w:val="none" w:sz="0" w:space="0" w:color="auto"/>
        <w:bottom w:val="none" w:sz="0" w:space="0" w:color="auto"/>
        <w:right w:val="none" w:sz="0" w:space="0" w:color="auto"/>
      </w:divBdr>
    </w:div>
    <w:div w:id="15127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mn.gliwice.pl" TargetMode="External"/><Relationship Id="rId4" Type="http://schemas.openxmlformats.org/officeDocument/2006/relationships/settings" Target="settings.xml"/><Relationship Id="rId9" Type="http://schemas.openxmlformats.org/officeDocument/2006/relationships/hyperlink" Target="mailto:btyrka@imn.skawin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http://www.imn.skawina.pl" TargetMode="External"/><Relationship Id="rId7" Type="http://schemas.openxmlformats.org/officeDocument/2006/relationships/image" Target="media/image4.png"/><Relationship Id="rId2" Type="http://schemas.openxmlformats.org/officeDocument/2006/relationships/hyperlink" Target="mailto:oml@imn.skawina.pl" TargetMode="External"/><Relationship Id="rId1" Type="http://schemas.openxmlformats.org/officeDocument/2006/relationships/image" Target="media/image2.jpeg"/><Relationship Id="rId6" Type="http://schemas.openxmlformats.org/officeDocument/2006/relationships/image" Target="media/image3.png"/><Relationship Id="rId5" Type="http://schemas.openxmlformats.org/officeDocument/2006/relationships/hyperlink" Target="http://www.imn.skawina.pl" TargetMode="External"/><Relationship Id="rId4" Type="http://schemas.openxmlformats.org/officeDocument/2006/relationships/hyperlink" Target="mailto:oml@imn.skawin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10E5-7CE9-4313-9EF2-26628BF9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0</TotalTime>
  <Pages>19</Pages>
  <Words>5575</Words>
  <Characters>33454</Characters>
  <Application>Microsoft Office Word</Application>
  <DocSecurity>4</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Borysławska</dc:creator>
  <cp:lastModifiedBy>Jolanta Łopata</cp:lastModifiedBy>
  <cp:revision>2</cp:revision>
  <cp:lastPrinted>2022-05-09T07:39:00Z</cp:lastPrinted>
  <dcterms:created xsi:type="dcterms:W3CDTF">2022-12-02T10:45:00Z</dcterms:created>
  <dcterms:modified xsi:type="dcterms:W3CDTF">2022-12-02T10:45:00Z</dcterms:modified>
</cp:coreProperties>
</file>