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D271" w14:textId="77777777" w:rsidR="007E331F" w:rsidRPr="00EE0D21" w:rsidRDefault="007E331F" w:rsidP="004C6BBC">
      <w:pPr>
        <w:pStyle w:val="Nagwek4"/>
        <w:spacing w:before="0" w:after="360"/>
        <w:jc w:val="right"/>
        <w:rPr>
          <w:rFonts w:ascii="Times New Roman" w:hAnsi="Times New Roman"/>
          <w:sz w:val="24"/>
          <w:szCs w:val="24"/>
        </w:rPr>
      </w:pPr>
      <w:r w:rsidRPr="00EE0D21">
        <w:rPr>
          <w:rFonts w:ascii="Times New Roman" w:hAnsi="Times New Roman"/>
          <w:sz w:val="24"/>
          <w:szCs w:val="24"/>
        </w:rPr>
        <w:t xml:space="preserve">Załącznik nr </w:t>
      </w:r>
      <w:r w:rsidR="002B04B6" w:rsidRPr="00EE0D21">
        <w:rPr>
          <w:rFonts w:ascii="Times New Roman" w:hAnsi="Times New Roman"/>
          <w:sz w:val="24"/>
          <w:szCs w:val="24"/>
        </w:rPr>
        <w:t>1</w:t>
      </w:r>
      <w:r w:rsidRPr="00EE0D21">
        <w:rPr>
          <w:rFonts w:ascii="Times New Roman" w:hAnsi="Times New Roman"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1E1980AB" w14:textId="77777777" w:rsidTr="005844F6">
        <w:tc>
          <w:tcPr>
            <w:tcW w:w="9104" w:type="dxa"/>
            <w:shd w:val="clear" w:color="auto" w:fill="F2F2F2"/>
          </w:tcPr>
          <w:p w14:paraId="1BC6363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369E08F" w14:textId="77777777" w:rsidR="007E331F" w:rsidRPr="004C6BBC" w:rsidRDefault="007E331F" w:rsidP="007E331F">
      <w:pPr>
        <w:pStyle w:val="Nagwek2"/>
        <w:widowControl/>
        <w:spacing w:line="360" w:lineRule="auto"/>
        <w:rPr>
          <w:sz w:val="16"/>
          <w:szCs w:val="16"/>
        </w:rPr>
      </w:pPr>
    </w:p>
    <w:p w14:paraId="1FD8AFE2" w14:textId="77777777" w:rsidR="00F31EAC" w:rsidRDefault="002E612D" w:rsidP="00F31EAC">
      <w:pPr>
        <w:spacing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C7D82" w:rsidRPr="006C7D8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6E03416" w14:textId="5F32E3D5" w:rsidR="002E612D" w:rsidRPr="00C073A6" w:rsidRDefault="00EE0D21" w:rsidP="00C073A6">
      <w:pPr>
        <w:widowControl w:val="0"/>
        <w:jc w:val="center"/>
        <w:rPr>
          <w:b/>
          <w:i/>
        </w:rPr>
      </w:pPr>
      <w:r>
        <w:rPr>
          <w:b/>
          <w:i/>
        </w:rPr>
        <w:t>„</w:t>
      </w:r>
      <w:r w:rsidRPr="00EE0D21">
        <w:rPr>
          <w:b/>
          <w:i/>
        </w:rPr>
        <w:t>Dowóz uczniów zamieszkałych na terenie gminy Chęciny do placówek oświatowych w roku szkolnym 202</w:t>
      </w:r>
      <w:r w:rsidR="00362BD2">
        <w:rPr>
          <w:b/>
          <w:i/>
        </w:rPr>
        <w:t>3</w:t>
      </w:r>
      <w:r w:rsidRPr="00EE0D21">
        <w:rPr>
          <w:b/>
          <w:i/>
        </w:rPr>
        <w:t>/202</w:t>
      </w:r>
      <w:r w:rsidR="00362BD2">
        <w:rPr>
          <w:b/>
          <w:i/>
        </w:rPr>
        <w:t>4</w:t>
      </w:r>
      <w:r w:rsidRPr="00EE0D21">
        <w:rPr>
          <w:b/>
          <w:i/>
        </w:rPr>
        <w:t xml:space="preserve"> "</w:t>
      </w:r>
    </w:p>
    <w:p w14:paraId="723B18AA" w14:textId="77777777" w:rsidR="00AA39D6" w:rsidRPr="00525EFF" w:rsidRDefault="00AA39D6" w:rsidP="00C073A6">
      <w:pPr>
        <w:spacing w:before="24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02E287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5D26C76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497DCE8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5549ACA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1029BA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C1A3AA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7AFBFC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67075A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35E675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E1B67C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C5E596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A99230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92CD27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1227E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36D0A3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70329" w:rsidRPr="007677F8" w14:paraId="10FDBD60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4A11A80" w14:textId="38C62513" w:rsidR="00A70329" w:rsidRPr="007677F8" w:rsidRDefault="00A70329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Telefon, adres e-mail </w:t>
            </w:r>
          </w:p>
        </w:tc>
        <w:tc>
          <w:tcPr>
            <w:tcW w:w="6237" w:type="dxa"/>
            <w:shd w:val="clear" w:color="auto" w:fill="auto"/>
          </w:tcPr>
          <w:p w14:paraId="1382838F" w14:textId="77777777" w:rsidR="00A70329" w:rsidRPr="007677F8" w:rsidRDefault="00A70329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4CC7A9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7920E5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93C2E6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33869DB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010F0CA" w14:textId="72190A20" w:rsidR="0077183E" w:rsidRPr="00EE0D21" w:rsidRDefault="004D5A42" w:rsidP="00EE0D2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</w:t>
      </w:r>
      <w:r w:rsidR="00EE0D21">
        <w:rPr>
          <w:sz w:val="22"/>
        </w:rPr>
        <w:t xml:space="preserve">zgodnie z SWZ </w:t>
      </w:r>
      <w:r w:rsidRPr="0097776D">
        <w:rPr>
          <w:sz w:val="22"/>
        </w:rPr>
        <w:t xml:space="preserve">na wykonanie </w:t>
      </w:r>
      <w:r w:rsidR="00EE0D21">
        <w:rPr>
          <w:sz w:val="22"/>
        </w:rPr>
        <w:t>następujących zadań składających się na przedmiot</w:t>
      </w:r>
      <w:r w:rsidR="007F3E87" w:rsidRPr="007F3E87">
        <w:rPr>
          <w:sz w:val="22"/>
        </w:rPr>
        <w:t xml:space="preserve"> zamówienia</w:t>
      </w:r>
      <w:r w:rsidR="00EE0D21">
        <w:rPr>
          <w:sz w:val="22"/>
        </w:rPr>
        <w:t>.</w:t>
      </w:r>
      <w:r w:rsidR="007F3E87" w:rsidRPr="007F3E87">
        <w:rPr>
          <w:sz w:val="22"/>
        </w:rPr>
        <w:t xml:space="preserve"> </w:t>
      </w:r>
    </w:p>
    <w:tbl>
      <w:tblPr>
        <w:tblW w:w="9139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969"/>
        <w:gridCol w:w="3260"/>
      </w:tblGrid>
      <w:tr w:rsidR="00362BD2" w:rsidRPr="00EE0D21" w14:paraId="46A023F8" w14:textId="77777777" w:rsidTr="00362BD2">
        <w:trPr>
          <w:cantSplit/>
          <w:trHeight w:val="70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7A1C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14:paraId="11123DB8" w14:textId="77777777" w:rsidR="00362BD2" w:rsidRPr="00EE0D21" w:rsidRDefault="00362BD2" w:rsidP="00EE0D21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>ZADANIA</w:t>
            </w:r>
          </w:p>
          <w:p w14:paraId="03D68281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4099" w14:textId="77777777" w:rsidR="00362BD2" w:rsidRPr="00EE0D21" w:rsidRDefault="00362BD2" w:rsidP="00EE0D21">
            <w:pPr>
              <w:tabs>
                <w:tab w:val="num" w:pos="576"/>
              </w:tabs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>Cena ryczałtowa za km</w:t>
            </w:r>
          </w:p>
          <w:p w14:paraId="17F96245" w14:textId="76C00878" w:rsidR="00362BD2" w:rsidRPr="00EE0D21" w:rsidRDefault="00362BD2" w:rsidP="00EE0D21">
            <w:pPr>
              <w:tabs>
                <w:tab w:val="num" w:pos="576"/>
              </w:tabs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>(zł brutto)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C1C" w14:textId="77777777" w:rsidR="00362BD2" w:rsidRPr="00EE0D21" w:rsidRDefault="00362BD2" w:rsidP="00EE0D21">
            <w:pPr>
              <w:tabs>
                <w:tab w:val="num" w:pos="0"/>
              </w:tabs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  <w:r w:rsidRPr="00EE0D21">
              <w:rPr>
                <w:b/>
                <w:sz w:val="22"/>
                <w:szCs w:val="22"/>
              </w:rPr>
              <w:t xml:space="preserve">Czas </w:t>
            </w:r>
            <w:r w:rsidRPr="00EE0D21">
              <w:rPr>
                <w:b/>
                <w:sz w:val="22"/>
                <w:szCs w:val="22"/>
              </w:rPr>
              <w:br/>
              <w:t xml:space="preserve">podstawienia pojazdu zastępczego </w:t>
            </w:r>
            <w:r w:rsidRPr="00EE0D21">
              <w:rPr>
                <w:b/>
                <w:sz w:val="22"/>
                <w:szCs w:val="22"/>
              </w:rPr>
              <w:br/>
              <w:t>(max do 120 minut)</w:t>
            </w:r>
          </w:p>
        </w:tc>
      </w:tr>
      <w:tr w:rsidR="00362BD2" w:rsidRPr="00EE0D21" w14:paraId="7F5E30DC" w14:textId="77777777" w:rsidTr="00362BD2">
        <w:trPr>
          <w:cantSplit/>
          <w:trHeight w:val="10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AEF3" w14:textId="28022E89" w:rsidR="00362BD2" w:rsidRPr="00EE0D21" w:rsidRDefault="00362BD2" w:rsidP="00EE0D21">
            <w:pPr>
              <w:spacing w:after="120" w:line="276" w:lineRule="auto"/>
              <w:rPr>
                <w:sz w:val="22"/>
                <w:szCs w:val="22"/>
                <w:u w:val="single"/>
              </w:rPr>
            </w:pPr>
            <w:r w:rsidRPr="00EE0D21">
              <w:rPr>
                <w:sz w:val="22"/>
                <w:szCs w:val="22"/>
                <w:u w:val="single"/>
              </w:rPr>
              <w:t>Zadanie Nr 1</w:t>
            </w:r>
          </w:p>
          <w:p w14:paraId="31944930" w14:textId="77777777" w:rsidR="00362BD2" w:rsidRPr="00EE0D21" w:rsidRDefault="00362BD2" w:rsidP="00EE0D21">
            <w:pPr>
              <w:tabs>
                <w:tab w:val="num" w:pos="576"/>
              </w:tabs>
              <w:spacing w:after="120" w:line="276" w:lineRule="auto"/>
              <w:rPr>
                <w:b/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Szkoła Podstawowa w Chęcinach</w:t>
            </w:r>
            <w:r w:rsidRPr="00EE0D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9706" w14:textId="3DFEC57C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14:paraId="17F7F5DD" w14:textId="77777777" w:rsidR="00362BD2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4A5679D3" w14:textId="0C078873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…………………….</w:t>
            </w:r>
            <w:r w:rsidRPr="00EE0D21">
              <w:rPr>
                <w:sz w:val="22"/>
                <w:szCs w:val="22"/>
              </w:rPr>
              <w:t>..………………………………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79C7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………….. minut </w:t>
            </w:r>
          </w:p>
        </w:tc>
      </w:tr>
      <w:tr w:rsidR="00362BD2" w:rsidRPr="00EE0D21" w14:paraId="1BB99064" w14:textId="77777777" w:rsidTr="00362BD2">
        <w:trPr>
          <w:cantSplit/>
          <w:trHeight w:val="112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57B7" w14:textId="77777777" w:rsidR="00362BD2" w:rsidRPr="00EE0D21" w:rsidRDefault="00362BD2" w:rsidP="00EE0D21">
            <w:pPr>
              <w:spacing w:after="120" w:line="276" w:lineRule="auto"/>
              <w:rPr>
                <w:sz w:val="22"/>
                <w:szCs w:val="22"/>
                <w:u w:val="single"/>
              </w:rPr>
            </w:pPr>
            <w:r w:rsidRPr="00EE0D21">
              <w:rPr>
                <w:sz w:val="22"/>
                <w:szCs w:val="22"/>
                <w:u w:val="single"/>
              </w:rPr>
              <w:t>Zadanie Nr 2</w:t>
            </w:r>
          </w:p>
          <w:p w14:paraId="2582E19F" w14:textId="77777777" w:rsidR="00362BD2" w:rsidRPr="00EE0D21" w:rsidRDefault="00362BD2" w:rsidP="00EE0D21">
            <w:pPr>
              <w:spacing w:after="120" w:line="276" w:lineRule="auto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Szkoła Podstawowa w Polichnie</w:t>
            </w:r>
          </w:p>
          <w:p w14:paraId="291657F2" w14:textId="77777777" w:rsidR="00362BD2" w:rsidRPr="00EE0D21" w:rsidRDefault="00362BD2" w:rsidP="00EE0D21">
            <w:pPr>
              <w:tabs>
                <w:tab w:val="num" w:pos="576"/>
              </w:tabs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A7D1" w14:textId="120F4AA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14:paraId="78B242FA" w14:textId="77777777" w:rsidR="00362BD2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6D8AF303" w14:textId="492627FB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…………………….</w:t>
            </w:r>
            <w:r w:rsidRPr="00EE0D21">
              <w:rPr>
                <w:sz w:val="22"/>
                <w:szCs w:val="22"/>
              </w:rPr>
              <w:t>..………………………………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9E1F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………….. minut</w:t>
            </w:r>
          </w:p>
        </w:tc>
      </w:tr>
      <w:tr w:rsidR="00362BD2" w:rsidRPr="00EE0D21" w14:paraId="71A74AA6" w14:textId="77777777" w:rsidTr="00362BD2">
        <w:trPr>
          <w:cantSplit/>
          <w:trHeight w:val="11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1E73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  <w:u w:val="single"/>
              </w:rPr>
            </w:pPr>
            <w:r w:rsidRPr="00EE0D21">
              <w:rPr>
                <w:sz w:val="22"/>
                <w:szCs w:val="22"/>
                <w:u w:val="single"/>
              </w:rPr>
              <w:lastRenderedPageBreak/>
              <w:t>Zadanie Nr 3</w:t>
            </w:r>
          </w:p>
          <w:p w14:paraId="48CDFE9D" w14:textId="1711990E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Szkoła Podstawowa w </w:t>
            </w:r>
            <w:r>
              <w:rPr>
                <w:sz w:val="22"/>
                <w:szCs w:val="22"/>
              </w:rPr>
              <w:t>Wolicy i Tokarni</w:t>
            </w:r>
          </w:p>
          <w:p w14:paraId="21ADA8E6" w14:textId="77777777" w:rsidR="00362BD2" w:rsidRPr="00EE0D21" w:rsidRDefault="00362BD2" w:rsidP="00EE0D21">
            <w:pPr>
              <w:tabs>
                <w:tab w:val="num" w:pos="576"/>
              </w:tabs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4D8F" w14:textId="0FFA68EC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</w:t>
            </w:r>
            <w:r>
              <w:rPr>
                <w:sz w:val="22"/>
                <w:szCs w:val="22"/>
              </w:rPr>
              <w:t>………….</w:t>
            </w:r>
          </w:p>
          <w:p w14:paraId="1497CC66" w14:textId="77777777" w:rsidR="00362BD2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7DED1DCB" w14:textId="6D0181AF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…………………….</w:t>
            </w:r>
            <w:r w:rsidRPr="00EE0D21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F374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………….. minut</w:t>
            </w:r>
          </w:p>
        </w:tc>
      </w:tr>
      <w:tr w:rsidR="00362BD2" w:rsidRPr="00EE0D21" w14:paraId="63CAE56E" w14:textId="77777777" w:rsidTr="00362BD2">
        <w:trPr>
          <w:cantSplit/>
          <w:trHeight w:val="9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AA7E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  <w:u w:val="single"/>
              </w:rPr>
            </w:pPr>
            <w:r w:rsidRPr="00EE0D21">
              <w:rPr>
                <w:sz w:val="22"/>
                <w:szCs w:val="22"/>
                <w:u w:val="single"/>
              </w:rPr>
              <w:t>Zadanie Nr 4</w:t>
            </w:r>
          </w:p>
          <w:p w14:paraId="07848077" w14:textId="77777777" w:rsidR="00362BD2" w:rsidRPr="00EE0D21" w:rsidRDefault="00362BD2" w:rsidP="00EE0D21">
            <w:pPr>
              <w:tabs>
                <w:tab w:val="num" w:pos="576"/>
              </w:tabs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Szkoła Podstawowa w Łukowej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FCCC" w14:textId="5DBB7F8A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14:paraId="7D18C665" w14:textId="77777777" w:rsidR="00362BD2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352ECDFD" w14:textId="37326258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……………………...……………………………</w:t>
            </w:r>
            <w:r w:rsidRPr="00EE0D21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3F5F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………….. minut</w:t>
            </w:r>
          </w:p>
        </w:tc>
      </w:tr>
      <w:tr w:rsidR="00362BD2" w:rsidRPr="00EE0D21" w14:paraId="3C3041D8" w14:textId="77777777" w:rsidTr="00362BD2">
        <w:trPr>
          <w:cantSplit/>
          <w:trHeight w:val="9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5AE8" w14:textId="58322D12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5</w:t>
            </w:r>
          </w:p>
          <w:p w14:paraId="5454F1EB" w14:textId="65DB089A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Szkoła Podstawowa w Starochęcinach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31EE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…………………..…………………………………..</w:t>
            </w:r>
          </w:p>
          <w:p w14:paraId="60FF37D3" w14:textId="77777777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59D19DE9" w14:textId="3A0D749E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słownie: ……………………...………………………………...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CFCE" w14:textId="4634D46C" w:rsidR="00362BD2" w:rsidRPr="00EE0D21" w:rsidRDefault="00362BD2" w:rsidP="00EE0D2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………….. minut</w:t>
            </w:r>
          </w:p>
        </w:tc>
      </w:tr>
      <w:tr w:rsidR="00362BD2" w:rsidRPr="00EE0D21" w14:paraId="70192EE1" w14:textId="77777777" w:rsidTr="00362BD2">
        <w:trPr>
          <w:cantSplit/>
          <w:trHeight w:val="9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F197" w14:textId="2ED10E6D" w:rsidR="00362BD2" w:rsidRPr="00D73932" w:rsidRDefault="00362BD2" w:rsidP="00D73932">
            <w:pPr>
              <w:spacing w:after="120" w:line="276" w:lineRule="auto"/>
              <w:jc w:val="both"/>
              <w:rPr>
                <w:sz w:val="22"/>
                <w:szCs w:val="22"/>
                <w:u w:val="single"/>
              </w:rPr>
            </w:pPr>
            <w:r w:rsidRPr="00D73932"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6</w:t>
            </w:r>
          </w:p>
          <w:p w14:paraId="441788F8" w14:textId="229FECD4" w:rsidR="00362BD2" w:rsidRDefault="00362BD2" w:rsidP="00D73932">
            <w:pPr>
              <w:spacing w:after="120" w:line="276" w:lineRule="auto"/>
              <w:jc w:val="both"/>
              <w:rPr>
                <w:sz w:val="22"/>
                <w:szCs w:val="22"/>
                <w:u w:val="single"/>
              </w:rPr>
            </w:pPr>
            <w:r w:rsidRPr="00D73932">
              <w:rPr>
                <w:sz w:val="22"/>
                <w:szCs w:val="22"/>
                <w:u w:val="single"/>
              </w:rPr>
              <w:t xml:space="preserve">Szkoła Podstawowa w </w:t>
            </w:r>
            <w:r>
              <w:rPr>
                <w:sz w:val="22"/>
                <w:szCs w:val="22"/>
                <w:u w:val="single"/>
              </w:rPr>
              <w:t>Tokarnia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AB8C" w14:textId="77777777" w:rsidR="00362BD2" w:rsidRPr="00EE0D21" w:rsidRDefault="00362BD2" w:rsidP="00D7393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…………………..…………………………………..</w:t>
            </w:r>
          </w:p>
          <w:p w14:paraId="65F3F9EA" w14:textId="77777777" w:rsidR="00362BD2" w:rsidRPr="00EE0D21" w:rsidRDefault="00362BD2" w:rsidP="00D7393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 xml:space="preserve">cena brutto </w:t>
            </w:r>
          </w:p>
          <w:p w14:paraId="55EE71B4" w14:textId="5BC780F7" w:rsidR="00362BD2" w:rsidRPr="00EE0D21" w:rsidRDefault="00362BD2" w:rsidP="00D7393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EE0D21">
              <w:rPr>
                <w:sz w:val="22"/>
                <w:szCs w:val="22"/>
              </w:rPr>
              <w:t>słownie: ……………………...………………………………...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D78A" w14:textId="56B31C2E" w:rsidR="00362BD2" w:rsidRPr="00EE0D21" w:rsidRDefault="00362BD2" w:rsidP="00D7393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73932">
              <w:rPr>
                <w:sz w:val="22"/>
                <w:szCs w:val="22"/>
              </w:rPr>
              <w:t>………….. minut</w:t>
            </w:r>
          </w:p>
        </w:tc>
      </w:tr>
    </w:tbl>
    <w:p w14:paraId="5674487F" w14:textId="77777777" w:rsidR="00EE0D21" w:rsidRPr="00EE0D21" w:rsidRDefault="00EE0D21" w:rsidP="00EE0D21">
      <w:pPr>
        <w:spacing w:after="120" w:line="276" w:lineRule="auto"/>
        <w:jc w:val="both"/>
        <w:rPr>
          <w:sz w:val="22"/>
          <w:szCs w:val="22"/>
        </w:rPr>
      </w:pPr>
    </w:p>
    <w:p w14:paraId="6F153500" w14:textId="6E9CE5BC" w:rsidR="0077183E" w:rsidRPr="002B04B6" w:rsidRDefault="0077183E" w:rsidP="00727954">
      <w:pPr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1B9F410E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478F79E5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6442ECA" w14:textId="2E861564" w:rsidR="004C6BBC" w:rsidRPr="002D46C3" w:rsidRDefault="004C6BBC" w:rsidP="004C6BB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2D46C3">
        <w:t>Deklarujemy wyk</w:t>
      </w:r>
      <w:r w:rsidR="00EE0D21">
        <w:t xml:space="preserve">onanie zamówienia w terminie: </w:t>
      </w:r>
      <w:r w:rsidR="00EE0D21" w:rsidRPr="00EE0D21">
        <w:rPr>
          <w:b/>
        </w:rPr>
        <w:t>od 1.09.202</w:t>
      </w:r>
      <w:r w:rsidR="00B9645A">
        <w:rPr>
          <w:b/>
        </w:rPr>
        <w:t>3</w:t>
      </w:r>
      <w:r w:rsidR="00EE0D21" w:rsidRPr="00EE0D21">
        <w:rPr>
          <w:b/>
        </w:rPr>
        <w:t xml:space="preserve"> r. do 2</w:t>
      </w:r>
      <w:r w:rsidR="00B9645A">
        <w:rPr>
          <w:b/>
        </w:rPr>
        <w:t>1</w:t>
      </w:r>
      <w:r w:rsidR="00EE0D21" w:rsidRPr="00EE0D21">
        <w:rPr>
          <w:b/>
        </w:rPr>
        <w:t>.06.202</w:t>
      </w:r>
      <w:r w:rsidR="00B9645A">
        <w:rPr>
          <w:b/>
        </w:rPr>
        <w:t>4</w:t>
      </w:r>
      <w:r w:rsidR="00EE0D21" w:rsidRPr="00EE0D21">
        <w:rPr>
          <w:b/>
        </w:rPr>
        <w:t xml:space="preserve"> r.</w:t>
      </w:r>
    </w:p>
    <w:p w14:paraId="60C3EB19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571F179D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5ED9D3B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59B68EB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6E3123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14F8F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A0877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27957E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42E7FA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00F89A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8453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6001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103C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BC4F99" w:rsidRPr="001661BD" w14:paraId="7C211C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1D9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0E97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88C0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1D3DBA39" w14:textId="54AA2E97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1DE9A8" w14:textId="77777777" w:rsidR="00FF57EE" w:rsidRPr="003E614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3E6142">
        <w:rPr>
          <w:sz w:val="22"/>
        </w:rPr>
        <w:lastRenderedPageBreak/>
        <w:t>wypełniliśmy obowiązki informacyjne przewidziane w art. 13 lub art. 14 RODO</w:t>
      </w:r>
      <w:r w:rsidRPr="003E6142">
        <w:rPr>
          <w:rStyle w:val="Odwoanieprzypisudolnego"/>
          <w:sz w:val="22"/>
        </w:rPr>
        <w:footnoteReference w:id="2"/>
      </w:r>
      <w:r w:rsidRPr="003E6142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E6142">
        <w:rPr>
          <w:rStyle w:val="Odwoanieprzypisudolnego"/>
          <w:sz w:val="22"/>
        </w:rPr>
        <w:footnoteReference w:id="3"/>
      </w:r>
      <w:r w:rsidR="00525EFF" w:rsidRPr="003E6142">
        <w:rPr>
          <w:sz w:val="22"/>
        </w:rPr>
        <w:t>.</w:t>
      </w:r>
    </w:p>
    <w:p w14:paraId="6A99C0C6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785579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7E8975" w14:textId="3C09AF34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</w:t>
      </w:r>
      <w:r w:rsidR="006676AD">
        <w:rPr>
          <w:bCs/>
          <w:sz w:val="22"/>
          <w:szCs w:val="22"/>
        </w:rPr>
        <w:t>0</w:t>
      </w:r>
      <w:r w:rsidRPr="00CE3AE6">
        <w:rPr>
          <w:bCs/>
          <w:sz w:val="22"/>
          <w:szCs w:val="22"/>
        </w:rPr>
        <w:t>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</w:t>
      </w:r>
      <w:r w:rsidR="00E17C8B">
        <w:rPr>
          <w:bCs/>
          <w:sz w:val="22"/>
          <w:szCs w:val="22"/>
        </w:rPr>
        <w:t xml:space="preserve">2 </w:t>
      </w:r>
      <w:r w:rsidRPr="00CE3AE6">
        <w:rPr>
          <w:bCs/>
          <w:sz w:val="22"/>
          <w:szCs w:val="22"/>
        </w:rPr>
        <w:t xml:space="preserve">r. poz. </w:t>
      </w:r>
      <w:r w:rsidR="00E17C8B">
        <w:rPr>
          <w:bCs/>
          <w:sz w:val="22"/>
          <w:szCs w:val="22"/>
        </w:rPr>
        <w:t>931 z późn. zm.</w:t>
      </w:r>
      <w:r w:rsidRPr="00CE3AE6">
        <w:rPr>
          <w:bCs/>
          <w:sz w:val="22"/>
          <w:szCs w:val="22"/>
        </w:rPr>
        <w:t>)</w:t>
      </w:r>
    </w:p>
    <w:p w14:paraId="2E6C378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89B10B6" w14:textId="27DF7093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</w:t>
      </w:r>
      <w:r w:rsidR="006676AD">
        <w:rPr>
          <w:bCs/>
          <w:sz w:val="22"/>
          <w:szCs w:val="22"/>
        </w:rPr>
        <w:t>0</w:t>
      </w:r>
      <w:r w:rsidRPr="00CE3AE6">
        <w:rPr>
          <w:bCs/>
          <w:sz w:val="22"/>
          <w:szCs w:val="22"/>
        </w:rPr>
        <w:t>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</w:t>
      </w:r>
      <w:r w:rsidR="00E17C8B">
        <w:rPr>
          <w:bCs/>
          <w:sz w:val="22"/>
          <w:szCs w:val="22"/>
        </w:rPr>
        <w:t>2</w:t>
      </w:r>
      <w:r w:rsidR="006676AD">
        <w:rPr>
          <w:bCs/>
          <w:sz w:val="22"/>
          <w:szCs w:val="22"/>
        </w:rPr>
        <w:t xml:space="preserve"> </w:t>
      </w:r>
      <w:r w:rsidRPr="00CE3AE6">
        <w:rPr>
          <w:bCs/>
          <w:sz w:val="22"/>
          <w:szCs w:val="22"/>
        </w:rPr>
        <w:t xml:space="preserve">r. poz. </w:t>
      </w:r>
      <w:r w:rsidR="00E17C8B">
        <w:rPr>
          <w:bCs/>
          <w:sz w:val="22"/>
          <w:szCs w:val="22"/>
        </w:rPr>
        <w:t>931 z późn. zm.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6BBC" w14:paraId="7E94815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DCC15A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26C1F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2A8D3E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97543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A6ED4F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6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AD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3B8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8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881C12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9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AA5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276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F1B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DBFBAA" w14:textId="77777777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6528453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6AB1647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1C828F7E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57C78540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C4FD619" w14:textId="77777777" w:rsidR="002B04B6" w:rsidRDefault="002B04B6" w:rsidP="002B04B6">
      <w:pPr>
        <w:tabs>
          <w:tab w:val="left" w:pos="0"/>
        </w:tabs>
        <w:ind w:left="531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0" w:name="_Toc274742415"/>
      <w:r>
        <w:rPr>
          <w:rFonts w:eastAsia="Calibri"/>
          <w:b/>
          <w:color w:val="000000"/>
          <w:sz w:val="22"/>
          <w:szCs w:val="22"/>
          <w:lang w:eastAsia="en-US"/>
        </w:rPr>
        <w:t>Podpis</w:t>
      </w:r>
      <w:bookmarkEnd w:id="0"/>
    </w:p>
    <w:p w14:paraId="3DD53B7F" w14:textId="77777777" w:rsidR="002B04B6" w:rsidRDefault="002B04B6" w:rsidP="002B04B6">
      <w:pPr>
        <w:pStyle w:val="Tekstpodstawowywcity"/>
        <w:spacing w:line="360" w:lineRule="auto"/>
        <w:ind w:left="5676"/>
        <w:jc w:val="right"/>
      </w:pPr>
    </w:p>
    <w:p w14:paraId="38585CBE" w14:textId="77777777" w:rsidR="002B04B6" w:rsidRDefault="002B04B6" w:rsidP="002B04B6">
      <w:pPr>
        <w:pStyle w:val="Tekstpodstawowywcity"/>
        <w:spacing w:line="360" w:lineRule="auto"/>
        <w:ind w:left="5676"/>
        <w:jc w:val="center"/>
      </w:pPr>
      <w:r>
        <w:t xml:space="preserve">dokument należy podpisać   </w:t>
      </w:r>
    </w:p>
    <w:p w14:paraId="30EAA430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podpisem kwalifikowanym</w:t>
      </w:r>
    </w:p>
    <w:p w14:paraId="34A9A3FF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lub podpisem zaufanym</w:t>
      </w:r>
    </w:p>
    <w:p w14:paraId="6B055051" w14:textId="77777777" w:rsidR="002B04B6" w:rsidRDefault="002B04B6" w:rsidP="002B04B6">
      <w:pPr>
        <w:pStyle w:val="Default"/>
        <w:ind w:left="6025" w:hanging="709"/>
        <w:jc w:val="center"/>
        <w:rPr>
          <w:i/>
          <w:sz w:val="22"/>
          <w:szCs w:val="22"/>
        </w:rPr>
      </w:pPr>
      <w:r>
        <w:rPr>
          <w:bCs/>
          <w:sz w:val="20"/>
          <w:szCs w:val="20"/>
        </w:rPr>
        <w:t xml:space="preserve">       lub podpisem osobistym</w:t>
      </w:r>
    </w:p>
    <w:sectPr w:rsidR="002B04B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497" w14:textId="77777777" w:rsidR="00BB2376" w:rsidRDefault="00BB2376" w:rsidP="00FF57EE">
      <w:r>
        <w:separator/>
      </w:r>
    </w:p>
  </w:endnote>
  <w:endnote w:type="continuationSeparator" w:id="0">
    <w:p w14:paraId="72FF7493" w14:textId="77777777" w:rsidR="00BB2376" w:rsidRDefault="00BB237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9846" w14:textId="77777777" w:rsidR="00BB2376" w:rsidRDefault="00BB2376" w:rsidP="00FF57EE">
      <w:r>
        <w:separator/>
      </w:r>
    </w:p>
  </w:footnote>
  <w:footnote w:type="continuationSeparator" w:id="0">
    <w:p w14:paraId="6D9CCBD8" w14:textId="77777777" w:rsidR="00BB2376" w:rsidRDefault="00BB2376" w:rsidP="00FF57EE">
      <w:r>
        <w:continuationSeparator/>
      </w:r>
    </w:p>
  </w:footnote>
  <w:footnote w:id="1">
    <w:p w14:paraId="2B613DA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C86846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F937794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75F60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0F7930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AB15" w14:textId="42C7227B" w:rsidR="00AE2ACB" w:rsidRPr="00AE2ACB" w:rsidRDefault="00AE2ACB">
    <w:pPr>
      <w:pStyle w:val="Nagwek"/>
      <w:rPr>
        <w:sz w:val="20"/>
        <w:szCs w:val="20"/>
      </w:rPr>
    </w:pPr>
    <w:bookmarkStart w:id="1" w:name="_Hlk111203202"/>
    <w:bookmarkStart w:id="2" w:name="_Hlk111203203"/>
    <w:bookmarkStart w:id="3" w:name="_Hlk111203204"/>
    <w:bookmarkStart w:id="4" w:name="_Hlk111203205"/>
    <w:r w:rsidRPr="00AE2ACB">
      <w:rPr>
        <w:sz w:val="20"/>
        <w:szCs w:val="20"/>
      </w:rPr>
      <w:t xml:space="preserve">Znak sprawy </w:t>
    </w:r>
    <w:r w:rsidR="00EE0D21" w:rsidRPr="00EE0D21">
      <w:rPr>
        <w:b/>
        <w:sz w:val="20"/>
        <w:szCs w:val="20"/>
      </w:rPr>
      <w:t>CUW.271.1.202</w:t>
    </w:r>
    <w:bookmarkEnd w:id="1"/>
    <w:bookmarkEnd w:id="2"/>
    <w:bookmarkEnd w:id="3"/>
    <w:bookmarkEnd w:id="4"/>
    <w:r w:rsidR="00362BD2">
      <w:rPr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6270F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11592B5D"/>
    <w:multiLevelType w:val="hybridMultilevel"/>
    <w:tmpl w:val="A6AA670E"/>
    <w:lvl w:ilvl="0" w:tplc="048009A6">
      <w:start w:val="1"/>
      <w:numFmt w:val="lowerLetter"/>
      <w:lvlText w:val="%1)"/>
      <w:lvlJc w:val="left"/>
      <w:pPr>
        <w:ind w:left="786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70207263">
    <w:abstractNumId w:val="4"/>
  </w:num>
  <w:num w:numId="2" w16cid:durableId="2000769832">
    <w:abstractNumId w:val="2"/>
  </w:num>
  <w:num w:numId="3" w16cid:durableId="2004314643">
    <w:abstractNumId w:val="3"/>
  </w:num>
  <w:num w:numId="4" w16cid:durableId="621305496">
    <w:abstractNumId w:val="5"/>
  </w:num>
  <w:num w:numId="5" w16cid:durableId="1172794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781102">
    <w:abstractNumId w:val="0"/>
  </w:num>
  <w:num w:numId="7" w16cid:durableId="194117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82"/>
    <w:rsid w:val="001063D3"/>
    <w:rsid w:val="001C7D84"/>
    <w:rsid w:val="002214DB"/>
    <w:rsid w:val="00255BA9"/>
    <w:rsid w:val="00267D1F"/>
    <w:rsid w:val="00296B8D"/>
    <w:rsid w:val="002B04B6"/>
    <w:rsid w:val="002D46C3"/>
    <w:rsid w:val="002E612D"/>
    <w:rsid w:val="003470BE"/>
    <w:rsid w:val="00362BD2"/>
    <w:rsid w:val="003B769C"/>
    <w:rsid w:val="003E6142"/>
    <w:rsid w:val="004C6BBC"/>
    <w:rsid w:val="004D120B"/>
    <w:rsid w:val="004D5A42"/>
    <w:rsid w:val="00525EFF"/>
    <w:rsid w:val="00543099"/>
    <w:rsid w:val="0057499B"/>
    <w:rsid w:val="005844F6"/>
    <w:rsid w:val="005A6EB6"/>
    <w:rsid w:val="005F6F5F"/>
    <w:rsid w:val="00636DED"/>
    <w:rsid w:val="00665FD8"/>
    <w:rsid w:val="006676AD"/>
    <w:rsid w:val="0069258C"/>
    <w:rsid w:val="006B63D6"/>
    <w:rsid w:val="006C025D"/>
    <w:rsid w:val="006C641D"/>
    <w:rsid w:val="006C7D82"/>
    <w:rsid w:val="006D09E0"/>
    <w:rsid w:val="00727954"/>
    <w:rsid w:val="0077183E"/>
    <w:rsid w:val="007A1013"/>
    <w:rsid w:val="007A7759"/>
    <w:rsid w:val="007D475B"/>
    <w:rsid w:val="007E331F"/>
    <w:rsid w:val="007F3E87"/>
    <w:rsid w:val="008D28A8"/>
    <w:rsid w:val="009312B4"/>
    <w:rsid w:val="00970AFE"/>
    <w:rsid w:val="0097776D"/>
    <w:rsid w:val="00983D1D"/>
    <w:rsid w:val="009D75A8"/>
    <w:rsid w:val="009F3B93"/>
    <w:rsid w:val="00A012EF"/>
    <w:rsid w:val="00A2081C"/>
    <w:rsid w:val="00A50E18"/>
    <w:rsid w:val="00A70329"/>
    <w:rsid w:val="00A8325D"/>
    <w:rsid w:val="00A84371"/>
    <w:rsid w:val="00AA39D6"/>
    <w:rsid w:val="00AA3BD1"/>
    <w:rsid w:val="00AE2ACB"/>
    <w:rsid w:val="00AF4AC3"/>
    <w:rsid w:val="00B47637"/>
    <w:rsid w:val="00B9086B"/>
    <w:rsid w:val="00B9645A"/>
    <w:rsid w:val="00BB2376"/>
    <w:rsid w:val="00BB319C"/>
    <w:rsid w:val="00BB439D"/>
    <w:rsid w:val="00BC4F99"/>
    <w:rsid w:val="00C073A6"/>
    <w:rsid w:val="00C22F7D"/>
    <w:rsid w:val="00C638A4"/>
    <w:rsid w:val="00C707A7"/>
    <w:rsid w:val="00CC12B0"/>
    <w:rsid w:val="00CE3AE6"/>
    <w:rsid w:val="00D554C7"/>
    <w:rsid w:val="00D73932"/>
    <w:rsid w:val="00DA6850"/>
    <w:rsid w:val="00DC336F"/>
    <w:rsid w:val="00E1735C"/>
    <w:rsid w:val="00E17C8B"/>
    <w:rsid w:val="00ED2991"/>
    <w:rsid w:val="00EE0D21"/>
    <w:rsid w:val="00F00652"/>
    <w:rsid w:val="00F04130"/>
    <w:rsid w:val="00F134D5"/>
    <w:rsid w:val="00F23287"/>
    <w:rsid w:val="00F31EAC"/>
    <w:rsid w:val="00FA4E93"/>
    <w:rsid w:val="00FC5B01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183A1"/>
  <w15:docId w15:val="{B963AEFC-4ACC-4FBF-92AE-1BDD9CAA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4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4B6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B04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F2EF-2B01-4A7D-B085-8A79925D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7</cp:revision>
  <dcterms:created xsi:type="dcterms:W3CDTF">2021-08-06T18:27:00Z</dcterms:created>
  <dcterms:modified xsi:type="dcterms:W3CDTF">2023-08-08T08:12:00Z</dcterms:modified>
</cp:coreProperties>
</file>