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8C9B" w14:textId="77777777" w:rsidR="002F1372" w:rsidRDefault="002F1372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</w:p>
    <w:p w14:paraId="058E9F4D" w14:textId="22CEB17B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12C920BB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35494B">
        <w:rPr>
          <w:rFonts w:ascii="Arial" w:hAnsi="Arial" w:cs="Arial"/>
          <w:b/>
        </w:rPr>
        <w:t>1</w:t>
      </w:r>
      <w:r w:rsidR="00687FA5">
        <w:rPr>
          <w:rFonts w:ascii="Arial" w:hAnsi="Arial" w:cs="Arial"/>
          <w:b/>
        </w:rPr>
        <w:t>9</w:t>
      </w:r>
      <w:r w:rsidR="00B105BC">
        <w:rPr>
          <w:rFonts w:ascii="Arial" w:hAnsi="Arial" w:cs="Arial"/>
          <w:b/>
        </w:rPr>
        <w:t>/2</w:t>
      </w:r>
      <w:r w:rsidR="00B54821">
        <w:rPr>
          <w:rFonts w:ascii="Arial" w:hAnsi="Arial" w:cs="Arial"/>
          <w:b/>
        </w:rPr>
        <w:t>4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38763FFE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F85988" w:rsidRPr="00F85988">
        <w:rPr>
          <w:rFonts w:ascii="Arial" w:hAnsi="Arial" w:cs="Arial"/>
          <w:b/>
          <w:vertAlign w:val="superscript"/>
        </w:rPr>
        <w:t>1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53AC8D9D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>Oświadczenie Wykonawcy</w:t>
            </w:r>
            <w:r w:rsidR="00C90364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="004B77D5">
              <w:rPr>
                <w:rFonts w:ascii="Arial" w:hAnsi="Arial" w:cs="Arial"/>
                <w:b/>
                <w:sz w:val="26"/>
                <w:szCs w:val="26"/>
              </w:rPr>
              <w:t>/</w:t>
            </w:r>
            <w:r w:rsidR="00C90364">
              <w:rPr>
                <w:rFonts w:ascii="Arial" w:hAnsi="Arial" w:cs="Arial"/>
                <w:b/>
                <w:sz w:val="26"/>
                <w:szCs w:val="26"/>
              </w:rPr>
              <w:t xml:space="preserve">    </w:t>
            </w:r>
            <w:r w:rsidR="004B77D5">
              <w:rPr>
                <w:rFonts w:ascii="Arial" w:hAnsi="Arial" w:cs="Arial"/>
                <w:b/>
                <w:sz w:val="26"/>
                <w:szCs w:val="26"/>
              </w:rPr>
              <w:t>Wykonawcy wspólnie ubiegającego się o udzielenie zamówienia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D9E8B82" w14:textId="499F782F" w:rsidR="009A266D" w:rsidRPr="00CF0D12" w:rsidRDefault="009A266D" w:rsidP="009A266D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składane na podstawie art. 125 ust. 1 ustawy z dnia 11 września 2019 r.  Prawo zamówień publicznych (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Dz.U.202</w:t>
            </w:r>
            <w:r w:rsidR="00B54821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.1</w:t>
            </w:r>
            <w:r w:rsidR="00B54821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605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 xml:space="preserve"> t.j.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</w:t>
            </w:r>
            <w:r w:rsidR="00B54821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.08.1</w:t>
            </w:r>
            <w:r w:rsidR="00B54821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B54821">
              <w:rPr>
                <w:rFonts w:ascii="Arial" w:hAnsi="Arial" w:cs="Arial"/>
                <w:color w:val="auto"/>
                <w:sz w:val="22"/>
                <w:szCs w:val="22"/>
              </w:rPr>
              <w:t>ze zm.</w:t>
            </w:r>
            <w:r w:rsidR="00BA68EF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dalej jako: ustawa Pzp), dotyczące:</w:t>
            </w:r>
          </w:p>
          <w:p w14:paraId="07832B14" w14:textId="77777777" w:rsidR="003D52E9" w:rsidRDefault="003D52E9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65AC289" w14:textId="601101E9" w:rsidR="009A266D" w:rsidRPr="00FA1775" w:rsidRDefault="009A266D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78E40E99" w:rsidR="000F3EC0" w:rsidRPr="00110593" w:rsidRDefault="000F3EC0" w:rsidP="00804D0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60E430E" w14:textId="1A77DC32" w:rsidR="0035494B" w:rsidRPr="00D64906" w:rsidRDefault="001F027E" w:rsidP="006A25FA">
      <w:pPr>
        <w:spacing w:after="120" w:line="276" w:lineRule="auto"/>
        <w:jc w:val="both"/>
        <w:rPr>
          <w:rFonts w:ascii="Arial" w:hAnsi="Arial" w:cs="Arial"/>
          <w:b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673F7F" w:rsidRPr="00673F7F">
        <w:rPr>
          <w:rFonts w:ascii="Arial" w:hAnsi="Arial" w:cs="Arial"/>
          <w:b/>
        </w:rPr>
        <w:t xml:space="preserve"> </w:t>
      </w:r>
      <w:r w:rsidR="006A25FA" w:rsidRPr="006A25FA">
        <w:rPr>
          <w:rFonts w:ascii="Arial" w:hAnsi="Arial" w:cs="Arial"/>
          <w:b/>
        </w:rPr>
        <w:t>MATERIAŁY ELEKTRYCZNE</w:t>
      </w:r>
    </w:p>
    <w:p w14:paraId="10273A59" w14:textId="15DDAAC0" w:rsidR="00F90CD1" w:rsidRDefault="00953DE1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4BF04BFB" w14:textId="77777777" w:rsidR="00B13573" w:rsidRDefault="00B13573" w:rsidP="00B1357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C9FA7A3" w14:textId="77777777" w:rsidR="00B13573" w:rsidRPr="001448FB" w:rsidRDefault="00B13573" w:rsidP="00B13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51B119C" w14:textId="77777777" w:rsidR="00435EDC" w:rsidRPr="00BA7C59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</w:rPr>
        <w:t>*</w:t>
      </w:r>
      <w:r w:rsidRPr="00AB6EED">
        <w:rPr>
          <w:rFonts w:ascii="Arial" w:hAnsi="Arial" w:cs="Arial"/>
        </w:rPr>
        <w:t>.</w:t>
      </w:r>
    </w:p>
    <w:p w14:paraId="3A7F6CD5" w14:textId="77777777" w:rsidR="00435EDC" w:rsidRPr="00D16914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podstawie art. 108 ust 1 ustawy Pzp.*</w:t>
      </w:r>
    </w:p>
    <w:p w14:paraId="457EF514" w14:textId="77777777" w:rsidR="00435EDC" w:rsidRPr="0046683B" w:rsidRDefault="00435EDC" w:rsidP="00435EDC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ind w:left="714" w:hanging="357"/>
        <w:jc w:val="both"/>
        <w:rPr>
          <w:rFonts w:ascii="Arial" w:hAnsi="Arial" w:cs="Arial"/>
          <w:color w:val="000000"/>
        </w:rPr>
      </w:pPr>
      <w:r w:rsidRPr="0046683B">
        <w:rPr>
          <w:rFonts w:ascii="Arial" w:hAnsi="Arial" w:cs="Arial"/>
          <w:color w:val="000000"/>
        </w:rPr>
        <w:t>Oświadczam, że nie podlegam wykluczeniu z postępowania na podstawie art. 109 ust. 1 pkt 4 ustawy Pzp.*</w:t>
      </w:r>
    </w:p>
    <w:p w14:paraId="328CE7F8" w14:textId="73550F95" w:rsidR="00435EDC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>(podać mającą zastosowanie podstawę wykluczenia z art. 108 ust. 1 ustawy Pzp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284F45">
        <w:rPr>
          <w:rFonts w:ascii="Arial" w:hAnsi="Arial" w:cs="Arial"/>
          <w:i/>
          <w:sz w:val="18"/>
          <w:szCs w:val="18"/>
        </w:rPr>
        <w:t>lub art. 109 ust. 1 pkt 4 ustawy Pzp)</w:t>
      </w:r>
      <w:r w:rsidRPr="00284F45">
        <w:rPr>
          <w:rFonts w:ascii="Arial" w:hAnsi="Arial" w:cs="Arial"/>
          <w:sz w:val="20"/>
          <w:szCs w:val="20"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110 ust. 2 ustawy Pzp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2143BA12" w14:textId="56D3E0C4" w:rsidR="00AB6A5F" w:rsidRDefault="00AB6A5F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1962973F" w14:textId="76510FC5" w:rsidR="006A25FA" w:rsidRDefault="006A25FA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1ED6E823" w14:textId="034735D8" w:rsidR="006A25FA" w:rsidRDefault="006A25FA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5DE9647A" w14:textId="77777777" w:rsidR="00687FA5" w:rsidRDefault="00687FA5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  <w:bookmarkStart w:id="0" w:name="_GoBack"/>
      <w:bookmarkEnd w:id="0"/>
    </w:p>
    <w:p w14:paraId="02DE36D2" w14:textId="77777777" w:rsidR="006A25FA" w:rsidRDefault="006A25FA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632567AD" w14:textId="77777777" w:rsidR="000404FC" w:rsidRPr="001D3A19" w:rsidRDefault="000404FC" w:rsidP="000404F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14:paraId="6EC78FBA" w14:textId="604D6E90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 że wszystkie informacje podane w powyższych oświadczeniach są aktualne i zgodne z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>błąd przy przedstawianiu informacji.</w:t>
      </w:r>
    </w:p>
    <w:p w14:paraId="20AEA203" w14:textId="26234108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ED6E6FB" w14:textId="77777777" w:rsidR="00905C69" w:rsidRPr="002E0E61" w:rsidRDefault="00905C69" w:rsidP="00905C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D810307" w14:textId="538427BB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</w:t>
      </w:r>
      <w:r>
        <w:rPr>
          <w:rFonts w:ascii="Arial" w:hAnsi="Arial" w:cs="Arial"/>
          <w:sz w:val="21"/>
          <w:szCs w:val="21"/>
        </w:rPr>
        <w:t> </w:t>
      </w:r>
      <w:r w:rsidRPr="00AA336E">
        <w:rPr>
          <w:rFonts w:ascii="Arial" w:hAnsi="Arial" w:cs="Arial"/>
          <w:sz w:val="21"/>
          <w:szCs w:val="21"/>
        </w:rPr>
        <w:t>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95E30EE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D881160" w14:textId="77777777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0F4D78" w14:textId="77777777" w:rsidR="00F85988" w:rsidRPr="00A22DCF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E1BB3E9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829644" w14:textId="79CB77AE" w:rsidR="000404FC" w:rsidRDefault="000404FC" w:rsidP="00905C6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DBB4B45" w14:textId="65434FAF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254E090" w14:textId="6D37D50B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1F4F3F2" w14:textId="7D3F4295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EEA4CC1" w14:textId="77777777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480CAFB2" w14:textId="73827548" w:rsidR="00F85988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6A191396" w14:textId="77777777" w:rsidR="00F85988" w:rsidRPr="00F85988" w:rsidRDefault="00F85988" w:rsidP="00F8598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5988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Oświadczenie to potwierdza brak podstaw wykluczenia oraz spełniania warunków udziału w postępowaniu w zakresie, w jakim każdy z wykonawców wskazuje spełnienie warunków udziału w postępowaniu.</w:t>
      </w:r>
    </w:p>
    <w:p w14:paraId="2CD1ECC7" w14:textId="77777777" w:rsidR="00F85988" w:rsidRPr="00F85988" w:rsidRDefault="00F85988" w:rsidP="00F85988">
      <w:pPr>
        <w:pStyle w:val="Akapitzlist"/>
        <w:spacing w:line="360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4ECDC6" w14:textId="77777777" w:rsid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7DEDD6EC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4BAA4828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153CE9EB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0ECCB62A" w14:textId="5E9F02D7" w:rsidR="00F85988" w:rsidRP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85988">
        <w:rPr>
          <w:rFonts w:ascii="Arial" w:hAnsi="Arial" w:cs="Arial"/>
          <w:sz w:val="18"/>
          <w:szCs w:val="18"/>
        </w:rPr>
        <w:t>* niepotrzebne skreślić</w:t>
      </w:r>
    </w:p>
    <w:p w14:paraId="553DAA68" w14:textId="77777777" w:rsidR="00F85988" w:rsidRPr="006C5762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F85988" w:rsidRPr="006C5762" w:rsidSect="002F1372">
      <w:headerReference w:type="default" r:id="rId8"/>
      <w:footerReference w:type="default" r:id="rId9"/>
      <w:endnotePr>
        <w:numFmt w:val="decimal"/>
      </w:endnotePr>
      <w:pgSz w:w="11906" w:h="16838"/>
      <w:pgMar w:top="624" w:right="680" w:bottom="624" w:left="680" w:header="22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DDCC" w14:textId="1B9ADB08" w:rsidR="00952C71" w:rsidRDefault="00952C71">
    <w:pPr>
      <w:pStyle w:val="Stopka"/>
    </w:pPr>
  </w:p>
  <w:p w14:paraId="2C39817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6DA36" w14:textId="7B8E24F3" w:rsidR="00952C71" w:rsidRDefault="00952C71">
    <w:pPr>
      <w:pStyle w:val="Nagwek"/>
    </w:pPr>
  </w:p>
  <w:p w14:paraId="7DCDF0CA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404FC"/>
    <w:rsid w:val="0005473D"/>
    <w:rsid w:val="00061E1D"/>
    <w:rsid w:val="00062CA7"/>
    <w:rsid w:val="00073C3D"/>
    <w:rsid w:val="000809B6"/>
    <w:rsid w:val="000857C0"/>
    <w:rsid w:val="00093269"/>
    <w:rsid w:val="000B1025"/>
    <w:rsid w:val="000B54D1"/>
    <w:rsid w:val="000C021E"/>
    <w:rsid w:val="000C18AF"/>
    <w:rsid w:val="000D6F17"/>
    <w:rsid w:val="000D73C4"/>
    <w:rsid w:val="000E4D37"/>
    <w:rsid w:val="000F3EC0"/>
    <w:rsid w:val="00106EC3"/>
    <w:rsid w:val="0010759F"/>
    <w:rsid w:val="00110593"/>
    <w:rsid w:val="00160A7A"/>
    <w:rsid w:val="001902D2"/>
    <w:rsid w:val="001A05C8"/>
    <w:rsid w:val="001B3A32"/>
    <w:rsid w:val="001C614F"/>
    <w:rsid w:val="001C6945"/>
    <w:rsid w:val="001E309B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33E8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D7AE8"/>
    <w:rsid w:val="002E641A"/>
    <w:rsid w:val="002F1372"/>
    <w:rsid w:val="00304116"/>
    <w:rsid w:val="00313417"/>
    <w:rsid w:val="00313911"/>
    <w:rsid w:val="00333209"/>
    <w:rsid w:val="00337073"/>
    <w:rsid w:val="00350CD9"/>
    <w:rsid w:val="00351F8A"/>
    <w:rsid w:val="0035494B"/>
    <w:rsid w:val="00364235"/>
    <w:rsid w:val="0038231F"/>
    <w:rsid w:val="003B2070"/>
    <w:rsid w:val="003B214C"/>
    <w:rsid w:val="003B7238"/>
    <w:rsid w:val="003C2DD6"/>
    <w:rsid w:val="003C3B64"/>
    <w:rsid w:val="003D52E9"/>
    <w:rsid w:val="003F024C"/>
    <w:rsid w:val="003F21CF"/>
    <w:rsid w:val="00432CFC"/>
    <w:rsid w:val="00434CC2"/>
    <w:rsid w:val="00435EDC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B77D5"/>
    <w:rsid w:val="004C4854"/>
    <w:rsid w:val="004C6325"/>
    <w:rsid w:val="004D5217"/>
    <w:rsid w:val="004D7E48"/>
    <w:rsid w:val="004F202E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46F94"/>
    <w:rsid w:val="006676AE"/>
    <w:rsid w:val="00673F7F"/>
    <w:rsid w:val="00677FEF"/>
    <w:rsid w:val="00687FA5"/>
    <w:rsid w:val="006A25FA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7F7A86"/>
    <w:rsid w:val="0080167B"/>
    <w:rsid w:val="00804D00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05C69"/>
    <w:rsid w:val="0091264E"/>
    <w:rsid w:val="00921240"/>
    <w:rsid w:val="009301A2"/>
    <w:rsid w:val="009440B7"/>
    <w:rsid w:val="009462BD"/>
    <w:rsid w:val="00950055"/>
    <w:rsid w:val="00950F2A"/>
    <w:rsid w:val="00952535"/>
    <w:rsid w:val="00952C71"/>
    <w:rsid w:val="00953DE1"/>
    <w:rsid w:val="00956C26"/>
    <w:rsid w:val="00960337"/>
    <w:rsid w:val="00965E50"/>
    <w:rsid w:val="00967A54"/>
    <w:rsid w:val="00975019"/>
    <w:rsid w:val="00975C49"/>
    <w:rsid w:val="00977587"/>
    <w:rsid w:val="00997D0F"/>
    <w:rsid w:val="009A266D"/>
    <w:rsid w:val="009B5AED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9043F"/>
    <w:rsid w:val="00AB6A5F"/>
    <w:rsid w:val="00AD5487"/>
    <w:rsid w:val="00AE6FF2"/>
    <w:rsid w:val="00AF192D"/>
    <w:rsid w:val="00AF36B8"/>
    <w:rsid w:val="00B0088C"/>
    <w:rsid w:val="00B105BC"/>
    <w:rsid w:val="00B13573"/>
    <w:rsid w:val="00B15219"/>
    <w:rsid w:val="00B15FD3"/>
    <w:rsid w:val="00B34079"/>
    <w:rsid w:val="00B36ABD"/>
    <w:rsid w:val="00B54821"/>
    <w:rsid w:val="00B62DD5"/>
    <w:rsid w:val="00B8005E"/>
    <w:rsid w:val="00B8342E"/>
    <w:rsid w:val="00B90C3E"/>
    <w:rsid w:val="00B90E42"/>
    <w:rsid w:val="00BA68EF"/>
    <w:rsid w:val="00BB0C3C"/>
    <w:rsid w:val="00BB6768"/>
    <w:rsid w:val="00BB7748"/>
    <w:rsid w:val="00BF5A3B"/>
    <w:rsid w:val="00C014B5"/>
    <w:rsid w:val="00C113BF"/>
    <w:rsid w:val="00C4103F"/>
    <w:rsid w:val="00C57DEB"/>
    <w:rsid w:val="00C737A7"/>
    <w:rsid w:val="00C81012"/>
    <w:rsid w:val="00C82425"/>
    <w:rsid w:val="00C90364"/>
    <w:rsid w:val="00C909B9"/>
    <w:rsid w:val="00C9298E"/>
    <w:rsid w:val="00CA15D4"/>
    <w:rsid w:val="00CB4D3A"/>
    <w:rsid w:val="00CD0851"/>
    <w:rsid w:val="00D0451D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2D87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5988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A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9A266D"/>
  </w:style>
  <w:style w:type="character" w:customStyle="1" w:styleId="ng-scope">
    <w:name w:val="ng-scope"/>
    <w:basedOn w:val="Domylnaczcionkaakapitu"/>
    <w:rsid w:val="009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A28A-AC59-4D47-BE91-992A9634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104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87</cp:revision>
  <cp:lastPrinted>2016-07-26T10:32:00Z</cp:lastPrinted>
  <dcterms:created xsi:type="dcterms:W3CDTF">2021-01-28T12:17:00Z</dcterms:created>
  <dcterms:modified xsi:type="dcterms:W3CDTF">2024-07-23T11:17:00Z</dcterms:modified>
</cp:coreProperties>
</file>