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0383" w14:textId="1474258B" w:rsidR="00C31E0D" w:rsidRPr="008161A4" w:rsidRDefault="008161A4" w:rsidP="00C31E0D">
      <w:pPr>
        <w:jc w:val="right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161A4">
        <w:rPr>
          <w:rFonts w:ascii="Tahoma" w:hAnsi="Tahoma" w:cs="Tahoma"/>
          <w:b/>
          <w:color w:val="000000"/>
          <w:sz w:val="20"/>
          <w:szCs w:val="20"/>
          <w:lang w:eastAsia="pl-PL"/>
        </w:rPr>
        <w:t>Nr postępowania</w:t>
      </w:r>
      <w:r w:rsidRPr="008161A4">
        <w:rPr>
          <w:rFonts w:ascii="Tahoma" w:hAnsi="Tahoma" w:cs="Tahoma"/>
          <w:b/>
          <w:color w:val="000000"/>
          <w:sz w:val="24"/>
          <w:szCs w:val="24"/>
          <w:lang w:eastAsia="pl-PL"/>
        </w:rPr>
        <w:t xml:space="preserve"> </w:t>
      </w:r>
      <w:r w:rsidR="00C31E0D" w:rsidRPr="00E21D0C">
        <w:rPr>
          <w:rFonts w:ascii="Tahoma" w:hAnsi="Tahoma" w:cs="Tahoma"/>
          <w:color w:val="000000"/>
        </w:rPr>
        <w:t>RO.271.2.</w:t>
      </w:r>
      <w:r w:rsidR="00520E89">
        <w:rPr>
          <w:rFonts w:ascii="Tahoma" w:hAnsi="Tahoma" w:cs="Tahoma"/>
          <w:color w:val="000000"/>
        </w:rPr>
        <w:t>1.</w:t>
      </w:r>
      <w:r w:rsidR="00C31E0D" w:rsidRPr="00E21D0C">
        <w:rPr>
          <w:rFonts w:ascii="Tahoma" w:hAnsi="Tahoma" w:cs="Tahoma"/>
          <w:color w:val="000000"/>
        </w:rPr>
        <w:t>202</w:t>
      </w:r>
      <w:r w:rsidR="00C31E0D">
        <w:rPr>
          <w:rFonts w:ascii="Tahoma" w:hAnsi="Tahoma" w:cs="Tahoma"/>
          <w:color w:val="000000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75"/>
        <w:gridCol w:w="1734"/>
        <w:gridCol w:w="2436"/>
        <w:gridCol w:w="2599"/>
        <w:gridCol w:w="38"/>
      </w:tblGrid>
      <w:tr w:rsidR="008161A4" w:rsidRPr="008161A4" w14:paraId="43C895E9" w14:textId="77777777" w:rsidTr="006A1CD2">
        <w:trPr>
          <w:trHeight w:val="399"/>
        </w:trPr>
        <w:tc>
          <w:tcPr>
            <w:tcW w:w="2093" w:type="dxa"/>
            <w:shd w:val="clear" w:color="auto" w:fill="D9D9D9"/>
          </w:tcPr>
          <w:p w14:paraId="41B333B2" w14:textId="77777777" w:rsidR="008161A4" w:rsidRPr="008161A4" w:rsidRDefault="008161A4" w:rsidP="008161A4">
            <w:pPr>
              <w:tabs>
                <w:tab w:val="left" w:pos="360"/>
                <w:tab w:val="left" w:pos="3780"/>
                <w:tab w:val="left" w:pos="3960"/>
              </w:tabs>
              <w:spacing w:after="0" w:line="240" w:lineRule="auto"/>
              <w:ind w:left="360" w:hanging="360"/>
              <w:jc w:val="center"/>
              <w:rPr>
                <w:rFonts w:ascii="Tahoma" w:hAnsi="Tahoma" w:cs="Tahoma"/>
                <w:b/>
                <w:bCs/>
                <w:color w:val="000000"/>
                <w:spacing w:val="4"/>
                <w:sz w:val="20"/>
                <w:szCs w:val="20"/>
                <w:lang w:eastAsia="pl-PL"/>
              </w:rPr>
            </w:pPr>
            <w:r w:rsidRPr="008161A4">
              <w:rPr>
                <w:rFonts w:ascii="Tahoma" w:hAnsi="Tahoma" w:cs="Tahoma"/>
                <w:b/>
                <w:bCs/>
                <w:color w:val="000000"/>
                <w:spacing w:val="4"/>
                <w:sz w:val="20"/>
                <w:szCs w:val="20"/>
                <w:lang w:eastAsia="pl-PL"/>
              </w:rPr>
              <w:t>ZAŁĄCZNIK NR 4</w:t>
            </w:r>
          </w:p>
        </w:tc>
        <w:tc>
          <w:tcPr>
            <w:tcW w:w="7904" w:type="dxa"/>
            <w:gridSpan w:val="5"/>
            <w:shd w:val="clear" w:color="auto" w:fill="D9D9D9"/>
          </w:tcPr>
          <w:p w14:paraId="12D3008B" w14:textId="77777777" w:rsidR="008161A4" w:rsidRPr="008161A4" w:rsidRDefault="008161A4" w:rsidP="008161A4">
            <w:pPr>
              <w:tabs>
                <w:tab w:val="left" w:pos="360"/>
                <w:tab w:val="left" w:pos="3780"/>
                <w:tab w:val="left" w:pos="3960"/>
              </w:tabs>
              <w:spacing w:after="0" w:line="240" w:lineRule="auto"/>
              <w:ind w:left="360" w:hanging="360"/>
              <w:jc w:val="center"/>
              <w:rPr>
                <w:rFonts w:ascii="Tahoma" w:hAnsi="Tahoma" w:cs="Tahoma"/>
                <w:b/>
                <w:bCs/>
                <w:color w:val="000000"/>
                <w:spacing w:val="4"/>
                <w:lang w:eastAsia="pl-PL"/>
              </w:rPr>
            </w:pPr>
            <w:r w:rsidRPr="008161A4">
              <w:rPr>
                <w:rFonts w:ascii="Tahoma" w:hAnsi="Tahoma" w:cs="Tahoma"/>
                <w:b/>
                <w:bCs/>
                <w:color w:val="000000"/>
                <w:spacing w:val="4"/>
                <w:lang w:eastAsia="pl-PL"/>
              </w:rPr>
              <w:t>ZOBOWIĄZANIE PODMIOTU UDOSTĘPNIAJĄCEGO ZASOBY</w:t>
            </w:r>
          </w:p>
        </w:tc>
      </w:tr>
      <w:tr w:rsidR="008161A4" w:rsidRPr="008161A4" w14:paraId="017B6F39" w14:textId="77777777" w:rsidTr="006A1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420" w:type="dxa"/>
          <w:wAfter w:w="43" w:type="dxa"/>
          <w:trHeight w:val="1102"/>
        </w:trPr>
        <w:tc>
          <w:tcPr>
            <w:tcW w:w="1765" w:type="dxa"/>
            <w:tcBorders>
              <w:top w:val="single" w:sz="4" w:space="0" w:color="auto"/>
            </w:tcBorders>
          </w:tcPr>
          <w:p w14:paraId="012BD514" w14:textId="77777777" w:rsidR="008161A4" w:rsidRPr="008161A4" w:rsidRDefault="008161A4" w:rsidP="008161A4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bookmarkStart w:id="1" w:name="_Hlk510165036"/>
            <w:bookmarkStart w:id="2" w:name="_Hlk510617129"/>
          </w:p>
          <w:p w14:paraId="099A140B" w14:textId="77777777" w:rsidR="008161A4" w:rsidRPr="008161A4" w:rsidRDefault="008161A4" w:rsidP="008161A4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161A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Zamawiający</w:t>
            </w:r>
          </w:p>
          <w:p w14:paraId="76FFB12D" w14:textId="77777777" w:rsidR="008161A4" w:rsidRPr="008161A4" w:rsidRDefault="008161A4" w:rsidP="008161A4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161A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Siedziba:</w:t>
            </w:r>
          </w:p>
          <w:p w14:paraId="4A3D061E" w14:textId="77777777" w:rsidR="008161A4" w:rsidRPr="008161A4" w:rsidRDefault="008161A4" w:rsidP="008161A4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22208B63" w14:textId="77777777" w:rsidR="008161A4" w:rsidRPr="008161A4" w:rsidRDefault="008161A4" w:rsidP="008161A4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</w:tcPr>
          <w:p w14:paraId="55900A50" w14:textId="77777777" w:rsidR="008161A4" w:rsidRPr="008161A4" w:rsidRDefault="008161A4" w:rsidP="008161A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1E8857E" w14:textId="77777777" w:rsidR="008161A4" w:rsidRPr="008161A4" w:rsidRDefault="008161A4" w:rsidP="008161A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161A4">
              <w:rPr>
                <w:rFonts w:ascii="Tahoma" w:hAnsi="Tahoma" w:cs="Tahoma"/>
                <w:color w:val="000000"/>
                <w:sz w:val="20"/>
                <w:szCs w:val="20"/>
              </w:rPr>
              <w:t>Gmina Galewice</w:t>
            </w:r>
          </w:p>
          <w:p w14:paraId="2055F1DE" w14:textId="77777777" w:rsidR="008161A4" w:rsidRPr="008161A4" w:rsidRDefault="008161A4" w:rsidP="008161A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161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98-405 Galewice </w:t>
            </w:r>
          </w:p>
          <w:p w14:paraId="1C2C82E1" w14:textId="77777777" w:rsidR="008161A4" w:rsidRPr="008161A4" w:rsidRDefault="008161A4" w:rsidP="008161A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161A4">
              <w:rPr>
                <w:rFonts w:ascii="Tahoma" w:hAnsi="Tahoma" w:cs="Tahoma"/>
                <w:color w:val="000000"/>
                <w:sz w:val="20"/>
                <w:szCs w:val="20"/>
              </w:rPr>
              <w:t>ul. Wieluńska 5</w:t>
            </w:r>
          </w:p>
          <w:p w14:paraId="72A5B22D" w14:textId="77777777" w:rsidR="008161A4" w:rsidRPr="008161A4" w:rsidRDefault="008161A4" w:rsidP="008161A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</w:tcBorders>
          </w:tcPr>
          <w:p w14:paraId="59B14A47" w14:textId="77777777" w:rsidR="008161A4" w:rsidRPr="008161A4" w:rsidRDefault="008161A4" w:rsidP="008161A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7766809F" w14:textId="77777777" w:rsidR="008161A4" w:rsidRPr="008161A4" w:rsidRDefault="008161A4" w:rsidP="008161A4">
      <w:pPr>
        <w:spacing w:after="0" w:line="360" w:lineRule="auto"/>
        <w:jc w:val="right"/>
        <w:rPr>
          <w:rFonts w:ascii="Tahoma" w:hAnsi="Tahoma" w:cs="Tahoma"/>
          <w:b/>
          <w:color w:val="000000"/>
          <w:sz w:val="20"/>
          <w:szCs w:val="20"/>
          <w:u w:val="single"/>
          <w:lang w:eastAsia="pl-PL"/>
        </w:rPr>
      </w:pPr>
      <w:bookmarkStart w:id="3" w:name="_Hlk66375550"/>
      <w:bookmarkEnd w:id="1"/>
      <w:bookmarkEnd w:id="2"/>
    </w:p>
    <w:p w14:paraId="32614654" w14:textId="77777777" w:rsidR="008161A4" w:rsidRPr="008161A4" w:rsidRDefault="008161A4" w:rsidP="008161A4">
      <w:pPr>
        <w:spacing w:after="0" w:line="360" w:lineRule="auto"/>
        <w:rPr>
          <w:rFonts w:ascii="Tahoma" w:hAnsi="Tahoma" w:cs="Tahoma"/>
          <w:b/>
          <w:color w:val="000000"/>
          <w:sz w:val="20"/>
          <w:szCs w:val="20"/>
          <w:u w:val="single"/>
          <w:lang w:eastAsia="pl-PL"/>
        </w:rPr>
      </w:pPr>
      <w:r w:rsidRPr="008161A4">
        <w:rPr>
          <w:rFonts w:ascii="Tahoma" w:hAnsi="Tahoma" w:cs="Tahoma"/>
          <w:b/>
          <w:color w:val="000000"/>
          <w:sz w:val="20"/>
          <w:szCs w:val="20"/>
          <w:u w:val="single"/>
          <w:lang w:eastAsia="pl-PL"/>
        </w:rPr>
        <w:t xml:space="preserve">Podmiot udostępniający zasoby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161A4" w:rsidRPr="008161A4" w14:paraId="10A2EF94" w14:textId="77777777" w:rsidTr="006A1CD2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8D3DF8D" w14:textId="77777777" w:rsidR="008161A4" w:rsidRPr="008161A4" w:rsidRDefault="008161A4" w:rsidP="008161A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bookmarkStart w:id="4" w:name="_Hlk66376246"/>
          </w:p>
          <w:p w14:paraId="533418A9" w14:textId="77777777" w:rsidR="008161A4" w:rsidRPr="008161A4" w:rsidRDefault="008161A4" w:rsidP="008161A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55CDAE9F" w14:textId="77777777" w:rsidR="008161A4" w:rsidRPr="008161A4" w:rsidRDefault="008161A4" w:rsidP="008161A4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lang w:eastAsia="pl-PL"/>
        </w:rPr>
      </w:pPr>
      <w:r w:rsidRPr="008161A4">
        <w:rPr>
          <w:rFonts w:ascii="Tahoma" w:hAnsi="Tahoma" w:cs="Tahoma"/>
          <w:bCs/>
          <w:i/>
          <w:sz w:val="20"/>
          <w:szCs w:val="20"/>
          <w:lang w:eastAsia="pl-PL"/>
        </w:rPr>
        <w:t xml:space="preserve">pełna nazwa/firma, siedziba  </w:t>
      </w:r>
    </w:p>
    <w:p w14:paraId="4EB0E9E5" w14:textId="77777777" w:rsidR="008161A4" w:rsidRPr="008161A4" w:rsidRDefault="008161A4" w:rsidP="008161A4">
      <w:pPr>
        <w:spacing w:after="0" w:line="240" w:lineRule="auto"/>
        <w:rPr>
          <w:rFonts w:ascii="Tahoma" w:hAnsi="Tahoma" w:cs="Tahoma"/>
          <w:bCs/>
          <w:i/>
          <w:sz w:val="20"/>
          <w:szCs w:val="20"/>
          <w:lang w:eastAsia="pl-PL"/>
        </w:rPr>
      </w:pPr>
      <w:r w:rsidRPr="008161A4">
        <w:rPr>
          <w:rFonts w:ascii="Tahoma" w:hAnsi="Tahoma" w:cs="Tahoma"/>
          <w:bCs/>
          <w:i/>
          <w:sz w:val="20"/>
          <w:szCs w:val="20"/>
          <w:lang w:eastAsia="pl-PL"/>
        </w:rPr>
        <w:t xml:space="preserve">w zależności od podmiotu: </w:t>
      </w:r>
    </w:p>
    <w:p w14:paraId="7409D1C0" w14:textId="77777777" w:rsidR="008161A4" w:rsidRPr="008161A4" w:rsidRDefault="008161A4" w:rsidP="008161A4">
      <w:pPr>
        <w:spacing w:after="0" w:line="240" w:lineRule="auto"/>
        <w:rPr>
          <w:rFonts w:ascii="Tahoma" w:hAnsi="Tahoma" w:cs="Tahoma"/>
          <w:bCs/>
          <w:i/>
          <w:sz w:val="20"/>
          <w:szCs w:val="20"/>
          <w:lang w:eastAsia="pl-PL"/>
        </w:rPr>
      </w:pPr>
    </w:p>
    <w:p w14:paraId="37C0B19B" w14:textId="77777777" w:rsidR="008161A4" w:rsidRPr="008161A4" w:rsidRDefault="008161A4" w:rsidP="008161A4">
      <w:pPr>
        <w:suppressAutoHyphens/>
        <w:spacing w:after="0" w:line="240" w:lineRule="auto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8161A4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NIP/PESEL                                                                         nr KRS/</w:t>
      </w:r>
      <w:proofErr w:type="spellStart"/>
      <w:r w:rsidRPr="008161A4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CEiDG</w:t>
      </w:r>
      <w:proofErr w:type="spellEnd"/>
      <w:r w:rsidRPr="008161A4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72"/>
        <w:gridCol w:w="1715"/>
        <w:gridCol w:w="4394"/>
      </w:tblGrid>
      <w:tr w:rsidR="008161A4" w:rsidRPr="008161A4" w14:paraId="7123BF76" w14:textId="77777777" w:rsidTr="006A1CD2">
        <w:tc>
          <w:tcPr>
            <w:tcW w:w="3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6A4EB6" w14:textId="77777777" w:rsidR="008161A4" w:rsidRPr="008161A4" w:rsidRDefault="008161A4" w:rsidP="008161A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</w:tcPr>
          <w:p w14:paraId="675AA04A" w14:textId="77777777" w:rsidR="008161A4" w:rsidRPr="008161A4" w:rsidRDefault="008161A4" w:rsidP="008161A4">
            <w:pPr>
              <w:suppressAutoHyphen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C4209C" w14:textId="77777777" w:rsidR="008161A4" w:rsidRPr="008161A4" w:rsidRDefault="008161A4" w:rsidP="008161A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0374F3F4" w14:textId="77777777" w:rsidR="008161A4" w:rsidRPr="008161A4" w:rsidRDefault="008161A4" w:rsidP="008161A4">
      <w:pPr>
        <w:suppressAutoHyphens/>
        <w:spacing w:after="0" w:line="240" w:lineRule="auto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8161A4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</w:p>
    <w:p w14:paraId="38BF8247" w14:textId="77777777" w:rsidR="008161A4" w:rsidRPr="008161A4" w:rsidRDefault="008161A4" w:rsidP="008161A4">
      <w:pPr>
        <w:spacing w:after="0" w:line="240" w:lineRule="auto"/>
        <w:rPr>
          <w:rFonts w:ascii="Tahoma" w:hAnsi="Tahoma" w:cs="Tahoma"/>
          <w:b/>
          <w:sz w:val="20"/>
          <w:szCs w:val="20"/>
          <w:lang w:eastAsia="pl-PL"/>
        </w:rPr>
      </w:pPr>
      <w:r w:rsidRPr="008161A4">
        <w:rPr>
          <w:rFonts w:ascii="Tahoma" w:hAnsi="Tahoma" w:cs="Tahoma"/>
          <w:b/>
          <w:sz w:val="20"/>
          <w:szCs w:val="20"/>
          <w:u w:val="single"/>
          <w:lang w:eastAsia="pl-PL"/>
        </w:rPr>
        <w:t>reprezentowany przez:</w:t>
      </w:r>
      <w:r w:rsidRPr="008161A4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</w:p>
    <w:p w14:paraId="25F59ED5" w14:textId="77777777" w:rsidR="008161A4" w:rsidRPr="008161A4" w:rsidRDefault="008161A4" w:rsidP="008161A4">
      <w:pPr>
        <w:spacing w:after="0" w:line="240" w:lineRule="auto"/>
        <w:rPr>
          <w:rFonts w:ascii="Tahoma" w:hAnsi="Tahoma" w:cs="Tahoma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161A4" w:rsidRPr="008161A4" w14:paraId="3A4AAEA6" w14:textId="77777777" w:rsidTr="006A1CD2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DB1E54" w14:textId="77777777" w:rsidR="008161A4" w:rsidRPr="008161A4" w:rsidRDefault="008161A4" w:rsidP="008161A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  <w:p w14:paraId="23276B43" w14:textId="77777777" w:rsidR="008161A4" w:rsidRPr="008161A4" w:rsidRDefault="008161A4" w:rsidP="008161A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</w:tbl>
    <w:p w14:paraId="5E1AF0D1" w14:textId="77777777" w:rsidR="008161A4" w:rsidRPr="008161A4" w:rsidRDefault="008161A4" w:rsidP="008161A4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lang w:eastAsia="pl-PL"/>
        </w:rPr>
      </w:pPr>
      <w:r w:rsidRPr="008161A4">
        <w:rPr>
          <w:rFonts w:ascii="Tahoma" w:hAnsi="Tahoma" w:cs="Tahoma"/>
          <w:bCs/>
          <w:i/>
          <w:sz w:val="20"/>
          <w:szCs w:val="20"/>
          <w:lang w:eastAsia="pl-PL"/>
        </w:rPr>
        <w:t>(imię, nazwisko, podstawa do reprezentacji)</w:t>
      </w:r>
    </w:p>
    <w:bookmarkEnd w:id="3"/>
    <w:bookmarkEnd w:id="4"/>
    <w:p w14:paraId="4A956BF3" w14:textId="77777777" w:rsidR="008161A4" w:rsidRPr="008161A4" w:rsidRDefault="008161A4" w:rsidP="008161A4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15B23F0" w14:textId="77777777" w:rsidR="008161A4" w:rsidRPr="008161A4" w:rsidRDefault="008161A4" w:rsidP="008161A4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007EA627" w14:textId="77777777" w:rsidR="008161A4" w:rsidRPr="008161A4" w:rsidRDefault="008161A4" w:rsidP="008161A4">
      <w:pPr>
        <w:spacing w:after="120"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8161A4">
        <w:rPr>
          <w:rFonts w:ascii="Tahoma" w:hAnsi="Tahoma" w:cs="Tahoma"/>
          <w:b/>
          <w:color w:val="000000"/>
          <w:sz w:val="20"/>
          <w:szCs w:val="20"/>
          <w:lang w:eastAsia="pl-PL"/>
        </w:rPr>
        <w:t>Oświadczam, że w ramach postępowania na udzielenie zamówienia publicznego pn.</w:t>
      </w:r>
    </w:p>
    <w:p w14:paraId="126458D6" w14:textId="77777777" w:rsidR="00520E89" w:rsidRDefault="00520E89" w:rsidP="00520E89">
      <w:pPr>
        <w:tabs>
          <w:tab w:val="left" w:leader="underscore" w:pos="8789"/>
        </w:tabs>
        <w:suppressAutoHyphens/>
        <w:autoSpaceDE w:val="0"/>
        <w:spacing w:after="0" w:line="240" w:lineRule="auto"/>
        <w:jc w:val="center"/>
        <w:rPr>
          <w:rFonts w:ascii="Tahoma" w:eastAsia="FreeSans" w:hAnsi="Tahoma" w:cs="Tahoma"/>
          <w:b/>
          <w:lang w:eastAsia="pl-PL"/>
        </w:rPr>
      </w:pPr>
      <w:bookmarkStart w:id="5" w:name="_Hlk510615677"/>
      <w:r>
        <w:rPr>
          <w:rFonts w:ascii="Tahoma" w:hAnsi="Tahoma" w:cs="Tahoma"/>
          <w:b/>
          <w:color w:val="000000" w:themeColor="text1"/>
        </w:rPr>
        <w:t>“</w:t>
      </w:r>
      <w:bookmarkStart w:id="6" w:name="_Hlk136095362"/>
      <w:bookmarkStart w:id="7" w:name="_Hlk126304588"/>
      <w:r>
        <w:rPr>
          <w:rFonts w:ascii="Tahoma" w:eastAsia="FreeSans" w:hAnsi="Tahoma" w:cs="Tahoma"/>
          <w:b/>
          <w:lang w:eastAsia="pl-PL"/>
        </w:rPr>
        <w:t xml:space="preserve">Poprawa dostępności do usług publicznych dla osób z niepełnosprawnościami </w:t>
      </w:r>
      <w:r>
        <w:rPr>
          <w:rFonts w:ascii="Tahoma" w:hAnsi="Tahoma" w:cs="Tahoma"/>
          <w:b/>
          <w:color w:val="000000" w:themeColor="text1"/>
        </w:rPr>
        <w:t>poprzez powiększenie otworów i wymianę stolarki drzwiowej</w:t>
      </w:r>
      <w:bookmarkEnd w:id="6"/>
      <w:r>
        <w:rPr>
          <w:rFonts w:ascii="Tahoma" w:hAnsi="Tahoma" w:cs="Tahoma"/>
          <w:b/>
          <w:color w:val="000000" w:themeColor="text1"/>
        </w:rPr>
        <w:t>”</w:t>
      </w:r>
      <w:bookmarkEnd w:id="5"/>
      <w:bookmarkEnd w:id="7"/>
    </w:p>
    <w:p w14:paraId="528658C0" w14:textId="77777777" w:rsidR="008161A4" w:rsidRPr="008161A4" w:rsidRDefault="008161A4" w:rsidP="008161A4">
      <w:pPr>
        <w:spacing w:after="0" w:line="360" w:lineRule="auto"/>
        <w:jc w:val="center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07079BF0" w14:textId="77777777" w:rsidR="008161A4" w:rsidRPr="008161A4" w:rsidRDefault="008161A4" w:rsidP="008161A4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161A4">
        <w:rPr>
          <w:rFonts w:ascii="Tahoma" w:hAnsi="Tahoma" w:cs="Tahoma"/>
          <w:color w:val="000000"/>
          <w:sz w:val="20"/>
          <w:szCs w:val="20"/>
          <w:lang w:eastAsia="pl-PL"/>
        </w:rPr>
        <w:t xml:space="preserve">na zasadach określonych w art. 118 - 123 Ustawy z dnia 11 września 2019 r. Prawo Zamówień </w:t>
      </w:r>
    </w:p>
    <w:p w14:paraId="49F60607" w14:textId="77777777" w:rsidR="008161A4" w:rsidRPr="008161A4" w:rsidRDefault="008161A4" w:rsidP="008161A4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E520B16" w14:textId="77777777" w:rsidR="008161A4" w:rsidRPr="008161A4" w:rsidRDefault="008161A4" w:rsidP="008161A4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8161A4">
        <w:rPr>
          <w:rFonts w:ascii="Tahoma" w:hAnsi="Tahoma" w:cs="Tahoma"/>
          <w:color w:val="000000"/>
          <w:sz w:val="20"/>
          <w:szCs w:val="20"/>
          <w:lang w:eastAsia="pl-PL"/>
        </w:rPr>
        <w:t xml:space="preserve">Publicznych, zobowiązuję się udostępnić </w:t>
      </w:r>
      <w:r w:rsidRPr="008161A4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Wykonawcy </w:t>
      </w:r>
    </w:p>
    <w:p w14:paraId="2C805550" w14:textId="77777777" w:rsidR="008161A4" w:rsidRPr="008161A4" w:rsidRDefault="008161A4" w:rsidP="008161A4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8161A4">
        <w:rPr>
          <w:rFonts w:ascii="Tahoma" w:hAnsi="Tahoma" w:cs="Tahoma"/>
          <w:b/>
          <w:color w:val="000000"/>
          <w:sz w:val="20"/>
          <w:szCs w:val="20"/>
          <w:lang w:eastAsia="pl-PL"/>
        </w:rPr>
        <w:t>_____________________________________________</w:t>
      </w:r>
    </w:p>
    <w:p w14:paraId="52559D87" w14:textId="77777777" w:rsidR="008161A4" w:rsidRPr="008161A4" w:rsidRDefault="008161A4" w:rsidP="008161A4">
      <w:pPr>
        <w:spacing w:after="0" w:line="240" w:lineRule="auto"/>
        <w:rPr>
          <w:rFonts w:ascii="Tahoma" w:hAnsi="Tahoma" w:cs="Tahoma"/>
          <w:bCs/>
          <w:i/>
          <w:color w:val="000000"/>
          <w:sz w:val="20"/>
          <w:szCs w:val="20"/>
          <w:lang w:eastAsia="pl-PL"/>
        </w:rPr>
      </w:pPr>
      <w:r w:rsidRPr="008161A4">
        <w:rPr>
          <w:rFonts w:ascii="Tahoma" w:hAnsi="Tahoma" w:cs="Tahoma"/>
          <w:bCs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(pełna nazwa/firm, adres siedziby)</w:t>
      </w:r>
    </w:p>
    <w:p w14:paraId="3989181D" w14:textId="77777777" w:rsidR="008161A4" w:rsidRPr="008161A4" w:rsidRDefault="008161A4" w:rsidP="008161A4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161A4">
        <w:rPr>
          <w:rFonts w:ascii="Tahoma" w:hAnsi="Tahoma" w:cs="Tahoma"/>
          <w:color w:val="000000"/>
          <w:sz w:val="20"/>
          <w:szCs w:val="20"/>
          <w:lang w:eastAsia="pl-PL"/>
        </w:rPr>
        <w:t>następujące zasoby:</w:t>
      </w:r>
    </w:p>
    <w:p w14:paraId="5B6EE2BB" w14:textId="77777777" w:rsidR="008161A4" w:rsidRPr="008161A4" w:rsidRDefault="008161A4" w:rsidP="008161A4">
      <w:pPr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p w14:paraId="47FD03BD" w14:textId="77777777" w:rsidR="008161A4" w:rsidRPr="008161A4" w:rsidRDefault="008161A4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161A4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Zdolność techniczną lub zawodową</w:t>
      </w:r>
      <w:r w:rsidRPr="008161A4">
        <w:rPr>
          <w:rFonts w:ascii="Tahoma" w:hAnsi="Tahoma" w:cs="Tahoma"/>
          <w:color w:val="000000"/>
          <w:sz w:val="20"/>
          <w:szCs w:val="20"/>
          <w:lang w:eastAsia="pl-PL"/>
        </w:rPr>
        <w:t xml:space="preserve">, w zakresie wymaganego doświadczenia Wykonawcy: _______________________________________________________________________________ </w:t>
      </w:r>
    </w:p>
    <w:p w14:paraId="50854167" w14:textId="77777777" w:rsidR="008161A4" w:rsidRPr="008161A4" w:rsidRDefault="008161A4" w:rsidP="008161A4">
      <w:pPr>
        <w:spacing w:after="0" w:line="240" w:lineRule="auto"/>
        <w:ind w:left="28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232ADACC" w14:textId="77777777" w:rsidR="008161A4" w:rsidRPr="008161A4" w:rsidRDefault="008161A4" w:rsidP="008161A4">
      <w:pPr>
        <w:spacing w:after="0" w:line="240" w:lineRule="auto"/>
        <w:ind w:left="28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bookmarkStart w:id="8" w:name="_Hlk66379851"/>
      <w:r w:rsidRPr="008161A4">
        <w:rPr>
          <w:rFonts w:ascii="Tahoma" w:hAnsi="Tahoma" w:cs="Tahoma"/>
          <w:color w:val="000000"/>
          <w:sz w:val="20"/>
          <w:szCs w:val="20"/>
          <w:lang w:eastAsia="pl-PL"/>
        </w:rPr>
        <w:t xml:space="preserve">_______________________________________________________________________________ </w:t>
      </w:r>
    </w:p>
    <w:p w14:paraId="3E187770" w14:textId="77777777" w:rsidR="008161A4" w:rsidRPr="008161A4" w:rsidRDefault="008161A4" w:rsidP="008161A4">
      <w:pPr>
        <w:spacing w:after="0" w:line="240" w:lineRule="auto"/>
        <w:ind w:left="284"/>
        <w:jc w:val="center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161A4">
        <w:rPr>
          <w:rFonts w:ascii="Tahoma" w:hAnsi="Tahoma" w:cs="Tahoma"/>
          <w:color w:val="000000"/>
          <w:sz w:val="20"/>
          <w:szCs w:val="20"/>
          <w:lang w:eastAsia="pl-PL"/>
        </w:rPr>
        <w:t>(należy szczegółowo określić co zostanie udostępnione Wykonawcy)</w:t>
      </w:r>
    </w:p>
    <w:p w14:paraId="4BAAC76C" w14:textId="77777777" w:rsidR="008161A4" w:rsidRPr="008161A4" w:rsidRDefault="008161A4" w:rsidP="008161A4">
      <w:pPr>
        <w:spacing w:after="0" w:line="240" w:lineRule="auto"/>
        <w:ind w:left="284"/>
        <w:jc w:val="center"/>
        <w:rPr>
          <w:rFonts w:ascii="Tahoma" w:hAnsi="Tahoma" w:cs="Tahoma"/>
          <w:color w:val="000000"/>
          <w:sz w:val="20"/>
          <w:szCs w:val="20"/>
          <w:lang w:eastAsia="pl-PL"/>
        </w:rPr>
      </w:pPr>
    </w:p>
    <w:bookmarkEnd w:id="8"/>
    <w:p w14:paraId="71B15BDD" w14:textId="77777777" w:rsidR="008161A4" w:rsidRPr="008161A4" w:rsidRDefault="008161A4" w:rsidP="008161A4">
      <w:pPr>
        <w:spacing w:after="0" w:line="240" w:lineRule="auto"/>
        <w:ind w:left="284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8161A4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lastRenderedPageBreak/>
        <w:t>Udostępnienie zasobów nastąpi poprzez:</w:t>
      </w:r>
    </w:p>
    <w:p w14:paraId="3C1E2120" w14:textId="77777777" w:rsidR="008161A4" w:rsidRPr="008161A4" w:rsidRDefault="008161A4" w:rsidP="008161A4">
      <w:pPr>
        <w:spacing w:after="0" w:line="240" w:lineRule="auto"/>
        <w:ind w:left="28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AE99B91" w14:textId="77777777" w:rsidR="008161A4" w:rsidRPr="008161A4" w:rsidRDefault="008161A4" w:rsidP="008161A4">
      <w:pPr>
        <w:spacing w:after="0" w:line="240" w:lineRule="auto"/>
        <w:ind w:left="28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161A4">
        <w:rPr>
          <w:rFonts w:ascii="Tahoma" w:hAnsi="Tahoma" w:cs="Tahoma"/>
          <w:color w:val="000000"/>
          <w:sz w:val="20"/>
          <w:szCs w:val="20"/>
          <w:lang w:eastAsia="pl-PL"/>
        </w:rPr>
        <w:t xml:space="preserve">_______________________________________________________________________________ </w:t>
      </w:r>
    </w:p>
    <w:p w14:paraId="1F020CCD" w14:textId="77777777" w:rsidR="008161A4" w:rsidRPr="008161A4" w:rsidRDefault="008161A4" w:rsidP="008161A4">
      <w:pPr>
        <w:spacing w:after="0" w:line="240" w:lineRule="auto"/>
        <w:ind w:left="284"/>
        <w:jc w:val="center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161A4">
        <w:rPr>
          <w:rFonts w:ascii="Tahoma" w:hAnsi="Tahoma" w:cs="Tahoma"/>
          <w:color w:val="000000"/>
          <w:sz w:val="20"/>
          <w:szCs w:val="20"/>
          <w:lang w:eastAsia="pl-PL"/>
        </w:rPr>
        <w:t>(należy określić sposób udostępnienia zasobów – podwykonawstwo, wspólne wykonywanie z wykonawcą - jaką część prac lub czynności będzie wykonywał podmiot udostępniający zasoby jako podwykonawca, a jakie wspólnie z wykonawcą)</w:t>
      </w:r>
    </w:p>
    <w:p w14:paraId="2CB1E985" w14:textId="77777777" w:rsidR="008161A4" w:rsidRPr="008161A4" w:rsidRDefault="008161A4" w:rsidP="008161A4">
      <w:pPr>
        <w:spacing w:after="0" w:line="240" w:lineRule="auto"/>
        <w:ind w:left="28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0584D03" w14:textId="77777777" w:rsidR="008161A4" w:rsidRPr="008161A4" w:rsidRDefault="008161A4" w:rsidP="008161A4">
      <w:pPr>
        <w:spacing w:after="0" w:line="240" w:lineRule="auto"/>
        <w:ind w:left="28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168F40B0" w14:textId="77777777" w:rsidR="008161A4" w:rsidRPr="008161A4" w:rsidRDefault="008161A4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161A4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Zdolność techniczna lub zawodowa</w:t>
      </w:r>
      <w:r w:rsidRPr="008161A4">
        <w:rPr>
          <w:rFonts w:ascii="Tahoma" w:hAnsi="Tahoma" w:cs="Tahoma"/>
          <w:color w:val="000000"/>
          <w:sz w:val="20"/>
          <w:szCs w:val="20"/>
          <w:lang w:eastAsia="pl-PL"/>
        </w:rPr>
        <w:t xml:space="preserve"> osób skierowanych do realizacji zamówienia, w zakresie: </w:t>
      </w:r>
    </w:p>
    <w:p w14:paraId="10B15630" w14:textId="77777777" w:rsidR="008161A4" w:rsidRPr="008161A4" w:rsidRDefault="008161A4" w:rsidP="008161A4">
      <w:pPr>
        <w:spacing w:after="0" w:line="240" w:lineRule="auto"/>
        <w:ind w:left="28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161A4">
        <w:rPr>
          <w:rFonts w:ascii="Tahoma" w:hAnsi="Tahoma" w:cs="Tahoma"/>
          <w:color w:val="000000"/>
          <w:sz w:val="20"/>
          <w:szCs w:val="20"/>
          <w:lang w:eastAsia="pl-PL"/>
        </w:rPr>
        <w:t xml:space="preserve">______________________________________________________________________________ </w:t>
      </w:r>
    </w:p>
    <w:p w14:paraId="7E443664" w14:textId="77777777" w:rsidR="008161A4" w:rsidRPr="008161A4" w:rsidRDefault="008161A4" w:rsidP="008161A4">
      <w:pPr>
        <w:spacing w:after="0" w:line="240" w:lineRule="auto"/>
        <w:ind w:left="28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19E79B0F" w14:textId="77777777" w:rsidR="008161A4" w:rsidRPr="008161A4" w:rsidRDefault="008161A4" w:rsidP="008161A4">
      <w:pPr>
        <w:spacing w:after="0" w:line="240" w:lineRule="auto"/>
        <w:ind w:left="28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161A4">
        <w:rPr>
          <w:rFonts w:ascii="Tahoma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______________________________________________________________________________________</w:t>
      </w:r>
    </w:p>
    <w:p w14:paraId="65344452" w14:textId="77777777" w:rsidR="008161A4" w:rsidRPr="008161A4" w:rsidRDefault="008161A4" w:rsidP="008161A4">
      <w:pPr>
        <w:spacing w:after="0" w:line="240" w:lineRule="auto"/>
        <w:ind w:left="284"/>
        <w:jc w:val="center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161A4">
        <w:rPr>
          <w:rFonts w:ascii="Tahoma" w:hAnsi="Tahoma" w:cs="Tahoma"/>
          <w:color w:val="000000"/>
          <w:sz w:val="20"/>
          <w:szCs w:val="20"/>
          <w:lang w:eastAsia="pl-PL"/>
        </w:rPr>
        <w:t>(należy szczegółowo określić, kto zostanie udostępniony Wykonawcy i jakie czynności będzie wykonywał)</w:t>
      </w:r>
    </w:p>
    <w:p w14:paraId="212DEEA2" w14:textId="77777777" w:rsidR="008161A4" w:rsidRPr="008161A4" w:rsidRDefault="008161A4" w:rsidP="008161A4">
      <w:pPr>
        <w:spacing w:after="0" w:line="240" w:lineRule="auto"/>
        <w:ind w:left="284"/>
        <w:jc w:val="center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A288574" w14:textId="77777777" w:rsidR="008161A4" w:rsidRPr="008161A4" w:rsidRDefault="008161A4" w:rsidP="008161A4">
      <w:pPr>
        <w:spacing w:after="0" w:line="240" w:lineRule="auto"/>
        <w:ind w:left="284"/>
        <w:jc w:val="center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F94B3B7" w14:textId="77777777" w:rsidR="008161A4" w:rsidRPr="008161A4" w:rsidRDefault="008161A4">
      <w:pPr>
        <w:numPr>
          <w:ilvl w:val="0"/>
          <w:numId w:val="14"/>
        </w:numPr>
        <w:spacing w:after="0" w:line="360" w:lineRule="auto"/>
        <w:ind w:left="28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161A4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Ponadto oświadczam</w:t>
      </w:r>
      <w:r w:rsidRPr="008161A4">
        <w:rPr>
          <w:rFonts w:ascii="Tahoma" w:hAnsi="Tahoma" w:cs="Tahoma"/>
          <w:color w:val="000000"/>
          <w:sz w:val="20"/>
          <w:szCs w:val="20"/>
          <w:lang w:eastAsia="pl-PL"/>
        </w:rPr>
        <w:t xml:space="preserve">/y, że: </w:t>
      </w:r>
    </w:p>
    <w:p w14:paraId="06BF67FF" w14:textId="77777777" w:rsidR="008161A4" w:rsidRPr="008161A4" w:rsidRDefault="008161A4">
      <w:pPr>
        <w:numPr>
          <w:ilvl w:val="0"/>
          <w:numId w:val="15"/>
        </w:numPr>
        <w:spacing w:after="0" w:line="240" w:lineRule="auto"/>
        <w:ind w:left="646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161A4">
        <w:rPr>
          <w:rFonts w:ascii="Tahoma" w:hAnsi="Tahoma" w:cs="Tahoma"/>
          <w:color w:val="000000"/>
          <w:sz w:val="20"/>
          <w:szCs w:val="20"/>
          <w:lang w:eastAsia="pl-PL"/>
        </w:rPr>
        <w:t xml:space="preserve">udostępniam/y wskazane wyżej zdolności na cały okres realizacji zamówienia, tj. </w:t>
      </w:r>
    </w:p>
    <w:p w14:paraId="7805667E" w14:textId="77777777" w:rsidR="008161A4" w:rsidRPr="008161A4" w:rsidRDefault="008161A4" w:rsidP="008161A4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0239ED35" w14:textId="77777777" w:rsidR="008161A4" w:rsidRPr="008161A4" w:rsidRDefault="008161A4" w:rsidP="008161A4">
      <w:pPr>
        <w:spacing w:after="0" w:line="240" w:lineRule="auto"/>
        <w:ind w:left="646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161A4">
        <w:rPr>
          <w:rFonts w:ascii="Tahoma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</w:t>
      </w:r>
    </w:p>
    <w:p w14:paraId="034DC06E" w14:textId="77777777" w:rsidR="008161A4" w:rsidRPr="008161A4" w:rsidRDefault="008161A4" w:rsidP="008161A4">
      <w:pPr>
        <w:spacing w:after="0" w:line="240" w:lineRule="auto"/>
        <w:ind w:left="646"/>
        <w:jc w:val="center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161A4">
        <w:rPr>
          <w:rFonts w:ascii="Tahoma" w:hAnsi="Tahoma" w:cs="Tahoma"/>
          <w:color w:val="000000"/>
          <w:sz w:val="20"/>
          <w:szCs w:val="20"/>
          <w:lang w:eastAsia="pl-PL"/>
        </w:rPr>
        <w:t>(należy wpisać okres udziału podmiotu udostępniającego swój potencjał w wykonywaniu zamówienia)</w:t>
      </w:r>
    </w:p>
    <w:p w14:paraId="58DBFBF3" w14:textId="77777777" w:rsidR="008161A4" w:rsidRPr="008161A4" w:rsidRDefault="008161A4" w:rsidP="008161A4">
      <w:pPr>
        <w:spacing w:after="0" w:line="240" w:lineRule="auto"/>
        <w:ind w:left="646"/>
        <w:jc w:val="center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0A5D8EC4" w14:textId="77777777" w:rsidR="008161A4" w:rsidRPr="008161A4" w:rsidRDefault="008161A4" w:rsidP="008161A4">
      <w:pPr>
        <w:spacing w:after="0" w:line="240" w:lineRule="auto"/>
        <w:ind w:left="646"/>
        <w:jc w:val="center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23A99D8" w14:textId="77777777" w:rsidR="008161A4" w:rsidRPr="008161A4" w:rsidRDefault="008161A4" w:rsidP="008161A4">
      <w:pPr>
        <w:spacing w:after="0" w:line="240" w:lineRule="auto"/>
        <w:ind w:left="646"/>
        <w:jc w:val="center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5D2CC67D" w14:textId="77777777" w:rsidR="008161A4" w:rsidRPr="008161A4" w:rsidRDefault="008161A4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161A4">
        <w:rPr>
          <w:rFonts w:ascii="Tahoma" w:hAnsi="Tahoma" w:cs="Tahoma"/>
          <w:color w:val="000000"/>
          <w:sz w:val="20"/>
          <w:szCs w:val="20"/>
          <w:lang w:eastAsia="pl-PL"/>
        </w:rPr>
        <w:t xml:space="preserve">wymienione zdolności zostaną udostępnione Wykonawcy na podstawie umowy: </w:t>
      </w:r>
    </w:p>
    <w:p w14:paraId="19C78D24" w14:textId="77777777" w:rsidR="008161A4" w:rsidRPr="008161A4" w:rsidRDefault="008161A4" w:rsidP="008161A4">
      <w:pPr>
        <w:spacing w:after="0" w:line="240" w:lineRule="auto"/>
        <w:ind w:left="64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177E6EDB" w14:textId="77777777" w:rsidR="008161A4" w:rsidRPr="008161A4" w:rsidRDefault="008161A4" w:rsidP="008161A4">
      <w:pPr>
        <w:spacing w:after="0" w:line="240" w:lineRule="auto"/>
        <w:ind w:left="644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161A4">
        <w:rPr>
          <w:rFonts w:ascii="Tahoma" w:hAnsi="Tahoma" w:cs="Tahoma"/>
          <w:color w:val="000000"/>
          <w:sz w:val="20"/>
          <w:szCs w:val="20"/>
          <w:lang w:eastAsia="pl-PL"/>
        </w:rPr>
        <w:t xml:space="preserve">_____________________________________________________________________ </w:t>
      </w:r>
    </w:p>
    <w:p w14:paraId="686F73B0" w14:textId="77777777" w:rsidR="008161A4" w:rsidRPr="008161A4" w:rsidRDefault="008161A4" w:rsidP="008161A4">
      <w:pPr>
        <w:spacing w:after="0" w:line="360" w:lineRule="auto"/>
        <w:ind w:firstLine="644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161A4">
        <w:rPr>
          <w:rFonts w:ascii="Tahoma" w:hAnsi="Tahoma" w:cs="Tahoma"/>
          <w:color w:val="000000"/>
          <w:sz w:val="20"/>
          <w:szCs w:val="20"/>
          <w:lang w:eastAsia="pl-PL"/>
        </w:rPr>
        <w:t>(np. umowa cywilno-prawna, umowa na podwykonawstwo, umowa o współpracy itp.)</w:t>
      </w:r>
    </w:p>
    <w:p w14:paraId="16B6269E" w14:textId="77777777" w:rsidR="008161A4" w:rsidRPr="008161A4" w:rsidRDefault="008161A4" w:rsidP="008161A4">
      <w:pPr>
        <w:spacing w:after="0" w:line="360" w:lineRule="auto"/>
        <w:ind w:left="644"/>
        <w:jc w:val="center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09ADF6E9" w14:textId="657E5640" w:rsidR="008161A4" w:rsidRPr="008161A4" w:rsidRDefault="008161A4" w:rsidP="008161A4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1E5EDE2" w14:textId="77777777" w:rsidR="008161A4" w:rsidRPr="008161A4" w:rsidRDefault="008161A4" w:rsidP="008161A4">
      <w:pPr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1CE3DB82" w14:textId="77777777" w:rsidR="008161A4" w:rsidRPr="008161A4" w:rsidRDefault="008161A4" w:rsidP="008161A4">
      <w:pPr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161A4">
        <w:rPr>
          <w:rFonts w:ascii="Tahoma" w:hAnsi="Tahoma" w:cs="Tahoma"/>
          <w:color w:val="000000"/>
          <w:sz w:val="20"/>
          <w:szCs w:val="20"/>
          <w:lang w:eastAsia="pl-PL"/>
        </w:rPr>
        <w:t>Oświadczam, że wszystkie informacje podane w powyższych oświadczeniach są aktualne i zgodne</w:t>
      </w:r>
      <w:r w:rsidRPr="008161A4">
        <w:rPr>
          <w:rFonts w:ascii="Tahoma" w:hAnsi="Tahoma" w:cs="Tahoma"/>
          <w:color w:val="000000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44173E91" w14:textId="77777777" w:rsidR="008161A4" w:rsidRPr="008161A4" w:rsidRDefault="008161A4" w:rsidP="008161A4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4AC81EEF" w14:textId="77777777" w:rsidR="008161A4" w:rsidRPr="008161A4" w:rsidRDefault="008161A4" w:rsidP="008161A4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7A57A3FE" w14:textId="77777777" w:rsidR="008161A4" w:rsidRPr="008161A4" w:rsidRDefault="008161A4" w:rsidP="008161A4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0F3B3A11" w14:textId="77777777" w:rsidR="008161A4" w:rsidRPr="008161A4" w:rsidRDefault="008161A4" w:rsidP="008161A4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6E2F5C24" w14:textId="77777777" w:rsidR="008161A4" w:rsidRPr="008161A4" w:rsidRDefault="008161A4" w:rsidP="008161A4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29EEB33C" w14:textId="77777777" w:rsidR="008161A4" w:rsidRPr="008161A4" w:rsidRDefault="008161A4" w:rsidP="008161A4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455EDCD6" w14:textId="77777777" w:rsidR="008161A4" w:rsidRPr="008161A4" w:rsidRDefault="008161A4" w:rsidP="008161A4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634AE7FD" w14:textId="77777777" w:rsidR="008161A4" w:rsidRPr="008161A4" w:rsidRDefault="008161A4" w:rsidP="008161A4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4BB2C47A" w14:textId="77777777" w:rsidR="008161A4" w:rsidRPr="008161A4" w:rsidRDefault="008161A4" w:rsidP="008161A4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242867EB" w14:textId="77777777" w:rsidR="008161A4" w:rsidRPr="008161A4" w:rsidRDefault="008161A4" w:rsidP="008161A4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3D2775EB" w14:textId="77777777" w:rsidR="008161A4" w:rsidRPr="008161A4" w:rsidRDefault="008161A4" w:rsidP="008161A4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2DE38027" w14:textId="77777777" w:rsidR="008161A4" w:rsidRPr="008161A4" w:rsidRDefault="008161A4" w:rsidP="008161A4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0BB83276" w14:textId="77777777" w:rsidR="008161A4" w:rsidRPr="008161A4" w:rsidRDefault="008161A4" w:rsidP="008161A4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347487A0" w14:textId="77777777" w:rsidR="008161A4" w:rsidRPr="008161A4" w:rsidRDefault="008161A4" w:rsidP="008161A4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7583C5C9" w14:textId="77777777" w:rsidR="008161A4" w:rsidRPr="008161A4" w:rsidRDefault="008161A4" w:rsidP="008161A4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5B47A6DB" w14:textId="77777777" w:rsidR="008161A4" w:rsidRPr="008161A4" w:rsidRDefault="008161A4" w:rsidP="008161A4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66D8FCB1" w14:textId="77777777" w:rsidR="008161A4" w:rsidRPr="008161A4" w:rsidRDefault="008161A4" w:rsidP="008161A4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2D630A0A" w14:textId="77777777" w:rsidR="008161A4" w:rsidRPr="008161A4" w:rsidRDefault="008161A4" w:rsidP="008161A4">
      <w:pPr>
        <w:spacing w:after="0"/>
        <w:jc w:val="center"/>
        <w:rPr>
          <w:rFonts w:ascii="Tahoma" w:hAnsi="Tahoma" w:cs="Tahoma"/>
          <w:iCs/>
          <w:color w:val="000000"/>
          <w:sz w:val="20"/>
          <w:szCs w:val="20"/>
          <w:lang w:eastAsia="pl-PL"/>
        </w:rPr>
      </w:pPr>
    </w:p>
    <w:p w14:paraId="43719384" w14:textId="77777777" w:rsidR="008161A4" w:rsidRPr="008161A4" w:rsidRDefault="008161A4" w:rsidP="008161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ahoma" w:eastAsia="Arial" w:hAnsi="Tahoma" w:cs="Tahoma"/>
          <w:b/>
          <w:color w:val="000000"/>
          <w:kern w:val="1"/>
          <w:sz w:val="18"/>
          <w:szCs w:val="18"/>
          <w:lang w:eastAsia="zh-CN" w:bidi="hi-IN"/>
        </w:rPr>
      </w:pPr>
      <w:r w:rsidRPr="008161A4">
        <w:rPr>
          <w:rFonts w:ascii="Tahoma" w:eastAsia="Arial" w:hAnsi="Tahoma" w:cs="Tahoma"/>
          <w:b/>
          <w:color w:val="000000"/>
          <w:kern w:val="1"/>
          <w:sz w:val="18"/>
          <w:szCs w:val="18"/>
          <w:lang w:eastAsia="zh-CN" w:bidi="hi-IN"/>
        </w:rPr>
        <w:t xml:space="preserve">UWAGA! Dokument należy wypełnić i podpisać kwalifikowanym podpisem elektronicznym lub podpisem zaufanym lub podpisem osobistym. </w:t>
      </w:r>
    </w:p>
    <w:p w14:paraId="7734F934" w14:textId="77777777" w:rsidR="008161A4" w:rsidRPr="008161A4" w:rsidRDefault="008161A4" w:rsidP="008161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ahoma" w:eastAsia="Arial" w:hAnsi="Tahoma" w:cs="Tahoma"/>
          <w:b/>
          <w:color w:val="000000"/>
          <w:kern w:val="1"/>
          <w:sz w:val="18"/>
          <w:szCs w:val="18"/>
          <w:lang w:eastAsia="zh-CN" w:bidi="hi-IN"/>
        </w:rPr>
      </w:pPr>
    </w:p>
    <w:p w14:paraId="46494051" w14:textId="77777777" w:rsidR="008161A4" w:rsidRPr="008161A4" w:rsidRDefault="008161A4" w:rsidP="008161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ahoma" w:eastAsia="Arial" w:hAnsi="Tahoma" w:cs="Tahoma"/>
          <w:b/>
          <w:color w:val="000000"/>
          <w:kern w:val="1"/>
          <w:sz w:val="18"/>
          <w:szCs w:val="18"/>
          <w:lang w:eastAsia="zh-CN" w:bidi="hi-IN"/>
        </w:rPr>
      </w:pPr>
      <w:r w:rsidRPr="008161A4">
        <w:rPr>
          <w:rFonts w:ascii="Tahoma" w:eastAsia="Arial" w:hAnsi="Tahoma" w:cs="Tahoma"/>
          <w:b/>
          <w:color w:val="000000"/>
          <w:kern w:val="1"/>
          <w:sz w:val="18"/>
          <w:szCs w:val="18"/>
          <w:lang w:eastAsia="zh-CN" w:bidi="hi-IN"/>
        </w:rPr>
        <w:t>Dokument podpisuje podmiot udostępniający zasoby</w:t>
      </w:r>
    </w:p>
    <w:p w14:paraId="03354A28" w14:textId="77777777" w:rsidR="008161A4" w:rsidRPr="008161A4" w:rsidRDefault="008161A4" w:rsidP="008161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ahoma" w:eastAsia="Arial" w:hAnsi="Tahoma" w:cs="Tahoma"/>
          <w:b/>
          <w:color w:val="000000"/>
          <w:kern w:val="1"/>
          <w:sz w:val="18"/>
          <w:szCs w:val="18"/>
          <w:lang w:eastAsia="zh-CN" w:bidi="hi-IN"/>
        </w:rPr>
      </w:pPr>
    </w:p>
    <w:p w14:paraId="2E6A9522" w14:textId="77777777" w:rsidR="008161A4" w:rsidRPr="008161A4" w:rsidRDefault="008161A4" w:rsidP="008161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ahoma" w:eastAsia="Arial" w:hAnsi="Tahoma" w:cs="Tahoma"/>
          <w:b/>
          <w:color w:val="000000"/>
          <w:kern w:val="1"/>
          <w:sz w:val="18"/>
          <w:szCs w:val="18"/>
          <w:lang w:eastAsia="zh-CN" w:bidi="hi-IN"/>
        </w:rPr>
      </w:pPr>
      <w:r w:rsidRPr="008161A4">
        <w:rPr>
          <w:rFonts w:ascii="Tahoma" w:eastAsia="Arial" w:hAnsi="Tahoma" w:cs="Tahoma"/>
          <w:b/>
          <w:color w:val="000000"/>
          <w:kern w:val="1"/>
          <w:sz w:val="18"/>
          <w:szCs w:val="18"/>
          <w:shd w:val="clear" w:color="auto" w:fill="BFBFBF"/>
          <w:lang w:eastAsia="zh-CN" w:bidi="hi-IN"/>
        </w:rPr>
        <w:t>Zamawiający zaleca</w:t>
      </w:r>
      <w:r w:rsidRPr="008161A4">
        <w:rPr>
          <w:rFonts w:ascii="Tahoma" w:eastAsia="Arial" w:hAnsi="Tahoma" w:cs="Tahoma"/>
          <w:b/>
          <w:color w:val="000000"/>
          <w:kern w:val="1"/>
          <w:sz w:val="18"/>
          <w:szCs w:val="18"/>
          <w:lang w:eastAsia="zh-CN" w:bidi="hi-IN"/>
        </w:rPr>
        <w:t xml:space="preserve"> zapisanie dokumentu w formacie PDF i podpisanie dokumentu podpisem w formacie </w:t>
      </w:r>
      <w:proofErr w:type="spellStart"/>
      <w:r w:rsidRPr="008161A4">
        <w:rPr>
          <w:rFonts w:ascii="Tahoma" w:eastAsia="Arial" w:hAnsi="Tahoma" w:cs="Tahoma"/>
          <w:b/>
          <w:color w:val="000000"/>
          <w:kern w:val="1"/>
          <w:sz w:val="18"/>
          <w:szCs w:val="18"/>
          <w:lang w:eastAsia="zh-CN" w:bidi="hi-IN"/>
        </w:rPr>
        <w:t>PadES</w:t>
      </w:r>
      <w:proofErr w:type="spellEnd"/>
      <w:r w:rsidRPr="008161A4">
        <w:rPr>
          <w:rFonts w:ascii="Tahoma" w:eastAsia="Arial" w:hAnsi="Tahoma" w:cs="Tahoma"/>
          <w:b/>
          <w:color w:val="000000"/>
          <w:kern w:val="1"/>
          <w:sz w:val="18"/>
          <w:szCs w:val="18"/>
          <w:lang w:eastAsia="zh-CN" w:bidi="hi-IN"/>
        </w:rPr>
        <w:t>.</w:t>
      </w:r>
    </w:p>
    <w:p w14:paraId="49E80076" w14:textId="77777777" w:rsidR="008161A4" w:rsidRPr="008161A4" w:rsidRDefault="008161A4" w:rsidP="008161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ahoma" w:eastAsia="Arial" w:hAnsi="Tahoma" w:cs="Tahoma"/>
          <w:b/>
          <w:color w:val="000000"/>
          <w:kern w:val="1"/>
          <w:sz w:val="20"/>
          <w:szCs w:val="20"/>
          <w:lang w:eastAsia="zh-CN" w:bidi="hi-IN"/>
        </w:rPr>
      </w:pPr>
    </w:p>
    <w:p w14:paraId="646687CE" w14:textId="77777777" w:rsidR="008161A4" w:rsidRPr="008161A4" w:rsidRDefault="008161A4" w:rsidP="008161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ahoma" w:hAnsi="Tahoma" w:cs="Tahoma"/>
          <w:b/>
          <w:i/>
          <w:iCs/>
          <w:color w:val="000000"/>
          <w:sz w:val="20"/>
          <w:szCs w:val="20"/>
          <w:u w:val="single"/>
          <w:lang w:eastAsia="pl-PL"/>
        </w:rPr>
      </w:pPr>
      <w:r w:rsidRPr="008161A4">
        <w:rPr>
          <w:rFonts w:ascii="Tahoma" w:eastAsia="Arial" w:hAnsi="Tahoma" w:cs="Tahoma"/>
          <w:b/>
          <w:i/>
          <w:iCs/>
          <w:color w:val="000000"/>
          <w:kern w:val="1"/>
          <w:sz w:val="20"/>
          <w:szCs w:val="20"/>
          <w:u w:val="single"/>
          <w:lang w:eastAsia="zh-CN" w:bidi="hi-IN"/>
        </w:rPr>
        <w:t>Dokument składa się wraz z ofertą</w:t>
      </w:r>
    </w:p>
    <w:p w14:paraId="0BCA3251" w14:textId="77777777" w:rsidR="00B04D3D" w:rsidRPr="00B625D2" w:rsidRDefault="00B04D3D" w:rsidP="00B625D2"/>
    <w:sectPr w:rsidR="00B04D3D" w:rsidRPr="00B625D2" w:rsidSect="00C14C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FCDA" w14:textId="77777777" w:rsidR="00073A9B" w:rsidRDefault="00073A9B">
      <w:pPr>
        <w:spacing w:after="0" w:line="240" w:lineRule="auto"/>
      </w:pPr>
      <w:r>
        <w:separator/>
      </w:r>
    </w:p>
  </w:endnote>
  <w:endnote w:type="continuationSeparator" w:id="0">
    <w:p w14:paraId="7EE2E6FF" w14:textId="77777777" w:rsidR="00073A9B" w:rsidRDefault="0007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-Bold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1225115"/>
      <w:docPartObj>
        <w:docPartGallery w:val="Page Numbers (Bottom of Page)"/>
        <w:docPartUnique/>
      </w:docPartObj>
    </w:sdtPr>
    <w:sdtContent>
      <w:p w14:paraId="137B132A" w14:textId="77777777" w:rsidR="00427304" w:rsidRDefault="00427304" w:rsidP="00427304">
        <w:pPr>
          <w:tabs>
            <w:tab w:val="left" w:leader="underscore" w:pos="8789"/>
          </w:tabs>
          <w:suppressAutoHyphens/>
          <w:autoSpaceDE w:val="0"/>
          <w:spacing w:after="0" w:line="240" w:lineRule="auto"/>
          <w:rPr>
            <w:rFonts w:ascii="FreeSans" w:eastAsia="FreeSans" w:cs="FreeSans"/>
            <w:b/>
            <w:bCs/>
            <w:sz w:val="24"/>
            <w:szCs w:val="24"/>
            <w:lang w:eastAsia="pl-PL"/>
          </w:rPr>
        </w:pPr>
        <w:r>
          <w:rPr>
            <w:noProof/>
            <w:lang w:eastAsia="pl-PL"/>
          </w:rPr>
          <w:drawing>
            <wp:inline distT="0" distB="0" distL="0" distR="0" wp14:anchorId="10403CFE" wp14:editId="0B70A5C8">
              <wp:extent cx="1706400" cy="903600"/>
              <wp:effectExtent l="0" t="0" r="8255" b="0"/>
              <wp:docPr id="6" name="Obraz 6" descr="Logo Państwowego Funduszu Rehabilitacji Osób Niepełnosprawnych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="FreeSans" w:eastAsia="FreeSans" w:cs="FreeSans"/>
            <w:b/>
            <w:bCs/>
            <w:sz w:val="24"/>
            <w:szCs w:val="24"/>
            <w:lang w:eastAsia="pl-PL"/>
          </w:rPr>
          <w:t xml:space="preserve">                                                     </w:t>
        </w:r>
        <w:r w:rsidRPr="00C20A91">
          <w:rPr>
            <w:rFonts w:ascii="Times New Roman" w:hAnsi="Times New Roman"/>
            <w:noProof/>
            <w:sz w:val="36"/>
            <w:szCs w:val="36"/>
            <w:lang w:eastAsia="pl-PL"/>
          </w:rPr>
          <w:drawing>
            <wp:inline distT="0" distB="0" distL="0" distR="0" wp14:anchorId="7B94A466" wp14:editId="1073C67B">
              <wp:extent cx="1009650" cy="619125"/>
              <wp:effectExtent l="0" t="0" r="0" b="9525"/>
              <wp:docPr id="7" name="Obraz 7" descr="galewiceherb-Copy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0" descr="galewiceherb-Copy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965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39AE19C" w14:textId="77777777" w:rsidR="00427304" w:rsidRPr="00E91552" w:rsidRDefault="00427304" w:rsidP="00427304">
        <w:pPr>
          <w:tabs>
            <w:tab w:val="left" w:leader="underscore" w:pos="8789"/>
          </w:tabs>
          <w:suppressAutoHyphens/>
          <w:autoSpaceDE w:val="0"/>
          <w:spacing w:after="0" w:line="240" w:lineRule="auto"/>
          <w:rPr>
            <w:rFonts w:asciiTheme="minorHAnsi" w:eastAsia="FreeSans" w:hAnsiTheme="minorHAnsi" w:cstheme="minorHAnsi"/>
            <w:sz w:val="24"/>
            <w:szCs w:val="24"/>
            <w:lang w:eastAsia="pl-PL"/>
          </w:rPr>
        </w:pPr>
        <w:r>
          <w:rPr>
            <w:rFonts w:ascii="FreeSans" w:eastAsia="FreeSans" w:cs="FreeSans"/>
            <w:b/>
            <w:bCs/>
            <w:sz w:val="24"/>
            <w:szCs w:val="24"/>
            <w:lang w:eastAsia="pl-PL"/>
          </w:rPr>
          <w:t xml:space="preserve">                                 </w:t>
        </w:r>
        <w:r w:rsidRPr="00E91552">
          <w:rPr>
            <w:rFonts w:asciiTheme="minorHAnsi" w:eastAsia="FreeSans" w:hAnsiTheme="minorHAnsi" w:cstheme="minorHAnsi"/>
            <w:sz w:val="24"/>
            <w:szCs w:val="24"/>
            <w:lang w:eastAsia="pl-PL"/>
          </w:rPr>
          <w:t xml:space="preserve">Poprawa dostępności do usług publicznych dla osób                                                </w:t>
        </w:r>
      </w:p>
      <w:p w14:paraId="17CE1616" w14:textId="77777777" w:rsidR="00427304" w:rsidRPr="00E91552" w:rsidRDefault="00427304" w:rsidP="00427304">
        <w:pPr>
          <w:tabs>
            <w:tab w:val="left" w:leader="underscore" w:pos="8789"/>
          </w:tabs>
          <w:suppressAutoHyphens/>
          <w:autoSpaceDE w:val="0"/>
          <w:spacing w:after="0" w:line="240" w:lineRule="auto"/>
          <w:jc w:val="center"/>
          <w:rPr>
            <w:rFonts w:asciiTheme="minorHAnsi" w:eastAsia="Ubuntu-Bold" w:hAnsiTheme="minorHAnsi" w:cstheme="minorHAnsi"/>
            <w:color w:val="003399"/>
            <w:sz w:val="64"/>
            <w:szCs w:val="64"/>
          </w:rPr>
        </w:pPr>
        <w:r w:rsidRPr="00E91552">
          <w:rPr>
            <w:rFonts w:asciiTheme="minorHAnsi" w:eastAsia="FreeSans" w:hAnsiTheme="minorHAnsi" w:cstheme="minorHAnsi"/>
            <w:sz w:val="24"/>
            <w:szCs w:val="24"/>
            <w:lang w:eastAsia="pl-PL"/>
          </w:rPr>
          <w:t xml:space="preserve">   z niepełnosprawnościami</w:t>
        </w:r>
      </w:p>
      <w:p w14:paraId="3F98EC05" w14:textId="5831F992" w:rsidR="00427304" w:rsidRDefault="004273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B732F" w14:textId="77777777" w:rsidR="00427304" w:rsidRDefault="004273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12A7" w14:textId="77777777" w:rsidR="00427304" w:rsidRDefault="00427304" w:rsidP="00427304">
    <w:pPr>
      <w:tabs>
        <w:tab w:val="left" w:leader="underscore" w:pos="8789"/>
      </w:tabs>
      <w:suppressAutoHyphens/>
      <w:autoSpaceDE w:val="0"/>
      <w:spacing w:after="0" w:line="240" w:lineRule="auto"/>
      <w:rPr>
        <w:rFonts w:ascii="FreeSans" w:eastAsia="FreeSans" w:cs="FreeSans"/>
        <w:b/>
        <w:bCs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487F6821" wp14:editId="5ACA8F1B">
          <wp:extent cx="1706400" cy="903600"/>
          <wp:effectExtent l="0" t="0" r="8255" b="0"/>
          <wp:docPr id="8" name="Obraz 8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FreeSans" w:eastAsia="FreeSans" w:cs="FreeSans"/>
        <w:b/>
        <w:bCs/>
        <w:sz w:val="24"/>
        <w:szCs w:val="24"/>
        <w:lang w:eastAsia="pl-PL"/>
      </w:rPr>
      <w:t xml:space="preserve">                                                     </w:t>
    </w:r>
    <w:r w:rsidRPr="00C20A91">
      <w:rPr>
        <w:rFonts w:ascii="Times New Roman" w:hAnsi="Times New Roman"/>
        <w:noProof/>
        <w:sz w:val="36"/>
        <w:szCs w:val="36"/>
        <w:lang w:eastAsia="pl-PL"/>
      </w:rPr>
      <w:drawing>
        <wp:inline distT="0" distB="0" distL="0" distR="0" wp14:anchorId="27E0E5D6" wp14:editId="79DE1336">
          <wp:extent cx="1009650" cy="619125"/>
          <wp:effectExtent l="0" t="0" r="0" b="9525"/>
          <wp:docPr id="9" name="Obraz 9" descr="galewiceherb-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galewiceherb-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26437" w14:textId="77777777" w:rsidR="00427304" w:rsidRPr="00E91552" w:rsidRDefault="00427304" w:rsidP="00427304">
    <w:pPr>
      <w:tabs>
        <w:tab w:val="left" w:leader="underscore" w:pos="8789"/>
      </w:tabs>
      <w:suppressAutoHyphens/>
      <w:autoSpaceDE w:val="0"/>
      <w:spacing w:after="0" w:line="240" w:lineRule="auto"/>
      <w:rPr>
        <w:rFonts w:asciiTheme="minorHAnsi" w:eastAsia="FreeSans" w:hAnsiTheme="minorHAnsi" w:cstheme="minorHAnsi"/>
        <w:sz w:val="24"/>
        <w:szCs w:val="24"/>
        <w:lang w:eastAsia="pl-PL"/>
      </w:rPr>
    </w:pPr>
    <w:r>
      <w:rPr>
        <w:rFonts w:ascii="FreeSans" w:eastAsia="FreeSans" w:cs="FreeSans"/>
        <w:b/>
        <w:bCs/>
        <w:sz w:val="24"/>
        <w:szCs w:val="24"/>
        <w:lang w:eastAsia="pl-PL"/>
      </w:rPr>
      <w:t xml:space="preserve">                                 </w:t>
    </w:r>
    <w:r w:rsidRPr="00E91552">
      <w:rPr>
        <w:rFonts w:asciiTheme="minorHAnsi" w:eastAsia="FreeSans" w:hAnsiTheme="minorHAnsi" w:cstheme="minorHAnsi"/>
        <w:sz w:val="24"/>
        <w:szCs w:val="24"/>
        <w:lang w:eastAsia="pl-PL"/>
      </w:rPr>
      <w:t xml:space="preserve">Poprawa dostępności do usług publicznych dla osób                                                </w:t>
    </w:r>
  </w:p>
  <w:p w14:paraId="420B59C3" w14:textId="77777777" w:rsidR="00427304" w:rsidRPr="00E91552" w:rsidRDefault="00427304" w:rsidP="00427304">
    <w:pPr>
      <w:tabs>
        <w:tab w:val="left" w:leader="underscore" w:pos="8789"/>
      </w:tabs>
      <w:suppressAutoHyphens/>
      <w:autoSpaceDE w:val="0"/>
      <w:spacing w:after="0" w:line="240" w:lineRule="auto"/>
      <w:jc w:val="center"/>
      <w:rPr>
        <w:rFonts w:asciiTheme="minorHAnsi" w:eastAsia="Ubuntu-Bold" w:hAnsiTheme="minorHAnsi" w:cstheme="minorHAnsi"/>
        <w:color w:val="003399"/>
        <w:sz w:val="64"/>
        <w:szCs w:val="64"/>
      </w:rPr>
    </w:pPr>
    <w:r w:rsidRPr="00E91552">
      <w:rPr>
        <w:rFonts w:asciiTheme="minorHAnsi" w:eastAsia="FreeSans" w:hAnsiTheme="minorHAnsi" w:cstheme="minorHAnsi"/>
        <w:sz w:val="24"/>
        <w:szCs w:val="24"/>
        <w:lang w:eastAsia="pl-PL"/>
      </w:rPr>
      <w:t xml:space="preserve">   z niepełnosprawnościami</w:t>
    </w:r>
  </w:p>
  <w:p w14:paraId="7C7F9488" w14:textId="77777777" w:rsidR="00427304" w:rsidRDefault="004273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A461" w14:textId="0A362D2F" w:rsidR="00C14C66" w:rsidRDefault="00917FC1" w:rsidP="00917FC1">
    <w:pPr>
      <w:tabs>
        <w:tab w:val="left" w:leader="underscore" w:pos="8789"/>
      </w:tabs>
      <w:suppressAutoHyphens/>
      <w:autoSpaceDE w:val="0"/>
      <w:spacing w:after="0" w:line="240" w:lineRule="auto"/>
      <w:rPr>
        <w:rFonts w:asciiTheme="minorHAnsi" w:eastAsia="FreeSans" w:hAnsiTheme="minorHAnsi" w:cstheme="minorHAnsi"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1920B4BF" wp14:editId="16C2B810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013A3" w:rsidRPr="00E91552">
      <w:rPr>
        <w:rFonts w:asciiTheme="minorHAnsi" w:eastAsia="FreeSans" w:hAnsiTheme="minorHAnsi" w:cstheme="minorHAnsi"/>
        <w:sz w:val="24"/>
        <w:szCs w:val="24"/>
        <w:lang w:eastAsia="pl-PL"/>
      </w:rPr>
      <w:t>Poprawa dostępności do usług publicznych dl</w:t>
    </w:r>
    <w:r>
      <w:rPr>
        <w:rFonts w:asciiTheme="minorHAnsi" w:eastAsia="FreeSans" w:hAnsiTheme="minorHAnsi" w:cstheme="minorHAnsi"/>
        <w:sz w:val="24"/>
        <w:szCs w:val="24"/>
        <w:lang w:eastAsia="pl-PL"/>
      </w:rPr>
      <w:t>a</w:t>
    </w:r>
    <w:r w:rsidR="00C14C66">
      <w:rPr>
        <w:rFonts w:asciiTheme="minorHAnsi" w:eastAsia="FreeSans" w:hAnsiTheme="minorHAnsi" w:cstheme="minorHAnsi"/>
        <w:sz w:val="24"/>
        <w:szCs w:val="24"/>
        <w:lang w:eastAsia="pl-PL"/>
      </w:rPr>
      <w:t xml:space="preserve">   </w:t>
    </w:r>
    <w:r w:rsidR="00C14C66" w:rsidRPr="00C20A91">
      <w:rPr>
        <w:rFonts w:ascii="Times New Roman" w:hAnsi="Times New Roman"/>
        <w:noProof/>
        <w:sz w:val="36"/>
        <w:szCs w:val="36"/>
        <w:lang w:eastAsia="pl-PL"/>
      </w:rPr>
      <w:drawing>
        <wp:inline distT="0" distB="0" distL="0" distR="0" wp14:anchorId="5B7008DD" wp14:editId="16C6771E">
          <wp:extent cx="971550" cy="589915"/>
          <wp:effectExtent l="0" t="0" r="0" b="635"/>
          <wp:docPr id="11" name="Obraz 11" descr="galewiceherb-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galewiceherb-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423" cy="603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57AC3" w14:textId="317A9150" w:rsidR="00E013A3" w:rsidRPr="00917FC1" w:rsidRDefault="00C14C66" w:rsidP="00917FC1">
    <w:pPr>
      <w:tabs>
        <w:tab w:val="left" w:leader="underscore" w:pos="8789"/>
      </w:tabs>
      <w:suppressAutoHyphens/>
      <w:autoSpaceDE w:val="0"/>
      <w:spacing w:after="0" w:line="240" w:lineRule="auto"/>
      <w:rPr>
        <w:rFonts w:asciiTheme="minorHAnsi" w:eastAsia="FreeSans" w:hAnsiTheme="minorHAnsi" w:cstheme="minorHAnsi"/>
        <w:sz w:val="24"/>
        <w:szCs w:val="24"/>
        <w:lang w:eastAsia="pl-PL"/>
      </w:rPr>
    </w:pPr>
    <w:r>
      <w:rPr>
        <w:rFonts w:asciiTheme="minorHAnsi" w:eastAsia="FreeSans" w:hAnsiTheme="minorHAnsi" w:cstheme="minorHAnsi"/>
        <w:sz w:val="24"/>
        <w:szCs w:val="24"/>
        <w:lang w:eastAsia="pl-PL"/>
      </w:rPr>
      <w:t xml:space="preserve">                                                               </w:t>
    </w:r>
    <w:r w:rsidR="00E013A3" w:rsidRPr="00E91552">
      <w:rPr>
        <w:rFonts w:asciiTheme="minorHAnsi" w:eastAsia="FreeSans" w:hAnsiTheme="minorHAnsi" w:cstheme="minorHAnsi"/>
        <w:sz w:val="24"/>
        <w:szCs w:val="24"/>
        <w:lang w:eastAsia="pl-PL"/>
      </w:rPr>
      <w:t>osób z niepełnosprawnościami</w:t>
    </w:r>
  </w:p>
  <w:p w14:paraId="7D437469" w14:textId="77777777" w:rsidR="00E013A3" w:rsidRDefault="00E013A3" w:rsidP="00E013A3">
    <w:pPr>
      <w:tabs>
        <w:tab w:val="left" w:leader="underscore" w:pos="8789"/>
      </w:tabs>
      <w:suppressAutoHyphens/>
      <w:autoSpaceDE w:val="0"/>
      <w:spacing w:after="0" w:line="240" w:lineRule="auto"/>
      <w:rPr>
        <w:rFonts w:ascii="FreeSans" w:eastAsia="FreeSans" w:cs="FreeSans"/>
        <w:b/>
        <w:bCs/>
        <w:sz w:val="24"/>
        <w:szCs w:val="24"/>
        <w:lang w:eastAsia="pl-PL"/>
      </w:rPr>
    </w:pPr>
  </w:p>
  <w:p w14:paraId="769EB8B9" w14:textId="4C81AADA" w:rsidR="007775E8" w:rsidRDefault="007775E8" w:rsidP="007775E8">
    <w:pPr>
      <w:tabs>
        <w:tab w:val="left" w:leader="underscore" w:pos="8789"/>
      </w:tabs>
      <w:suppressAutoHyphens/>
      <w:autoSpaceDE w:val="0"/>
      <w:spacing w:after="0" w:line="240" w:lineRule="auto"/>
      <w:rPr>
        <w:rFonts w:ascii="FreeSans" w:eastAsia="FreeSans" w:cs="FreeSans"/>
        <w:b/>
        <w:bCs/>
        <w:sz w:val="24"/>
        <w:szCs w:val="24"/>
        <w:lang w:eastAsia="pl-PL"/>
      </w:rPr>
    </w:pPr>
    <w:r>
      <w:rPr>
        <w:rFonts w:ascii="FreeSans" w:eastAsia="FreeSans" w:cs="FreeSans"/>
        <w:b/>
        <w:bCs/>
        <w:sz w:val="24"/>
        <w:szCs w:val="24"/>
        <w:lang w:eastAsia="pl-PL"/>
      </w:rPr>
      <w:t xml:space="preserve">                                        </w:t>
    </w:r>
  </w:p>
  <w:p w14:paraId="21386F4B" w14:textId="77777777" w:rsidR="00E91552" w:rsidRDefault="00E91552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B894" w14:textId="77777777" w:rsidR="00073A9B" w:rsidRDefault="00073A9B">
      <w:pPr>
        <w:spacing w:after="0" w:line="240" w:lineRule="auto"/>
      </w:pPr>
      <w:bookmarkStart w:id="0" w:name="_Hlk127797854"/>
      <w:bookmarkEnd w:id="0"/>
      <w:r>
        <w:rPr>
          <w:color w:val="000000"/>
        </w:rPr>
        <w:separator/>
      </w:r>
    </w:p>
  </w:footnote>
  <w:footnote w:type="continuationSeparator" w:id="0">
    <w:p w14:paraId="7CAA6F41" w14:textId="77777777" w:rsidR="00073A9B" w:rsidRDefault="00073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C6F3" w14:textId="1AA4551F" w:rsidR="00427304" w:rsidRPr="00427304" w:rsidRDefault="00427304" w:rsidP="00427304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EA9DE01" wp14:editId="75B685C1">
          <wp:extent cx="5315585" cy="657225"/>
          <wp:effectExtent l="0" t="0" r="0" b="9525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51760F92" w14:textId="77777777" w:rsidR="00735DC9" w:rsidRDefault="00735D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380E" w14:textId="75B2507C" w:rsidR="00427304" w:rsidRPr="00427304" w:rsidRDefault="00427304" w:rsidP="00427304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798AE165" wp14:editId="5FF5D9D3">
          <wp:extent cx="5315585" cy="657225"/>
          <wp:effectExtent l="0" t="0" r="0" b="9525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5527" w14:textId="0412E071" w:rsidR="00735DC9" w:rsidRDefault="00735DC9">
    <w:pPr>
      <w:pStyle w:val="Nagwek"/>
    </w:pPr>
  </w:p>
  <w:p w14:paraId="26140974" w14:textId="18715CC4" w:rsidR="00FA6CB1" w:rsidRPr="000F4CA6" w:rsidRDefault="00427304" w:rsidP="00427304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CB3CBD6" wp14:editId="789FAD6D">
          <wp:extent cx="5315585" cy="657225"/>
          <wp:effectExtent l="0" t="0" r="0" b="9525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C84"/>
    <w:multiLevelType w:val="multilevel"/>
    <w:tmpl w:val="0AB88CD2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3E1062"/>
    <w:multiLevelType w:val="multilevel"/>
    <w:tmpl w:val="6CC40B7C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color w:val="00000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CBA5550"/>
    <w:multiLevelType w:val="multilevel"/>
    <w:tmpl w:val="3562628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color w:val="00000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B59423E"/>
    <w:multiLevelType w:val="multilevel"/>
    <w:tmpl w:val="28B62B42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cs="Tahoma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77E14E2"/>
    <w:multiLevelType w:val="multilevel"/>
    <w:tmpl w:val="CE80A71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3D9301E"/>
    <w:multiLevelType w:val="multilevel"/>
    <w:tmpl w:val="66067F3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4A0687F"/>
    <w:multiLevelType w:val="multilevel"/>
    <w:tmpl w:val="4FE8F80E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6A903A7"/>
    <w:multiLevelType w:val="hybridMultilevel"/>
    <w:tmpl w:val="CDD061DC"/>
    <w:lvl w:ilvl="0" w:tplc="CE0A01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B2556"/>
    <w:multiLevelType w:val="multilevel"/>
    <w:tmpl w:val="018A67E4"/>
    <w:styleLink w:val="WW8Num7"/>
    <w:lvl w:ilvl="0">
      <w:start w:val="1"/>
      <w:numFmt w:val="lowerLetter"/>
      <w:lvlText w:val="%1)"/>
      <w:lvlJc w:val="left"/>
      <w:pPr>
        <w:ind w:left="786" w:hanging="360"/>
      </w:pPr>
      <w:rPr>
        <w:rFonts w:ascii="Tahoma" w:hAnsi="Tahoma" w:cs="Tahom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C8C4B45"/>
    <w:multiLevelType w:val="multilevel"/>
    <w:tmpl w:val="CDC0F402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4AB641D"/>
    <w:multiLevelType w:val="multilevel"/>
    <w:tmpl w:val="F16A122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11E0709"/>
    <w:multiLevelType w:val="multilevel"/>
    <w:tmpl w:val="209A04A2"/>
    <w:styleLink w:val="WW8Num16"/>
    <w:lvl w:ilvl="0">
      <w:start w:val="1"/>
      <w:numFmt w:val="lowerLetter"/>
      <w:lvlText w:val="%1)"/>
      <w:lvlJc w:val="left"/>
      <w:pPr>
        <w:ind w:left="1092" w:hanging="372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491372C"/>
    <w:multiLevelType w:val="hybridMultilevel"/>
    <w:tmpl w:val="22847B16"/>
    <w:lvl w:ilvl="0" w:tplc="6E46FFB8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6E45276"/>
    <w:multiLevelType w:val="multilevel"/>
    <w:tmpl w:val="792E55F6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ahoma"/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9A921BE"/>
    <w:multiLevelType w:val="multilevel"/>
    <w:tmpl w:val="4EAEF0E2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56358667">
    <w:abstractNumId w:val="5"/>
  </w:num>
  <w:num w:numId="2" w16cid:durableId="684332673">
    <w:abstractNumId w:val="3"/>
  </w:num>
  <w:num w:numId="3" w16cid:durableId="408306276">
    <w:abstractNumId w:val="6"/>
  </w:num>
  <w:num w:numId="4" w16cid:durableId="1182469492">
    <w:abstractNumId w:val="9"/>
  </w:num>
  <w:num w:numId="5" w16cid:durableId="1443497124">
    <w:abstractNumId w:val="8"/>
  </w:num>
  <w:num w:numId="6" w16cid:durableId="1044523820">
    <w:abstractNumId w:val="0"/>
  </w:num>
  <w:num w:numId="7" w16cid:durableId="1895434713">
    <w:abstractNumId w:val="1"/>
  </w:num>
  <w:num w:numId="8" w16cid:durableId="1943878105">
    <w:abstractNumId w:val="14"/>
  </w:num>
  <w:num w:numId="9" w16cid:durableId="2121146791">
    <w:abstractNumId w:val="2"/>
  </w:num>
  <w:num w:numId="10" w16cid:durableId="1054961631">
    <w:abstractNumId w:val="4"/>
  </w:num>
  <w:num w:numId="11" w16cid:durableId="2108690788">
    <w:abstractNumId w:val="13"/>
  </w:num>
  <w:num w:numId="12" w16cid:durableId="1718821296">
    <w:abstractNumId w:val="11"/>
  </w:num>
  <w:num w:numId="13" w16cid:durableId="504978821">
    <w:abstractNumId w:val="10"/>
  </w:num>
  <w:num w:numId="14" w16cid:durableId="1565723821">
    <w:abstractNumId w:val="7"/>
  </w:num>
  <w:num w:numId="15" w16cid:durableId="176626488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17FCC"/>
    <w:rsid w:val="00046D52"/>
    <w:rsid w:val="000477B4"/>
    <w:rsid w:val="00050604"/>
    <w:rsid w:val="00053CA8"/>
    <w:rsid w:val="00073A9B"/>
    <w:rsid w:val="00077316"/>
    <w:rsid w:val="000826EE"/>
    <w:rsid w:val="00091E7E"/>
    <w:rsid w:val="00092842"/>
    <w:rsid w:val="000A290D"/>
    <w:rsid w:val="000A34FB"/>
    <w:rsid w:val="000B09F4"/>
    <w:rsid w:val="000E6AFF"/>
    <w:rsid w:val="000F4CA6"/>
    <w:rsid w:val="00104D1E"/>
    <w:rsid w:val="00110292"/>
    <w:rsid w:val="00122643"/>
    <w:rsid w:val="00132623"/>
    <w:rsid w:val="0014029D"/>
    <w:rsid w:val="00161E95"/>
    <w:rsid w:val="00163201"/>
    <w:rsid w:val="0018202C"/>
    <w:rsid w:val="0019354E"/>
    <w:rsid w:val="001A4E1A"/>
    <w:rsid w:val="001A7E1B"/>
    <w:rsid w:val="001B2506"/>
    <w:rsid w:val="001C3794"/>
    <w:rsid w:val="001C6331"/>
    <w:rsid w:val="001D7DA1"/>
    <w:rsid w:val="001F70C8"/>
    <w:rsid w:val="002461E7"/>
    <w:rsid w:val="00250CF3"/>
    <w:rsid w:val="00260043"/>
    <w:rsid w:val="00265742"/>
    <w:rsid w:val="00280774"/>
    <w:rsid w:val="00296416"/>
    <w:rsid w:val="002A3319"/>
    <w:rsid w:val="002D2710"/>
    <w:rsid w:val="002D62F9"/>
    <w:rsid w:val="0030723A"/>
    <w:rsid w:val="0032268E"/>
    <w:rsid w:val="00323140"/>
    <w:rsid w:val="00324541"/>
    <w:rsid w:val="00324B57"/>
    <w:rsid w:val="00342BCC"/>
    <w:rsid w:val="0034321A"/>
    <w:rsid w:val="003436A6"/>
    <w:rsid w:val="003523C6"/>
    <w:rsid w:val="00357D2D"/>
    <w:rsid w:val="00361114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27304"/>
    <w:rsid w:val="0043376A"/>
    <w:rsid w:val="00434114"/>
    <w:rsid w:val="0043548E"/>
    <w:rsid w:val="00442AA3"/>
    <w:rsid w:val="00454640"/>
    <w:rsid w:val="00454EFE"/>
    <w:rsid w:val="00456271"/>
    <w:rsid w:val="004964FA"/>
    <w:rsid w:val="004A230F"/>
    <w:rsid w:val="004A7622"/>
    <w:rsid w:val="004B57F3"/>
    <w:rsid w:val="004D7961"/>
    <w:rsid w:val="004E0639"/>
    <w:rsid w:val="00502415"/>
    <w:rsid w:val="005070F0"/>
    <w:rsid w:val="0050750A"/>
    <w:rsid w:val="00520E89"/>
    <w:rsid w:val="00521308"/>
    <w:rsid w:val="00536794"/>
    <w:rsid w:val="00542D99"/>
    <w:rsid w:val="00546DEE"/>
    <w:rsid w:val="00556AF7"/>
    <w:rsid w:val="00567974"/>
    <w:rsid w:val="005B4445"/>
    <w:rsid w:val="005E09D8"/>
    <w:rsid w:val="006041E6"/>
    <w:rsid w:val="0061507D"/>
    <w:rsid w:val="0062731B"/>
    <w:rsid w:val="00633FB3"/>
    <w:rsid w:val="0063652B"/>
    <w:rsid w:val="00640223"/>
    <w:rsid w:val="00644574"/>
    <w:rsid w:val="00645141"/>
    <w:rsid w:val="00645BEE"/>
    <w:rsid w:val="006771E9"/>
    <w:rsid w:val="00685C75"/>
    <w:rsid w:val="00697267"/>
    <w:rsid w:val="006A310D"/>
    <w:rsid w:val="006A6DCC"/>
    <w:rsid w:val="006B3880"/>
    <w:rsid w:val="006E60D7"/>
    <w:rsid w:val="006E6136"/>
    <w:rsid w:val="006F3289"/>
    <w:rsid w:val="0070142F"/>
    <w:rsid w:val="00735DC9"/>
    <w:rsid w:val="00760BE9"/>
    <w:rsid w:val="007775E8"/>
    <w:rsid w:val="0079581E"/>
    <w:rsid w:val="007C0BE1"/>
    <w:rsid w:val="007C7ECE"/>
    <w:rsid w:val="007D0598"/>
    <w:rsid w:val="007D1C8E"/>
    <w:rsid w:val="007E008B"/>
    <w:rsid w:val="007E2C1D"/>
    <w:rsid w:val="007E3988"/>
    <w:rsid w:val="0080060F"/>
    <w:rsid w:val="008161A4"/>
    <w:rsid w:val="008202B0"/>
    <w:rsid w:val="008228BF"/>
    <w:rsid w:val="00825AE5"/>
    <w:rsid w:val="0083456E"/>
    <w:rsid w:val="00850167"/>
    <w:rsid w:val="008570FF"/>
    <w:rsid w:val="00866193"/>
    <w:rsid w:val="00874FD7"/>
    <w:rsid w:val="008807B4"/>
    <w:rsid w:val="00883604"/>
    <w:rsid w:val="00894D9E"/>
    <w:rsid w:val="008A2412"/>
    <w:rsid w:val="008B15BB"/>
    <w:rsid w:val="008C0DD2"/>
    <w:rsid w:val="008C1941"/>
    <w:rsid w:val="008C39CF"/>
    <w:rsid w:val="008C6298"/>
    <w:rsid w:val="008D43C9"/>
    <w:rsid w:val="008E46E8"/>
    <w:rsid w:val="008F09E6"/>
    <w:rsid w:val="0090247B"/>
    <w:rsid w:val="00917FC1"/>
    <w:rsid w:val="0092417A"/>
    <w:rsid w:val="0092652F"/>
    <w:rsid w:val="009269D2"/>
    <w:rsid w:val="00933A69"/>
    <w:rsid w:val="00935369"/>
    <w:rsid w:val="00945190"/>
    <w:rsid w:val="0094526F"/>
    <w:rsid w:val="00946765"/>
    <w:rsid w:val="009507D3"/>
    <w:rsid w:val="00951E70"/>
    <w:rsid w:val="00965D11"/>
    <w:rsid w:val="00995BB0"/>
    <w:rsid w:val="00997AE8"/>
    <w:rsid w:val="009A1E32"/>
    <w:rsid w:val="009A2FE8"/>
    <w:rsid w:val="009B592A"/>
    <w:rsid w:val="009B60BC"/>
    <w:rsid w:val="009C5B60"/>
    <w:rsid w:val="009C638C"/>
    <w:rsid w:val="009D0ED7"/>
    <w:rsid w:val="009E265D"/>
    <w:rsid w:val="009E3A01"/>
    <w:rsid w:val="00A23326"/>
    <w:rsid w:val="00A24328"/>
    <w:rsid w:val="00A37C35"/>
    <w:rsid w:val="00A4295A"/>
    <w:rsid w:val="00A45B62"/>
    <w:rsid w:val="00A5680B"/>
    <w:rsid w:val="00A70121"/>
    <w:rsid w:val="00A94D81"/>
    <w:rsid w:val="00AA1C80"/>
    <w:rsid w:val="00AA34BB"/>
    <w:rsid w:val="00AA57B5"/>
    <w:rsid w:val="00AB4ACB"/>
    <w:rsid w:val="00AC1539"/>
    <w:rsid w:val="00AC41A8"/>
    <w:rsid w:val="00AD1B0E"/>
    <w:rsid w:val="00AD4482"/>
    <w:rsid w:val="00AE259D"/>
    <w:rsid w:val="00AE2E60"/>
    <w:rsid w:val="00B04D3D"/>
    <w:rsid w:val="00B04DF2"/>
    <w:rsid w:val="00B23BB7"/>
    <w:rsid w:val="00B26F75"/>
    <w:rsid w:val="00B4275F"/>
    <w:rsid w:val="00B47C3D"/>
    <w:rsid w:val="00B57741"/>
    <w:rsid w:val="00B625D2"/>
    <w:rsid w:val="00B66B2F"/>
    <w:rsid w:val="00B71470"/>
    <w:rsid w:val="00B804CD"/>
    <w:rsid w:val="00B868F5"/>
    <w:rsid w:val="00B90A5A"/>
    <w:rsid w:val="00B977F9"/>
    <w:rsid w:val="00BA00E7"/>
    <w:rsid w:val="00BC7589"/>
    <w:rsid w:val="00BC7E63"/>
    <w:rsid w:val="00BD2BDD"/>
    <w:rsid w:val="00BF18F9"/>
    <w:rsid w:val="00BF3E1E"/>
    <w:rsid w:val="00BF7649"/>
    <w:rsid w:val="00C136B8"/>
    <w:rsid w:val="00C147C9"/>
    <w:rsid w:val="00C14C66"/>
    <w:rsid w:val="00C24796"/>
    <w:rsid w:val="00C2636C"/>
    <w:rsid w:val="00C27DF5"/>
    <w:rsid w:val="00C31E0D"/>
    <w:rsid w:val="00C43DBB"/>
    <w:rsid w:val="00C72B8F"/>
    <w:rsid w:val="00C72D2E"/>
    <w:rsid w:val="00C778D0"/>
    <w:rsid w:val="00C85CD5"/>
    <w:rsid w:val="00C87D74"/>
    <w:rsid w:val="00CA26B1"/>
    <w:rsid w:val="00CC2151"/>
    <w:rsid w:val="00CD169C"/>
    <w:rsid w:val="00CE016E"/>
    <w:rsid w:val="00CE4458"/>
    <w:rsid w:val="00CF286B"/>
    <w:rsid w:val="00CF31A1"/>
    <w:rsid w:val="00CF66ED"/>
    <w:rsid w:val="00D11AFD"/>
    <w:rsid w:val="00D435F5"/>
    <w:rsid w:val="00D44CF7"/>
    <w:rsid w:val="00D47F6B"/>
    <w:rsid w:val="00D526F6"/>
    <w:rsid w:val="00D54A8E"/>
    <w:rsid w:val="00D64FF1"/>
    <w:rsid w:val="00D6570A"/>
    <w:rsid w:val="00D7035E"/>
    <w:rsid w:val="00D736A8"/>
    <w:rsid w:val="00D7396C"/>
    <w:rsid w:val="00D93BFE"/>
    <w:rsid w:val="00D9647D"/>
    <w:rsid w:val="00DA79B0"/>
    <w:rsid w:val="00DB09F3"/>
    <w:rsid w:val="00DC5DD5"/>
    <w:rsid w:val="00DF0878"/>
    <w:rsid w:val="00E01178"/>
    <w:rsid w:val="00E013A3"/>
    <w:rsid w:val="00E060A9"/>
    <w:rsid w:val="00E302A6"/>
    <w:rsid w:val="00E441DC"/>
    <w:rsid w:val="00E64D13"/>
    <w:rsid w:val="00E70F1A"/>
    <w:rsid w:val="00E91552"/>
    <w:rsid w:val="00EA4821"/>
    <w:rsid w:val="00EA5BC9"/>
    <w:rsid w:val="00EA6905"/>
    <w:rsid w:val="00EC5246"/>
    <w:rsid w:val="00ED1349"/>
    <w:rsid w:val="00EE2184"/>
    <w:rsid w:val="00EF0EBC"/>
    <w:rsid w:val="00F015F4"/>
    <w:rsid w:val="00F1203F"/>
    <w:rsid w:val="00F21BFA"/>
    <w:rsid w:val="00F223FC"/>
    <w:rsid w:val="00F24594"/>
    <w:rsid w:val="00F252CA"/>
    <w:rsid w:val="00F42568"/>
    <w:rsid w:val="00F43CA8"/>
    <w:rsid w:val="00F60BE6"/>
    <w:rsid w:val="00F62574"/>
    <w:rsid w:val="00FA1C80"/>
    <w:rsid w:val="00FA6CB1"/>
    <w:rsid w:val="00FC5A36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numbering" w:customStyle="1" w:styleId="WW8Num12">
    <w:name w:val="WW8Num12"/>
    <w:basedOn w:val="Bezlisty"/>
    <w:rsid w:val="00640223"/>
    <w:pPr>
      <w:numPr>
        <w:numId w:val="1"/>
      </w:numPr>
    </w:pPr>
  </w:style>
  <w:style w:type="numbering" w:customStyle="1" w:styleId="WW8Num15">
    <w:name w:val="WW8Num15"/>
    <w:basedOn w:val="Bezlisty"/>
    <w:rsid w:val="00640223"/>
    <w:pPr>
      <w:numPr>
        <w:numId w:val="2"/>
      </w:numPr>
    </w:pPr>
  </w:style>
  <w:style w:type="numbering" w:customStyle="1" w:styleId="WW8Num4">
    <w:name w:val="WW8Num4"/>
    <w:basedOn w:val="Bezlisty"/>
    <w:rsid w:val="00640223"/>
    <w:pPr>
      <w:numPr>
        <w:numId w:val="3"/>
      </w:numPr>
    </w:pPr>
  </w:style>
  <w:style w:type="numbering" w:customStyle="1" w:styleId="WW8Num14">
    <w:name w:val="WW8Num14"/>
    <w:basedOn w:val="Bezlisty"/>
    <w:rsid w:val="00640223"/>
    <w:pPr>
      <w:numPr>
        <w:numId w:val="4"/>
      </w:numPr>
    </w:pPr>
  </w:style>
  <w:style w:type="numbering" w:customStyle="1" w:styleId="WW8Num7">
    <w:name w:val="WW8Num7"/>
    <w:basedOn w:val="Bezlisty"/>
    <w:rsid w:val="00640223"/>
    <w:pPr>
      <w:numPr>
        <w:numId w:val="5"/>
      </w:numPr>
    </w:pPr>
  </w:style>
  <w:style w:type="numbering" w:customStyle="1" w:styleId="WW8Num9">
    <w:name w:val="WW8Num9"/>
    <w:basedOn w:val="Bezlisty"/>
    <w:rsid w:val="00640223"/>
    <w:pPr>
      <w:numPr>
        <w:numId w:val="6"/>
      </w:numPr>
    </w:pPr>
  </w:style>
  <w:style w:type="numbering" w:customStyle="1" w:styleId="WW8Num11">
    <w:name w:val="WW8Num11"/>
    <w:basedOn w:val="Bezlisty"/>
    <w:rsid w:val="00640223"/>
    <w:pPr>
      <w:numPr>
        <w:numId w:val="7"/>
      </w:numPr>
    </w:pPr>
  </w:style>
  <w:style w:type="numbering" w:customStyle="1" w:styleId="WW8Num10">
    <w:name w:val="WW8Num10"/>
    <w:basedOn w:val="Bezlisty"/>
    <w:rsid w:val="00640223"/>
    <w:pPr>
      <w:numPr>
        <w:numId w:val="8"/>
      </w:numPr>
    </w:pPr>
  </w:style>
  <w:style w:type="numbering" w:customStyle="1" w:styleId="WW8Num2">
    <w:name w:val="WW8Num2"/>
    <w:basedOn w:val="Bezlisty"/>
    <w:rsid w:val="00640223"/>
    <w:pPr>
      <w:numPr>
        <w:numId w:val="9"/>
      </w:numPr>
    </w:pPr>
  </w:style>
  <w:style w:type="numbering" w:customStyle="1" w:styleId="WW8Num13">
    <w:name w:val="WW8Num13"/>
    <w:basedOn w:val="Bezlisty"/>
    <w:rsid w:val="00640223"/>
    <w:pPr>
      <w:numPr>
        <w:numId w:val="10"/>
      </w:numPr>
    </w:pPr>
  </w:style>
  <w:style w:type="numbering" w:customStyle="1" w:styleId="WW8Num6">
    <w:name w:val="WW8Num6"/>
    <w:basedOn w:val="Bezlisty"/>
    <w:rsid w:val="00640223"/>
    <w:pPr>
      <w:numPr>
        <w:numId w:val="11"/>
      </w:numPr>
    </w:pPr>
  </w:style>
  <w:style w:type="numbering" w:customStyle="1" w:styleId="WW8Num16">
    <w:name w:val="WW8Num16"/>
    <w:basedOn w:val="Bezlisty"/>
    <w:rsid w:val="00640223"/>
    <w:pPr>
      <w:numPr>
        <w:numId w:val="12"/>
      </w:numPr>
    </w:pPr>
  </w:style>
  <w:style w:type="numbering" w:customStyle="1" w:styleId="WW8Num5">
    <w:name w:val="WW8Num5"/>
    <w:basedOn w:val="Bezlisty"/>
    <w:rsid w:val="00640223"/>
    <w:pPr>
      <w:numPr>
        <w:numId w:val="1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4A8E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4A8E"/>
    <w:rPr>
      <w:rFonts w:ascii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D54A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8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Karolina Kurek</cp:lastModifiedBy>
  <cp:revision>7</cp:revision>
  <cp:lastPrinted>2023-04-11T09:27:00Z</cp:lastPrinted>
  <dcterms:created xsi:type="dcterms:W3CDTF">2023-05-22T14:37:00Z</dcterms:created>
  <dcterms:modified xsi:type="dcterms:W3CDTF">2023-06-19T17:08:00Z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