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7F" w:rsidRPr="00AD599C" w:rsidRDefault="00E36F7F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="Cambria" w:hAnsi="Cambria"/>
          <w:sz w:val="24"/>
        </w:rPr>
      </w:pPr>
      <w:r w:rsidRPr="00AD599C">
        <w:rPr>
          <w:rFonts w:ascii="Cambria" w:hAnsi="Cambria"/>
          <w:sz w:val="24"/>
        </w:rPr>
        <w:t xml:space="preserve">Zebrzydowice, dnia </w:t>
      </w:r>
      <w:r w:rsidRPr="00322268">
        <w:rPr>
          <w:rFonts w:ascii="Cambria" w:hAnsi="Cambria"/>
          <w:sz w:val="24"/>
        </w:rPr>
        <w:t>11.12.</w:t>
      </w:r>
      <w:r w:rsidRPr="00AD599C">
        <w:rPr>
          <w:rFonts w:ascii="Cambria" w:hAnsi="Cambria"/>
          <w:sz w:val="24"/>
        </w:rPr>
        <w:t xml:space="preserve">2020r. </w:t>
      </w:r>
    </w:p>
    <w:p w:rsidR="00E36F7F" w:rsidRDefault="00E36F7F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E36F7F" w:rsidRDefault="00E36F7F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E36F7F" w:rsidRDefault="00E36F7F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E36F7F" w:rsidRDefault="00E36F7F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E36F7F" w:rsidRPr="00273701" w:rsidRDefault="00E36F7F" w:rsidP="00273701">
      <w:pPr>
        <w:ind w:right="5952"/>
        <w:jc w:val="center"/>
      </w:pPr>
      <w:r>
        <w:rPr>
          <w:rFonts w:ascii="Helvetica" w:hAnsi="Helvetica" w:cs="Helvetica"/>
          <w:sz w:val="22"/>
          <w:szCs w:val="22"/>
        </w:rPr>
        <w:t>-IR</w:t>
      </w:r>
      <w:r>
        <w:t xml:space="preserve">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</w:t>
      </w:r>
    </w:p>
    <w:p w:rsidR="00E36F7F" w:rsidRPr="00AD599C" w:rsidRDefault="00E36F7F">
      <w:pPr>
        <w:rPr>
          <w:rFonts w:ascii="Cambria" w:hAnsi="Cambria"/>
          <w:sz w:val="24"/>
        </w:rPr>
      </w:pPr>
    </w:p>
    <w:p w:rsidR="00E36F7F" w:rsidRPr="00AD599C" w:rsidRDefault="00E36F7F">
      <w:pPr>
        <w:rPr>
          <w:rFonts w:ascii="Cambria" w:hAnsi="Cambria"/>
          <w:sz w:val="24"/>
        </w:rPr>
      </w:pPr>
      <w:r w:rsidRPr="00AD599C">
        <w:rPr>
          <w:rFonts w:ascii="Cambria" w:hAnsi="Cambria"/>
          <w:sz w:val="24"/>
        </w:rPr>
        <w:t xml:space="preserve">IR - P </w:t>
      </w:r>
      <w:r>
        <w:rPr>
          <w:rFonts w:ascii="Cambria" w:hAnsi="Cambria"/>
          <w:sz w:val="24"/>
        </w:rPr>
        <w:t>10</w:t>
      </w:r>
      <w:r w:rsidRPr="00AD599C">
        <w:rPr>
          <w:rFonts w:ascii="Cambria" w:hAnsi="Cambria"/>
          <w:sz w:val="24"/>
        </w:rPr>
        <w:t xml:space="preserve">/2020 </w:t>
      </w:r>
    </w:p>
    <w:p w:rsidR="00E36F7F" w:rsidRDefault="00E36F7F">
      <w:pPr>
        <w:rPr>
          <w:sz w:val="24"/>
        </w:rPr>
      </w:pPr>
    </w:p>
    <w:p w:rsidR="00E36F7F" w:rsidRDefault="00E36F7F">
      <w:pPr>
        <w:rPr>
          <w:sz w:val="24"/>
        </w:rPr>
      </w:pPr>
    </w:p>
    <w:p w:rsidR="00E36F7F" w:rsidRDefault="00E36F7F">
      <w:pPr>
        <w:rPr>
          <w:sz w:val="24"/>
        </w:rPr>
      </w:pPr>
    </w:p>
    <w:p w:rsidR="00E36F7F" w:rsidRDefault="00E36F7F">
      <w:pPr>
        <w:rPr>
          <w:sz w:val="24"/>
        </w:rPr>
      </w:pPr>
    </w:p>
    <w:p w:rsidR="00E36F7F" w:rsidRDefault="00E36F7F">
      <w:pPr>
        <w:rPr>
          <w:sz w:val="24"/>
        </w:rPr>
      </w:pPr>
    </w:p>
    <w:p w:rsidR="00E36F7F" w:rsidRPr="00AD599C" w:rsidRDefault="00E36F7F" w:rsidP="00B65809">
      <w:pPr>
        <w:pStyle w:val="Heading2"/>
        <w:tabs>
          <w:tab w:val="left" w:pos="0"/>
        </w:tabs>
        <w:rPr>
          <w:rFonts w:ascii="Cambria" w:hAnsi="Cambria"/>
          <w:u w:val="single"/>
        </w:rPr>
      </w:pPr>
      <w:r w:rsidRPr="00AD599C">
        <w:rPr>
          <w:rFonts w:ascii="Cambria" w:hAnsi="Cambria"/>
          <w:u w:val="single"/>
        </w:rPr>
        <w:t xml:space="preserve">OGŁOSZENIE </w:t>
      </w:r>
    </w:p>
    <w:p w:rsidR="00E36F7F" w:rsidRPr="00B70ABE" w:rsidRDefault="00E36F7F" w:rsidP="00B65809">
      <w:pPr>
        <w:pStyle w:val="Heading2"/>
        <w:tabs>
          <w:tab w:val="left" w:pos="0"/>
        </w:tabs>
        <w:rPr>
          <w:rFonts w:ascii="Cambria" w:hAnsi="Cambria"/>
          <w:szCs w:val="28"/>
          <w:u w:val="single"/>
        </w:rPr>
      </w:pPr>
      <w:r w:rsidRPr="00B70ABE">
        <w:rPr>
          <w:rFonts w:ascii="Cambria" w:hAnsi="Cambria"/>
          <w:szCs w:val="28"/>
          <w:u w:val="single"/>
        </w:rPr>
        <w:t>o udzieleniu zamówienia na realizację zadania pn.</w:t>
      </w:r>
    </w:p>
    <w:p w:rsidR="00E36F7F" w:rsidRPr="00AD599C" w:rsidRDefault="00E36F7F">
      <w:pPr>
        <w:rPr>
          <w:rFonts w:ascii="Cambria" w:hAnsi="Cambria"/>
          <w:b/>
          <w:sz w:val="24"/>
        </w:rPr>
      </w:pPr>
    </w:p>
    <w:p w:rsidR="00E36F7F" w:rsidRDefault="00E36F7F">
      <w:pPr>
        <w:rPr>
          <w:rFonts w:ascii="Cambria" w:hAnsi="Cambria"/>
          <w:b/>
          <w:sz w:val="24"/>
        </w:rPr>
      </w:pPr>
    </w:p>
    <w:p w:rsidR="00E36F7F" w:rsidRPr="00AD599C" w:rsidRDefault="00E36F7F">
      <w:pPr>
        <w:rPr>
          <w:rFonts w:ascii="Cambria" w:hAnsi="Cambria"/>
          <w:b/>
          <w:sz w:val="24"/>
        </w:rPr>
      </w:pPr>
    </w:p>
    <w:p w:rsidR="00E36F7F" w:rsidRPr="00AD599C" w:rsidRDefault="00E36F7F" w:rsidP="00B65809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Konserwacja i utrzymanie oświetlenia ulicznego na terenie Gminy Zebrzydowice w roku 2021</w:t>
      </w:r>
    </w:p>
    <w:p w:rsidR="00E36F7F" w:rsidRPr="00AD599C" w:rsidRDefault="00E36F7F" w:rsidP="00AD599C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E36F7F" w:rsidRPr="00AD599C" w:rsidRDefault="00E36F7F" w:rsidP="001465AE">
      <w:pPr>
        <w:rPr>
          <w:rFonts w:ascii="Cambria" w:hAnsi="Cambria"/>
          <w:sz w:val="24"/>
          <w:szCs w:val="24"/>
        </w:rPr>
      </w:pPr>
    </w:p>
    <w:p w:rsidR="00E36F7F" w:rsidRPr="005B3A27" w:rsidRDefault="00E36F7F" w:rsidP="005B3A27">
      <w:pPr>
        <w:jc w:val="both"/>
        <w:rPr>
          <w:rFonts w:ascii="Cambria" w:hAnsi="Cambria"/>
          <w:sz w:val="22"/>
          <w:szCs w:val="22"/>
        </w:rPr>
      </w:pPr>
      <w:r w:rsidRPr="00AD599C">
        <w:rPr>
          <w:rFonts w:ascii="Cambria" w:hAnsi="Cambria"/>
          <w:sz w:val="24"/>
          <w:szCs w:val="24"/>
        </w:rPr>
        <w:t xml:space="preserve">W dniu </w:t>
      </w:r>
      <w:r w:rsidRPr="00FC0C0B">
        <w:rPr>
          <w:rFonts w:ascii="Cambria" w:hAnsi="Cambria"/>
          <w:sz w:val="24"/>
          <w:szCs w:val="24"/>
        </w:rPr>
        <w:t>11.12</w:t>
      </w:r>
      <w:r w:rsidRPr="00AD599C">
        <w:rPr>
          <w:rFonts w:ascii="Cambria" w:hAnsi="Cambria"/>
          <w:sz w:val="24"/>
          <w:szCs w:val="24"/>
        </w:rPr>
        <w:t>.2020 r. udzielono zamówienia na w/w zadanie firmie:</w:t>
      </w:r>
    </w:p>
    <w:p w:rsidR="00E36F7F" w:rsidRDefault="00E36F7F" w:rsidP="005B3A27">
      <w:pPr>
        <w:jc w:val="center"/>
        <w:rPr>
          <w:rFonts w:ascii="Cambria" w:hAnsi="Cambria"/>
        </w:rPr>
      </w:pPr>
    </w:p>
    <w:p w:rsidR="00E36F7F" w:rsidRDefault="00E36F7F" w:rsidP="005B3A2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Zakład Usług Elektrycznych TOM-ELEKTRO Antoni Tomala</w:t>
      </w:r>
    </w:p>
    <w:p w:rsidR="00E36F7F" w:rsidRPr="005B3A27" w:rsidRDefault="00E36F7F" w:rsidP="005B3A2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Ul. Libowiec 20, 44-336 Jastrzębie-Zdrój</w:t>
      </w:r>
    </w:p>
    <w:p w:rsidR="00E36F7F" w:rsidRPr="005B3A27" w:rsidRDefault="00E36F7F" w:rsidP="005B3A27">
      <w:pPr>
        <w:jc w:val="center"/>
        <w:rPr>
          <w:rFonts w:ascii="Cambria" w:hAnsi="Cambria"/>
          <w:sz w:val="24"/>
          <w:szCs w:val="24"/>
        </w:rPr>
      </w:pPr>
    </w:p>
    <w:p w:rsidR="00E36F7F" w:rsidRPr="00B70ABE" w:rsidRDefault="00E36F7F" w:rsidP="00B70ABE">
      <w:pPr>
        <w:jc w:val="center"/>
        <w:rPr>
          <w:rFonts w:ascii="Cambria" w:hAnsi="Cambria"/>
          <w:sz w:val="24"/>
          <w:szCs w:val="24"/>
        </w:rPr>
      </w:pPr>
      <w:r w:rsidRPr="005B3A27">
        <w:rPr>
          <w:rFonts w:ascii="Cambria" w:hAnsi="Cambria"/>
          <w:sz w:val="24"/>
          <w:szCs w:val="24"/>
        </w:rPr>
        <w:t>Cena oferty:</w:t>
      </w:r>
      <w:r>
        <w:rPr>
          <w:rFonts w:ascii="Cambria" w:hAnsi="Cambria"/>
          <w:sz w:val="24"/>
          <w:szCs w:val="24"/>
        </w:rPr>
        <w:t xml:space="preserve"> </w:t>
      </w:r>
      <w:r w:rsidRPr="00B70ABE">
        <w:rPr>
          <w:rFonts w:ascii="Cambria" w:hAnsi="Cambria"/>
          <w:b/>
          <w:bCs/>
          <w:sz w:val="24"/>
          <w:szCs w:val="24"/>
        </w:rPr>
        <w:t>88 800,00 zł</w:t>
      </w:r>
      <w:r>
        <w:rPr>
          <w:rFonts w:ascii="Cambria" w:hAnsi="Cambria"/>
          <w:sz w:val="24"/>
          <w:szCs w:val="24"/>
        </w:rPr>
        <w:t xml:space="preserve"> w tym podatek VAT w wysokości 16 604,88 zł</w:t>
      </w:r>
    </w:p>
    <w:p w:rsidR="00E36F7F" w:rsidRDefault="00E36F7F" w:rsidP="005B3A27">
      <w:pPr>
        <w:jc w:val="center"/>
        <w:rPr>
          <w:rFonts w:ascii="Cambria" w:hAnsi="Cambria"/>
        </w:rPr>
      </w:pPr>
    </w:p>
    <w:p w:rsidR="00E36F7F" w:rsidRDefault="00E36F7F" w:rsidP="00B65809">
      <w:pPr>
        <w:pStyle w:val="NormalWeb"/>
        <w:spacing w:before="0" w:beforeAutospacing="0" w:after="0"/>
        <w:ind w:left="709"/>
      </w:pPr>
    </w:p>
    <w:p w:rsidR="00E36F7F" w:rsidRDefault="00E36F7F" w:rsidP="00A10B0B">
      <w:pPr>
        <w:pStyle w:val="BodyText"/>
      </w:pPr>
    </w:p>
    <w:p w:rsidR="00E36F7F" w:rsidRPr="001465AE" w:rsidRDefault="00E36F7F" w:rsidP="001465AE">
      <w:pPr>
        <w:rPr>
          <w:sz w:val="24"/>
          <w:szCs w:val="24"/>
        </w:rPr>
      </w:pPr>
      <w:bookmarkStart w:id="0" w:name="_GoBack"/>
      <w:bookmarkEnd w:id="0"/>
    </w:p>
    <w:p w:rsidR="00E36F7F" w:rsidRPr="006F346A" w:rsidRDefault="00E36F7F" w:rsidP="00FC0C0B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F346A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E36F7F" w:rsidRPr="006F346A" w:rsidRDefault="00E36F7F" w:rsidP="00FC0C0B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36F7F" w:rsidRPr="006F346A" w:rsidRDefault="00E36F7F" w:rsidP="00FC0C0B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36F7F" w:rsidRPr="006F346A" w:rsidRDefault="00E36F7F" w:rsidP="00FC0C0B">
      <w:pPr>
        <w:ind w:left="4962"/>
        <w:jc w:val="center"/>
        <w:rPr>
          <w:sz w:val="24"/>
          <w:szCs w:val="24"/>
        </w:rPr>
      </w:pPr>
      <w:r w:rsidRPr="006F346A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E36F7F" w:rsidRPr="00583806" w:rsidRDefault="00E36F7F">
      <w:pPr>
        <w:rPr>
          <w:sz w:val="24"/>
          <w:szCs w:val="24"/>
        </w:rPr>
      </w:pPr>
    </w:p>
    <w:sectPr w:rsidR="00E36F7F" w:rsidRPr="00583806" w:rsidSect="00E542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7F" w:rsidRDefault="00E36F7F" w:rsidP="00B30780">
      <w:r>
        <w:separator/>
      </w:r>
    </w:p>
  </w:endnote>
  <w:endnote w:type="continuationSeparator" w:id="0">
    <w:p w:rsidR="00E36F7F" w:rsidRDefault="00E36F7F" w:rsidP="00B3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7F" w:rsidRDefault="00E36F7F" w:rsidP="00B30780">
      <w:r>
        <w:separator/>
      </w:r>
    </w:p>
  </w:footnote>
  <w:footnote w:type="continuationSeparator" w:id="0">
    <w:p w:rsidR="00E36F7F" w:rsidRDefault="00E36F7F" w:rsidP="00B30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/>
      </w:r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  <w:rPr>
        <w:rFonts w:cs="Times New Roman"/>
      </w:rPr>
    </w:lvl>
  </w:abstractNum>
  <w:abstractNum w:abstractNumId="2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  <w:rPr>
        <w:rFonts w:cs="Times New Roman"/>
      </w:rPr>
    </w:lvl>
  </w:abstractNum>
  <w:abstractNum w:abstractNumId="3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9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1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FC6"/>
    <w:rsid w:val="000013E7"/>
    <w:rsid w:val="00055899"/>
    <w:rsid w:val="0008250F"/>
    <w:rsid w:val="00083BD3"/>
    <w:rsid w:val="000A5299"/>
    <w:rsid w:val="001465AE"/>
    <w:rsid w:val="001A060C"/>
    <w:rsid w:val="001F2F2D"/>
    <w:rsid w:val="0022594A"/>
    <w:rsid w:val="00273701"/>
    <w:rsid w:val="002B7FBE"/>
    <w:rsid w:val="00322268"/>
    <w:rsid w:val="00323776"/>
    <w:rsid w:val="00325F5C"/>
    <w:rsid w:val="00334132"/>
    <w:rsid w:val="00337423"/>
    <w:rsid w:val="003648EE"/>
    <w:rsid w:val="00377A10"/>
    <w:rsid w:val="003E0C80"/>
    <w:rsid w:val="003E6CF5"/>
    <w:rsid w:val="00415127"/>
    <w:rsid w:val="004434E1"/>
    <w:rsid w:val="00487C71"/>
    <w:rsid w:val="00495213"/>
    <w:rsid w:val="004A515E"/>
    <w:rsid w:val="004B6B09"/>
    <w:rsid w:val="004C0F6D"/>
    <w:rsid w:val="004D6242"/>
    <w:rsid w:val="004E025E"/>
    <w:rsid w:val="004F793C"/>
    <w:rsid w:val="00527D0C"/>
    <w:rsid w:val="00540785"/>
    <w:rsid w:val="005411E4"/>
    <w:rsid w:val="00583806"/>
    <w:rsid w:val="005B3A27"/>
    <w:rsid w:val="005C293B"/>
    <w:rsid w:val="005C31A0"/>
    <w:rsid w:val="005E0A08"/>
    <w:rsid w:val="00607DA3"/>
    <w:rsid w:val="00637AC9"/>
    <w:rsid w:val="006462DF"/>
    <w:rsid w:val="00681C08"/>
    <w:rsid w:val="006A23C7"/>
    <w:rsid w:val="006F346A"/>
    <w:rsid w:val="007213C7"/>
    <w:rsid w:val="00766CFC"/>
    <w:rsid w:val="00770A40"/>
    <w:rsid w:val="007B4804"/>
    <w:rsid w:val="00865092"/>
    <w:rsid w:val="008B3830"/>
    <w:rsid w:val="008B5FC6"/>
    <w:rsid w:val="008D45AA"/>
    <w:rsid w:val="008E4A1B"/>
    <w:rsid w:val="009372D6"/>
    <w:rsid w:val="00991823"/>
    <w:rsid w:val="009A260E"/>
    <w:rsid w:val="009C1CD0"/>
    <w:rsid w:val="009D6064"/>
    <w:rsid w:val="009D766E"/>
    <w:rsid w:val="009F12AF"/>
    <w:rsid w:val="00A10B0B"/>
    <w:rsid w:val="00A20CBE"/>
    <w:rsid w:val="00A26322"/>
    <w:rsid w:val="00AC662D"/>
    <w:rsid w:val="00AD599C"/>
    <w:rsid w:val="00B30780"/>
    <w:rsid w:val="00B65809"/>
    <w:rsid w:val="00B70ABE"/>
    <w:rsid w:val="00BF459B"/>
    <w:rsid w:val="00C27B23"/>
    <w:rsid w:val="00C354DF"/>
    <w:rsid w:val="00C92919"/>
    <w:rsid w:val="00CC2D98"/>
    <w:rsid w:val="00CC7C35"/>
    <w:rsid w:val="00CD3470"/>
    <w:rsid w:val="00CF6577"/>
    <w:rsid w:val="00D01763"/>
    <w:rsid w:val="00D24CE4"/>
    <w:rsid w:val="00D50658"/>
    <w:rsid w:val="00D72230"/>
    <w:rsid w:val="00DE2355"/>
    <w:rsid w:val="00DF1706"/>
    <w:rsid w:val="00DF4555"/>
    <w:rsid w:val="00E36C25"/>
    <w:rsid w:val="00E36F7F"/>
    <w:rsid w:val="00E542BB"/>
    <w:rsid w:val="00E543F7"/>
    <w:rsid w:val="00E927E6"/>
    <w:rsid w:val="00EA3019"/>
    <w:rsid w:val="00EA4365"/>
    <w:rsid w:val="00EB242F"/>
    <w:rsid w:val="00EB73E9"/>
    <w:rsid w:val="00F62EAE"/>
    <w:rsid w:val="00FC0C0B"/>
    <w:rsid w:val="00FD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BB"/>
    <w:pPr>
      <w:suppressAutoHyphens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42BB"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42B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42BB"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42BB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0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0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0D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WW8Num2z0">
    <w:name w:val="WW8Num2z0"/>
    <w:uiPriority w:val="99"/>
    <w:rsid w:val="00E542BB"/>
    <w:rPr>
      <w:rFonts w:ascii="Wingdings" w:hAnsi="Wingdings"/>
    </w:rPr>
  </w:style>
  <w:style w:type="character" w:customStyle="1" w:styleId="WW8Num3z0">
    <w:name w:val="WW8Num3z0"/>
    <w:uiPriority w:val="99"/>
    <w:rsid w:val="00E542BB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E542BB"/>
  </w:style>
  <w:style w:type="paragraph" w:customStyle="1" w:styleId="Nagwek1">
    <w:name w:val="Nagłówek1"/>
    <w:basedOn w:val="Normal"/>
    <w:next w:val="BodyText"/>
    <w:uiPriority w:val="99"/>
    <w:rsid w:val="00E542B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42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30DB"/>
    <w:rPr>
      <w:sz w:val="20"/>
      <w:szCs w:val="20"/>
    </w:rPr>
  </w:style>
  <w:style w:type="paragraph" w:styleId="List">
    <w:name w:val="List"/>
    <w:basedOn w:val="BodyText"/>
    <w:uiPriority w:val="99"/>
    <w:rsid w:val="00E542BB"/>
    <w:rPr>
      <w:rFonts w:cs="Tahoma"/>
    </w:rPr>
  </w:style>
  <w:style w:type="paragraph" w:customStyle="1" w:styleId="Podpis1">
    <w:name w:val="Podpis1"/>
    <w:basedOn w:val="Normal"/>
    <w:uiPriority w:val="99"/>
    <w:rsid w:val="00E542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E542BB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B3078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0780"/>
  </w:style>
  <w:style w:type="character" w:styleId="EndnoteReference">
    <w:name w:val="endnote reference"/>
    <w:basedOn w:val="DefaultParagraphFont"/>
    <w:uiPriority w:val="99"/>
    <w:semiHidden/>
    <w:rsid w:val="00B3078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F2F2D"/>
    <w:pPr>
      <w:suppressAutoHyphens w:val="0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106</Words>
  <Characters>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Zebrzydowice, dnia 27</dc:title>
  <dc:subject/>
  <dc:creator/>
  <cp:keywords/>
  <dc:description/>
  <cp:lastModifiedBy/>
  <cp:revision>12</cp:revision>
  <cp:lastPrinted>2020-12-11T06:46:00Z</cp:lastPrinted>
  <dcterms:created xsi:type="dcterms:W3CDTF">2020-11-16T08:41:00Z</dcterms:created>
  <dcterms:modified xsi:type="dcterms:W3CDTF">2020-12-11T09:48:00Z</dcterms:modified>
</cp:coreProperties>
</file>