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97DFA9" w14:textId="77777777" w:rsidR="00A96AAF" w:rsidRDefault="00A96AAF" w:rsidP="00587633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FORMULARZ OFERTOWY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WYKONAWCY</w:t>
      </w:r>
    </w:p>
    <w:p w14:paraId="696C58FE" w14:textId="77777777" w:rsidR="00A96AAF" w:rsidRDefault="00A96AAF" w:rsidP="00A96AAF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B0074FF" w14:textId="77777777" w:rsidR="0025157A" w:rsidRDefault="0025157A" w:rsidP="00A96AAF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C9EF930" w14:textId="77777777" w:rsidR="007F159F" w:rsidRDefault="007F159F" w:rsidP="007F159F">
      <w:pPr>
        <w:widowControl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F159F">
        <w:rPr>
          <w:rFonts w:ascii="Times New Roman" w:hAnsi="Times New Roman" w:cs="Times New Roman"/>
          <w:sz w:val="24"/>
          <w:szCs w:val="24"/>
        </w:rPr>
        <w:t xml:space="preserve">W odpowiedzi na </w:t>
      </w:r>
      <w:r w:rsidR="003A7E1C">
        <w:rPr>
          <w:rFonts w:ascii="Times New Roman" w:hAnsi="Times New Roman" w:cs="Times New Roman"/>
          <w:sz w:val="24"/>
          <w:szCs w:val="24"/>
        </w:rPr>
        <w:t>zaproszenie do złożenia oferty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9CA9C5F" w14:textId="58354E3E" w:rsidR="007F159F" w:rsidRDefault="007F159F" w:rsidP="007F159F">
      <w:pPr>
        <w:widowControl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F159F">
        <w:rPr>
          <w:rFonts w:ascii="Times New Roman" w:hAnsi="Times New Roman" w:cs="Times New Roman"/>
          <w:sz w:val="24"/>
          <w:szCs w:val="24"/>
        </w:rPr>
        <w:t>nr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93C5B">
        <w:rPr>
          <w:rFonts w:ascii="Times New Roman" w:hAnsi="Times New Roman" w:cs="Times New Roman"/>
          <w:sz w:val="24"/>
          <w:szCs w:val="24"/>
        </w:rPr>
        <w:t>P</w:t>
      </w:r>
      <w:r w:rsidR="00B01BC9">
        <w:rPr>
          <w:rFonts w:ascii="Times New Roman" w:hAnsi="Times New Roman" w:cs="Times New Roman"/>
          <w:sz w:val="24"/>
          <w:szCs w:val="24"/>
        </w:rPr>
        <w:t>ZP</w:t>
      </w:r>
      <w:r w:rsidR="003A7E1C">
        <w:rPr>
          <w:rFonts w:ascii="Times New Roman" w:hAnsi="Times New Roman" w:cs="Times New Roman"/>
          <w:sz w:val="24"/>
          <w:szCs w:val="24"/>
        </w:rPr>
        <w:t>.2</w:t>
      </w:r>
      <w:r w:rsidR="00786C7E">
        <w:rPr>
          <w:rFonts w:ascii="Times New Roman" w:hAnsi="Times New Roman" w:cs="Times New Roman"/>
          <w:sz w:val="24"/>
          <w:szCs w:val="24"/>
        </w:rPr>
        <w:t>42</w:t>
      </w:r>
      <w:r w:rsidR="0002555C">
        <w:rPr>
          <w:rFonts w:ascii="Times New Roman" w:hAnsi="Times New Roman" w:cs="Times New Roman"/>
          <w:sz w:val="24"/>
          <w:szCs w:val="24"/>
        </w:rPr>
        <w:t>.75.</w:t>
      </w:r>
      <w:r w:rsidR="00CA75B0">
        <w:rPr>
          <w:rFonts w:ascii="Times New Roman" w:hAnsi="Times New Roman" w:cs="Times New Roman"/>
          <w:sz w:val="24"/>
          <w:szCs w:val="24"/>
        </w:rPr>
        <w:t>NB.202</w:t>
      </w:r>
      <w:r w:rsidR="00A74ECB">
        <w:rPr>
          <w:rFonts w:ascii="Times New Roman" w:hAnsi="Times New Roman" w:cs="Times New Roman"/>
          <w:sz w:val="24"/>
          <w:szCs w:val="24"/>
        </w:rPr>
        <w:t>3</w:t>
      </w:r>
    </w:p>
    <w:p w14:paraId="19D2CA1E" w14:textId="2CB7A3BF" w:rsidR="00612AA2" w:rsidRPr="00612AA2" w:rsidRDefault="007F159F" w:rsidP="003B677B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na:</w:t>
      </w:r>
      <w:r w:rsidRPr="007F159F">
        <w:rPr>
          <w:rFonts w:ascii="Times New Roman" w:hAnsi="Times New Roman" w:cs="Times New Roman"/>
          <w:sz w:val="24"/>
          <w:szCs w:val="24"/>
        </w:rPr>
        <w:t xml:space="preserve"> </w:t>
      </w:r>
      <w:r w:rsidR="003B677B" w:rsidRPr="003B677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„</w:t>
      </w:r>
      <w:r w:rsidR="003B677B" w:rsidRPr="003B677B">
        <w:rPr>
          <w:rFonts w:ascii="Times New Roman" w:hAnsi="Times New Roman" w:cs="Times New Roman"/>
          <w:b/>
          <w:bCs/>
          <w:sz w:val="24"/>
          <w:szCs w:val="24"/>
        </w:rPr>
        <w:t>Zespół Inspektorów Nadzoru Inwestorskiego podczas realizacji zadania</w:t>
      </w:r>
      <w:r w:rsidR="003B677B" w:rsidRPr="003B67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pn. „</w:t>
      </w:r>
      <w:r w:rsidR="003B677B" w:rsidRPr="003B677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Przebudowa i remont klatki B i lokali socjalnych w budynku przy ul. Modrzejewskiej 20 w Świnoujściu wraz z zagospodarowaniem terenu</w:t>
      </w:r>
      <w:r w:rsidR="003B677B" w:rsidRPr="003B677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”</w:t>
      </w:r>
      <w:r w:rsidR="00F4626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3B677B" w:rsidRPr="003B677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”</w:t>
      </w:r>
      <w:r w:rsidR="003B677B" w:rsidRPr="003B677B" w:rsidDel="00550D2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</w:p>
    <w:p w14:paraId="54A5B83E" w14:textId="6EC51566" w:rsidR="0030691A" w:rsidRDefault="0030691A" w:rsidP="001C547B">
      <w:pPr>
        <w:spacing w:line="254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B3764C1" w14:textId="7499F7B7" w:rsidR="00A96AAF" w:rsidRDefault="007F159F" w:rsidP="001C547B">
      <w:pPr>
        <w:spacing w:line="254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7F159F">
        <w:rPr>
          <w:rFonts w:ascii="Times New Roman" w:hAnsi="Times New Roman" w:cs="Times New Roman"/>
          <w:spacing w:val="-1"/>
          <w:sz w:val="24"/>
          <w:szCs w:val="24"/>
        </w:rPr>
        <w:t>oferuję wykonanie przedmiotu zamówienia za następujących warunkach</w:t>
      </w:r>
      <w:r>
        <w:rPr>
          <w:rFonts w:ascii="Times New Roman" w:hAnsi="Times New Roman" w:cs="Times New Roman"/>
          <w:spacing w:val="-1"/>
          <w:sz w:val="24"/>
          <w:szCs w:val="24"/>
        </w:rPr>
        <w:t>:</w:t>
      </w:r>
    </w:p>
    <w:p w14:paraId="5B9548A1" w14:textId="77777777" w:rsidR="0025157A" w:rsidRPr="00587633" w:rsidRDefault="0025157A" w:rsidP="001C547B">
      <w:pPr>
        <w:spacing w:line="254" w:lineRule="auto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0720FF35" w14:textId="77777777" w:rsidR="00A96AAF" w:rsidRPr="007F159F" w:rsidRDefault="00A96AAF" w:rsidP="00AA1318">
      <w:pPr>
        <w:pStyle w:val="Akapitzlist"/>
        <w:widowControl w:val="0"/>
        <w:numPr>
          <w:ilvl w:val="0"/>
          <w:numId w:val="1"/>
        </w:numPr>
        <w:spacing w:after="0" w:line="360" w:lineRule="auto"/>
        <w:ind w:left="426" w:hanging="425"/>
        <w:jc w:val="both"/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</w:pPr>
      <w:r w:rsidRPr="007F159F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>Dane dotyczące Wykonawcy:</w:t>
      </w:r>
    </w:p>
    <w:p w14:paraId="17EB457C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Nazwa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......................................................................................................................................</w:t>
      </w:r>
    </w:p>
    <w:p w14:paraId="37D5667C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Siedziba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...................................................................................................................................</w:t>
      </w:r>
    </w:p>
    <w:p w14:paraId="10C984FB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Województwo: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……………………………………..</w:t>
      </w:r>
    </w:p>
    <w:p w14:paraId="1DFF542C" w14:textId="77777777" w:rsidR="00A96AAF" w:rsidRPr="000B22C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val="en-US" w:eastAsia="hi-IN" w:bidi="hi-IN"/>
        </w:rPr>
      </w:pPr>
      <w:r w:rsidRPr="000B22CF">
        <w:rPr>
          <w:rFonts w:ascii="Times New Roman" w:hAnsi="Times New Roman" w:cs="Times New Roman"/>
          <w:b/>
          <w:kern w:val="1"/>
          <w:sz w:val="24"/>
          <w:szCs w:val="24"/>
          <w:lang w:val="en-US" w:eastAsia="hi-IN" w:bidi="hi-IN"/>
        </w:rPr>
        <w:t>Nr tel</w:t>
      </w:r>
      <w:r w:rsidRPr="000B22CF">
        <w:rPr>
          <w:rFonts w:ascii="Times New Roman" w:hAnsi="Times New Roman" w:cs="Times New Roman"/>
          <w:kern w:val="1"/>
          <w:sz w:val="24"/>
          <w:szCs w:val="24"/>
          <w:lang w:val="en-US" w:eastAsia="hi-IN" w:bidi="hi-IN"/>
        </w:rPr>
        <w:t>.: ..................................................................</w:t>
      </w:r>
      <w:r w:rsidRPr="000B22CF">
        <w:rPr>
          <w:rFonts w:ascii="Times New Roman" w:hAnsi="Times New Roman" w:cs="Times New Roman"/>
          <w:b/>
          <w:kern w:val="1"/>
          <w:sz w:val="24"/>
          <w:szCs w:val="24"/>
          <w:lang w:val="en-US" w:eastAsia="hi-IN" w:bidi="hi-IN"/>
        </w:rPr>
        <w:t xml:space="preserve">nr fax-u.: </w:t>
      </w:r>
      <w:r w:rsidRPr="000B22CF">
        <w:rPr>
          <w:rFonts w:ascii="Times New Roman" w:hAnsi="Times New Roman" w:cs="Times New Roman"/>
          <w:kern w:val="1"/>
          <w:sz w:val="24"/>
          <w:szCs w:val="24"/>
          <w:lang w:val="en-US" w:eastAsia="hi-IN" w:bidi="hi-IN"/>
        </w:rPr>
        <w:t>.......................................................</w:t>
      </w:r>
    </w:p>
    <w:p w14:paraId="674CDE4B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Nr tel. komórkowego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……………………………………………</w:t>
      </w:r>
    </w:p>
    <w:p w14:paraId="0AF8D9F0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Adres: e-mailowy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………………………………@..............................................................</w:t>
      </w:r>
    </w:p>
    <w:p w14:paraId="07CD74E1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NIP: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</w:t>
      </w: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 REGON: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..............................................</w:t>
      </w:r>
    </w:p>
    <w:p w14:paraId="7009810D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Osoba upoważniona do podpisania umowy: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………………………………………………..</w:t>
      </w:r>
    </w:p>
    <w:p w14:paraId="37A8BB19" w14:textId="1A0405AA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Osoba upoważniona do kontaktów w trakcie realizacji </w:t>
      </w:r>
      <w:r w:rsidR="00AA1318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U</w:t>
      </w: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mowy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………………………….</w:t>
      </w:r>
    </w:p>
    <w:p w14:paraId="5F1E6CCC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>Dane dotyczące Zamawiającego</w:t>
      </w:r>
      <w:r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: </w:t>
      </w:r>
    </w:p>
    <w:p w14:paraId="2D40A939" w14:textId="77777777" w:rsidR="00A96AAF" w:rsidRDefault="00A96AAF" w:rsidP="00A96AAF">
      <w:pPr>
        <w:keepNext/>
        <w:widowControl w:val="0"/>
        <w:spacing w:after="0" w:line="100" w:lineRule="atLeast"/>
        <w:ind w:left="720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TBS Lokum sp. z o.o.</w:t>
      </w:r>
    </w:p>
    <w:p w14:paraId="24A8C4C1" w14:textId="77777777" w:rsidR="00A96AAF" w:rsidRDefault="00A96AAF" w:rsidP="00A96AAF">
      <w:pPr>
        <w:widowControl w:val="0"/>
        <w:spacing w:after="0" w:line="100" w:lineRule="atLeast"/>
        <w:ind w:left="709"/>
        <w:jc w:val="both"/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ul. Wyspiańskiego 35c</w:t>
      </w:r>
    </w:p>
    <w:p w14:paraId="4500AECB" w14:textId="20088F10" w:rsidR="007F159F" w:rsidRPr="000E490A" w:rsidRDefault="000E490A" w:rsidP="000E490A">
      <w:pPr>
        <w:widowControl w:val="0"/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            72–</w:t>
      </w:r>
      <w:r w:rsidR="00A96AAF" w:rsidRPr="000E490A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600 Świnoujście</w:t>
      </w:r>
    </w:p>
    <w:p w14:paraId="0BAAA2F7" w14:textId="062B3633" w:rsidR="00587633" w:rsidRPr="00A74ECB" w:rsidRDefault="00A74ECB" w:rsidP="00A74ECB">
      <w:pPr>
        <w:widowControl w:val="0"/>
        <w:spacing w:after="0" w:line="100" w:lineRule="atLeast"/>
        <w:ind w:left="709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NIP: 855-160-06-39</w:t>
      </w:r>
    </w:p>
    <w:p w14:paraId="129028EB" w14:textId="77777777" w:rsidR="001C547B" w:rsidRDefault="001C547B" w:rsidP="00587633">
      <w:pPr>
        <w:pStyle w:val="Akapitzlist"/>
        <w:widowControl w:val="0"/>
        <w:spacing w:after="0" w:line="100" w:lineRule="atLeast"/>
        <w:ind w:left="1069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10379900" w14:textId="77777777" w:rsidR="00693492" w:rsidRPr="00587633" w:rsidRDefault="00693492" w:rsidP="00587633">
      <w:pPr>
        <w:pStyle w:val="Akapitzlist"/>
        <w:widowControl w:val="0"/>
        <w:spacing w:after="0" w:line="100" w:lineRule="atLeast"/>
        <w:ind w:left="1069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504A4BE1" w14:textId="5B3EC44F" w:rsidR="009B44E5" w:rsidRPr="00D10922" w:rsidRDefault="00A96AAF" w:rsidP="00AA1318">
      <w:pPr>
        <w:pStyle w:val="Akapitzlist"/>
        <w:widowControl w:val="0"/>
        <w:numPr>
          <w:ilvl w:val="0"/>
          <w:numId w:val="1"/>
        </w:numPr>
        <w:spacing w:after="0" w:line="100" w:lineRule="atLeast"/>
        <w:ind w:left="426" w:hanging="425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7F159F"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  <w:t>Wykonawca zobowiązuje się wykonać usługę na następujących warunkach:</w:t>
      </w:r>
    </w:p>
    <w:p w14:paraId="3FF556DD" w14:textId="77777777" w:rsidR="00693492" w:rsidRDefault="00693492" w:rsidP="009B44E5">
      <w:pPr>
        <w:pStyle w:val="Akapitzlist"/>
        <w:widowControl w:val="0"/>
        <w:spacing w:after="0" w:line="100" w:lineRule="atLeast"/>
        <w:ind w:left="426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4584BA30" w14:textId="3E55D25A" w:rsidR="00BB0295" w:rsidRPr="001D00D4" w:rsidRDefault="00B9782C" w:rsidP="001D00D4">
      <w:pPr>
        <w:pStyle w:val="Akapitzlist"/>
        <w:numPr>
          <w:ilvl w:val="0"/>
          <w:numId w:val="15"/>
        </w:numPr>
        <w:suppressAutoHyphens w:val="0"/>
        <w:spacing w:after="0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Wysokość ryczałtowego: </w:t>
      </w:r>
    </w:p>
    <w:p w14:paraId="69519D44" w14:textId="354384F5" w:rsidR="00BB0295" w:rsidRDefault="001D00D4" w:rsidP="001D00D4">
      <w:pPr>
        <w:pStyle w:val="Akapitzlist"/>
        <w:numPr>
          <w:ilvl w:val="0"/>
          <w:numId w:val="14"/>
        </w:numPr>
        <w:suppressAutoHyphens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dla Etapu I</w:t>
      </w:r>
      <w:r w:rsidR="00B9782C" w:rsidRPr="00B9782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B9782C" w:rsidRPr="00E81B0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miesięczne wynagrodzenie </w:t>
      </w:r>
      <w:r w:rsidR="00B9782C" w:rsidRPr="001D00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Wykonawcy </w:t>
      </w:r>
      <w:r w:rsidR="00E81B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ustala się </w:t>
      </w:r>
      <w:r w:rsidRPr="001D00D4">
        <w:rPr>
          <w:rFonts w:ascii="Times New Roman" w:eastAsia="Calibri" w:hAnsi="Times New Roman" w:cs="Times New Roman"/>
          <w:sz w:val="24"/>
          <w:szCs w:val="24"/>
          <w:lang w:eastAsia="en-US"/>
        </w:rPr>
        <w:t>na kwotę:</w:t>
      </w:r>
    </w:p>
    <w:p w14:paraId="32661D11" w14:textId="77777777" w:rsidR="00E81B0A" w:rsidRPr="001D00D4" w:rsidRDefault="00E81B0A" w:rsidP="00E81B0A">
      <w:pPr>
        <w:pStyle w:val="Akapitzlist"/>
        <w:suppressAutoHyphens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4F4AA80" w14:textId="4CD63901" w:rsidR="009E27E3" w:rsidRPr="00E81B0A" w:rsidRDefault="00BB0295" w:rsidP="009E27E3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360" w:line="240" w:lineRule="auto"/>
        <w:ind w:left="851" w:hanging="284"/>
        <w:contextualSpacing/>
        <w:jc w:val="both"/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</w:pPr>
      <w:r w:rsidRPr="00E81B0A"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  <w:t>……….. zł netto,</w:t>
      </w:r>
    </w:p>
    <w:p w14:paraId="42BA87C7" w14:textId="77777777" w:rsidR="00BB0295" w:rsidRPr="00BB0295" w:rsidRDefault="00BB0295" w:rsidP="00BB0295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360" w:line="240" w:lineRule="auto"/>
        <w:ind w:left="851" w:hanging="284"/>
        <w:contextualSpacing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BB0295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 xml:space="preserve">………...zł …% podatku VAT tj. </w:t>
      </w:r>
    </w:p>
    <w:p w14:paraId="08F7AC7F" w14:textId="77777777" w:rsidR="00BB0295" w:rsidRPr="00E81B0A" w:rsidRDefault="00BB0295" w:rsidP="00BB0295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360" w:line="240" w:lineRule="auto"/>
        <w:ind w:left="851" w:hanging="284"/>
        <w:contextualSpacing/>
        <w:jc w:val="both"/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</w:pPr>
      <w:r w:rsidRPr="00E81B0A"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  <w:t>……….. zł brutto,</w:t>
      </w:r>
    </w:p>
    <w:p w14:paraId="1A271B5E" w14:textId="77777777" w:rsidR="00BB0295" w:rsidRDefault="00BB0295" w:rsidP="00BB0295">
      <w:pPr>
        <w:suppressAutoHyphens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7E64FF6" w14:textId="4E4D5F08" w:rsidR="00B04F45" w:rsidRDefault="00BB0295" w:rsidP="00BB0295">
      <w:pPr>
        <w:suppressAutoHyphens w:val="0"/>
        <w:spacing w:after="0"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*szacowany czas trwania </w:t>
      </w:r>
      <w:r w:rsidR="001D00D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Etapu I wynosi </w:t>
      </w:r>
      <w:r w:rsidR="003B677B">
        <w:rPr>
          <w:rFonts w:ascii="Times New Roman" w:eastAsiaTheme="minorHAnsi" w:hAnsi="Times New Roman" w:cs="Times New Roman"/>
          <w:sz w:val="24"/>
          <w:szCs w:val="24"/>
          <w:lang w:eastAsia="en-US"/>
        </w:rPr>
        <w:t>16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miesi</w:t>
      </w:r>
      <w:r w:rsidR="003B677B">
        <w:rPr>
          <w:rFonts w:ascii="Times New Roman" w:eastAsiaTheme="minorHAnsi" w:hAnsi="Times New Roman" w:cs="Times New Roman"/>
          <w:sz w:val="24"/>
          <w:szCs w:val="24"/>
          <w:lang w:eastAsia="en-US"/>
        </w:rPr>
        <w:t>ęcy</w:t>
      </w:r>
      <w:r w:rsidR="001D00D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</w:p>
    <w:p w14:paraId="4353FA46" w14:textId="77777777" w:rsidR="001D00D4" w:rsidRDefault="001D00D4" w:rsidP="00BB0295">
      <w:pPr>
        <w:suppressAutoHyphens w:val="0"/>
        <w:spacing w:after="0"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3D3F2FB0" w14:textId="7A50716F" w:rsidR="00BB0295" w:rsidRPr="00E81B0A" w:rsidRDefault="001D00D4" w:rsidP="001D00D4">
      <w:pPr>
        <w:pStyle w:val="Akapitzlist"/>
        <w:numPr>
          <w:ilvl w:val="0"/>
          <w:numId w:val="14"/>
        </w:numPr>
        <w:suppressAutoHyphens w:val="0"/>
        <w:spacing w:after="0"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dla Etapu II </w:t>
      </w:r>
      <w:r w:rsidR="00E81B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wynagrodzenie </w:t>
      </w:r>
      <w:r w:rsidR="00E81B0A" w:rsidRPr="00E81B0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za 1 pobyt</w:t>
      </w:r>
      <w:r w:rsidR="00E81B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81B0A" w:rsidRPr="001D00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Wykonawcy </w:t>
      </w:r>
      <w:r w:rsidR="00E81B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ustala się </w:t>
      </w:r>
      <w:r w:rsidR="00E81B0A" w:rsidRPr="001D00D4">
        <w:rPr>
          <w:rFonts w:ascii="Times New Roman" w:eastAsia="Calibri" w:hAnsi="Times New Roman" w:cs="Times New Roman"/>
          <w:sz w:val="24"/>
          <w:szCs w:val="24"/>
          <w:lang w:eastAsia="en-US"/>
        </w:rPr>
        <w:t>na kwotę:</w:t>
      </w:r>
    </w:p>
    <w:p w14:paraId="3505965C" w14:textId="77777777" w:rsidR="00E81B0A" w:rsidRPr="001D00D4" w:rsidRDefault="00E81B0A" w:rsidP="00E81B0A">
      <w:pPr>
        <w:pStyle w:val="Akapitzlist"/>
        <w:suppressAutoHyphens w:val="0"/>
        <w:spacing w:after="0"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3D28D429" w14:textId="77777777" w:rsidR="001D00D4" w:rsidRPr="00E81B0A" w:rsidRDefault="001D00D4" w:rsidP="001D00D4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360" w:line="240" w:lineRule="auto"/>
        <w:ind w:left="851" w:hanging="284"/>
        <w:contextualSpacing/>
        <w:jc w:val="both"/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</w:pPr>
      <w:r w:rsidRPr="00E81B0A"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  <w:t>……….. zł netto,</w:t>
      </w:r>
    </w:p>
    <w:p w14:paraId="625FFA57" w14:textId="77777777" w:rsidR="001D00D4" w:rsidRPr="00BB0295" w:rsidRDefault="001D00D4" w:rsidP="001D00D4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360" w:line="240" w:lineRule="auto"/>
        <w:ind w:left="851" w:hanging="284"/>
        <w:contextualSpacing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BB0295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lastRenderedPageBreak/>
        <w:t xml:space="preserve">………...zł …% podatku VAT tj. </w:t>
      </w:r>
    </w:p>
    <w:p w14:paraId="1713C675" w14:textId="0C5328CD" w:rsidR="001D00D4" w:rsidRDefault="00742692" w:rsidP="001D00D4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360" w:line="240" w:lineRule="auto"/>
        <w:ind w:left="851" w:hanging="284"/>
        <w:contextualSpacing/>
        <w:jc w:val="both"/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  <w:t>……….. zł brutto</w:t>
      </w:r>
    </w:p>
    <w:p w14:paraId="0F24A824" w14:textId="77777777" w:rsidR="00742692" w:rsidRPr="00E81B0A" w:rsidRDefault="00742692" w:rsidP="00742692">
      <w:pPr>
        <w:suppressAutoHyphens w:val="0"/>
        <w:autoSpaceDE w:val="0"/>
        <w:autoSpaceDN w:val="0"/>
        <w:adjustRightInd w:val="0"/>
        <w:spacing w:after="360" w:line="240" w:lineRule="auto"/>
        <w:ind w:left="851"/>
        <w:contextualSpacing/>
        <w:jc w:val="both"/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</w:pPr>
    </w:p>
    <w:p w14:paraId="6ED5DBA0" w14:textId="08DA1610" w:rsidR="00E81B0A" w:rsidRDefault="001D00D4" w:rsidP="001D00D4">
      <w:pPr>
        <w:suppressAutoHyphens w:val="0"/>
        <w:spacing w:after="0"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*szacowan</w:t>
      </w:r>
      <w:r w:rsidR="00742692">
        <w:rPr>
          <w:rFonts w:ascii="Times New Roman" w:eastAsiaTheme="minorHAnsi" w:hAnsi="Times New Roman" w:cs="Times New Roman"/>
          <w:sz w:val="24"/>
          <w:szCs w:val="24"/>
          <w:lang w:eastAsia="en-US"/>
        </w:rPr>
        <w:t>a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B677B">
        <w:rPr>
          <w:rFonts w:ascii="Times New Roman" w:eastAsiaTheme="minorHAnsi" w:hAnsi="Times New Roman" w:cs="Times New Roman"/>
          <w:sz w:val="24"/>
          <w:szCs w:val="24"/>
          <w:lang w:eastAsia="en-US"/>
        </w:rPr>
        <w:t>ilość pobytów wynosi 5</w:t>
      </w:r>
      <w:r w:rsidR="00E81B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</w:p>
    <w:p w14:paraId="1275E042" w14:textId="77777777" w:rsidR="00E81B0A" w:rsidRDefault="00E81B0A" w:rsidP="001D00D4">
      <w:pPr>
        <w:suppressAutoHyphens w:val="0"/>
        <w:spacing w:after="0"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*Zamawiający do porównania i oceny ofert weźmie pod uwagę wartość za 5 pobytów.</w:t>
      </w:r>
    </w:p>
    <w:p w14:paraId="54AEF81F" w14:textId="4F28F79A" w:rsidR="001D00D4" w:rsidRDefault="00E81B0A" w:rsidP="001D00D4">
      <w:pPr>
        <w:suppressAutoHyphens w:val="0"/>
        <w:spacing w:after="0"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14:paraId="0795E396" w14:textId="7B1CA5A2" w:rsidR="00E81B0A" w:rsidRPr="00E81B0A" w:rsidRDefault="00E81B0A" w:rsidP="00E81B0A">
      <w:pPr>
        <w:pStyle w:val="Akapitzlist"/>
        <w:numPr>
          <w:ilvl w:val="0"/>
          <w:numId w:val="14"/>
        </w:num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81B0A">
        <w:rPr>
          <w:rFonts w:ascii="Times New Roman" w:eastAsiaTheme="minorHAnsi" w:hAnsi="Times New Roman" w:cs="Times New Roman"/>
          <w:sz w:val="24"/>
          <w:szCs w:val="24"/>
          <w:lang w:eastAsia="en-US"/>
        </w:rPr>
        <w:t>dla Etapu III wynagrodzenie Wykonawcy ustala się na kwotę:</w:t>
      </w:r>
    </w:p>
    <w:p w14:paraId="001E116A" w14:textId="77777777" w:rsidR="00E81B0A" w:rsidRPr="00E81B0A" w:rsidRDefault="00E81B0A" w:rsidP="00E81B0A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360" w:line="240" w:lineRule="auto"/>
        <w:ind w:left="851" w:hanging="284"/>
        <w:contextualSpacing/>
        <w:jc w:val="both"/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</w:pPr>
      <w:r w:rsidRPr="00E81B0A"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  <w:t>……….. zł netto,</w:t>
      </w:r>
    </w:p>
    <w:p w14:paraId="1C8ECD1A" w14:textId="77777777" w:rsidR="00E81B0A" w:rsidRPr="00BB0295" w:rsidRDefault="00E81B0A" w:rsidP="00E81B0A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360" w:line="240" w:lineRule="auto"/>
        <w:ind w:left="851" w:hanging="284"/>
        <w:contextualSpacing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BB0295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 xml:space="preserve">………...zł …% podatku VAT tj. </w:t>
      </w:r>
    </w:p>
    <w:p w14:paraId="2D5F1DC3" w14:textId="77777777" w:rsidR="00E81B0A" w:rsidRPr="00E81B0A" w:rsidRDefault="00E81B0A" w:rsidP="00E81B0A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360" w:line="240" w:lineRule="auto"/>
        <w:ind w:left="851" w:hanging="284"/>
        <w:contextualSpacing/>
        <w:jc w:val="both"/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</w:pPr>
      <w:r w:rsidRPr="00E81B0A"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  <w:t>……….. zł brutto,</w:t>
      </w:r>
    </w:p>
    <w:p w14:paraId="7A7387AC" w14:textId="2E87ADE8" w:rsidR="001D00D4" w:rsidRPr="00E81B0A" w:rsidRDefault="001D00D4" w:rsidP="00E81B0A">
      <w:pPr>
        <w:pStyle w:val="Akapitzlist"/>
        <w:suppressAutoHyphens w:val="0"/>
        <w:spacing w:after="0"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7BBAB38D" w14:textId="6CCD5F97" w:rsidR="00C20FF6" w:rsidRDefault="00B04F45" w:rsidP="00AA1318">
      <w:pPr>
        <w:pStyle w:val="Akapitzlist"/>
        <w:widowControl w:val="0"/>
        <w:numPr>
          <w:ilvl w:val="0"/>
          <w:numId w:val="1"/>
        </w:numPr>
        <w:spacing w:after="0" w:line="100" w:lineRule="atLeast"/>
        <w:ind w:left="426" w:hanging="42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53D4">
        <w:rPr>
          <w:rFonts w:ascii="Times New Roman" w:eastAsia="Times New Roman" w:hAnsi="Times New Roman" w:cs="Times New Roman"/>
          <w:b/>
          <w:sz w:val="24"/>
          <w:szCs w:val="24"/>
        </w:rPr>
        <w:t xml:space="preserve">Oświadczenia na potrzeby kryteriów oceny ofert </w:t>
      </w:r>
    </w:p>
    <w:p w14:paraId="2BD68164" w14:textId="77777777" w:rsidR="00D10827" w:rsidRPr="00D10827" w:rsidRDefault="00D10827" w:rsidP="00D10827">
      <w:pPr>
        <w:pStyle w:val="Akapitzlist"/>
        <w:widowControl w:val="0"/>
        <w:spacing w:after="0" w:line="100" w:lineRule="atLeast"/>
        <w:ind w:left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B438336" w14:textId="4B0C5710" w:rsidR="00C20FF6" w:rsidRPr="00176F98" w:rsidRDefault="00C20FF6" w:rsidP="00AA1318">
      <w:pPr>
        <w:pStyle w:val="Akapitzlist"/>
        <w:numPr>
          <w:ilvl w:val="0"/>
          <w:numId w:val="9"/>
        </w:numPr>
        <w:spacing w:after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6F9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Kryterium </w:t>
      </w:r>
      <w:r w:rsidRPr="00176F9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„</w:t>
      </w:r>
      <w:r w:rsidR="00E81B0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Doświadczenie Koordynatora”</w:t>
      </w:r>
      <w:r w:rsidRPr="00176F9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– </w:t>
      </w:r>
      <w:r w:rsidR="00E81B0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DK</w:t>
      </w:r>
    </w:p>
    <w:p w14:paraId="1FE41E2E" w14:textId="78F56245" w:rsidR="00D10827" w:rsidRDefault="00D10827" w:rsidP="00D10827">
      <w:pPr>
        <w:pStyle w:val="Akapitzlist"/>
        <w:spacing w:after="240"/>
        <w:ind w:left="361"/>
        <w:jc w:val="both"/>
        <w:rPr>
          <w:rFonts w:ascii="Times New Roman" w:eastAsia="Calibri" w:hAnsi="Times New Roman" w:cs="Times New Roman"/>
          <w:bCs/>
          <w:color w:val="FF0000"/>
          <w:sz w:val="24"/>
          <w:szCs w:val="24"/>
          <w:lang w:eastAsia="en-US"/>
        </w:rPr>
      </w:pPr>
      <w:r w:rsidRPr="00D10827">
        <w:rPr>
          <w:rFonts w:ascii="Times New Roman" w:eastAsia="Calibri" w:hAnsi="Times New Roman" w:cs="Times New Roman"/>
          <w:bCs/>
          <w:color w:val="FF0000"/>
          <w:sz w:val="24"/>
          <w:szCs w:val="24"/>
          <w:lang w:eastAsia="en-US"/>
        </w:rPr>
        <w:t>*należy uzupełnić</w:t>
      </w:r>
    </w:p>
    <w:p w14:paraId="321A3FDE" w14:textId="77777777" w:rsidR="00343283" w:rsidRDefault="00343283" w:rsidP="00D10827">
      <w:pPr>
        <w:pStyle w:val="Akapitzlist"/>
        <w:spacing w:after="240"/>
        <w:ind w:left="361"/>
        <w:jc w:val="both"/>
        <w:rPr>
          <w:rFonts w:ascii="Times New Roman" w:eastAsia="Calibri" w:hAnsi="Times New Roman" w:cs="Times New Roman"/>
          <w:bCs/>
          <w:color w:val="FF0000"/>
          <w:sz w:val="24"/>
          <w:szCs w:val="24"/>
          <w:lang w:eastAsia="en-US"/>
        </w:rPr>
      </w:pPr>
    </w:p>
    <w:p w14:paraId="3410EF5B" w14:textId="466B22A3" w:rsidR="00343283" w:rsidRDefault="00343283" w:rsidP="00343283">
      <w:pPr>
        <w:widowControl w:val="0"/>
        <w:autoSpaceDN w:val="0"/>
        <w:spacing w:line="240" w:lineRule="auto"/>
        <w:textAlignment w:val="baseline"/>
        <w:rPr>
          <w:rFonts w:ascii="Times New Roman" w:eastAsia="Calibri" w:hAnsi="Times New Roman" w:cs="Times New Roman"/>
          <w:i/>
          <w:lang w:eastAsia="en-US"/>
        </w:rPr>
      </w:pPr>
      <w:r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 xml:space="preserve">…………………………………………………….. </w:t>
      </w:r>
      <w:r w:rsidRPr="00343283">
        <w:rPr>
          <w:rFonts w:ascii="Times New Roman" w:eastAsia="Andale Sans UI" w:hAnsi="Times New Roman" w:cs="Times New Roman"/>
          <w:i/>
          <w:kern w:val="3"/>
          <w:szCs w:val="24"/>
          <w:lang w:eastAsia="en-US" w:bidi="en-US"/>
        </w:rPr>
        <w:t xml:space="preserve">(Imię i nazwisko - </w:t>
      </w:r>
      <w:r w:rsidRPr="00343283">
        <w:rPr>
          <w:rFonts w:ascii="Times New Roman" w:eastAsia="Calibri" w:hAnsi="Times New Roman" w:cs="Times New Roman"/>
          <w:i/>
          <w:lang w:eastAsia="en-US"/>
        </w:rPr>
        <w:t>Inspektora Nadzoru w branży konstrukcyjno-budowlanej – Koordynatora Zespołu Inspektorów Nadzoru Inwestorskiego)</w:t>
      </w:r>
    </w:p>
    <w:p w14:paraId="171CAEFE" w14:textId="1C41EEA3" w:rsidR="00343283" w:rsidRDefault="00343283" w:rsidP="00343283">
      <w:pPr>
        <w:widowControl w:val="0"/>
        <w:autoSpaceDN w:val="0"/>
        <w:spacing w:line="240" w:lineRule="auto"/>
        <w:textAlignment w:val="baseline"/>
        <w:rPr>
          <w:rFonts w:ascii="Times New Roman" w:eastAsia="Calibri" w:hAnsi="Times New Roman" w:cs="Times New Roman"/>
          <w:i/>
          <w:lang w:eastAsia="en-US"/>
        </w:rPr>
      </w:pPr>
      <w:r w:rsidRPr="00343283">
        <w:rPr>
          <w:rFonts w:ascii="Times New Roman" w:eastAsia="Calibri" w:hAnsi="Times New Roman" w:cs="Times New Roman"/>
          <w:b/>
          <w:sz w:val="24"/>
          <w:lang w:eastAsia="en-US"/>
        </w:rPr>
        <w:t>……………………………………………………</w:t>
      </w:r>
      <w:r>
        <w:rPr>
          <w:rFonts w:ascii="Times New Roman" w:eastAsia="Calibri" w:hAnsi="Times New Roman" w:cs="Times New Roman"/>
          <w:b/>
          <w:sz w:val="24"/>
          <w:lang w:eastAsia="en-US"/>
        </w:rPr>
        <w:t xml:space="preserve"> </w:t>
      </w:r>
      <w:r w:rsidRPr="006F1393">
        <w:rPr>
          <w:rFonts w:ascii="Times New Roman" w:eastAsia="Calibri" w:hAnsi="Times New Roman" w:cs="Times New Roman"/>
          <w:i/>
          <w:lang w:eastAsia="en-US"/>
        </w:rPr>
        <w:t>(</w:t>
      </w:r>
      <w:r w:rsidR="006F1393" w:rsidRPr="006F1393">
        <w:rPr>
          <w:rFonts w:ascii="Times New Roman" w:eastAsia="Calibri" w:hAnsi="Times New Roman" w:cs="Times New Roman"/>
          <w:i/>
          <w:lang w:eastAsia="en-US"/>
        </w:rPr>
        <w:t>posiadane uprawnienia – numer/rodzaj)</w:t>
      </w:r>
    </w:p>
    <w:tbl>
      <w:tblPr>
        <w:tblW w:w="892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5"/>
        <w:gridCol w:w="4253"/>
        <w:gridCol w:w="2126"/>
        <w:gridCol w:w="1985"/>
      </w:tblGrid>
      <w:tr w:rsidR="00B11C86" w:rsidRPr="00F0050C" w14:paraId="009BC596" w14:textId="77777777" w:rsidTr="004407BD">
        <w:trPr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95B32E" w14:textId="77777777" w:rsidR="00B11C86" w:rsidRPr="00F0050C" w:rsidRDefault="00B11C86" w:rsidP="00DF6832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Lp.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EAFE26" w14:textId="04D042FF" w:rsidR="00B11C86" w:rsidRPr="00F0050C" w:rsidRDefault="00191EBB" w:rsidP="00B11C86">
            <w:pPr>
              <w:keepNext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Nazwa i zakres</w:t>
            </w:r>
            <w:r w:rsidR="00B11C86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 xml:space="preserve"> inwestycji</w:t>
            </w:r>
            <w:r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 xml:space="preserve"> oraz dane Inwestora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8F6173" w14:textId="77777777" w:rsidR="00B11C86" w:rsidRDefault="00B11C86" w:rsidP="00B11C86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Wartość </w:t>
            </w:r>
            <w:r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inwestycji</w:t>
            </w:r>
            <w:r w:rsidRPr="00F0050C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</w:p>
          <w:p w14:paraId="1E24C9C7" w14:textId="08B9DB67" w:rsidR="00B11C86" w:rsidRPr="00B11C86" w:rsidRDefault="00B11C86" w:rsidP="00B11C86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11C86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(zł brutto)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605688" w14:textId="6536619E" w:rsidR="00B11C86" w:rsidRPr="00B11C86" w:rsidRDefault="00B11C86" w:rsidP="00B11C86">
            <w:pPr>
              <w:keepNext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 xml:space="preserve">Data </w:t>
            </w:r>
            <w:r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 xml:space="preserve">zakończenia inwestycji </w:t>
            </w:r>
          </w:p>
        </w:tc>
      </w:tr>
      <w:tr w:rsidR="00B11C86" w:rsidRPr="00F0050C" w14:paraId="34500451" w14:textId="77777777" w:rsidTr="004407BD">
        <w:trPr>
          <w:trHeight w:val="465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F7C123" w14:textId="77777777" w:rsidR="00B11C86" w:rsidRPr="00F0050C" w:rsidRDefault="00B11C86" w:rsidP="00DF6832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B95E05" w14:textId="77777777" w:rsidR="00B11C86" w:rsidRPr="00F0050C" w:rsidRDefault="00B11C86" w:rsidP="00DF6832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58A009" w14:textId="77777777" w:rsidR="00B11C86" w:rsidRPr="00F0050C" w:rsidRDefault="00B11C86" w:rsidP="00DF6832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005848" w14:textId="77777777" w:rsidR="00B11C86" w:rsidRPr="00F0050C" w:rsidRDefault="00B11C86" w:rsidP="00DF6832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</w:tr>
      <w:tr w:rsidR="00B11C86" w:rsidRPr="00F0050C" w14:paraId="582A58D3" w14:textId="77777777" w:rsidTr="004407BD">
        <w:trPr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C25922" w14:textId="77777777" w:rsidR="00B11C86" w:rsidRPr="00F0050C" w:rsidRDefault="00B11C86" w:rsidP="00DF6832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E27905" w14:textId="77777777" w:rsidR="00B11C86" w:rsidRPr="00F0050C" w:rsidRDefault="00B11C86" w:rsidP="00DF6832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497E78" w14:textId="77777777" w:rsidR="00B11C86" w:rsidRPr="00F0050C" w:rsidRDefault="00B11C86" w:rsidP="00DF6832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85B0A4" w14:textId="77777777" w:rsidR="00B11C86" w:rsidRPr="00F0050C" w:rsidRDefault="00B11C86" w:rsidP="00DF6832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</w:tr>
      <w:tr w:rsidR="00191EBB" w:rsidRPr="00F0050C" w14:paraId="11411DAA" w14:textId="77777777" w:rsidTr="004407BD">
        <w:trPr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79A74B" w14:textId="1E20DFC5" w:rsidR="00191EBB" w:rsidRPr="00F0050C" w:rsidRDefault="00191EBB" w:rsidP="00DF6832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139594" w14:textId="77777777" w:rsidR="00191EBB" w:rsidRPr="00F0050C" w:rsidRDefault="00191EBB" w:rsidP="00DF6832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5E247B" w14:textId="77777777" w:rsidR="00191EBB" w:rsidRPr="00F0050C" w:rsidRDefault="00191EBB" w:rsidP="00DF6832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AA7B17" w14:textId="77777777" w:rsidR="00191EBB" w:rsidRPr="00F0050C" w:rsidRDefault="00191EBB" w:rsidP="00DF6832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</w:tr>
      <w:tr w:rsidR="00191EBB" w:rsidRPr="00F0050C" w14:paraId="0D470C86" w14:textId="77777777" w:rsidTr="004407BD">
        <w:trPr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5A4AA1" w14:textId="6E353AB1" w:rsidR="00191EBB" w:rsidRPr="00F0050C" w:rsidRDefault="00191EBB" w:rsidP="00DF6832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EDBA28" w14:textId="77777777" w:rsidR="00191EBB" w:rsidRPr="00F0050C" w:rsidRDefault="00191EBB" w:rsidP="00DF6832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0B8F29" w14:textId="77777777" w:rsidR="00191EBB" w:rsidRPr="00F0050C" w:rsidRDefault="00191EBB" w:rsidP="00DF6832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7FF0D5" w14:textId="77777777" w:rsidR="00191EBB" w:rsidRPr="00F0050C" w:rsidRDefault="00191EBB" w:rsidP="00DF6832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</w:tr>
      <w:tr w:rsidR="00191EBB" w:rsidRPr="00F0050C" w14:paraId="6DAE04C6" w14:textId="77777777" w:rsidTr="004407BD">
        <w:trPr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3BE446" w14:textId="0B198600" w:rsidR="00191EBB" w:rsidRPr="00F0050C" w:rsidRDefault="00191EBB" w:rsidP="00DF6832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B110F8" w14:textId="77777777" w:rsidR="00191EBB" w:rsidRPr="00F0050C" w:rsidRDefault="00191EBB" w:rsidP="00DF6832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E4D522" w14:textId="77777777" w:rsidR="00191EBB" w:rsidRPr="00F0050C" w:rsidRDefault="00191EBB" w:rsidP="00DF6832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D1476D" w14:textId="77777777" w:rsidR="00191EBB" w:rsidRPr="00F0050C" w:rsidRDefault="00191EBB" w:rsidP="00DF6832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</w:tr>
      <w:tr w:rsidR="00191EBB" w:rsidRPr="00F0050C" w14:paraId="477CE9C4" w14:textId="77777777" w:rsidTr="004407BD">
        <w:trPr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84475A" w14:textId="6D365E7A" w:rsidR="00191EBB" w:rsidRPr="00F0050C" w:rsidRDefault="00191EBB" w:rsidP="00DF6832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B22CC6" w14:textId="77777777" w:rsidR="00191EBB" w:rsidRPr="00F0050C" w:rsidRDefault="00191EBB" w:rsidP="00DF6832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6C830A" w14:textId="77777777" w:rsidR="00191EBB" w:rsidRPr="00F0050C" w:rsidRDefault="00191EBB" w:rsidP="00DF6832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EC120A" w14:textId="77777777" w:rsidR="00191EBB" w:rsidRPr="00F0050C" w:rsidRDefault="00191EBB" w:rsidP="00DF6832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</w:tr>
    </w:tbl>
    <w:p w14:paraId="3D2E250F" w14:textId="77777777" w:rsidR="00191EBB" w:rsidRDefault="00191EBB" w:rsidP="00D10827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FF0000"/>
          <w:sz w:val="24"/>
          <w:szCs w:val="24"/>
          <w:lang w:eastAsia="en-US"/>
        </w:rPr>
      </w:pPr>
    </w:p>
    <w:p w14:paraId="364A6F2C" w14:textId="4B9CBCCB" w:rsidR="00D5619D" w:rsidRPr="00D5619D" w:rsidRDefault="00D5619D" w:rsidP="00D10827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18"/>
          <w:lang w:eastAsia="pl-PL"/>
        </w:rPr>
      </w:pPr>
      <w:r w:rsidRPr="00D5619D">
        <w:rPr>
          <w:rFonts w:ascii="Times New Roman" w:eastAsia="Times New Roman" w:hAnsi="Times New Roman" w:cs="Times New Roman"/>
          <w:i/>
          <w:color w:val="000000"/>
          <w:sz w:val="24"/>
          <w:szCs w:val="18"/>
          <w:lang w:eastAsia="pl-PL"/>
        </w:rPr>
        <w:t>Uwaga:</w:t>
      </w:r>
    </w:p>
    <w:p w14:paraId="1485A10A" w14:textId="043339F5" w:rsidR="00DE6D56" w:rsidRPr="00DE6D56" w:rsidRDefault="00D5619D" w:rsidP="00DE6D56">
      <w:pPr>
        <w:pStyle w:val="Akapitzlist"/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*</w:t>
      </w:r>
      <w:r w:rsidR="00DE6D56" w:rsidRPr="00DE6D5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Minimalna liczba nadzorowanych inwestycji wynosi 1, jeżeli Wykonawca wskaże mniejszą liczbę nadzorowanych inwestycji, oferta zostanie odrzucona jako niezgodna z  warunkami SWZ.</w:t>
      </w:r>
      <w:r w:rsidR="00DE6D56" w:rsidRPr="00DE6D5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14:paraId="0547F099" w14:textId="152CE01F" w:rsidR="00DE6D56" w:rsidRDefault="00D5619D" w:rsidP="00DE6D56">
      <w:pPr>
        <w:pStyle w:val="Akapitzlist"/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*</w:t>
      </w:r>
      <w:r w:rsidR="00DE6D56" w:rsidRPr="00DE6D5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W przypadku niewypełnienia formularza ofertowego w powyższym zakresie Zamawiający uzna, że Wykonawca deklaruje 1 nadzorowaną inwestycję. Wykonawca wówczas w kryterium „Doświadczenie Koordynatora” otrzyma 0 punktów.</w:t>
      </w:r>
      <w:r w:rsidR="00DE6D56" w:rsidRPr="00DE6D5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14:paraId="5703A092" w14:textId="73866119" w:rsidR="00D5619D" w:rsidRPr="00D5619D" w:rsidRDefault="00D5619D" w:rsidP="00DE6D56">
      <w:pPr>
        <w:suppressAutoHyphens w:val="0"/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18"/>
          <w:lang w:eastAsia="pl-PL"/>
        </w:rPr>
      </w:pPr>
    </w:p>
    <w:p w14:paraId="4D6DFCD0" w14:textId="77777777" w:rsidR="00A96AAF" w:rsidRPr="001C547B" w:rsidRDefault="00A96AAF" w:rsidP="00AA1318">
      <w:pPr>
        <w:pStyle w:val="Akapitzlist"/>
        <w:widowControl w:val="0"/>
        <w:numPr>
          <w:ilvl w:val="0"/>
          <w:numId w:val="1"/>
        </w:numPr>
        <w:spacing w:after="0" w:line="100" w:lineRule="atLeast"/>
        <w:ind w:left="426" w:hanging="42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159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Oświadczenia Wykonawcy: </w:t>
      </w:r>
    </w:p>
    <w:p w14:paraId="19CB79EE" w14:textId="77777777" w:rsidR="0085062C" w:rsidRDefault="0085062C" w:rsidP="003F5769">
      <w:pPr>
        <w:widowControl w:val="0"/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374E17F7" w14:textId="33CA530F" w:rsidR="00793C5B" w:rsidRPr="00793C5B" w:rsidRDefault="00793C5B" w:rsidP="00AA1318">
      <w:pPr>
        <w:widowControl w:val="0"/>
        <w:numPr>
          <w:ilvl w:val="0"/>
          <w:numId w:val="5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C5B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OŚWIADCZAM/Y</w:t>
      </w:r>
      <w:r w:rsidRPr="00793C5B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, że zapoznałem/liśmy się z ogłoszeniem, specyfikacją warunków zamówienia (SWZ) załącznikami oraz wyjaśnieniami i zmianami SWZ przekazanymi przez Zamawiającego i uznaję/my się za związanych określonymi w niej postanowieniami i zasadami postępowania.</w:t>
      </w:r>
    </w:p>
    <w:p w14:paraId="2A01E0A2" w14:textId="77777777" w:rsidR="00793C5B" w:rsidRPr="00793C5B" w:rsidRDefault="00793C5B" w:rsidP="00793C5B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1368CA" w14:textId="77777777" w:rsidR="00793C5B" w:rsidRPr="00D10827" w:rsidRDefault="00793C5B" w:rsidP="00AA1318">
      <w:pPr>
        <w:widowControl w:val="0"/>
        <w:numPr>
          <w:ilvl w:val="0"/>
          <w:numId w:val="5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C5B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lastRenderedPageBreak/>
        <w:t xml:space="preserve">OŚWIADCZAM/Y, </w:t>
      </w:r>
      <w:r w:rsidRPr="00793C5B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iż wybór naszej oferty jako najkorzystniejszej</w:t>
      </w:r>
      <w:r w:rsidRPr="00793C5B">
        <w:rPr>
          <w:rFonts w:ascii="Times New Roman" w:eastAsia="Andale Sans UI" w:hAnsi="Times New Roman" w:cs="Times New Roman"/>
          <w:kern w:val="3"/>
          <w:sz w:val="24"/>
          <w:szCs w:val="24"/>
          <w:vertAlign w:val="superscript"/>
          <w:lang w:eastAsia="en-US" w:bidi="en-US"/>
        </w:rPr>
        <w:footnoteReference w:id="1"/>
      </w:r>
      <w:r w:rsidRPr="00793C5B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:</w:t>
      </w:r>
    </w:p>
    <w:p w14:paraId="28B41418" w14:textId="3B507BBB" w:rsidR="00D10827" w:rsidRPr="00793C5B" w:rsidRDefault="00D10827" w:rsidP="00D10827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D1082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niepotrzebne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prze</w:t>
      </w:r>
      <w:r w:rsidRPr="00D1082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kreślić</w:t>
      </w:r>
    </w:p>
    <w:p w14:paraId="74A7E13A" w14:textId="77777777" w:rsidR="00793C5B" w:rsidRPr="00793C5B" w:rsidRDefault="00793C5B" w:rsidP="00793C5B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7851B9" w14:textId="77777777" w:rsidR="00793C5B" w:rsidRPr="00793C5B" w:rsidRDefault="00793C5B" w:rsidP="00793C5B">
      <w:pPr>
        <w:widowControl w:val="0"/>
        <w:tabs>
          <w:tab w:val="left" w:pos="567"/>
        </w:tabs>
        <w:autoSpaceDN w:val="0"/>
        <w:spacing w:after="0" w:line="240" w:lineRule="auto"/>
        <w:ind w:left="850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793C5B">
        <w:rPr>
          <w:rFonts w:eastAsia="Times New Roman" w:cs="Times New Roman"/>
          <w:noProof/>
          <w:lang w:eastAsia="pl-PL"/>
        </w:rPr>
        <w:drawing>
          <wp:inline distT="0" distB="0" distL="0" distR="0" wp14:anchorId="446F5485" wp14:editId="7E0A5A8A">
            <wp:extent cx="203200" cy="165100"/>
            <wp:effectExtent l="0" t="0" r="6350" b="6350"/>
            <wp:docPr id="1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3C5B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 </w:t>
      </w:r>
      <w:r w:rsidRPr="00793C5B">
        <w:rPr>
          <w:rFonts w:ascii="Times New Roman" w:eastAsia="Symbol" w:hAnsi="Times New Roman" w:cs="Times New Roman"/>
          <w:b/>
          <w:kern w:val="3"/>
          <w:sz w:val="24"/>
          <w:szCs w:val="24"/>
          <w:u w:val="single"/>
          <w:lang w:eastAsia="en-US" w:bidi="en-US"/>
        </w:rPr>
        <w:t>nie prowadzi</w:t>
      </w:r>
      <w:r w:rsidRPr="00793C5B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do powstania u zamawiającego obowiązku podatkowego, zgodnie z przepisami o podatku od towarów i usług*,</w:t>
      </w:r>
    </w:p>
    <w:p w14:paraId="0DE41687" w14:textId="77777777" w:rsidR="00793C5B" w:rsidRPr="00793C5B" w:rsidRDefault="00793C5B" w:rsidP="00793C5B">
      <w:pPr>
        <w:widowControl w:val="0"/>
        <w:tabs>
          <w:tab w:val="left" w:pos="567"/>
        </w:tabs>
        <w:autoSpaceDN w:val="0"/>
        <w:spacing w:after="0" w:line="240" w:lineRule="auto"/>
        <w:ind w:left="142" w:firstLine="70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0240F73D" w14:textId="77777777" w:rsidR="00793C5B" w:rsidRDefault="00793C5B" w:rsidP="00793C5B">
      <w:pPr>
        <w:widowControl w:val="0"/>
        <w:autoSpaceDN w:val="0"/>
        <w:spacing w:after="29" w:line="240" w:lineRule="auto"/>
        <w:ind w:left="708" w:firstLine="577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793C5B">
        <w:rPr>
          <w:rFonts w:ascii="Times New Roman" w:eastAsia="Symbol" w:hAnsi="Times New Roman" w:cs="Times New Roman"/>
          <w:b/>
          <w:noProof/>
          <w:kern w:val="3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E40535F" wp14:editId="34CB4B70">
                <wp:simplePos x="0" y="0"/>
                <wp:positionH relativeFrom="column">
                  <wp:posOffset>534670</wp:posOffset>
                </wp:positionH>
                <wp:positionV relativeFrom="paragraph">
                  <wp:posOffset>47625</wp:posOffset>
                </wp:positionV>
                <wp:extent cx="180975" cy="133350"/>
                <wp:effectExtent l="0" t="0" r="28575" b="19050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C8D3920" id="Prostokąt 14" o:spid="_x0000_s1026" style="position:absolute;margin-left:42.1pt;margin-top:3.75pt;width:14.25pt;height:10.5pt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" fillcolor="window" strokecolor="windowText" strokeweight="2pt"/>
            </w:pict>
          </mc:Fallback>
        </mc:AlternateContent>
      </w:r>
      <w:r w:rsidRPr="00793C5B">
        <w:rPr>
          <w:rFonts w:ascii="Times New Roman" w:eastAsia="Symbol" w:hAnsi="Times New Roman" w:cs="Times New Roman"/>
          <w:b/>
          <w:kern w:val="3"/>
          <w:sz w:val="24"/>
          <w:szCs w:val="24"/>
          <w:u w:val="single"/>
          <w:lang w:eastAsia="en-US" w:bidi="en-US"/>
        </w:rPr>
        <w:t>prowadzi</w:t>
      </w:r>
      <w:r w:rsidRPr="00793C5B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do powstania u zamawiającego obowiązku podatkowego, zgodnie z przepisami o podatku od towarów i usług*.</w:t>
      </w:r>
    </w:p>
    <w:p w14:paraId="39E91466" w14:textId="77777777" w:rsidR="00D10827" w:rsidRDefault="00D10827" w:rsidP="00793C5B">
      <w:pPr>
        <w:widowControl w:val="0"/>
        <w:autoSpaceDN w:val="0"/>
        <w:spacing w:after="29" w:line="240" w:lineRule="auto"/>
        <w:ind w:left="708" w:firstLine="577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"/>
        <w:gridCol w:w="3547"/>
        <w:gridCol w:w="1842"/>
        <w:gridCol w:w="2830"/>
      </w:tblGrid>
      <w:tr w:rsidR="00D10827" w:rsidRPr="00D10827" w14:paraId="0E0F78E2" w14:textId="301CA9C2" w:rsidTr="00D10827">
        <w:trPr>
          <w:trHeight w:val="16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EB16F2E" w14:textId="0AC7785B" w:rsidR="00D10827" w:rsidRPr="00D10827" w:rsidRDefault="00D10827" w:rsidP="00D10827">
            <w:pPr>
              <w:widowControl w:val="0"/>
              <w:autoSpaceDN w:val="0"/>
              <w:spacing w:after="29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en-US" w:bidi="en-US"/>
              </w:rPr>
            </w:pPr>
            <w:r w:rsidRPr="00D10827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en-US" w:bidi="en-US"/>
              </w:rPr>
              <w:t>Lp.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8032927" w14:textId="70988F99" w:rsidR="00D10827" w:rsidRPr="00D10827" w:rsidRDefault="00D10827" w:rsidP="00D10827">
            <w:pPr>
              <w:widowControl w:val="0"/>
              <w:autoSpaceDN w:val="0"/>
              <w:spacing w:after="29" w:line="240" w:lineRule="auto"/>
              <w:ind w:left="15"/>
              <w:jc w:val="center"/>
              <w:textAlignment w:val="baseline"/>
              <w:rPr>
                <w:rFonts w:ascii="Times New Roman" w:eastAsia="Andale Sans UI" w:hAnsi="Times New Roman" w:cs="Times New Roman"/>
                <w:iCs/>
                <w:kern w:val="3"/>
                <w:sz w:val="24"/>
                <w:szCs w:val="24"/>
                <w:lang w:eastAsia="en-US" w:bidi="en-US"/>
              </w:rPr>
            </w:pPr>
            <w:r w:rsidRPr="00D10827">
              <w:rPr>
                <w:rFonts w:ascii="Times New Roman" w:eastAsia="Cambria" w:hAnsi="Times New Roman" w:cs="Cambria"/>
                <w:b/>
                <w:iCs/>
                <w:sz w:val="24"/>
                <w:szCs w:val="24"/>
              </w:rPr>
              <w:t>Nazwa (rodzaj) usługi, której świadczenie będzie prowadziło do powstania u Zamawiającego obowiązku podatkowego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4E1F3BC" w14:textId="3CAB8C65" w:rsidR="00D10827" w:rsidRPr="00D10827" w:rsidRDefault="00D10827" w:rsidP="00D10827">
            <w:pPr>
              <w:widowControl w:val="0"/>
              <w:tabs>
                <w:tab w:val="left" w:pos="1649"/>
              </w:tabs>
              <w:suppressAutoHyphens w:val="0"/>
              <w:autoSpaceDN w:val="0"/>
              <w:spacing w:before="120" w:after="200" w:line="240" w:lineRule="auto"/>
              <w:contextualSpacing/>
              <w:jc w:val="center"/>
              <w:textAlignment w:val="baseline"/>
              <w:rPr>
                <w:rFonts w:ascii="Times New Roman" w:eastAsia="Symbol" w:hAnsi="Times New Roman" w:cs="Times New Roman"/>
                <w:b/>
                <w:iCs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mbria" w:hAnsi="Times New Roman" w:cs="Cambria"/>
                <w:b/>
                <w:iCs/>
                <w:sz w:val="24"/>
                <w:szCs w:val="24"/>
              </w:rPr>
              <w:t>W</w:t>
            </w:r>
            <w:r w:rsidRPr="00D10827">
              <w:rPr>
                <w:rFonts w:ascii="Times New Roman" w:eastAsia="Cambria" w:hAnsi="Times New Roman" w:cs="Cambria"/>
                <w:b/>
                <w:iCs/>
                <w:sz w:val="24"/>
                <w:szCs w:val="24"/>
              </w:rPr>
              <w:t>artość usługi bez kwoty podatku</w:t>
            </w:r>
          </w:p>
          <w:p w14:paraId="1C4E974F" w14:textId="707CF578" w:rsidR="00D10827" w:rsidRPr="00D10827" w:rsidRDefault="00D10827" w:rsidP="00D10827">
            <w:pPr>
              <w:widowControl w:val="0"/>
              <w:autoSpaceDN w:val="0"/>
              <w:spacing w:after="29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iCs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6A94853" w14:textId="584F3A59" w:rsidR="00D10827" w:rsidRPr="00D10827" w:rsidRDefault="00D10827" w:rsidP="00D10827">
            <w:pPr>
              <w:widowControl w:val="0"/>
              <w:autoSpaceDN w:val="0"/>
              <w:spacing w:after="0" w:line="240" w:lineRule="auto"/>
              <w:ind w:left="45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iCs/>
                <w:kern w:val="3"/>
                <w:sz w:val="24"/>
                <w:szCs w:val="24"/>
                <w:lang w:eastAsia="en-US" w:bidi="en-US"/>
              </w:rPr>
            </w:pPr>
            <w:r w:rsidRPr="00D10827">
              <w:rPr>
                <w:rFonts w:ascii="Times New Roman" w:eastAsia="Cambria" w:hAnsi="Times New Roman" w:cs="Cambria"/>
                <w:b/>
                <w:iCs/>
                <w:sz w:val="24"/>
                <w:szCs w:val="24"/>
              </w:rPr>
              <w:t>Stawka podatku od towarów i usług, która miałaby zostać zastosowana</w:t>
            </w:r>
          </w:p>
        </w:tc>
      </w:tr>
      <w:tr w:rsidR="00D10827" w:rsidRPr="00D10827" w14:paraId="0FF85C7D" w14:textId="3748719E" w:rsidTr="00D10827">
        <w:trPr>
          <w:trHeight w:val="23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D3F03" w14:textId="77777777" w:rsidR="00D10827" w:rsidRPr="00D10827" w:rsidRDefault="00D10827" w:rsidP="00D10827">
            <w:pPr>
              <w:widowControl w:val="0"/>
              <w:autoSpaceDN w:val="0"/>
              <w:spacing w:after="29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D1082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1.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6FF73" w14:textId="77777777" w:rsidR="00D10827" w:rsidRPr="00D10827" w:rsidRDefault="00D10827" w:rsidP="00D10827">
            <w:pPr>
              <w:widowControl w:val="0"/>
              <w:autoSpaceDN w:val="0"/>
              <w:spacing w:after="29" w:line="240" w:lineRule="auto"/>
              <w:ind w:left="708" w:firstLine="577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2C2D0" w14:textId="77777777" w:rsidR="00D10827" w:rsidRPr="00D10827" w:rsidRDefault="00D10827" w:rsidP="00D10827">
            <w:pPr>
              <w:widowControl w:val="0"/>
              <w:autoSpaceDN w:val="0"/>
              <w:spacing w:after="29" w:line="240" w:lineRule="auto"/>
              <w:ind w:left="708" w:firstLine="577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8F97" w14:textId="77777777" w:rsidR="00D10827" w:rsidRPr="00D10827" w:rsidRDefault="00D10827" w:rsidP="00D10827">
            <w:pPr>
              <w:widowControl w:val="0"/>
              <w:autoSpaceDN w:val="0"/>
              <w:spacing w:after="29" w:line="240" w:lineRule="auto"/>
              <w:ind w:left="708" w:firstLine="577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</w:tr>
      <w:tr w:rsidR="00D10827" w:rsidRPr="00D10827" w14:paraId="5D0EB8D6" w14:textId="150081DA" w:rsidTr="00D1082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0E05B" w14:textId="73DEF9D6" w:rsidR="00D10827" w:rsidRPr="00D10827" w:rsidRDefault="00D10827" w:rsidP="00D10827">
            <w:pPr>
              <w:widowControl w:val="0"/>
              <w:autoSpaceDN w:val="0"/>
              <w:spacing w:after="29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2.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BDEB3" w14:textId="77777777" w:rsidR="00D10827" w:rsidRPr="00D10827" w:rsidRDefault="00D10827" w:rsidP="00D10827">
            <w:pPr>
              <w:widowControl w:val="0"/>
              <w:autoSpaceDN w:val="0"/>
              <w:spacing w:after="29" w:line="240" w:lineRule="auto"/>
              <w:ind w:left="708" w:firstLine="577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B3220" w14:textId="77777777" w:rsidR="00D10827" w:rsidRPr="00D10827" w:rsidRDefault="00D10827" w:rsidP="00D10827">
            <w:pPr>
              <w:widowControl w:val="0"/>
              <w:autoSpaceDN w:val="0"/>
              <w:spacing w:after="29" w:line="240" w:lineRule="auto"/>
              <w:ind w:left="708" w:firstLine="577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2548C" w14:textId="77777777" w:rsidR="00D10827" w:rsidRPr="00D10827" w:rsidRDefault="00D10827" w:rsidP="00D10827">
            <w:pPr>
              <w:widowControl w:val="0"/>
              <w:autoSpaceDN w:val="0"/>
              <w:spacing w:after="29" w:line="240" w:lineRule="auto"/>
              <w:ind w:left="708" w:firstLine="577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</w:tr>
      <w:tr w:rsidR="00D10827" w:rsidRPr="00D10827" w14:paraId="0F867E6B" w14:textId="55F25C38" w:rsidTr="00D1082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5C0F6" w14:textId="05931691" w:rsidR="00D10827" w:rsidRPr="00D10827" w:rsidRDefault="00D10827" w:rsidP="00D10827">
            <w:pPr>
              <w:widowControl w:val="0"/>
              <w:autoSpaceDN w:val="0"/>
              <w:spacing w:after="29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3.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86153" w14:textId="77777777" w:rsidR="00D10827" w:rsidRPr="00D10827" w:rsidRDefault="00D10827" w:rsidP="00D10827">
            <w:pPr>
              <w:widowControl w:val="0"/>
              <w:autoSpaceDN w:val="0"/>
              <w:spacing w:after="29" w:line="240" w:lineRule="auto"/>
              <w:ind w:left="708" w:firstLine="577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AA3B0" w14:textId="77777777" w:rsidR="00D10827" w:rsidRPr="00D10827" w:rsidRDefault="00D10827" w:rsidP="00D10827">
            <w:pPr>
              <w:widowControl w:val="0"/>
              <w:autoSpaceDN w:val="0"/>
              <w:spacing w:after="29" w:line="240" w:lineRule="auto"/>
              <w:ind w:left="708" w:firstLine="577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8B69F" w14:textId="77777777" w:rsidR="00D10827" w:rsidRPr="00D10827" w:rsidRDefault="00D10827" w:rsidP="00D10827">
            <w:pPr>
              <w:widowControl w:val="0"/>
              <w:autoSpaceDN w:val="0"/>
              <w:spacing w:after="29" w:line="240" w:lineRule="auto"/>
              <w:ind w:left="708" w:firstLine="577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</w:tr>
    </w:tbl>
    <w:p w14:paraId="421B54F8" w14:textId="77777777" w:rsidR="00D10827" w:rsidRPr="00793C5B" w:rsidRDefault="00D10827" w:rsidP="00793C5B">
      <w:pPr>
        <w:widowControl w:val="0"/>
        <w:autoSpaceDN w:val="0"/>
        <w:spacing w:after="29" w:line="240" w:lineRule="auto"/>
        <w:ind w:left="708" w:firstLine="577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1159897F" w14:textId="77777777" w:rsidR="00793C5B" w:rsidRPr="00AA1318" w:rsidRDefault="00793C5B" w:rsidP="00D10827">
      <w:pPr>
        <w:widowControl w:val="0"/>
        <w:tabs>
          <w:tab w:val="left" w:pos="1649"/>
        </w:tabs>
        <w:suppressAutoHyphens w:val="0"/>
        <w:autoSpaceDN w:val="0"/>
        <w:spacing w:before="120" w:after="0" w:line="240" w:lineRule="auto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  <w:r w:rsidRPr="00AA1318"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>*W przypadku, gdy Wykonawca:</w:t>
      </w:r>
    </w:p>
    <w:p w14:paraId="32FC98AB" w14:textId="77777777" w:rsidR="00793C5B" w:rsidRPr="00AA1318" w:rsidRDefault="00793C5B" w:rsidP="00AA1318">
      <w:pPr>
        <w:widowControl w:val="0"/>
        <w:numPr>
          <w:ilvl w:val="0"/>
          <w:numId w:val="3"/>
        </w:numPr>
        <w:tabs>
          <w:tab w:val="left" w:pos="1649"/>
        </w:tabs>
        <w:suppressAutoHyphens w:val="0"/>
        <w:autoSpaceDN w:val="0"/>
        <w:spacing w:before="120" w:after="200" w:line="240" w:lineRule="auto"/>
        <w:contextualSpacing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  <w:r w:rsidRPr="00AA1318"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>nie zaznaczy żadnej części zdania powyżej Zamawiający uzna, że wybrana oferta nie prowadzi do powstania u zamawiającego obowiązku podatkowego, zgodnie z przepisami o podatku od towarów i usług,</w:t>
      </w:r>
    </w:p>
    <w:p w14:paraId="1F79A633" w14:textId="77777777" w:rsidR="00793C5B" w:rsidRPr="00AA1318" w:rsidRDefault="00793C5B" w:rsidP="00AA1318">
      <w:pPr>
        <w:widowControl w:val="0"/>
        <w:numPr>
          <w:ilvl w:val="0"/>
          <w:numId w:val="3"/>
        </w:numPr>
        <w:tabs>
          <w:tab w:val="left" w:pos="1649"/>
        </w:tabs>
        <w:suppressAutoHyphens w:val="0"/>
        <w:autoSpaceDN w:val="0"/>
        <w:spacing w:before="120" w:after="200" w:line="240" w:lineRule="auto"/>
        <w:contextualSpacing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  <w:r w:rsidRPr="00AA1318"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 xml:space="preserve">zaznaczy, że wybór jego ofert prowadzi do powstania u Zamawiającego obowiązku podatkowego, zgodnie z art. 225 ust. 2 ustawy PZP, Wykonawca ma obowiązek </w:t>
      </w:r>
      <w:r w:rsidRPr="00AA1318">
        <w:rPr>
          <w:rFonts w:ascii="Times New Roman" w:eastAsia="Cambria" w:hAnsi="Times New Roman" w:cs="Cambria"/>
          <w:i/>
          <w:sz w:val="24"/>
          <w:szCs w:val="24"/>
        </w:rPr>
        <w:t>wskazać:</w:t>
      </w:r>
    </w:p>
    <w:p w14:paraId="18E9B059" w14:textId="77777777" w:rsidR="00793C5B" w:rsidRPr="00AA1318" w:rsidRDefault="00793C5B" w:rsidP="00AA1318">
      <w:pPr>
        <w:widowControl w:val="0"/>
        <w:numPr>
          <w:ilvl w:val="0"/>
          <w:numId w:val="4"/>
        </w:numPr>
        <w:tabs>
          <w:tab w:val="left" w:pos="1649"/>
        </w:tabs>
        <w:suppressAutoHyphens w:val="0"/>
        <w:autoSpaceDN w:val="0"/>
        <w:spacing w:before="120" w:after="200" w:line="240" w:lineRule="auto"/>
        <w:contextualSpacing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  <w:r w:rsidRPr="00AA1318">
        <w:rPr>
          <w:rFonts w:ascii="Times New Roman" w:eastAsia="Cambria" w:hAnsi="Times New Roman" w:cs="Cambria"/>
          <w:i/>
          <w:sz w:val="24"/>
          <w:szCs w:val="24"/>
        </w:rPr>
        <w:t>nazwę (rodzaj) usługi, której świadczenie będzie prowadziło do powstania u Zamawiającego obowiązku podatkowego,</w:t>
      </w:r>
    </w:p>
    <w:p w14:paraId="581EF430" w14:textId="77777777" w:rsidR="00793C5B" w:rsidRPr="00AA1318" w:rsidRDefault="00793C5B" w:rsidP="00AA1318">
      <w:pPr>
        <w:widowControl w:val="0"/>
        <w:numPr>
          <w:ilvl w:val="0"/>
          <w:numId w:val="4"/>
        </w:numPr>
        <w:tabs>
          <w:tab w:val="left" w:pos="1649"/>
        </w:tabs>
        <w:suppressAutoHyphens w:val="0"/>
        <w:autoSpaceDN w:val="0"/>
        <w:spacing w:before="120" w:after="200" w:line="240" w:lineRule="auto"/>
        <w:contextualSpacing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  <w:r w:rsidRPr="00AA1318">
        <w:rPr>
          <w:rFonts w:ascii="Times New Roman" w:eastAsia="Cambria" w:hAnsi="Times New Roman" w:cs="Cambria"/>
          <w:i/>
          <w:sz w:val="24"/>
          <w:szCs w:val="24"/>
        </w:rPr>
        <w:t>wartość usługi bez kwoty podatku,</w:t>
      </w:r>
      <w:r w:rsidRPr="00AA1318"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 xml:space="preserve"> </w:t>
      </w:r>
    </w:p>
    <w:p w14:paraId="368AB592" w14:textId="77777777" w:rsidR="00793C5B" w:rsidRPr="00AA1318" w:rsidRDefault="00793C5B" w:rsidP="00AA1318">
      <w:pPr>
        <w:widowControl w:val="0"/>
        <w:numPr>
          <w:ilvl w:val="0"/>
          <w:numId w:val="4"/>
        </w:numPr>
        <w:tabs>
          <w:tab w:val="left" w:pos="1649"/>
        </w:tabs>
        <w:suppressAutoHyphens w:val="0"/>
        <w:autoSpaceDN w:val="0"/>
        <w:spacing w:before="120" w:after="200" w:line="240" w:lineRule="auto"/>
        <w:contextualSpacing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  <w:r w:rsidRPr="00AA1318">
        <w:rPr>
          <w:rFonts w:ascii="Times New Roman" w:eastAsia="Cambria" w:hAnsi="Times New Roman" w:cs="Cambria"/>
          <w:i/>
          <w:sz w:val="24"/>
          <w:szCs w:val="24"/>
        </w:rPr>
        <w:t>stawkę podatku od towarów i usług, która miałaby zostać zastosowana.</w:t>
      </w:r>
      <w:r w:rsidRPr="00AA1318"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 xml:space="preserve"> </w:t>
      </w:r>
    </w:p>
    <w:p w14:paraId="73E12DA1" w14:textId="77777777" w:rsidR="00793C5B" w:rsidRPr="00793C5B" w:rsidRDefault="00793C5B" w:rsidP="00793C5B">
      <w:pPr>
        <w:widowControl w:val="0"/>
        <w:tabs>
          <w:tab w:val="left" w:pos="1649"/>
        </w:tabs>
        <w:suppressAutoHyphens w:val="0"/>
        <w:autoSpaceDN w:val="0"/>
        <w:spacing w:before="120" w:after="200" w:line="240" w:lineRule="auto"/>
        <w:ind w:left="1080"/>
        <w:contextualSpacing/>
        <w:jc w:val="both"/>
        <w:textAlignment w:val="baseline"/>
        <w:rPr>
          <w:rFonts w:ascii="Times New Roman" w:eastAsia="Symbol" w:hAnsi="Times New Roman" w:cs="Times New Roman"/>
          <w:b/>
          <w:i/>
          <w:kern w:val="3"/>
          <w:sz w:val="24"/>
          <w:szCs w:val="24"/>
          <w:lang w:eastAsia="en-US" w:bidi="en-US"/>
        </w:rPr>
      </w:pPr>
    </w:p>
    <w:p w14:paraId="02647D9B" w14:textId="77777777" w:rsidR="00793C5B" w:rsidRPr="00793C5B" w:rsidRDefault="00793C5B" w:rsidP="00AA1318">
      <w:pPr>
        <w:widowControl w:val="0"/>
        <w:numPr>
          <w:ilvl w:val="0"/>
          <w:numId w:val="5"/>
        </w:numPr>
        <w:tabs>
          <w:tab w:val="left" w:pos="1649"/>
        </w:tabs>
        <w:suppressAutoHyphens w:val="0"/>
        <w:autoSpaceDN w:val="0"/>
        <w:spacing w:before="120" w:after="200" w:line="240" w:lineRule="auto"/>
        <w:ind w:left="426"/>
        <w:contextualSpacing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793C5B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OŚWIADCZAM/Y, </w:t>
      </w:r>
      <w:r w:rsidRPr="00793C5B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że cena ofertowa brutto została obliczona zgodnie z zasadami zawartymi w SWZ oraz oświadczamy, że w cenie ofertowej brutto uwzględniliśmy wszystkie koszty niezbędne do prawidłowego wykonania zamówienia.</w:t>
      </w:r>
    </w:p>
    <w:p w14:paraId="6433556F" w14:textId="77777777" w:rsidR="00793C5B" w:rsidRPr="00793C5B" w:rsidRDefault="00793C5B" w:rsidP="00793C5B">
      <w:pPr>
        <w:suppressAutoHyphens w:val="0"/>
        <w:spacing w:after="200" w:line="276" w:lineRule="auto"/>
        <w:ind w:left="720"/>
        <w:contextualSpacing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p w14:paraId="20617106" w14:textId="0AEB0814" w:rsidR="00793C5B" w:rsidRPr="0025157A" w:rsidRDefault="00793C5B" w:rsidP="00AA1318">
      <w:pPr>
        <w:widowControl w:val="0"/>
        <w:numPr>
          <w:ilvl w:val="0"/>
          <w:numId w:val="5"/>
        </w:numPr>
        <w:tabs>
          <w:tab w:val="left" w:pos="1649"/>
        </w:tabs>
        <w:suppressAutoHyphens w:val="0"/>
        <w:autoSpaceDN w:val="0"/>
        <w:spacing w:before="120" w:after="200" w:line="240" w:lineRule="auto"/>
        <w:ind w:left="426"/>
        <w:contextualSpacing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793C5B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OŚWIADCZAM/Y, </w:t>
      </w:r>
      <w:r w:rsidRPr="00793C5B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że pozostaję/</w:t>
      </w:r>
      <w:proofErr w:type="spellStart"/>
      <w:r w:rsidRPr="00793C5B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emy</w:t>
      </w:r>
      <w:proofErr w:type="spellEnd"/>
      <w:r w:rsidRPr="00793C5B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związani ofertą do dnia wskazanego w SWZ tj. do dnia </w:t>
      </w:r>
      <w:r w:rsidR="0002555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11.08.</w:t>
      </w:r>
      <w:r w:rsidRPr="0025157A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202</w:t>
      </w:r>
      <w:r w:rsidR="00693492" w:rsidRPr="0025157A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3</w:t>
      </w:r>
      <w:r w:rsidRPr="0025157A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 r.</w:t>
      </w:r>
    </w:p>
    <w:p w14:paraId="5539BAA9" w14:textId="77777777" w:rsidR="00793C5B" w:rsidRPr="00793C5B" w:rsidRDefault="00793C5B" w:rsidP="00793C5B">
      <w:pPr>
        <w:widowControl w:val="0"/>
        <w:tabs>
          <w:tab w:val="left" w:pos="1649"/>
        </w:tabs>
        <w:autoSpaceDN w:val="0"/>
        <w:spacing w:before="120" w:after="200" w:line="240" w:lineRule="auto"/>
        <w:ind w:left="426"/>
        <w:contextualSpacing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p w14:paraId="27B9A061" w14:textId="6EC0AC5C" w:rsidR="0078424E" w:rsidRPr="00F245A3" w:rsidRDefault="00793C5B" w:rsidP="00F245A3">
      <w:pPr>
        <w:widowControl w:val="0"/>
        <w:numPr>
          <w:ilvl w:val="0"/>
          <w:numId w:val="5"/>
        </w:numPr>
        <w:tabs>
          <w:tab w:val="left" w:pos="1649"/>
        </w:tabs>
        <w:suppressAutoHyphens w:val="0"/>
        <w:autoSpaceDN w:val="0"/>
        <w:spacing w:before="120" w:after="200" w:line="240" w:lineRule="auto"/>
        <w:ind w:left="426"/>
        <w:contextualSpacing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793C5B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OŚWIADCZAM/Y, </w:t>
      </w:r>
      <w:r w:rsidRPr="00793C5B">
        <w:rPr>
          <w:rFonts w:ascii="Times New Roman" w:eastAsia="Symbol" w:hAnsi="Times New Roman" w:cs="Times New Roman"/>
          <w:bCs/>
          <w:kern w:val="3"/>
          <w:sz w:val="24"/>
          <w:szCs w:val="24"/>
          <w:lang w:eastAsia="en-US" w:bidi="en-US"/>
        </w:rPr>
        <w:t>że</w:t>
      </w:r>
      <w:r w:rsidRPr="00793C5B">
        <w:rPr>
          <w:rFonts w:ascii="Times New Roman" w:eastAsia="Symbol" w:hAnsi="Times New Roman" w:cs="Times New Roman"/>
          <w:b/>
          <w:kern w:val="3"/>
          <w:sz w:val="24"/>
          <w:szCs w:val="24"/>
          <w:vertAlign w:val="superscript"/>
          <w:lang w:eastAsia="en-US" w:bidi="en-US"/>
        </w:rPr>
        <w:footnoteReference w:id="2"/>
      </w:r>
      <w:r w:rsidRPr="00793C5B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:</w:t>
      </w:r>
    </w:p>
    <w:p w14:paraId="222605CF" w14:textId="45857B97" w:rsidR="0078424E" w:rsidRPr="00A86B1D" w:rsidRDefault="0078424E" w:rsidP="0078424E">
      <w:pPr>
        <w:widowControl w:val="0"/>
        <w:tabs>
          <w:tab w:val="left" w:pos="1649"/>
        </w:tabs>
        <w:suppressAutoHyphens w:val="0"/>
        <w:autoSpaceDN w:val="0"/>
        <w:spacing w:before="120" w:after="200" w:line="240" w:lineRule="auto"/>
        <w:contextualSpacing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78424E">
        <w:rPr>
          <w:rFonts w:ascii="Times New Roman" w:eastAsia="Symbol" w:hAnsi="Times New Roman" w:cs="Times New Roman"/>
          <w:color w:val="FF0000"/>
          <w:kern w:val="3"/>
          <w:sz w:val="24"/>
          <w:szCs w:val="24"/>
          <w:lang w:eastAsia="en-US" w:bidi="en-US"/>
        </w:rPr>
        <w:t>*niepotrzebne przekreślić</w:t>
      </w:r>
    </w:p>
    <w:p w14:paraId="37906305" w14:textId="746189B4" w:rsidR="00793C5B" w:rsidRPr="00A86B1D" w:rsidRDefault="00793C5B" w:rsidP="00AA1318">
      <w:pPr>
        <w:pStyle w:val="Akapitzlist"/>
        <w:widowControl w:val="0"/>
        <w:numPr>
          <w:ilvl w:val="0"/>
          <w:numId w:val="6"/>
        </w:numPr>
        <w:tabs>
          <w:tab w:val="left" w:pos="1649"/>
        </w:tabs>
        <w:autoSpaceDN w:val="0"/>
        <w:spacing w:before="120" w:after="0" w:line="240" w:lineRule="auto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A86B1D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NIE ZAMIERZAM/Y </w:t>
      </w:r>
      <w:r w:rsidRPr="00A86B1D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powierzać podwykonawcom do wykonania żadnej części niniejszego zamówienia;</w:t>
      </w:r>
    </w:p>
    <w:p w14:paraId="39339574" w14:textId="77777777" w:rsidR="00793C5B" w:rsidRPr="00793C5B" w:rsidRDefault="00793C5B" w:rsidP="00793C5B">
      <w:pPr>
        <w:widowControl w:val="0"/>
        <w:tabs>
          <w:tab w:val="left" w:pos="1649"/>
        </w:tabs>
        <w:autoSpaceDN w:val="0"/>
        <w:spacing w:before="120" w:after="0" w:line="240" w:lineRule="auto"/>
        <w:ind w:left="1276"/>
        <w:contextualSpacing/>
        <w:jc w:val="both"/>
        <w:textAlignment w:val="baseline"/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</w:pPr>
    </w:p>
    <w:p w14:paraId="2ABE5BDC" w14:textId="2460581F" w:rsidR="00793C5B" w:rsidRPr="0078424E" w:rsidRDefault="00793C5B" w:rsidP="00AA1318">
      <w:pPr>
        <w:pStyle w:val="Akapitzlist"/>
        <w:widowControl w:val="0"/>
        <w:numPr>
          <w:ilvl w:val="0"/>
          <w:numId w:val="6"/>
        </w:numPr>
        <w:tabs>
          <w:tab w:val="left" w:pos="1649"/>
        </w:tabs>
        <w:autoSpaceDN w:val="0"/>
        <w:spacing w:before="120"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A86B1D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NASTĘPUJĄCE CZĘŚCI</w:t>
      </w:r>
      <w:r w:rsidRPr="00A86B1D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niniejszego zamówienia zamierzamy powierzyć podwykonawcom: (</w:t>
      </w:r>
      <w:r w:rsidRPr="00A86B1D"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>Wykonawca może powierzyć wykonanie zamówienia Podwykonawcom, z wyjątkiem przypadku, gdy ze względu na specyfikę przedmiotu zamówienia Zamawiający zastrzeże w specyfikacji warunków zamówienia, że część lub całość zamówienia nie może być powierzona Podwykonawcom</w:t>
      </w:r>
      <w:r w:rsidRPr="00A86B1D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):</w:t>
      </w:r>
    </w:p>
    <w:p w14:paraId="5D14A978" w14:textId="77777777" w:rsidR="0078424E" w:rsidRPr="0078424E" w:rsidRDefault="0078424E" w:rsidP="0078424E">
      <w:pPr>
        <w:widowControl w:val="0"/>
        <w:tabs>
          <w:tab w:val="left" w:pos="1649"/>
        </w:tabs>
        <w:autoSpaceDN w:val="0"/>
        <w:spacing w:before="120"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4122"/>
        <w:gridCol w:w="4370"/>
      </w:tblGrid>
      <w:tr w:rsidR="0078424E" w:rsidRPr="0078424E" w14:paraId="333FD932" w14:textId="77777777" w:rsidTr="0078424E">
        <w:tc>
          <w:tcPr>
            <w:tcW w:w="533" w:type="dxa"/>
            <w:shd w:val="clear" w:color="auto" w:fill="BFBFBF"/>
            <w:vAlign w:val="center"/>
          </w:tcPr>
          <w:p w14:paraId="7234C5B7" w14:textId="21D3DAB9" w:rsidR="0078424E" w:rsidRPr="0078424E" w:rsidRDefault="0078424E" w:rsidP="0078424E">
            <w:pPr>
              <w:tabs>
                <w:tab w:val="left" w:pos="2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84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140" w:type="dxa"/>
            <w:shd w:val="clear" w:color="auto" w:fill="BFBFBF"/>
            <w:vAlign w:val="center"/>
          </w:tcPr>
          <w:p w14:paraId="6D91EF38" w14:textId="77777777" w:rsidR="0078424E" w:rsidRPr="0078424E" w:rsidRDefault="0078424E" w:rsidP="0078424E">
            <w:pPr>
              <w:tabs>
                <w:tab w:val="left" w:pos="2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84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części zamówienia powierzona podwykonawcy</w:t>
            </w:r>
          </w:p>
        </w:tc>
        <w:tc>
          <w:tcPr>
            <w:tcW w:w="4389" w:type="dxa"/>
            <w:shd w:val="clear" w:color="auto" w:fill="BFBFBF"/>
            <w:vAlign w:val="center"/>
          </w:tcPr>
          <w:p w14:paraId="12932D5C" w14:textId="77777777" w:rsidR="0078424E" w:rsidRPr="0078424E" w:rsidRDefault="0078424E" w:rsidP="0078424E">
            <w:pPr>
              <w:tabs>
                <w:tab w:val="left" w:pos="2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84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Firma podwykonawcy</w:t>
            </w:r>
          </w:p>
        </w:tc>
      </w:tr>
      <w:tr w:rsidR="0078424E" w:rsidRPr="0078424E" w14:paraId="09E67DB6" w14:textId="77777777" w:rsidTr="0078424E">
        <w:tc>
          <w:tcPr>
            <w:tcW w:w="533" w:type="dxa"/>
            <w:shd w:val="clear" w:color="auto" w:fill="auto"/>
            <w:vAlign w:val="center"/>
          </w:tcPr>
          <w:p w14:paraId="337C248A" w14:textId="107E7486" w:rsidR="0078424E" w:rsidRPr="0078424E" w:rsidRDefault="0078424E" w:rsidP="0078424E">
            <w:pPr>
              <w:tabs>
                <w:tab w:val="left" w:pos="2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42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140" w:type="dxa"/>
            <w:shd w:val="clear" w:color="auto" w:fill="auto"/>
          </w:tcPr>
          <w:p w14:paraId="3C927FA6" w14:textId="77777777" w:rsidR="0078424E" w:rsidRPr="0078424E" w:rsidRDefault="0078424E" w:rsidP="0078424E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89" w:type="dxa"/>
            <w:shd w:val="clear" w:color="auto" w:fill="auto"/>
          </w:tcPr>
          <w:p w14:paraId="5B37E203" w14:textId="77777777" w:rsidR="0078424E" w:rsidRPr="0078424E" w:rsidRDefault="0078424E" w:rsidP="0078424E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8424E" w:rsidRPr="0078424E" w14:paraId="6C97D92D" w14:textId="77777777" w:rsidTr="0078424E">
        <w:tc>
          <w:tcPr>
            <w:tcW w:w="533" w:type="dxa"/>
            <w:shd w:val="clear" w:color="auto" w:fill="auto"/>
            <w:vAlign w:val="center"/>
          </w:tcPr>
          <w:p w14:paraId="6A7162D1" w14:textId="3258A102" w:rsidR="0078424E" w:rsidRPr="0078424E" w:rsidRDefault="0078424E" w:rsidP="0078424E">
            <w:pPr>
              <w:tabs>
                <w:tab w:val="left" w:pos="2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42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140" w:type="dxa"/>
            <w:shd w:val="clear" w:color="auto" w:fill="auto"/>
          </w:tcPr>
          <w:p w14:paraId="1AE8D281" w14:textId="77777777" w:rsidR="0078424E" w:rsidRPr="0078424E" w:rsidRDefault="0078424E" w:rsidP="0078424E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89" w:type="dxa"/>
            <w:shd w:val="clear" w:color="auto" w:fill="auto"/>
          </w:tcPr>
          <w:p w14:paraId="70E06BE3" w14:textId="77777777" w:rsidR="0078424E" w:rsidRPr="0078424E" w:rsidRDefault="0078424E" w:rsidP="0078424E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8424E" w:rsidRPr="0078424E" w14:paraId="096BECBE" w14:textId="77777777" w:rsidTr="0078424E">
        <w:tc>
          <w:tcPr>
            <w:tcW w:w="533" w:type="dxa"/>
            <w:shd w:val="clear" w:color="auto" w:fill="auto"/>
            <w:vAlign w:val="center"/>
          </w:tcPr>
          <w:p w14:paraId="18737AFA" w14:textId="78A1BC1A" w:rsidR="0078424E" w:rsidRPr="0078424E" w:rsidRDefault="0078424E" w:rsidP="0078424E">
            <w:pPr>
              <w:tabs>
                <w:tab w:val="left" w:pos="2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42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140" w:type="dxa"/>
            <w:shd w:val="clear" w:color="auto" w:fill="auto"/>
          </w:tcPr>
          <w:p w14:paraId="21418464" w14:textId="77777777" w:rsidR="0078424E" w:rsidRPr="0078424E" w:rsidRDefault="0078424E" w:rsidP="0078424E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89" w:type="dxa"/>
            <w:shd w:val="clear" w:color="auto" w:fill="auto"/>
          </w:tcPr>
          <w:p w14:paraId="6980B350" w14:textId="77777777" w:rsidR="0078424E" w:rsidRPr="0078424E" w:rsidRDefault="0078424E" w:rsidP="0078424E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237E0F6C" w14:textId="77777777" w:rsidR="0078424E" w:rsidRPr="00793C5B" w:rsidRDefault="0078424E" w:rsidP="0078424E">
      <w:pPr>
        <w:widowControl w:val="0"/>
        <w:suppressAutoHyphens w:val="0"/>
        <w:autoSpaceDN w:val="0"/>
        <w:spacing w:before="6" w:after="240" w:line="240" w:lineRule="auto"/>
        <w:ind w:left="1080"/>
        <w:jc w:val="both"/>
        <w:textAlignment w:val="baseline"/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</w:pPr>
    </w:p>
    <w:p w14:paraId="63D6D778" w14:textId="54557257" w:rsidR="00793C5B" w:rsidRPr="00793C5B" w:rsidRDefault="00793C5B" w:rsidP="00AA1318">
      <w:pPr>
        <w:widowControl w:val="0"/>
        <w:numPr>
          <w:ilvl w:val="0"/>
          <w:numId w:val="5"/>
        </w:numPr>
        <w:suppressAutoHyphens w:val="0"/>
        <w:autoSpaceDN w:val="0"/>
        <w:spacing w:before="6" w:after="120" w:line="240" w:lineRule="auto"/>
        <w:contextualSpacing/>
        <w:jc w:val="both"/>
        <w:textAlignment w:val="baseline"/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</w:pPr>
      <w:r w:rsidRPr="00793C5B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OŚWIADCZAM/Y, </w:t>
      </w:r>
      <w:r w:rsidRPr="00793C5B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że zapoznałem/liśmy się z projektem </w:t>
      </w:r>
      <w:r w:rsidR="00A86B1D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U</w:t>
      </w:r>
      <w:r w:rsidRPr="00793C5B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mowy, stanowiącym </w:t>
      </w:r>
      <w:r w:rsidR="002105F8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Z</w:t>
      </w:r>
      <w:r w:rsidRPr="00793C5B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ałącznik nr </w:t>
      </w:r>
      <w:r w:rsidR="00742692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7</w:t>
      </w:r>
      <w:r w:rsidRPr="00793C5B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do  SWZ i zobowiązuję/my się, w przypadku wyboru naszej oferty, do zawarcia umowy zgodnej z niniejszą ofertą, na warunkach określonych w SWZ, w miejscu i terminie wyznaczonym przez Zamawiającego.</w:t>
      </w:r>
    </w:p>
    <w:p w14:paraId="4414FA8C" w14:textId="77777777" w:rsidR="00793C5B" w:rsidRPr="00793C5B" w:rsidRDefault="00793C5B" w:rsidP="00793C5B">
      <w:pPr>
        <w:widowControl w:val="0"/>
        <w:autoSpaceDN w:val="0"/>
        <w:spacing w:before="6" w:after="120" w:line="240" w:lineRule="auto"/>
        <w:ind w:left="644"/>
        <w:contextualSpacing/>
        <w:jc w:val="both"/>
        <w:textAlignment w:val="baseline"/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</w:pPr>
    </w:p>
    <w:p w14:paraId="73DCB289" w14:textId="6FD5C533" w:rsidR="00793C5B" w:rsidRPr="002105F8" w:rsidRDefault="00793C5B" w:rsidP="00AA1318">
      <w:pPr>
        <w:widowControl w:val="0"/>
        <w:numPr>
          <w:ilvl w:val="0"/>
          <w:numId w:val="5"/>
        </w:numPr>
        <w:suppressAutoHyphens w:val="0"/>
        <w:autoSpaceDN w:val="0"/>
        <w:spacing w:before="6" w:after="120" w:line="240" w:lineRule="auto"/>
        <w:contextualSpacing/>
        <w:jc w:val="both"/>
        <w:textAlignment w:val="baseline"/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</w:pPr>
      <w:r w:rsidRPr="00793C5B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OŚWIADCZAM/Y</w:t>
      </w:r>
      <w:r w:rsidRPr="00793C5B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, że jestem/</w:t>
      </w:r>
      <w:proofErr w:type="spellStart"/>
      <w:r w:rsidRPr="00793C5B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śmy</w:t>
      </w:r>
      <w:proofErr w:type="spellEnd"/>
      <w:r w:rsidRPr="00793C5B">
        <w:rPr>
          <w:rFonts w:ascii="Times New Roman" w:eastAsia="Symbol" w:hAnsi="Times New Roman" w:cs="Times New Roman"/>
          <w:kern w:val="3"/>
          <w:sz w:val="24"/>
          <w:szCs w:val="24"/>
          <w:vertAlign w:val="superscript"/>
          <w:lang w:eastAsia="en-US" w:bidi="en-US"/>
        </w:rPr>
        <w:footnoteReference w:id="3"/>
      </w:r>
      <w:r w:rsidRPr="00793C5B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:</w:t>
      </w:r>
    </w:p>
    <w:p w14:paraId="7B09D264" w14:textId="2BFAAFD3" w:rsidR="002105F8" w:rsidRPr="002105F8" w:rsidRDefault="002105F8" w:rsidP="002105F8">
      <w:pPr>
        <w:widowControl w:val="0"/>
        <w:suppressAutoHyphens w:val="0"/>
        <w:autoSpaceDN w:val="0"/>
        <w:spacing w:before="6" w:after="120" w:line="240" w:lineRule="auto"/>
        <w:contextualSpacing/>
        <w:jc w:val="both"/>
        <w:textAlignment w:val="baseline"/>
        <w:rPr>
          <w:rFonts w:ascii="Times New Roman" w:eastAsia="Symbol" w:hAnsi="Times New Roman" w:cs="Times New Roman"/>
          <w:bCs/>
          <w:color w:val="FF0000"/>
          <w:kern w:val="3"/>
          <w:sz w:val="24"/>
          <w:szCs w:val="24"/>
          <w:lang w:eastAsia="en-US" w:bidi="en-US"/>
        </w:rPr>
      </w:pPr>
      <w:r w:rsidRPr="002105F8">
        <w:rPr>
          <w:rFonts w:ascii="Times New Roman" w:eastAsia="Symbol" w:hAnsi="Times New Roman" w:cs="Times New Roman"/>
          <w:bCs/>
          <w:color w:val="FF0000"/>
          <w:kern w:val="3"/>
          <w:sz w:val="24"/>
          <w:szCs w:val="24"/>
          <w:lang w:eastAsia="en-US" w:bidi="en-US"/>
        </w:rPr>
        <w:t>*niepotrzebne przekreślić</w:t>
      </w:r>
    </w:p>
    <w:p w14:paraId="74BA1E43" w14:textId="76FB3307" w:rsidR="00793C5B" w:rsidRPr="00A86B1D" w:rsidRDefault="00793C5B" w:rsidP="00AA1318">
      <w:pPr>
        <w:pStyle w:val="Akapitzlist"/>
        <w:widowControl w:val="0"/>
        <w:numPr>
          <w:ilvl w:val="0"/>
          <w:numId w:val="7"/>
        </w:numPr>
        <w:autoSpaceDN w:val="0"/>
        <w:spacing w:after="120" w:line="240" w:lineRule="auto"/>
        <w:ind w:left="993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A86B1D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mikro przedsiębiorcą,</w:t>
      </w:r>
    </w:p>
    <w:p w14:paraId="2327F125" w14:textId="1DE19D57" w:rsidR="00793C5B" w:rsidRPr="00A86B1D" w:rsidRDefault="00793C5B" w:rsidP="00AA1318">
      <w:pPr>
        <w:pStyle w:val="Akapitzlist"/>
        <w:widowControl w:val="0"/>
        <w:numPr>
          <w:ilvl w:val="0"/>
          <w:numId w:val="7"/>
        </w:numPr>
        <w:autoSpaceDN w:val="0"/>
        <w:spacing w:after="120" w:line="240" w:lineRule="auto"/>
        <w:ind w:left="993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A86B1D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małym przedsiębiorcą,</w:t>
      </w:r>
    </w:p>
    <w:p w14:paraId="4E5AD535" w14:textId="735DC794" w:rsidR="00793C5B" w:rsidRPr="00A86B1D" w:rsidRDefault="00793C5B" w:rsidP="00AA1318">
      <w:pPr>
        <w:pStyle w:val="Akapitzlist"/>
        <w:widowControl w:val="0"/>
        <w:numPr>
          <w:ilvl w:val="0"/>
          <w:numId w:val="7"/>
        </w:numPr>
        <w:autoSpaceDN w:val="0"/>
        <w:spacing w:after="120" w:line="240" w:lineRule="auto"/>
        <w:ind w:left="993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A86B1D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średnim przedsiębiorcą,</w:t>
      </w:r>
    </w:p>
    <w:p w14:paraId="0DB23803" w14:textId="6FBE62B6" w:rsidR="00793C5B" w:rsidRPr="00A86B1D" w:rsidRDefault="00793C5B" w:rsidP="00AA1318">
      <w:pPr>
        <w:pStyle w:val="Akapitzlist"/>
        <w:widowControl w:val="0"/>
        <w:numPr>
          <w:ilvl w:val="0"/>
          <w:numId w:val="7"/>
        </w:numPr>
        <w:autoSpaceDN w:val="0"/>
        <w:spacing w:after="120" w:line="240" w:lineRule="auto"/>
        <w:ind w:left="993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A86B1D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dużym przedsiębiorcą,</w:t>
      </w:r>
    </w:p>
    <w:p w14:paraId="091B71D5" w14:textId="75DDDA53" w:rsidR="00793C5B" w:rsidRPr="00A86B1D" w:rsidRDefault="00793C5B" w:rsidP="00AA1318">
      <w:pPr>
        <w:pStyle w:val="Akapitzlist"/>
        <w:widowControl w:val="0"/>
        <w:numPr>
          <w:ilvl w:val="0"/>
          <w:numId w:val="7"/>
        </w:numPr>
        <w:autoSpaceDN w:val="0"/>
        <w:spacing w:after="120" w:line="240" w:lineRule="auto"/>
        <w:ind w:left="993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A86B1D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pochodzi z innych państw członkowskich Unii Europejskiej,</w:t>
      </w:r>
    </w:p>
    <w:p w14:paraId="7CEAA854" w14:textId="77777777" w:rsidR="00793C5B" w:rsidRPr="00A86B1D" w:rsidRDefault="00793C5B" w:rsidP="00AA1318">
      <w:pPr>
        <w:pStyle w:val="Akapitzlist"/>
        <w:widowControl w:val="0"/>
        <w:numPr>
          <w:ilvl w:val="0"/>
          <w:numId w:val="7"/>
        </w:numPr>
        <w:autoSpaceDN w:val="0"/>
        <w:spacing w:after="120" w:line="240" w:lineRule="auto"/>
        <w:ind w:left="993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A86B1D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pochodzi z państw niebędących członkami Unii Europejskiej.</w:t>
      </w:r>
    </w:p>
    <w:p w14:paraId="6B6DBA09" w14:textId="75A1AF45" w:rsidR="00793C5B" w:rsidRPr="00793C5B" w:rsidRDefault="00793C5B" w:rsidP="002105F8">
      <w:pPr>
        <w:widowControl w:val="0"/>
        <w:tabs>
          <w:tab w:val="left" w:pos="1866"/>
        </w:tabs>
        <w:autoSpaceDN w:val="0"/>
        <w:spacing w:before="6" w:after="86" w:line="240" w:lineRule="auto"/>
        <w:ind w:left="284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</w:pPr>
      <w:r w:rsidRPr="00793C5B"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  <w:t>(Podstawa prawna – ustawa z dnia 30 kwietnia 2018 r. Prawo przedsiębiorców Dz. U. z</w:t>
      </w:r>
      <w:r w:rsidR="0002555C"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  <w:t> </w:t>
      </w:r>
      <w:bookmarkStart w:id="0" w:name="_GoBack"/>
      <w:bookmarkEnd w:id="0"/>
      <w:r w:rsidRPr="00793C5B"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  <w:t xml:space="preserve"> 2021 r., poz. 162)</w:t>
      </w:r>
    </w:p>
    <w:p w14:paraId="2EAE9931" w14:textId="77777777" w:rsidR="00793C5B" w:rsidRPr="00793C5B" w:rsidRDefault="00793C5B" w:rsidP="00793C5B">
      <w:pPr>
        <w:widowControl w:val="0"/>
        <w:tabs>
          <w:tab w:val="left" w:pos="1866"/>
        </w:tabs>
        <w:autoSpaceDN w:val="0"/>
        <w:spacing w:before="6" w:after="86" w:line="240" w:lineRule="auto"/>
        <w:ind w:left="644"/>
        <w:contextualSpacing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</w:pPr>
    </w:p>
    <w:p w14:paraId="7B37AA2A" w14:textId="77777777" w:rsidR="00793C5B" w:rsidRPr="00793C5B" w:rsidRDefault="00793C5B" w:rsidP="00AA1318">
      <w:pPr>
        <w:widowControl w:val="0"/>
        <w:numPr>
          <w:ilvl w:val="0"/>
          <w:numId w:val="5"/>
        </w:numPr>
        <w:tabs>
          <w:tab w:val="left" w:pos="1866"/>
        </w:tabs>
        <w:suppressAutoHyphens w:val="0"/>
        <w:autoSpaceDN w:val="0"/>
        <w:spacing w:before="6" w:after="86" w:line="240" w:lineRule="auto"/>
        <w:contextualSpacing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</w:pPr>
      <w:r w:rsidRPr="00793C5B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OŚWIADCZAM/Y</w:t>
      </w:r>
      <w:r w:rsidRPr="00793C5B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, że wypełniam/y obowiązki informacyjne przewidziane w art. 13 lub art. 14 RODO wobec osób fizycznych, od których dane osobowe bezpośrednio lub pośrednio pozyskałem w celu ubiegania się o udzielenie zamówienia publicznego w niniejszym postępowaniu.</w:t>
      </w:r>
    </w:p>
    <w:p w14:paraId="21880465" w14:textId="77777777" w:rsidR="00793C5B" w:rsidRPr="00793C5B" w:rsidRDefault="00793C5B" w:rsidP="00793C5B">
      <w:pPr>
        <w:suppressAutoHyphens w:val="0"/>
        <w:spacing w:after="200" w:line="276" w:lineRule="auto"/>
        <w:ind w:left="720"/>
        <w:contextualSpacing/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</w:pPr>
    </w:p>
    <w:p w14:paraId="7A1D6956" w14:textId="77777777" w:rsidR="00793C5B" w:rsidRPr="00AA1318" w:rsidRDefault="00793C5B" w:rsidP="00AA1318">
      <w:pPr>
        <w:widowControl w:val="0"/>
        <w:numPr>
          <w:ilvl w:val="0"/>
          <w:numId w:val="5"/>
        </w:numPr>
        <w:tabs>
          <w:tab w:val="left" w:pos="1866"/>
        </w:tabs>
        <w:suppressAutoHyphens w:val="0"/>
        <w:autoSpaceDN w:val="0"/>
        <w:spacing w:before="6" w:after="86" w:line="240" w:lineRule="auto"/>
        <w:contextualSpacing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</w:pPr>
      <w:r w:rsidRPr="00793C5B">
        <w:rPr>
          <w:rFonts w:ascii="Times New Roman" w:eastAsia="Symbol" w:hAnsi="Times New Roman" w:cs="Times New Roman"/>
          <w:b/>
          <w:kern w:val="3"/>
          <w:sz w:val="24"/>
          <w:szCs w:val="24"/>
          <w:lang w:eastAsia="en-US"/>
        </w:rPr>
        <w:t xml:space="preserve">OŚWIADCZAM/Y, </w:t>
      </w:r>
      <w:r w:rsidRPr="00793C5B">
        <w:rPr>
          <w:rFonts w:ascii="Times New Roman" w:eastAsia="Symbol" w:hAnsi="Times New Roman" w:cs="Times New Roman"/>
          <w:kern w:val="3"/>
          <w:sz w:val="24"/>
          <w:szCs w:val="24"/>
          <w:lang w:eastAsia="en-US"/>
        </w:rPr>
        <w:t>że wyrażam/y zgodę na przetwarzanie moich danych osobowych zawartych na potrzeby niniejszego postępowania (dotyczy Wykonawcy będącego osobą fizyczną, Wykonawcy będącego osobą fizyczną prowadzącą jednoosobową działalność gospodarczą, pełnomocnika wykonawcy będącego osobą fizyczną).</w:t>
      </w:r>
    </w:p>
    <w:p w14:paraId="38E6091D" w14:textId="77777777" w:rsidR="00AA1318" w:rsidRPr="00AA1318" w:rsidRDefault="00AA1318" w:rsidP="00AA1318">
      <w:pPr>
        <w:widowControl w:val="0"/>
        <w:tabs>
          <w:tab w:val="left" w:pos="1866"/>
        </w:tabs>
        <w:suppressAutoHyphens w:val="0"/>
        <w:autoSpaceDN w:val="0"/>
        <w:spacing w:before="6" w:after="86" w:line="240" w:lineRule="auto"/>
        <w:ind w:left="644"/>
        <w:contextualSpacing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</w:pPr>
    </w:p>
    <w:p w14:paraId="78AA50AE" w14:textId="77777777" w:rsidR="00AA1318" w:rsidRPr="00793C5B" w:rsidRDefault="00AA1318" w:rsidP="00AA1318">
      <w:pPr>
        <w:widowControl w:val="0"/>
        <w:tabs>
          <w:tab w:val="left" w:pos="1866"/>
        </w:tabs>
        <w:suppressAutoHyphens w:val="0"/>
        <w:autoSpaceDN w:val="0"/>
        <w:spacing w:before="6" w:after="86" w:line="240" w:lineRule="auto"/>
        <w:ind w:left="644"/>
        <w:contextualSpacing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</w:pPr>
    </w:p>
    <w:p w14:paraId="0DFDAA0C" w14:textId="77777777" w:rsidR="00603737" w:rsidRDefault="00603737" w:rsidP="007F159F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524AD5" w14:textId="77777777" w:rsidR="00A96AAF" w:rsidRPr="0085062C" w:rsidRDefault="00A96AAF" w:rsidP="00AA1318">
      <w:pPr>
        <w:pStyle w:val="Akapitzlist"/>
        <w:widowControl w:val="0"/>
        <w:numPr>
          <w:ilvl w:val="0"/>
          <w:numId w:val="1"/>
        </w:numPr>
        <w:spacing w:after="0" w:line="100" w:lineRule="atLeast"/>
        <w:ind w:left="426" w:hanging="43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11076"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  <w:t xml:space="preserve">Załączam/my </w:t>
      </w:r>
      <w:r w:rsidR="007F159F" w:rsidRPr="00411076"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  <w:t xml:space="preserve">następujące </w:t>
      </w:r>
      <w:r w:rsidRPr="00411076"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  <w:t>dokumenty</w:t>
      </w:r>
      <w:r w:rsidRPr="00411076">
        <w:rPr>
          <w:rFonts w:ascii="Times New Roman" w:hAnsi="Times New Roman" w:cs="Times New Roman"/>
          <w:kern w:val="1"/>
          <w:sz w:val="24"/>
          <w:szCs w:val="24"/>
          <w:u w:val="single"/>
          <w:lang w:eastAsia="hi-IN" w:bidi="hi-IN"/>
        </w:rPr>
        <w:t>:</w:t>
      </w:r>
    </w:p>
    <w:p w14:paraId="76D71F58" w14:textId="77777777" w:rsidR="0085062C" w:rsidRPr="00411076" w:rsidRDefault="0085062C" w:rsidP="0085062C">
      <w:pPr>
        <w:pStyle w:val="Akapitzlist"/>
        <w:widowControl w:val="0"/>
        <w:spacing w:after="0" w:line="10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53D9F18B" w14:textId="12DC8938" w:rsidR="00786C7E" w:rsidRDefault="0085062C" w:rsidP="00786C7E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…………………………………………………………………………………………………..</w:t>
      </w:r>
    </w:p>
    <w:p w14:paraId="3188D4E1" w14:textId="77777777" w:rsidR="0085062C" w:rsidRDefault="0085062C" w:rsidP="00786C7E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95B83AB" w14:textId="77777777" w:rsidR="0085062C" w:rsidRPr="00786C7E" w:rsidRDefault="0085062C" w:rsidP="00786C7E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57CDE02" w14:textId="23270629" w:rsidR="00A96AAF" w:rsidRPr="00ED4CBC" w:rsidRDefault="00A96AAF" w:rsidP="00AA1318">
      <w:pPr>
        <w:pStyle w:val="Akapitzlist"/>
        <w:widowControl w:val="0"/>
        <w:numPr>
          <w:ilvl w:val="0"/>
          <w:numId w:val="1"/>
        </w:numPr>
        <w:spacing w:after="0" w:line="100" w:lineRule="atLeast"/>
        <w:ind w:left="426" w:hanging="425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87633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>Inne</w:t>
      </w:r>
      <w:r w:rsidR="00587633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>, istotne</w:t>
      </w:r>
      <w:r w:rsidRPr="00587633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 xml:space="preserve"> informacje Wykonawcy:</w:t>
      </w:r>
    </w:p>
    <w:p w14:paraId="7D80F435" w14:textId="77777777" w:rsidR="00ED4CBC" w:rsidRPr="00587633" w:rsidRDefault="00ED4CBC" w:rsidP="00ED4CBC">
      <w:pPr>
        <w:pStyle w:val="Akapitzlist"/>
        <w:widowControl w:val="0"/>
        <w:spacing w:after="0" w:line="100" w:lineRule="atLeast"/>
        <w:ind w:left="721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5FE2983C" w14:textId="168FE72F" w:rsidR="00A96AAF" w:rsidRPr="00587633" w:rsidRDefault="00A96AAF" w:rsidP="00587633">
      <w:pPr>
        <w:widowControl w:val="0"/>
        <w:spacing w:after="0" w:line="100" w:lineRule="atLeast"/>
        <w:ind w:firstLine="1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.....................................................................................................................................</w:t>
      </w:r>
      <w:r w:rsidR="0085062C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</w:t>
      </w:r>
    </w:p>
    <w:p w14:paraId="6A5F9ABA" w14:textId="77777777" w:rsidR="008617C8" w:rsidRDefault="008617C8" w:rsidP="00605F84">
      <w:pPr>
        <w:widowControl w:val="0"/>
        <w:spacing w:after="0" w:line="100" w:lineRule="atLeast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14:paraId="69FA54F0" w14:textId="77777777" w:rsidR="001974AC" w:rsidRDefault="001974AC" w:rsidP="00605F84">
      <w:pPr>
        <w:widowControl w:val="0"/>
        <w:autoSpaceDN w:val="0"/>
        <w:spacing w:after="0" w:line="360" w:lineRule="auto"/>
        <w:ind w:left="35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77BE85A6" w14:textId="4E49221C" w:rsidR="00484C2F" w:rsidRPr="00605F84" w:rsidRDefault="00A96AAF" w:rsidP="00605F84">
      <w:pPr>
        <w:widowControl w:val="0"/>
        <w:autoSpaceDN w:val="0"/>
        <w:spacing w:after="0" w:line="360" w:lineRule="auto"/>
        <w:ind w:left="357"/>
        <w:jc w:val="center"/>
        <w:textAlignment w:val="baseline"/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1081" w:rsidRPr="00681081"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  <w:t>Dokument przekazuje się w postaci elektronicznej i opatruje się kwalifikowanym podpisem elektronicznym, podpisem zaufanym lub podpisem osobistym.</w:t>
      </w:r>
    </w:p>
    <w:sectPr w:rsidR="00484C2F" w:rsidRPr="00605F84" w:rsidSect="001D17AC">
      <w:headerReference w:type="default" r:id="rId9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688963" w14:textId="77777777" w:rsidR="00343283" w:rsidRDefault="00343283" w:rsidP="00A96AAF">
      <w:pPr>
        <w:spacing w:after="0" w:line="240" w:lineRule="auto"/>
      </w:pPr>
      <w:r>
        <w:separator/>
      </w:r>
    </w:p>
  </w:endnote>
  <w:endnote w:type="continuationSeparator" w:id="0">
    <w:p w14:paraId="03E91CFE" w14:textId="77777777" w:rsidR="00343283" w:rsidRDefault="00343283" w:rsidP="00A96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392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401763" w14:textId="77777777" w:rsidR="00343283" w:rsidRDefault="00343283" w:rsidP="00A96AAF">
      <w:pPr>
        <w:spacing w:after="0" w:line="240" w:lineRule="auto"/>
      </w:pPr>
      <w:r>
        <w:separator/>
      </w:r>
    </w:p>
  </w:footnote>
  <w:footnote w:type="continuationSeparator" w:id="0">
    <w:p w14:paraId="6A97CEF1" w14:textId="77777777" w:rsidR="00343283" w:rsidRDefault="00343283" w:rsidP="00A96AAF">
      <w:pPr>
        <w:spacing w:after="0" w:line="240" w:lineRule="auto"/>
      </w:pPr>
      <w:r>
        <w:continuationSeparator/>
      </w:r>
    </w:p>
  </w:footnote>
  <w:footnote w:id="1">
    <w:p w14:paraId="5FFD500D" w14:textId="77777777" w:rsidR="00343283" w:rsidRDefault="00343283" w:rsidP="00793C5B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właściwą rubrykę.</w:t>
      </w:r>
    </w:p>
  </w:footnote>
  <w:footnote w:id="2">
    <w:p w14:paraId="13F4F3DE" w14:textId="222B3D27" w:rsidR="00343283" w:rsidRDefault="00343283" w:rsidP="00793C5B">
      <w:pPr>
        <w:pStyle w:val="Tekstprzypisudolnego"/>
      </w:pPr>
      <w:r>
        <w:rPr>
          <w:rStyle w:val="Odwoanieprzypisudolnego"/>
        </w:rPr>
        <w:footnoteRef/>
      </w:r>
      <w:r>
        <w:t xml:space="preserve"> Skreślić niepotrzebne, </w:t>
      </w:r>
    </w:p>
  </w:footnote>
  <w:footnote w:id="3">
    <w:p w14:paraId="6B1C7882" w14:textId="77777777" w:rsidR="00343283" w:rsidRDefault="00343283" w:rsidP="002105F8">
      <w:pPr>
        <w:pStyle w:val="Akapitzlist"/>
        <w:ind w:left="0"/>
        <w:jc w:val="both"/>
        <w:rPr>
          <w:rFonts w:ascii="Times New Roman" w:eastAsia="Times New Roman" w:hAnsi="Times New Roman" w:cs="Times New Roman"/>
          <w:i/>
          <w:iCs/>
        </w:rPr>
      </w:pPr>
      <w:r>
        <w:rPr>
          <w:rStyle w:val="Odwoanieprzypisudolnego"/>
        </w:rPr>
        <w:footnoteRef/>
      </w:r>
      <w:r>
        <w:t xml:space="preserve"> </w:t>
      </w:r>
      <w:r w:rsidRPr="002105F8">
        <w:rPr>
          <w:rFonts w:ascii="Times New Roman" w:eastAsia="Times New Roman" w:hAnsi="Times New Roman" w:cs="Times New Roman"/>
          <w:i/>
          <w:iCs/>
        </w:rPr>
        <w:t xml:space="preserve">Mikroprzedsiębiorstwo: przedsiębiorstwo, które zatrudnia mniej niż 10 osób i którego roczny obrót lub roczna suma bilansowa nie przekracza 2 milionów EUR.  </w:t>
      </w:r>
    </w:p>
    <w:p w14:paraId="792C68DF" w14:textId="77777777" w:rsidR="00343283" w:rsidRDefault="00343283" w:rsidP="002105F8">
      <w:pPr>
        <w:pStyle w:val="Akapitzlist"/>
        <w:ind w:left="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2105F8">
        <w:rPr>
          <w:rFonts w:ascii="Times New Roman" w:eastAsia="Times New Roman" w:hAnsi="Times New Roman" w:cs="Times New Roman"/>
          <w:i/>
          <w:iCs/>
          <w:sz w:val="20"/>
          <w:szCs w:val="20"/>
        </w:rPr>
        <w:t>Małe przedsiębiorstwo: przedsiębiorstwo, które zatrudnia mniej niż 50 osób i którego roczny obrót lub roczna suma bilansowa nie przekracza 10 milionów EUR.</w:t>
      </w:r>
    </w:p>
    <w:p w14:paraId="4B0CF3E9" w14:textId="691C2E63" w:rsidR="00343283" w:rsidRPr="002105F8" w:rsidRDefault="00343283" w:rsidP="002105F8">
      <w:pPr>
        <w:pStyle w:val="Akapitzlist"/>
        <w:ind w:left="0"/>
        <w:jc w:val="both"/>
        <w:rPr>
          <w:rFonts w:ascii="Times New Roman" w:eastAsia="Times New Roman" w:hAnsi="Times New Roman" w:cs="Times New Roman"/>
          <w:i/>
          <w:iCs/>
        </w:rPr>
      </w:pPr>
      <w:r w:rsidRPr="002105F8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  </w:t>
      </w:r>
    </w:p>
    <w:p w14:paraId="373C49C4" w14:textId="4AF60663" w:rsidR="00343283" w:rsidRDefault="00343283" w:rsidP="00793C5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1C43E8" w14:textId="2E0954AA" w:rsidR="00343283" w:rsidRPr="00650DD8" w:rsidRDefault="00343283" w:rsidP="009F165B">
    <w:pPr>
      <w:spacing w:after="0"/>
      <w:jc w:val="right"/>
      <w:rPr>
        <w:rFonts w:ascii="Times New Roman" w:hAnsi="Times New Roman" w:cs="Times New Roman"/>
        <w:sz w:val="24"/>
        <w:szCs w:val="24"/>
      </w:rPr>
    </w:pPr>
    <w:r w:rsidRPr="00650DD8">
      <w:rPr>
        <w:rFonts w:ascii="Times New Roman" w:hAnsi="Times New Roman" w:cs="Times New Roman"/>
        <w:sz w:val="24"/>
        <w:szCs w:val="24"/>
      </w:rPr>
      <w:t xml:space="preserve">Załącznik nr </w:t>
    </w:r>
    <w:r>
      <w:rPr>
        <w:rFonts w:ascii="Times New Roman" w:hAnsi="Times New Roman" w:cs="Times New Roman"/>
        <w:sz w:val="24"/>
        <w:szCs w:val="24"/>
      </w:rPr>
      <w:t>8</w:t>
    </w:r>
    <w:r w:rsidRPr="00650DD8">
      <w:rPr>
        <w:rFonts w:ascii="Times New Roman" w:hAnsi="Times New Roman" w:cs="Times New Roman"/>
        <w:sz w:val="24"/>
        <w:szCs w:val="24"/>
      </w:rPr>
      <w:t xml:space="preserve"> do SWZ nr</w:t>
    </w:r>
    <w:r>
      <w:rPr>
        <w:rFonts w:ascii="Times New Roman" w:hAnsi="Times New Roman" w:cs="Times New Roman"/>
        <w:sz w:val="24"/>
        <w:szCs w:val="24"/>
      </w:rPr>
      <w:t xml:space="preserve"> P</w:t>
    </w:r>
    <w:r w:rsidRPr="00650DD8">
      <w:rPr>
        <w:rFonts w:ascii="Times New Roman" w:hAnsi="Times New Roman" w:cs="Times New Roman"/>
        <w:sz w:val="24"/>
        <w:szCs w:val="24"/>
      </w:rPr>
      <w:t>ZP.242</w:t>
    </w:r>
    <w:r w:rsidR="0002555C">
      <w:rPr>
        <w:rFonts w:ascii="Times New Roman" w:hAnsi="Times New Roman" w:cs="Times New Roman"/>
        <w:sz w:val="24"/>
        <w:szCs w:val="24"/>
      </w:rPr>
      <w:t>.75.</w:t>
    </w:r>
    <w:r w:rsidRPr="00650DD8">
      <w:rPr>
        <w:rFonts w:ascii="Times New Roman" w:hAnsi="Times New Roman" w:cs="Times New Roman"/>
        <w:sz w:val="24"/>
        <w:szCs w:val="24"/>
      </w:rPr>
      <w:t>NB.202</w:t>
    </w:r>
    <w:r>
      <w:rPr>
        <w:rFonts w:ascii="Times New Roman" w:hAnsi="Times New Roman" w:cs="Times New Roman"/>
        <w:sz w:val="24"/>
        <w:szCs w:val="24"/>
      </w:rPr>
      <w:t>3</w:t>
    </w:r>
    <w:r w:rsidRPr="00650DD8">
      <w:rPr>
        <w:rFonts w:ascii="Times New Roman" w:hAnsi="Times New Roman" w:cs="Times New Roman"/>
        <w:sz w:val="24"/>
        <w:szCs w:val="24"/>
      </w:rPr>
      <w:t xml:space="preserve"> z dnia </w:t>
    </w:r>
    <w:r w:rsidR="0002555C">
      <w:rPr>
        <w:rFonts w:ascii="Times New Roman" w:hAnsi="Times New Roman" w:cs="Times New Roman"/>
        <w:sz w:val="24"/>
        <w:szCs w:val="24"/>
      </w:rPr>
      <w:t xml:space="preserve">4 lipca </w:t>
    </w:r>
    <w:r w:rsidRPr="00650DD8">
      <w:rPr>
        <w:rFonts w:ascii="Times New Roman" w:hAnsi="Times New Roman" w:cs="Times New Roman"/>
        <w:sz w:val="24"/>
        <w:szCs w:val="24"/>
      </w:rPr>
      <w:t>202</w:t>
    </w:r>
    <w:r>
      <w:rPr>
        <w:rFonts w:ascii="Times New Roman" w:hAnsi="Times New Roman" w:cs="Times New Roman"/>
        <w:sz w:val="24"/>
        <w:szCs w:val="24"/>
      </w:rPr>
      <w:t>3</w:t>
    </w:r>
    <w:r w:rsidRPr="00650DD8">
      <w:rPr>
        <w:rFonts w:ascii="Times New Roman" w:hAnsi="Times New Roman" w:cs="Times New Roman"/>
        <w:sz w:val="24"/>
        <w:szCs w:val="24"/>
      </w:rPr>
      <w:t xml:space="preserve"> r.</w:t>
    </w:r>
    <w:r>
      <w:rPr>
        <w:rFonts w:ascii="Times New Roman" w:hAnsi="Times New Roman" w:cs="Times New Roman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multilevel"/>
    <w:tmpl w:val="00000010"/>
    <w:name w:val="WW8Num16"/>
    <w:lvl w:ilvl="0">
      <w:start w:val="1"/>
      <w:numFmt w:val="upperRoman"/>
      <w:lvlText w:val="%1."/>
      <w:lvlJc w:val="left"/>
      <w:pPr>
        <w:tabs>
          <w:tab w:val="num" w:pos="0"/>
        </w:tabs>
        <w:ind w:left="1288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1"/>
    <w:multiLevelType w:val="multilevel"/>
    <w:tmpl w:val="F9C8F122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37A1575"/>
    <w:multiLevelType w:val="hybridMultilevel"/>
    <w:tmpl w:val="B4B61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8559C"/>
    <w:multiLevelType w:val="hybridMultilevel"/>
    <w:tmpl w:val="7A826116"/>
    <w:lvl w:ilvl="0" w:tplc="CD6C4F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365C14"/>
    <w:multiLevelType w:val="hybridMultilevel"/>
    <w:tmpl w:val="1CBA4C4C"/>
    <w:lvl w:ilvl="0" w:tplc="4F389532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7DE4B5E"/>
    <w:multiLevelType w:val="hybridMultilevel"/>
    <w:tmpl w:val="5F4EAC9C"/>
    <w:lvl w:ilvl="0" w:tplc="5224880E">
      <w:start w:val="1"/>
      <w:numFmt w:val="upperRoman"/>
      <w:lvlText w:val="%1."/>
      <w:lvlJc w:val="left"/>
      <w:pPr>
        <w:ind w:left="721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6" w15:restartNumberingAfterBreak="0">
    <w:nsid w:val="26BA5F76"/>
    <w:multiLevelType w:val="hybridMultilevel"/>
    <w:tmpl w:val="36CA3F38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B324E51"/>
    <w:multiLevelType w:val="hybridMultilevel"/>
    <w:tmpl w:val="FCCEEE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BC0EB5"/>
    <w:multiLevelType w:val="hybridMultilevel"/>
    <w:tmpl w:val="E9CA7D26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 w15:restartNumberingAfterBreak="0">
    <w:nsid w:val="332315A2"/>
    <w:multiLevelType w:val="hybridMultilevel"/>
    <w:tmpl w:val="3E108004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342F35CE"/>
    <w:multiLevelType w:val="hybridMultilevel"/>
    <w:tmpl w:val="F2927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8C44E9"/>
    <w:multiLevelType w:val="multilevel"/>
    <w:tmpl w:val="D9E2537A"/>
    <w:styleLink w:val="WW8Num7"/>
    <w:lvl w:ilvl="0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512B2838"/>
    <w:multiLevelType w:val="hybridMultilevel"/>
    <w:tmpl w:val="9970FB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86B5359"/>
    <w:multiLevelType w:val="hybridMultilevel"/>
    <w:tmpl w:val="C78A6B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CB6438E"/>
    <w:multiLevelType w:val="hybridMultilevel"/>
    <w:tmpl w:val="DB6C4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1E41F8"/>
    <w:multiLevelType w:val="hybridMultilevel"/>
    <w:tmpl w:val="2D56880A"/>
    <w:lvl w:ilvl="0" w:tplc="690A4418">
      <w:start w:val="1"/>
      <w:numFmt w:val="decimal"/>
      <w:lvlText w:val="%1."/>
      <w:lvlJc w:val="left"/>
      <w:pPr>
        <w:ind w:left="36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6A0DD2"/>
    <w:multiLevelType w:val="hybridMultilevel"/>
    <w:tmpl w:val="4D74C4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3"/>
  </w:num>
  <w:num w:numId="5">
    <w:abstractNumId w:val="4"/>
  </w:num>
  <w:num w:numId="6">
    <w:abstractNumId w:val="16"/>
  </w:num>
  <w:num w:numId="7">
    <w:abstractNumId w:val="9"/>
  </w:num>
  <w:num w:numId="8">
    <w:abstractNumId w:val="8"/>
  </w:num>
  <w:num w:numId="9">
    <w:abstractNumId w:val="15"/>
  </w:num>
  <w:num w:numId="10">
    <w:abstractNumId w:val="10"/>
  </w:num>
  <w:num w:numId="11">
    <w:abstractNumId w:val="13"/>
  </w:num>
  <w:num w:numId="12">
    <w:abstractNumId w:val="12"/>
  </w:num>
  <w:num w:numId="13">
    <w:abstractNumId w:val="6"/>
  </w:num>
  <w:num w:numId="14">
    <w:abstractNumId w:val="7"/>
  </w:num>
  <w:num w:numId="15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AAF"/>
    <w:rsid w:val="00006FC2"/>
    <w:rsid w:val="0002492C"/>
    <w:rsid w:val="0002555C"/>
    <w:rsid w:val="00043EE3"/>
    <w:rsid w:val="00072680"/>
    <w:rsid w:val="000873DD"/>
    <w:rsid w:val="000A4020"/>
    <w:rsid w:val="000A591E"/>
    <w:rsid w:val="000B22CF"/>
    <w:rsid w:val="000E490A"/>
    <w:rsid w:val="000F5951"/>
    <w:rsid w:val="00104A1F"/>
    <w:rsid w:val="00107915"/>
    <w:rsid w:val="00123D57"/>
    <w:rsid w:val="00136CFD"/>
    <w:rsid w:val="001406B0"/>
    <w:rsid w:val="00143BBA"/>
    <w:rsid w:val="00145EB9"/>
    <w:rsid w:val="00161971"/>
    <w:rsid w:val="00162048"/>
    <w:rsid w:val="00172ADE"/>
    <w:rsid w:val="00176F98"/>
    <w:rsid w:val="00187055"/>
    <w:rsid w:val="00187CC9"/>
    <w:rsid w:val="00191EBB"/>
    <w:rsid w:val="001974AC"/>
    <w:rsid w:val="001A7BA4"/>
    <w:rsid w:val="001C547B"/>
    <w:rsid w:val="001D00D4"/>
    <w:rsid w:val="001D17AC"/>
    <w:rsid w:val="001E5714"/>
    <w:rsid w:val="001E61C1"/>
    <w:rsid w:val="001F12D4"/>
    <w:rsid w:val="002105F8"/>
    <w:rsid w:val="00221783"/>
    <w:rsid w:val="00247881"/>
    <w:rsid w:val="0025157A"/>
    <w:rsid w:val="00262A10"/>
    <w:rsid w:val="002803C0"/>
    <w:rsid w:val="00284F59"/>
    <w:rsid w:val="00290B63"/>
    <w:rsid w:val="002A4425"/>
    <w:rsid w:val="002C38B1"/>
    <w:rsid w:val="002D3E9C"/>
    <w:rsid w:val="0030691A"/>
    <w:rsid w:val="0032390A"/>
    <w:rsid w:val="00325E24"/>
    <w:rsid w:val="00334B28"/>
    <w:rsid w:val="00343283"/>
    <w:rsid w:val="00350BA2"/>
    <w:rsid w:val="003513FF"/>
    <w:rsid w:val="003632F4"/>
    <w:rsid w:val="00372AAD"/>
    <w:rsid w:val="003733D7"/>
    <w:rsid w:val="00395753"/>
    <w:rsid w:val="003A65A1"/>
    <w:rsid w:val="003A7E1C"/>
    <w:rsid w:val="003B677B"/>
    <w:rsid w:val="003C170B"/>
    <w:rsid w:val="003C24A9"/>
    <w:rsid w:val="003D100E"/>
    <w:rsid w:val="003E03E4"/>
    <w:rsid w:val="003E39C2"/>
    <w:rsid w:val="003F5769"/>
    <w:rsid w:val="00411076"/>
    <w:rsid w:val="00414F61"/>
    <w:rsid w:val="00422137"/>
    <w:rsid w:val="0043279E"/>
    <w:rsid w:val="004407BD"/>
    <w:rsid w:val="00442D1D"/>
    <w:rsid w:val="00443203"/>
    <w:rsid w:val="0044753B"/>
    <w:rsid w:val="004633CB"/>
    <w:rsid w:val="004754B7"/>
    <w:rsid w:val="00480084"/>
    <w:rsid w:val="00484C2F"/>
    <w:rsid w:val="00493600"/>
    <w:rsid w:val="00495D6D"/>
    <w:rsid w:val="0049674C"/>
    <w:rsid w:val="004B2B61"/>
    <w:rsid w:val="004D1BF8"/>
    <w:rsid w:val="004E7A1C"/>
    <w:rsid w:val="004F2617"/>
    <w:rsid w:val="004F4C53"/>
    <w:rsid w:val="00525AFA"/>
    <w:rsid w:val="00542D1D"/>
    <w:rsid w:val="00565233"/>
    <w:rsid w:val="00572C06"/>
    <w:rsid w:val="00572E69"/>
    <w:rsid w:val="00573B8B"/>
    <w:rsid w:val="005754F2"/>
    <w:rsid w:val="00584804"/>
    <w:rsid w:val="00587633"/>
    <w:rsid w:val="00587AF6"/>
    <w:rsid w:val="00593EC6"/>
    <w:rsid w:val="005A145C"/>
    <w:rsid w:val="005C0A52"/>
    <w:rsid w:val="005E096B"/>
    <w:rsid w:val="00600FC4"/>
    <w:rsid w:val="00603737"/>
    <w:rsid w:val="00603BA6"/>
    <w:rsid w:val="00605F84"/>
    <w:rsid w:val="00612AA2"/>
    <w:rsid w:val="006178BD"/>
    <w:rsid w:val="006427B6"/>
    <w:rsid w:val="00650DD8"/>
    <w:rsid w:val="00681081"/>
    <w:rsid w:val="0068411D"/>
    <w:rsid w:val="00684922"/>
    <w:rsid w:val="00686E22"/>
    <w:rsid w:val="00693492"/>
    <w:rsid w:val="006B424F"/>
    <w:rsid w:val="006D3B6C"/>
    <w:rsid w:val="006F1393"/>
    <w:rsid w:val="006F552A"/>
    <w:rsid w:val="00701B16"/>
    <w:rsid w:val="007060F6"/>
    <w:rsid w:val="00711C3E"/>
    <w:rsid w:val="007136F2"/>
    <w:rsid w:val="00742692"/>
    <w:rsid w:val="0078424E"/>
    <w:rsid w:val="007862DF"/>
    <w:rsid w:val="00786C7E"/>
    <w:rsid w:val="00790F01"/>
    <w:rsid w:val="00793C5B"/>
    <w:rsid w:val="007D261F"/>
    <w:rsid w:val="007F159F"/>
    <w:rsid w:val="007F27EC"/>
    <w:rsid w:val="00806421"/>
    <w:rsid w:val="00821A03"/>
    <w:rsid w:val="008434B8"/>
    <w:rsid w:val="0085062C"/>
    <w:rsid w:val="008509F9"/>
    <w:rsid w:val="008617C8"/>
    <w:rsid w:val="008713EE"/>
    <w:rsid w:val="008B2CA4"/>
    <w:rsid w:val="008B6DF0"/>
    <w:rsid w:val="008C66F4"/>
    <w:rsid w:val="008F380C"/>
    <w:rsid w:val="00907C44"/>
    <w:rsid w:val="0091277E"/>
    <w:rsid w:val="00925B7B"/>
    <w:rsid w:val="00934E32"/>
    <w:rsid w:val="00946F96"/>
    <w:rsid w:val="00981107"/>
    <w:rsid w:val="00990594"/>
    <w:rsid w:val="009A419C"/>
    <w:rsid w:val="009B44E5"/>
    <w:rsid w:val="009C2B0F"/>
    <w:rsid w:val="009E27E3"/>
    <w:rsid w:val="009E53CE"/>
    <w:rsid w:val="009F165B"/>
    <w:rsid w:val="00A01A17"/>
    <w:rsid w:val="00A50F7D"/>
    <w:rsid w:val="00A5306E"/>
    <w:rsid w:val="00A74ECB"/>
    <w:rsid w:val="00A771CF"/>
    <w:rsid w:val="00A86B1D"/>
    <w:rsid w:val="00A93872"/>
    <w:rsid w:val="00A96AAF"/>
    <w:rsid w:val="00AA1318"/>
    <w:rsid w:val="00AA4521"/>
    <w:rsid w:val="00AB5F5C"/>
    <w:rsid w:val="00AF18E4"/>
    <w:rsid w:val="00B01BC9"/>
    <w:rsid w:val="00B04F45"/>
    <w:rsid w:val="00B11C86"/>
    <w:rsid w:val="00B15873"/>
    <w:rsid w:val="00B51A1F"/>
    <w:rsid w:val="00B76FAD"/>
    <w:rsid w:val="00B8358C"/>
    <w:rsid w:val="00B9242E"/>
    <w:rsid w:val="00B9782C"/>
    <w:rsid w:val="00BB0295"/>
    <w:rsid w:val="00BC0917"/>
    <w:rsid w:val="00BC11FD"/>
    <w:rsid w:val="00BF681E"/>
    <w:rsid w:val="00C043FB"/>
    <w:rsid w:val="00C068B3"/>
    <w:rsid w:val="00C1604A"/>
    <w:rsid w:val="00C20FF6"/>
    <w:rsid w:val="00C42CD1"/>
    <w:rsid w:val="00C62FD9"/>
    <w:rsid w:val="00C87E94"/>
    <w:rsid w:val="00CA75B0"/>
    <w:rsid w:val="00CD09FF"/>
    <w:rsid w:val="00CF040E"/>
    <w:rsid w:val="00D01CAB"/>
    <w:rsid w:val="00D0394B"/>
    <w:rsid w:val="00D10827"/>
    <w:rsid w:val="00D10922"/>
    <w:rsid w:val="00D11F6D"/>
    <w:rsid w:val="00D3496E"/>
    <w:rsid w:val="00D439DE"/>
    <w:rsid w:val="00D44998"/>
    <w:rsid w:val="00D541D9"/>
    <w:rsid w:val="00D5619D"/>
    <w:rsid w:val="00D65584"/>
    <w:rsid w:val="00D75DF1"/>
    <w:rsid w:val="00D8157B"/>
    <w:rsid w:val="00D8213B"/>
    <w:rsid w:val="00D85C4E"/>
    <w:rsid w:val="00D8640E"/>
    <w:rsid w:val="00DA61F5"/>
    <w:rsid w:val="00DB5761"/>
    <w:rsid w:val="00DD21FE"/>
    <w:rsid w:val="00DD34E0"/>
    <w:rsid w:val="00DE6D56"/>
    <w:rsid w:val="00DF3202"/>
    <w:rsid w:val="00DF5C31"/>
    <w:rsid w:val="00E128D5"/>
    <w:rsid w:val="00E3601F"/>
    <w:rsid w:val="00E510A0"/>
    <w:rsid w:val="00E60BF1"/>
    <w:rsid w:val="00E65E6B"/>
    <w:rsid w:val="00E81B0A"/>
    <w:rsid w:val="00E871F1"/>
    <w:rsid w:val="00E974B9"/>
    <w:rsid w:val="00EA5CEB"/>
    <w:rsid w:val="00EC3DBF"/>
    <w:rsid w:val="00ED4CBC"/>
    <w:rsid w:val="00ED6503"/>
    <w:rsid w:val="00ED7A68"/>
    <w:rsid w:val="00EF4DB7"/>
    <w:rsid w:val="00EF7F83"/>
    <w:rsid w:val="00F245A3"/>
    <w:rsid w:val="00F34C34"/>
    <w:rsid w:val="00F44185"/>
    <w:rsid w:val="00F46266"/>
    <w:rsid w:val="00F53EE8"/>
    <w:rsid w:val="00F709B5"/>
    <w:rsid w:val="00F72090"/>
    <w:rsid w:val="00F87817"/>
    <w:rsid w:val="00F9671F"/>
    <w:rsid w:val="00FA1F66"/>
    <w:rsid w:val="00FD04BB"/>
    <w:rsid w:val="00FD106A"/>
    <w:rsid w:val="00FE225B"/>
    <w:rsid w:val="00FE6CA8"/>
    <w:rsid w:val="00FF2C90"/>
    <w:rsid w:val="00FF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60614F"/>
  <w15:docId w15:val="{EC6EF826-77B6-46EE-A419-8A2041A0F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B0A"/>
    <w:pPr>
      <w:suppressAutoHyphens/>
      <w:spacing w:line="252" w:lineRule="auto"/>
    </w:pPr>
    <w:rPr>
      <w:rFonts w:ascii="Calibri" w:eastAsia="SimSun" w:hAnsi="Calibri" w:cs="font39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dwoanieprzypisudolnego1">
    <w:name w:val="Odwołanie przypisu dolnego1"/>
    <w:rsid w:val="00A96AAF"/>
    <w:rPr>
      <w:vertAlign w:val="superscript"/>
    </w:rPr>
  </w:style>
  <w:style w:type="character" w:customStyle="1" w:styleId="Znakiprzypiswdolnych">
    <w:name w:val="Znaki przypisów dolnych"/>
    <w:rsid w:val="00A96AAF"/>
    <w:rPr>
      <w:vertAlign w:val="superscript"/>
    </w:rPr>
  </w:style>
  <w:style w:type="paragraph" w:customStyle="1" w:styleId="Tekstprzypisudolnego1">
    <w:name w:val="Tekst przypisu dolnego1"/>
    <w:basedOn w:val="Normalny"/>
    <w:rsid w:val="00A96AAF"/>
    <w:pPr>
      <w:spacing w:after="0" w:line="100" w:lineRule="atLeast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96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6AAF"/>
    <w:rPr>
      <w:rFonts w:ascii="Calibri" w:eastAsia="SimSun" w:hAnsi="Calibri" w:cs="font39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96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6AAF"/>
    <w:rPr>
      <w:rFonts w:ascii="Calibri" w:eastAsia="SimSun" w:hAnsi="Calibri" w:cs="font392"/>
      <w:lang w:eastAsia="ar-SA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7F159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23D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23D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23D57"/>
    <w:rPr>
      <w:rFonts w:ascii="Calibri" w:eastAsia="SimSun" w:hAnsi="Calibri" w:cs="font392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3D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3D57"/>
    <w:rPr>
      <w:rFonts w:ascii="Calibri" w:eastAsia="SimSun" w:hAnsi="Calibri" w:cs="font392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C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C7E"/>
    <w:rPr>
      <w:rFonts w:ascii="Segoe UI" w:eastAsia="SimSun" w:hAnsi="Segoe UI" w:cs="Segoe UI"/>
      <w:sz w:val="18"/>
      <w:szCs w:val="18"/>
      <w:lang w:eastAsia="ar-SA"/>
    </w:rPr>
  </w:style>
  <w:style w:type="table" w:styleId="Tabela-Siatka">
    <w:name w:val="Table Grid"/>
    <w:basedOn w:val="Standardowy"/>
    <w:uiPriority w:val="39"/>
    <w:rsid w:val="008B6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7">
    <w:name w:val="WW8Num7"/>
    <w:basedOn w:val="Bezlisty"/>
    <w:rsid w:val="0085062C"/>
    <w:pPr>
      <w:numPr>
        <w:numId w:val="2"/>
      </w:numPr>
    </w:pPr>
  </w:style>
  <w:style w:type="table" w:customStyle="1" w:styleId="Tabela-Siatka1">
    <w:name w:val="Tabela - Siatka1"/>
    <w:basedOn w:val="Standardowy"/>
    <w:next w:val="Tabela-Siatka"/>
    <w:uiPriority w:val="39"/>
    <w:rsid w:val="001C5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00FC4"/>
    <w:rPr>
      <w:rFonts w:ascii="Calibri" w:eastAsia="SimSun" w:hAnsi="Calibri" w:cs="font392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3C5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3C5B"/>
    <w:rPr>
      <w:rFonts w:ascii="Calibri" w:eastAsia="SimSun" w:hAnsi="Calibri" w:cs="font392"/>
      <w:sz w:val="20"/>
      <w:szCs w:val="20"/>
      <w:lang w:eastAsia="ar-SA"/>
    </w:rPr>
  </w:style>
  <w:style w:type="character" w:styleId="Odwoanieprzypisudolnego">
    <w:name w:val="footnote reference"/>
    <w:uiPriority w:val="99"/>
    <w:rsid w:val="00793C5B"/>
    <w:rPr>
      <w:vertAlign w:val="superscript"/>
    </w:rPr>
  </w:style>
  <w:style w:type="numbering" w:customStyle="1" w:styleId="WW8Num71">
    <w:name w:val="WW8Num71"/>
    <w:basedOn w:val="Bezlisty"/>
    <w:rsid w:val="00793C5B"/>
  </w:style>
  <w:style w:type="paragraph" w:styleId="Poprawka">
    <w:name w:val="Revision"/>
    <w:hidden/>
    <w:uiPriority w:val="99"/>
    <w:semiHidden/>
    <w:rsid w:val="008C66F4"/>
    <w:pPr>
      <w:spacing w:after="0" w:line="240" w:lineRule="auto"/>
    </w:pPr>
    <w:rPr>
      <w:rFonts w:ascii="Calibri" w:eastAsia="SimSun" w:hAnsi="Calibri" w:cs="font39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8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DE37B-6F2B-4431-8B6C-3DD5115A7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E7F5ADD2</Template>
  <TotalTime>101</TotalTime>
  <Pages>5</Pages>
  <Words>982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Wrońska</dc:creator>
  <cp:keywords/>
  <dc:description/>
  <cp:lastModifiedBy>Natalia Borek-Butkiewicz</cp:lastModifiedBy>
  <cp:revision>28</cp:revision>
  <cp:lastPrinted>2023-03-27T09:49:00Z</cp:lastPrinted>
  <dcterms:created xsi:type="dcterms:W3CDTF">2023-02-22T18:41:00Z</dcterms:created>
  <dcterms:modified xsi:type="dcterms:W3CDTF">2023-07-04T06:52:00Z</dcterms:modified>
</cp:coreProperties>
</file>