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CA47" w14:textId="77777777" w:rsidR="00A4790F" w:rsidRPr="0028014D" w:rsidRDefault="003B5550" w:rsidP="00400099">
      <w:pPr>
        <w:keepNext/>
        <w:tabs>
          <w:tab w:val="left" w:pos="5400"/>
        </w:tabs>
        <w:spacing w:after="0" w:line="240" w:lineRule="auto"/>
        <w:jc w:val="right"/>
        <w:outlineLvl w:val="5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   </w:t>
      </w:r>
      <w:r w:rsidR="00400099" w:rsidRPr="0028014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  </w:t>
      </w:r>
      <w:r w:rsidR="00400099" w:rsidRPr="0028014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Załącznik nr </w:t>
      </w:r>
      <w:r w:rsidR="005E1414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3</w:t>
      </w:r>
    </w:p>
    <w:p w14:paraId="23BAEFAB" w14:textId="77777777" w:rsidR="00A4790F" w:rsidRPr="0028014D" w:rsidRDefault="00A4790F" w:rsidP="004000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5893FEC" w14:textId="77777777" w:rsidR="004610CF" w:rsidRPr="0028014D" w:rsidRDefault="00806E35" w:rsidP="00400099">
      <w:pPr>
        <w:keepNext/>
        <w:tabs>
          <w:tab w:val="left" w:pos="5400"/>
        </w:tabs>
        <w:spacing w:after="0" w:line="240" w:lineRule="auto"/>
        <w:outlineLvl w:val="5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</w:r>
      <w:r w:rsidRPr="0028014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</w:r>
      <w:r w:rsidRPr="0028014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</w:r>
      <w:r w:rsidR="004610CF" w:rsidRPr="0028014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</w:t>
      </w:r>
    </w:p>
    <w:p w14:paraId="0D66218C" w14:textId="77777777" w:rsidR="004610CF" w:rsidRPr="0028014D" w:rsidRDefault="00806E35" w:rsidP="004000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A70A0"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Nr </w:t>
      </w:r>
      <w:r w:rsidR="005E1414">
        <w:rPr>
          <w:rFonts w:ascii="Tahoma" w:eastAsia="Times New Roman" w:hAnsi="Tahoma" w:cs="Tahoma"/>
          <w:b/>
          <w:sz w:val="20"/>
          <w:szCs w:val="20"/>
          <w:lang w:eastAsia="pl-PL"/>
        </w:rPr>
        <w:t>WKA.272.</w:t>
      </w:r>
      <w:r w:rsidR="00412A7F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="005E1414">
        <w:rPr>
          <w:rFonts w:ascii="Tahoma" w:eastAsia="Times New Roman" w:hAnsi="Tahoma" w:cs="Tahoma"/>
          <w:b/>
          <w:sz w:val="20"/>
          <w:szCs w:val="20"/>
          <w:lang w:eastAsia="pl-PL"/>
        </w:rPr>
        <w:t>.1.</w:t>
      </w:r>
      <w:r w:rsidR="004610CF"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20</w:t>
      </w:r>
      <w:r w:rsidR="00412A7F">
        <w:rPr>
          <w:rFonts w:ascii="Tahoma" w:eastAsia="Times New Roman" w:hAnsi="Tahoma" w:cs="Tahoma"/>
          <w:b/>
          <w:sz w:val="20"/>
          <w:szCs w:val="20"/>
          <w:lang w:eastAsia="pl-PL"/>
        </w:rPr>
        <w:t>21</w:t>
      </w:r>
    </w:p>
    <w:p w14:paraId="22219F0D" w14:textId="77777777" w:rsidR="004610CF" w:rsidRPr="0028014D" w:rsidRDefault="004610CF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EDF691F" w14:textId="77777777" w:rsidR="004610CF" w:rsidRPr="0028014D" w:rsidRDefault="00D8558B" w:rsidP="004000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zawarta w dniu </w:t>
      </w:r>
      <w:r w:rsidR="00412A7F">
        <w:rPr>
          <w:rFonts w:ascii="Tahoma" w:eastAsia="Times New Roman" w:hAnsi="Tahoma" w:cs="Tahoma"/>
          <w:sz w:val="20"/>
          <w:szCs w:val="20"/>
          <w:lang w:eastAsia="pl-PL"/>
        </w:rPr>
        <w:t>…………………………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  <w:r w:rsidR="004610CF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w Goleniowie pomiędzy:</w:t>
      </w:r>
    </w:p>
    <w:p w14:paraId="5BD0BB54" w14:textId="77777777" w:rsidR="00400099" w:rsidRPr="0028014D" w:rsidRDefault="00AB41EC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Powiat</w:t>
      </w:r>
      <w:r w:rsidR="00400099" w:rsidRPr="0028014D">
        <w:rPr>
          <w:rFonts w:ascii="Tahoma" w:eastAsia="Times New Roman" w:hAnsi="Tahoma" w:cs="Tahoma"/>
          <w:sz w:val="20"/>
          <w:szCs w:val="20"/>
          <w:lang w:eastAsia="pl-PL"/>
        </w:rPr>
        <w:t>em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Goleniowski</w:t>
      </w:r>
      <w:r w:rsidR="00400099" w:rsidRPr="0028014D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="004610CF" w:rsidRPr="0028014D">
        <w:rPr>
          <w:rFonts w:ascii="Tahoma" w:eastAsia="Times New Roman" w:hAnsi="Tahoma" w:cs="Tahoma"/>
          <w:sz w:val="20"/>
          <w:szCs w:val="20"/>
          <w:lang w:eastAsia="pl-PL"/>
        </w:rPr>
        <w:t>, adres: 72-100 Goleniów, ul. Dworcowa 1, NIP 856-15-77-155, zwanym dalej „Zamaw</w:t>
      </w:r>
      <w:r w:rsidR="006A24BE" w:rsidRPr="0028014D">
        <w:rPr>
          <w:rFonts w:ascii="Tahoma" w:eastAsia="Times New Roman" w:hAnsi="Tahoma" w:cs="Tahoma"/>
          <w:sz w:val="20"/>
          <w:szCs w:val="20"/>
          <w:lang w:eastAsia="pl-PL"/>
        </w:rPr>
        <w:t>ia</w:t>
      </w:r>
      <w:r w:rsidR="00400099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jącym”, </w:t>
      </w:r>
      <w:r w:rsidR="006A24BE" w:rsidRPr="0028014D">
        <w:rPr>
          <w:rFonts w:ascii="Tahoma" w:eastAsia="Times New Roman" w:hAnsi="Tahoma" w:cs="Tahoma"/>
          <w:sz w:val="20"/>
          <w:szCs w:val="20"/>
          <w:lang w:eastAsia="pl-PL"/>
        </w:rPr>
        <w:t>reprezentowanym przez Zarząd Powiatu</w:t>
      </w:r>
      <w:r w:rsidR="00400099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w Goleniowie</w:t>
      </w:r>
      <w:r w:rsidR="006A24BE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, za który działają: </w:t>
      </w:r>
    </w:p>
    <w:p w14:paraId="71AF6319" w14:textId="77777777" w:rsidR="00400099" w:rsidRDefault="00400099" w:rsidP="00400099">
      <w:pPr>
        <w:spacing w:after="0" w:line="240" w:lineRule="auto"/>
        <w:ind w:firstLine="5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="00412A7F">
        <w:rPr>
          <w:rFonts w:ascii="Tahoma" w:eastAsia="Times New Roman" w:hAnsi="Tahoma" w:cs="Tahoma"/>
          <w:sz w:val="20"/>
          <w:szCs w:val="20"/>
          <w:lang w:eastAsia="pl-PL"/>
        </w:rPr>
        <w:t>Tomasz Stanisławski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="00412A7F">
        <w:rPr>
          <w:rFonts w:ascii="Tahoma" w:eastAsia="Times New Roman" w:hAnsi="Tahoma" w:cs="Tahoma"/>
          <w:sz w:val="20"/>
          <w:szCs w:val="20"/>
          <w:lang w:eastAsia="pl-PL"/>
        </w:rPr>
        <w:t>Przewodniczący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Zarządu</w:t>
      </w:r>
      <w:r w:rsidR="005E1414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7079B143" w14:textId="77777777" w:rsidR="005E1414" w:rsidRPr="0028014D" w:rsidRDefault="005E1414" w:rsidP="00400099">
      <w:pPr>
        <w:spacing w:after="0" w:line="240" w:lineRule="auto"/>
        <w:ind w:firstLine="5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- Anna Stępień-Buryszek – Sekretarz Powiatu</w:t>
      </w:r>
    </w:p>
    <w:p w14:paraId="079248DC" w14:textId="77777777" w:rsidR="004610CF" w:rsidRPr="0028014D" w:rsidRDefault="004610CF" w:rsidP="004000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</w:p>
    <w:p w14:paraId="1201DA98" w14:textId="77777777" w:rsidR="00AB41EC" w:rsidRPr="0028014D" w:rsidRDefault="00AB41EC" w:rsidP="004000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C2BB54F" w14:textId="77777777" w:rsidR="004610CF" w:rsidRPr="0028014D" w:rsidRDefault="004610CF" w:rsidP="005E1414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8558B" w:rsidRPr="002801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</w:t>
      </w:r>
      <w:r w:rsidR="005E141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D8558B" w:rsidRPr="002801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</w:t>
      </w:r>
      <w:r w:rsidRPr="002801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</w:t>
      </w:r>
      <w:r w:rsidR="00D8558B" w:rsidRPr="002801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400099" w:rsidRPr="002801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zwanym dalej „Wykonawcą”</w:t>
      </w:r>
    </w:p>
    <w:p w14:paraId="63D78B76" w14:textId="77777777" w:rsidR="004610CF" w:rsidRPr="0028014D" w:rsidRDefault="004610CF" w:rsidP="00400099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5F0E2022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</w:p>
    <w:p w14:paraId="3BF39244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A3F1359" w14:textId="77777777" w:rsidR="00341722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="004B5B46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zleca a </w:t>
      </w:r>
      <w:r w:rsidR="00001C6E" w:rsidRPr="0028014D">
        <w:rPr>
          <w:rFonts w:ascii="Tahoma" w:hAnsi="Tahoma" w:cs="Tahoma"/>
          <w:sz w:val="20"/>
          <w:szCs w:val="20"/>
        </w:rPr>
        <w:t>Wykonawca zobo</w:t>
      </w:r>
      <w:r w:rsidR="007203D5" w:rsidRPr="0028014D">
        <w:rPr>
          <w:rFonts w:ascii="Tahoma" w:hAnsi="Tahoma" w:cs="Tahoma"/>
          <w:sz w:val="20"/>
          <w:szCs w:val="20"/>
        </w:rPr>
        <w:t xml:space="preserve">wiązuje się wykonać zamówienie na dostawę sprzętu komputerowego wraz z oprogramowaniem w ramach zadania pn. </w:t>
      </w:r>
      <w:r w:rsidRPr="00CF7BF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„</w:t>
      </w:r>
      <w:r w:rsidR="00544621" w:rsidRPr="00CF7BF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Zakup sprzętu </w:t>
      </w:r>
      <w:r w:rsidR="00CF7BFC" w:rsidRPr="00CF7BFC">
        <w:rPr>
          <w:rFonts w:ascii="Tahoma" w:eastAsia="Times New Roman" w:hAnsi="Tahoma" w:cs="Tahoma"/>
          <w:b/>
          <w:sz w:val="20"/>
          <w:szCs w:val="20"/>
          <w:lang w:eastAsia="pl-PL"/>
        </w:rPr>
        <w:t>komputerowego</w:t>
      </w:r>
      <w:r w:rsidR="002A161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wraz z oprogramowaniem na potrzeby Starostwa Powiatowego w Goleniowie</w:t>
      </w:r>
      <w:r w:rsidR="00806E35" w:rsidRPr="00CF7BFC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 w:rsidRPr="00CF7BF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</w:t>
      </w:r>
      <w:r w:rsidRPr="0028014D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 </w:t>
      </w:r>
    </w:p>
    <w:p w14:paraId="30D5EC3D" w14:textId="77777777" w:rsidR="007203D5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zleca, a 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Wykonawca zobowiązuje się zrealizować wymienione zamówienie na zas</w:t>
      </w:r>
      <w:r w:rsidR="008751F5">
        <w:rPr>
          <w:rFonts w:ascii="Tahoma" w:eastAsia="Times New Roman" w:hAnsi="Tahoma" w:cs="Tahoma"/>
          <w:sz w:val="20"/>
          <w:szCs w:val="20"/>
          <w:lang w:eastAsia="pl-PL"/>
        </w:rPr>
        <w:t>adach określonych w niniejszej U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mowie.</w:t>
      </w:r>
    </w:p>
    <w:p w14:paraId="19D4AEC3" w14:textId="77777777" w:rsidR="007203D5" w:rsidRPr="0028014D" w:rsidRDefault="007203D5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2. Szczegółowe określenie przedmiotu umowy, w tym specyfikacja</w:t>
      </w:r>
      <w:r w:rsidR="00341722">
        <w:rPr>
          <w:rFonts w:ascii="Tahoma" w:eastAsia="Times New Roman" w:hAnsi="Tahoma" w:cs="Tahoma"/>
          <w:sz w:val="20"/>
          <w:szCs w:val="20"/>
          <w:lang w:eastAsia="pl-PL"/>
        </w:rPr>
        <w:t xml:space="preserve"> sprzętu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>komputero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wego wraz z 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>oprogramowaniem oraz warunkami udzielonej licencji na korzystanie z oprogramowania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został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określon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e w </w:t>
      </w:r>
      <w:r w:rsidR="004B5B46">
        <w:rPr>
          <w:rFonts w:ascii="Tahoma" w:eastAsia="Times New Roman" w:hAnsi="Tahoma" w:cs="Tahoma"/>
          <w:sz w:val="20"/>
          <w:szCs w:val="20"/>
          <w:lang w:eastAsia="pl-PL"/>
        </w:rPr>
        <w:t>zapytaniu ofertowym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i w załącznikach do tego dokumentu.</w:t>
      </w:r>
    </w:p>
    <w:p w14:paraId="0F413713" w14:textId="77777777" w:rsidR="002A70A0" w:rsidRPr="0028014D" w:rsidRDefault="007203D5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3. </w:t>
      </w:r>
      <w:r w:rsidR="0028014D" w:rsidRPr="0028014D">
        <w:rPr>
          <w:rFonts w:ascii="Tahoma" w:eastAsia="Times New Roman" w:hAnsi="Tahoma" w:cs="Tahoma"/>
          <w:sz w:val="20"/>
          <w:szCs w:val="20"/>
          <w:lang w:eastAsia="pl-PL"/>
        </w:rPr>
        <w:t>W ramach realizacji przedmiotu umowy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Wykonawca</w:t>
      </w:r>
      <w:r w:rsidR="002A70A0"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dostarczy</w:t>
      </w: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sprzęt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komputerow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br/>
        <w:t>wraz z oprogramowaniem do siedziby Starostwa Powiatowego w Goleniowie przy ul. Dworcowej 1.</w:t>
      </w:r>
    </w:p>
    <w:p w14:paraId="53EA8B46" w14:textId="77777777" w:rsidR="007203D5" w:rsidRPr="0028014D" w:rsidRDefault="007203D5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4. Oferta Wykonawcy oraz </w:t>
      </w:r>
      <w:r w:rsidR="004B5B46">
        <w:rPr>
          <w:rFonts w:ascii="Tahoma" w:eastAsia="Times New Roman" w:hAnsi="Tahoma" w:cs="Tahoma"/>
          <w:sz w:val="20"/>
          <w:szCs w:val="20"/>
          <w:lang w:eastAsia="pl-PL"/>
        </w:rPr>
        <w:t>zapytanie ofertowe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wraz z załącznikami stanow</w:t>
      </w:r>
      <w:r w:rsidR="008751F5">
        <w:rPr>
          <w:rFonts w:ascii="Tahoma" w:eastAsia="Times New Roman" w:hAnsi="Tahoma" w:cs="Tahoma"/>
          <w:sz w:val="20"/>
          <w:szCs w:val="20"/>
          <w:lang w:eastAsia="pl-PL"/>
        </w:rPr>
        <w:t>ią integralną część niniejszej U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mowy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67EDDF2F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B97F75A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F8F309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2</w:t>
      </w:r>
    </w:p>
    <w:p w14:paraId="0C909B15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29A1D04" w14:textId="77777777" w:rsidR="002A70A0" w:rsidRPr="0028014D" w:rsidRDefault="002A70A0" w:rsidP="00400099">
      <w:pPr>
        <w:spacing w:after="0" w:line="240" w:lineRule="auto"/>
        <w:ind w:left="180" w:hanging="1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Pr="0028014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Wykonawca 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oświadcza, iż:</w:t>
      </w:r>
    </w:p>
    <w:p w14:paraId="0D57F8A0" w14:textId="77777777" w:rsidR="002A70A0" w:rsidRPr="0028014D" w:rsidRDefault="002A70A0" w:rsidP="0040009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posiada wiedzę i doświadczenie oraz dysponuje potencjałem technicznym i osobami zdolnymi do należy</w:t>
      </w:r>
      <w:r w:rsidR="0028014D" w:rsidRPr="0028014D">
        <w:rPr>
          <w:rFonts w:ascii="Tahoma" w:eastAsia="Times New Roman" w:hAnsi="Tahoma" w:cs="Tahoma"/>
          <w:sz w:val="20"/>
          <w:szCs w:val="20"/>
          <w:lang w:eastAsia="pl-PL"/>
        </w:rPr>
        <w:t>tego wykonania przedmiotu umowy;</w:t>
      </w:r>
    </w:p>
    <w:p w14:paraId="02E9C142" w14:textId="77777777" w:rsidR="002A70A0" w:rsidRPr="0028014D" w:rsidRDefault="002A70A0" w:rsidP="0040009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znajduje się w sytuacji ekonomicznej i finansowej zapewniającej należyte wykonanie przedmi</w:t>
      </w:r>
      <w:r w:rsidR="0028014D" w:rsidRPr="0028014D">
        <w:rPr>
          <w:rFonts w:ascii="Tahoma" w:eastAsia="Times New Roman" w:hAnsi="Tahoma" w:cs="Tahoma"/>
          <w:sz w:val="20"/>
          <w:szCs w:val="20"/>
          <w:lang w:eastAsia="pl-PL"/>
        </w:rPr>
        <w:t>otu umowy;</w:t>
      </w:r>
    </w:p>
    <w:p w14:paraId="5CA7BE1E" w14:textId="77777777" w:rsidR="002A70A0" w:rsidRPr="0028014D" w:rsidRDefault="002A70A0" w:rsidP="0040009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nie istnieją żadne okoliczności faktyczne lub prawne, które uniemożliwiałyby lub utrudniały nale</w:t>
      </w:r>
      <w:r w:rsidR="0028014D" w:rsidRPr="0028014D">
        <w:rPr>
          <w:rFonts w:ascii="Tahoma" w:eastAsia="Times New Roman" w:hAnsi="Tahoma" w:cs="Tahoma"/>
          <w:sz w:val="20"/>
          <w:szCs w:val="20"/>
          <w:lang w:eastAsia="pl-PL"/>
        </w:rPr>
        <w:t>żyte wykonanie przedmiotu umowy.</w:t>
      </w:r>
    </w:p>
    <w:p w14:paraId="2A356722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2. </w:t>
      </w:r>
      <w:r w:rsidRPr="0028014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Wykonawca 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zobowiązany</w:t>
      </w:r>
      <w:r w:rsidRPr="0028014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jest informować niezwłocznie </w:t>
      </w:r>
      <w:r w:rsidRPr="0028014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Zamawiającego </w:t>
      </w:r>
      <w:r w:rsidR="008751F5">
        <w:rPr>
          <w:rFonts w:ascii="Tahoma" w:eastAsia="Times New Roman" w:hAnsi="Tahoma" w:cs="Tahoma"/>
          <w:sz w:val="20"/>
          <w:szCs w:val="20"/>
          <w:lang w:eastAsia="pl-PL"/>
        </w:rPr>
        <w:t>w toku wykonywania U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mowy w formie pisemnej o każdorazowej zmianie okoliczności o których mowa w ust. 1. </w:t>
      </w:r>
    </w:p>
    <w:p w14:paraId="5DC252D9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3. Wykonawca w ramach realizacji </w:t>
      </w:r>
      <w:r w:rsidR="0028014D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przedmiotu umowy 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zobowiązuje się:</w:t>
      </w:r>
    </w:p>
    <w:p w14:paraId="02F14453" w14:textId="77777777" w:rsidR="0028014D" w:rsidRPr="0028014D" w:rsidRDefault="0028014D" w:rsidP="0028014D">
      <w:pPr>
        <w:numPr>
          <w:ilvl w:val="0"/>
          <w:numId w:val="7"/>
        </w:numPr>
        <w:spacing w:after="0" w:line="240" w:lineRule="auto"/>
        <w:ind w:left="770" w:hanging="23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>dostarczyć sprzęt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komputerowy wraz oprogramowaniem 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>właściwe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j jakości, fabrycznie nowy, nie 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>obciążony prawami osób trzecich oraz bez naruszenia praw własności intelektualne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j;</w:t>
      </w:r>
    </w:p>
    <w:p w14:paraId="7CD6D06E" w14:textId="77777777" w:rsidR="002A70A0" w:rsidRPr="0028014D" w:rsidRDefault="002A70A0" w:rsidP="00400099">
      <w:pPr>
        <w:spacing w:after="0" w:line="240" w:lineRule="auto"/>
        <w:ind w:left="720" w:hanging="1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2) wydać najpóźniej przy odbiorze przedmiotu umowy dokumenty gwarancyjne, certyfikaty jakości CE oraz inne równoważne dokumenty potwierdzające wymagania jakościowe.</w:t>
      </w:r>
    </w:p>
    <w:p w14:paraId="58071994" w14:textId="77777777" w:rsidR="002A70A0" w:rsidRPr="0028014D" w:rsidRDefault="002A70A0" w:rsidP="004000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36D18DC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3</w:t>
      </w:r>
    </w:p>
    <w:p w14:paraId="2B5F7E73" w14:textId="77777777" w:rsidR="002A70A0" w:rsidRPr="0028014D" w:rsidRDefault="002A70A0" w:rsidP="004000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982C30B" w14:textId="77777777" w:rsid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1. Wykonanie przedmiotu umowy nastąpi w terminie</w:t>
      </w:r>
      <w:r w:rsid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E1414">
        <w:rPr>
          <w:rFonts w:ascii="Tahoma" w:eastAsia="Times New Roman" w:hAnsi="Tahoma" w:cs="Tahoma"/>
          <w:sz w:val="20"/>
          <w:szCs w:val="20"/>
          <w:lang w:eastAsia="pl-PL"/>
        </w:rPr>
        <w:t>do 21 dni</w:t>
      </w:r>
      <w:r w:rsid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od daty zawarcia </w:t>
      </w:r>
      <w:r w:rsidR="008751F5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28014D">
        <w:rPr>
          <w:rFonts w:ascii="Tahoma" w:eastAsia="Times New Roman" w:hAnsi="Tahoma" w:cs="Tahoma"/>
          <w:sz w:val="20"/>
          <w:szCs w:val="20"/>
          <w:lang w:eastAsia="pl-PL"/>
        </w:rPr>
        <w:t xml:space="preserve">mowy wskazanej </w:t>
      </w:r>
      <w:r w:rsidR="005E141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28014D">
        <w:rPr>
          <w:rFonts w:ascii="Tahoma" w:eastAsia="Times New Roman" w:hAnsi="Tahoma" w:cs="Tahoma"/>
          <w:sz w:val="20"/>
          <w:szCs w:val="20"/>
          <w:lang w:eastAsia="pl-PL"/>
        </w:rPr>
        <w:t xml:space="preserve">w komparycji niniejszej </w:t>
      </w:r>
      <w:r w:rsidR="008751F5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28014D">
        <w:rPr>
          <w:rFonts w:ascii="Tahoma" w:eastAsia="Times New Roman" w:hAnsi="Tahoma" w:cs="Tahoma"/>
          <w:sz w:val="20"/>
          <w:szCs w:val="20"/>
          <w:lang w:eastAsia="pl-PL"/>
        </w:rPr>
        <w:t>mowy.</w:t>
      </w:r>
    </w:p>
    <w:p w14:paraId="7881387C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2. Za datę wykonania przedmiotu umowy uznaje się datę podpisania protokołu odbioru przedmiotu umowy przez Zamawiającego</w:t>
      </w:r>
      <w:r w:rsidR="000244D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a jeżeli protokół odbioru przedmiotu umowy wskazuje wady – datę podpisania przez Zamawiającego protokołu potwierdzającego us</w:t>
      </w:r>
      <w:r w:rsidR="000244D3">
        <w:rPr>
          <w:rFonts w:ascii="Tahoma" w:eastAsia="Times New Roman" w:hAnsi="Tahoma" w:cs="Tahoma"/>
          <w:sz w:val="20"/>
          <w:szCs w:val="20"/>
          <w:lang w:eastAsia="pl-PL"/>
        </w:rPr>
        <w:t>unięcie wad wyszczególnionych w 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protokole odbioru przedmiotu umowy.</w:t>
      </w:r>
    </w:p>
    <w:p w14:paraId="1060F5CB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2C23340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14:paraId="1F351B88" w14:textId="77777777" w:rsidR="002A70A0" w:rsidRPr="0028014D" w:rsidRDefault="002A70A0" w:rsidP="004000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36DFEDB" w14:textId="77777777" w:rsidR="000244D3" w:rsidRDefault="000244D3" w:rsidP="00400099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1. W przypadku powierzenia wykonania części przedmiotu umowy podwykonawcy nie wskazanemu </w:t>
      </w:r>
      <w:r w:rsidR="005E141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ofercie,</w:t>
      </w:r>
      <w:r w:rsidR="002A70A0" w:rsidRPr="000244D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Wykonawca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zobowiązany jest zawiadomić o tym Zamawiającego w terminie dwóch dni </w:t>
      </w:r>
      <w:r w:rsidR="005E141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ze szczegółowym wskazaniem zakresu takiego powierzenia.</w:t>
      </w:r>
    </w:p>
    <w:p w14:paraId="3DD6F837" w14:textId="77777777" w:rsidR="002A70A0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2. Działanie wbrew postanowieniu ust. 1 będzie uzasadniało odstąpienie przez </w:t>
      </w:r>
      <w:r w:rsidRPr="000244D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Zamawiającego </w:t>
      </w:r>
      <w:r w:rsidRPr="000244D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</w:r>
      <w:r w:rsidRPr="000244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 </w:t>
      </w:r>
      <w:r w:rsidR="008751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</w:t>
      </w:r>
      <w:r w:rsidRPr="000244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mowy z</w:t>
      </w:r>
      <w:r w:rsidRPr="000244D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Pr="000244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przyczyn leżących po stronie </w:t>
      </w:r>
      <w:r w:rsidRPr="000244D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Wykonawcy</w:t>
      </w:r>
      <w:r w:rsidRPr="000244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7AFD3BF4" w14:textId="77777777" w:rsidR="000244D3" w:rsidRPr="000244D3" w:rsidRDefault="000244D3" w:rsidP="004000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3. Wykonawca ponosi odpowiedzialność za działania lub zaniechania podwykonawcy tak jakby były </w:t>
      </w:r>
      <w:r w:rsidR="005E141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to jego własne zachowania.</w:t>
      </w:r>
    </w:p>
    <w:p w14:paraId="5FF20802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32A250B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§ 5</w:t>
      </w:r>
    </w:p>
    <w:p w14:paraId="62DBFB8C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C4E20EC" w14:textId="77777777" w:rsidR="000244D3" w:rsidRDefault="000244D3" w:rsidP="00400099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="002A70A0"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Osobą uprawnioną ze strony Zamawiającego do kontroli i nadzoru nad wykonaniem przedmiotu umowy będzie </w:t>
      </w:r>
      <w:r w:rsidR="002A70A0" w:rsidRPr="00E80F20">
        <w:rPr>
          <w:rFonts w:ascii="Tahoma" w:eastAsia="Times New Roman" w:hAnsi="Tahoma" w:cs="Tahoma"/>
          <w:sz w:val="20"/>
          <w:szCs w:val="20"/>
          <w:lang w:eastAsia="pl-PL"/>
        </w:rPr>
        <w:t>Daniel Rutkowski – Specjalista ds. Informatycznych</w:t>
      </w:r>
      <w:r w:rsidRPr="00E80F20">
        <w:rPr>
          <w:rFonts w:ascii="Tahoma" w:eastAsia="Times New Roman" w:hAnsi="Tahoma" w:cs="Tahoma"/>
          <w:sz w:val="20"/>
          <w:szCs w:val="20"/>
          <w:lang w:eastAsia="pl-PL"/>
        </w:rPr>
        <w:t xml:space="preserve"> w Starostwie Powiatowym </w:t>
      </w:r>
      <w:r w:rsidR="005E141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E80F20">
        <w:rPr>
          <w:rFonts w:ascii="Tahoma" w:eastAsia="Times New Roman" w:hAnsi="Tahoma" w:cs="Tahoma"/>
          <w:sz w:val="20"/>
          <w:szCs w:val="20"/>
          <w:lang w:eastAsia="pl-PL"/>
        </w:rPr>
        <w:t xml:space="preserve">w Goleniowie, tel. </w:t>
      </w:r>
      <w:r w:rsidR="00E80F20" w:rsidRPr="00E80F20">
        <w:rPr>
          <w:rFonts w:ascii="Tahoma" w:eastAsia="Times New Roman" w:hAnsi="Tahoma" w:cs="Tahoma"/>
          <w:sz w:val="20"/>
          <w:szCs w:val="20"/>
          <w:lang w:eastAsia="pl-PL"/>
        </w:rPr>
        <w:t>914710222</w:t>
      </w:r>
      <w:r w:rsidRPr="00E80F20">
        <w:rPr>
          <w:rFonts w:ascii="Tahoma" w:eastAsia="Times New Roman" w:hAnsi="Tahoma" w:cs="Tahoma"/>
          <w:sz w:val="20"/>
          <w:szCs w:val="20"/>
          <w:lang w:eastAsia="pl-PL"/>
        </w:rPr>
        <w:t>; e-mail</w:t>
      </w:r>
      <w:r w:rsidR="005E1414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E80F2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80F20">
        <w:rPr>
          <w:rFonts w:ascii="Tahoma" w:eastAsia="Times New Roman" w:hAnsi="Tahoma" w:cs="Tahoma"/>
          <w:sz w:val="20"/>
          <w:szCs w:val="20"/>
          <w:lang w:eastAsia="pl-PL"/>
        </w:rPr>
        <w:t>informatyk@powiat-goleniow</w:t>
      </w:r>
      <w:r w:rsidR="00CF4333">
        <w:rPr>
          <w:rFonts w:ascii="Tahoma" w:eastAsia="Times New Roman" w:hAnsi="Tahoma" w:cs="Tahoma"/>
          <w:sz w:val="20"/>
          <w:szCs w:val="20"/>
          <w:lang w:eastAsia="pl-PL"/>
        </w:rPr>
        <w:t>ski</w:t>
      </w:r>
      <w:r w:rsidR="00E80F20">
        <w:rPr>
          <w:rFonts w:ascii="Tahoma" w:eastAsia="Times New Roman" w:hAnsi="Tahoma" w:cs="Tahoma"/>
          <w:sz w:val="20"/>
          <w:szCs w:val="20"/>
          <w:lang w:eastAsia="pl-PL"/>
        </w:rPr>
        <w:t>.pl</w:t>
      </w:r>
    </w:p>
    <w:p w14:paraId="4C51C943" w14:textId="77777777" w:rsidR="000244D3" w:rsidRDefault="000244D3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="002A70A0"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2A70A0" w:rsidRPr="000244D3">
        <w:rPr>
          <w:rFonts w:ascii="Tahoma" w:eastAsia="Times New Roman" w:hAnsi="Tahoma" w:cs="Tahoma"/>
          <w:sz w:val="20"/>
          <w:szCs w:val="20"/>
          <w:lang w:eastAsia="pl-PL"/>
        </w:rPr>
        <w:t>mian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="002A70A0"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zakresie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danych określonych w ust. </w:t>
      </w:r>
      <w:r w:rsidR="008751F5">
        <w:rPr>
          <w:rFonts w:ascii="Tahoma" w:eastAsia="Times New Roman" w:hAnsi="Tahoma" w:cs="Tahoma"/>
          <w:sz w:val="20"/>
          <w:szCs w:val="20"/>
          <w:lang w:eastAsia="pl-PL"/>
        </w:rPr>
        <w:t>1 nie stanowią zmiany U</w:t>
      </w:r>
      <w:r>
        <w:rPr>
          <w:rFonts w:ascii="Tahoma" w:eastAsia="Times New Roman" w:hAnsi="Tahoma" w:cs="Tahoma"/>
          <w:sz w:val="20"/>
          <w:szCs w:val="20"/>
          <w:lang w:eastAsia="pl-PL"/>
        </w:rPr>
        <w:t>mowy; wymagają natomiast poinformowania Wykonawcy.</w:t>
      </w:r>
    </w:p>
    <w:p w14:paraId="78A2ECC6" w14:textId="77777777" w:rsidR="000244D3" w:rsidRPr="0028014D" w:rsidRDefault="000244D3" w:rsidP="000244D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D62552D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§ 6</w:t>
      </w:r>
    </w:p>
    <w:p w14:paraId="606A72E4" w14:textId="77777777" w:rsidR="002A70A0" w:rsidRPr="009E56A3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EC682F8" w14:textId="77777777" w:rsidR="002A70A0" w:rsidRPr="009E56A3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E56A3"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Pr="009E56A3">
        <w:rPr>
          <w:rFonts w:ascii="Tahoma" w:eastAsia="Times New Roman" w:hAnsi="Tahoma" w:cs="Tahoma"/>
          <w:bCs/>
          <w:sz w:val="20"/>
          <w:szCs w:val="20"/>
          <w:lang w:eastAsia="pl-PL"/>
        </w:rPr>
        <w:t>Wykonawcy</w:t>
      </w:r>
      <w:r w:rsidRPr="009E56A3">
        <w:rPr>
          <w:rFonts w:ascii="Tahoma" w:eastAsia="Times New Roman" w:hAnsi="Tahoma" w:cs="Tahoma"/>
          <w:sz w:val="20"/>
          <w:szCs w:val="20"/>
          <w:lang w:eastAsia="pl-PL"/>
        </w:rPr>
        <w:t xml:space="preserve"> za wykonanie i przekazanie niewadliwego przedmiotu umowy  przysługuje wynagrodzenie ryczałtowe netto w wysokości </w:t>
      </w:r>
      <w:r w:rsidR="00412A7F">
        <w:rPr>
          <w:rFonts w:ascii="Tahoma" w:eastAsia="Times New Roman" w:hAnsi="Tahoma" w:cs="Tahoma"/>
          <w:sz w:val="20"/>
          <w:szCs w:val="20"/>
          <w:lang w:eastAsia="pl-PL"/>
        </w:rPr>
        <w:t>…………………..</w:t>
      </w:r>
      <w:r w:rsidRPr="009E56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zł</w:t>
      </w:r>
      <w:r w:rsidRPr="009E56A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E56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(słownie: </w:t>
      </w:r>
      <w:r w:rsidR="00412A7F">
        <w:rPr>
          <w:rFonts w:ascii="Tahoma" w:hAnsi="Tahoma" w:cs="Tahoma"/>
          <w:b/>
          <w:sz w:val="20"/>
          <w:szCs w:val="20"/>
        </w:rPr>
        <w:t>……………………………………………………………</w:t>
      </w:r>
      <w:r w:rsidR="005E1414" w:rsidRPr="009E56A3">
        <w:rPr>
          <w:rFonts w:ascii="Tahoma" w:hAnsi="Tahoma" w:cs="Tahoma"/>
          <w:b/>
          <w:sz w:val="20"/>
          <w:szCs w:val="20"/>
        </w:rPr>
        <w:t xml:space="preserve"> złotych</w:t>
      </w:r>
      <w:r w:rsidRPr="009E56A3">
        <w:rPr>
          <w:rFonts w:ascii="Tahoma" w:eastAsia="Times New Roman" w:hAnsi="Tahoma" w:cs="Tahoma"/>
          <w:b/>
          <w:sz w:val="20"/>
          <w:szCs w:val="20"/>
          <w:lang w:eastAsia="pl-PL"/>
        </w:rPr>
        <w:t>).</w:t>
      </w:r>
    </w:p>
    <w:p w14:paraId="509B64BF" w14:textId="77777777" w:rsidR="002A70A0" w:rsidRPr="009E56A3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E56A3"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Pr="009E56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9E56A3">
        <w:rPr>
          <w:rFonts w:ascii="Tahoma" w:eastAsia="Times New Roman" w:hAnsi="Tahoma" w:cs="Tahoma"/>
          <w:sz w:val="20"/>
          <w:szCs w:val="20"/>
          <w:lang w:eastAsia="pl-PL"/>
        </w:rPr>
        <w:t xml:space="preserve">Do określonego w ust. 1 wynagrodzenia zostanie doliczony podatek VAT w kwocie </w:t>
      </w:r>
      <w:r w:rsidR="00412A7F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</w:t>
      </w:r>
      <w:r w:rsidRPr="009E56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zł (słownie: </w:t>
      </w:r>
      <w:r w:rsidR="00412A7F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</w:t>
      </w:r>
      <w:r w:rsidRPr="009E56A3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  <w:r w:rsidRPr="009E56A3">
        <w:rPr>
          <w:rFonts w:ascii="Tahoma" w:eastAsia="Times New Roman" w:hAnsi="Tahoma" w:cs="Tahoma"/>
          <w:sz w:val="20"/>
          <w:szCs w:val="20"/>
          <w:lang w:eastAsia="pl-PL"/>
        </w:rPr>
        <w:t xml:space="preserve">; wynagrodzenie ryczałtowe brutto wynosi </w:t>
      </w:r>
      <w:r w:rsidR="00412A7F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</w:t>
      </w:r>
      <w:r w:rsidR="00F95877" w:rsidRPr="009E56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9E56A3">
        <w:rPr>
          <w:rFonts w:ascii="Tahoma" w:eastAsia="Times New Roman" w:hAnsi="Tahoma" w:cs="Tahoma"/>
          <w:b/>
          <w:sz w:val="20"/>
          <w:szCs w:val="20"/>
          <w:lang w:eastAsia="pl-PL"/>
        </w:rPr>
        <w:t>zł (słownie:</w:t>
      </w:r>
      <w:r w:rsidR="009F143C" w:rsidRPr="009E56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412A7F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…………………………………………………………………………………………………….</w:t>
      </w:r>
      <w:r w:rsidRPr="009E56A3">
        <w:rPr>
          <w:rFonts w:ascii="Tahoma" w:eastAsia="Times New Roman" w:hAnsi="Tahoma" w:cs="Tahoma"/>
          <w:b/>
          <w:sz w:val="20"/>
          <w:szCs w:val="20"/>
          <w:lang w:eastAsia="pl-PL"/>
        </w:rPr>
        <w:t>).</w:t>
      </w:r>
    </w:p>
    <w:p w14:paraId="7474C894" w14:textId="77777777" w:rsidR="002A70A0" w:rsidRPr="000244D3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3. Ustalone wynagrodzenie </w:t>
      </w:r>
      <w:r w:rsidRPr="000244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jest niezmienne, obejmuje wszelkie koszty, narzuty i dodatki  </w:t>
      </w:r>
      <w:r w:rsidRPr="000244D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Wykonawcy</w:t>
      </w:r>
      <w:r w:rsidRPr="000244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oraz wszystkie koszty towarzyszące przygotowaniu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0244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realizacji i odbiorowi przedmiotu umowy i nie będzie podlegało żadnym zmianom.</w:t>
      </w:r>
    </w:p>
    <w:p w14:paraId="3F3FC3C3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45DC32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F1D2129" w14:textId="77777777" w:rsidR="002A70A0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§ 7</w:t>
      </w:r>
    </w:p>
    <w:p w14:paraId="4B8E082C" w14:textId="77777777" w:rsidR="000244D3" w:rsidRPr="0028014D" w:rsidRDefault="000244D3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2DC5794" w14:textId="77777777" w:rsidR="002A70A0" w:rsidRPr="000244D3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sz w:val="20"/>
          <w:szCs w:val="20"/>
          <w:lang w:eastAsia="pl-PL"/>
        </w:rPr>
        <w:t>1.</w:t>
      </w:r>
      <w:r w:rsidRPr="000244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Strony ustalają, iż zapłata wynagrodzenia </w:t>
      </w:r>
      <w:r w:rsidRPr="000244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Wykonawcy 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zostanie dokonana jednorazowo na wskazany przez niego rachunek bankowy – </w:t>
      </w:r>
      <w:r w:rsidR="000D7C2C">
        <w:rPr>
          <w:rFonts w:ascii="Tahoma" w:eastAsia="Times New Roman" w:hAnsi="Tahoma" w:cs="Tahoma"/>
          <w:sz w:val="20"/>
          <w:szCs w:val="20"/>
          <w:lang w:eastAsia="pl-PL"/>
        </w:rPr>
        <w:t>w terminie 30</w:t>
      </w:r>
      <w:r w:rsidRPr="00E80F20">
        <w:rPr>
          <w:rFonts w:ascii="Tahoma" w:eastAsia="Times New Roman" w:hAnsi="Tahoma" w:cs="Tahoma"/>
          <w:sz w:val="20"/>
          <w:szCs w:val="20"/>
          <w:lang w:eastAsia="pl-PL"/>
        </w:rPr>
        <w:t xml:space="preserve"> dni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 od doręczenia </w:t>
      </w:r>
      <w:r w:rsidRPr="000244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Zamawiającemu 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>pr</w:t>
      </w:r>
      <w:r w:rsidR="000244D3">
        <w:rPr>
          <w:rFonts w:ascii="Tahoma" w:eastAsia="Times New Roman" w:hAnsi="Tahoma" w:cs="Tahoma"/>
          <w:sz w:val="20"/>
          <w:szCs w:val="20"/>
          <w:lang w:eastAsia="pl-PL"/>
        </w:rPr>
        <w:t xml:space="preserve">awidłowej pod względem formalnym i merytorycznym </w:t>
      </w:r>
      <w:r w:rsidR="00E377A6" w:rsidRPr="000244D3">
        <w:rPr>
          <w:rFonts w:ascii="Tahoma" w:eastAsia="Times New Roman" w:hAnsi="Tahoma" w:cs="Tahoma"/>
          <w:sz w:val="20"/>
          <w:szCs w:val="20"/>
          <w:lang w:eastAsia="pl-PL"/>
        </w:rPr>
        <w:t>faktury VAT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7A188933" w14:textId="77777777" w:rsidR="002A70A0" w:rsidRPr="000244D3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sz w:val="20"/>
          <w:szCs w:val="20"/>
          <w:lang w:eastAsia="pl-PL"/>
        </w:rPr>
        <w:t>2. Za dzień zapłaty uznaje się datę obciążenia rachunku bankowego Zamawiającego.</w:t>
      </w:r>
    </w:p>
    <w:p w14:paraId="1A5471D3" w14:textId="77777777" w:rsidR="002A70A0" w:rsidRPr="000244D3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sz w:val="20"/>
          <w:szCs w:val="20"/>
          <w:lang w:eastAsia="pl-PL"/>
        </w:rPr>
        <w:t>3. Podstawą do wystawienia faktury VAT jest bezusterkowy protokół odbioru przedmiotu umowy podpisany przez Zamawiającego. W przypadku stwierdzenia wad przedmiotu umowy zostaną one ujęte w protokole odbioru a podstawą wystawienia faktury VAT będzie podpisany przez Zamawiającego protokół usunięcia tych wad.</w:t>
      </w:r>
    </w:p>
    <w:p w14:paraId="349F6EB7" w14:textId="77777777" w:rsidR="002A70A0" w:rsidRPr="000244D3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sz w:val="20"/>
          <w:szCs w:val="20"/>
          <w:lang w:eastAsia="pl-PL"/>
        </w:rPr>
        <w:t>4. Kopia protokołu lub protokołów, o których mowa w ust. 3 powyżej, zostanie załączona do faktury wystawionej przez Wykonawcę, wraz z oryginałem karty gwarancyjnej, pod rygorem odesłania faktury jako wystawionej nieprawidłowo.</w:t>
      </w:r>
    </w:p>
    <w:p w14:paraId="63672BC2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806A40C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1D0096D" w14:textId="77777777" w:rsidR="000244D3" w:rsidRDefault="000244D3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5063C64" w14:textId="77777777" w:rsidR="002A70A0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8</w:t>
      </w:r>
    </w:p>
    <w:p w14:paraId="7B479F18" w14:textId="77777777" w:rsidR="000244D3" w:rsidRPr="0028014D" w:rsidRDefault="000244D3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5AF599A" w14:textId="77777777" w:rsidR="002A70A0" w:rsidRPr="000244D3" w:rsidRDefault="002A70A0" w:rsidP="00400099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Przedmiot umowy podlega odbiorowi po jego wykonaniu. </w:t>
      </w:r>
      <w:r w:rsidRPr="000244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 czynność odbioru sporządzony zostanie protokół 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>podpisany przez Zamawiającego i Wykonawcę</w:t>
      </w:r>
      <w:r w:rsidRPr="000244D3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14:paraId="330D226B" w14:textId="77777777" w:rsidR="002A70A0" w:rsidRPr="000244D3" w:rsidRDefault="002A70A0" w:rsidP="00400099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bCs/>
          <w:sz w:val="20"/>
          <w:szCs w:val="20"/>
          <w:lang w:eastAsia="pl-PL"/>
        </w:rPr>
        <w:t>Warunkiem przystąpienia przez Zamawiającego do odbioru przedmiotu umowy jest:</w:t>
      </w:r>
    </w:p>
    <w:p w14:paraId="19EE2290" w14:textId="77777777" w:rsidR="002A70A0" w:rsidRPr="00C32834" w:rsidRDefault="002A70A0" w:rsidP="000244D3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bCs/>
          <w:sz w:val="20"/>
          <w:szCs w:val="20"/>
          <w:lang w:eastAsia="pl-PL"/>
        </w:rPr>
        <w:t>dostarczenie sprzętu komputerowego wraz z oprogramowaniem przez Wykonawcę;</w:t>
      </w:r>
    </w:p>
    <w:p w14:paraId="5FB0B0EC" w14:textId="77777777" w:rsidR="002A70A0" w:rsidRPr="000244D3" w:rsidRDefault="002A70A0" w:rsidP="0040009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dostarczenie przez Wykonawcę dokumentów wymaganych </w:t>
      </w:r>
      <w:r w:rsidR="00444356">
        <w:rPr>
          <w:rFonts w:ascii="Tahoma" w:eastAsia="Times New Roman" w:hAnsi="Tahoma" w:cs="Tahoma"/>
          <w:bCs/>
          <w:sz w:val="20"/>
          <w:szCs w:val="20"/>
          <w:lang w:eastAsia="pl-PL"/>
        </w:rPr>
        <w:t>§</w:t>
      </w:r>
      <w:r w:rsidRPr="000244D3">
        <w:rPr>
          <w:rFonts w:ascii="Tahoma" w:eastAsia="Times New Roman" w:hAnsi="Tahoma" w:cs="Tahoma"/>
          <w:bCs/>
          <w:sz w:val="20"/>
          <w:szCs w:val="20"/>
          <w:lang w:eastAsia="pl-PL"/>
        </w:rPr>
        <w:t>2 ust. 3 pkt 2 Umowy.</w:t>
      </w:r>
    </w:p>
    <w:p w14:paraId="188039EF" w14:textId="77777777" w:rsidR="002A70A0" w:rsidRPr="000244D3" w:rsidRDefault="002A70A0" w:rsidP="00400099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Jeżeli w toku czynności odbioru zostaną stwierdzone wady, w tym niekompletność przedmiotu umowy, wówczas </w:t>
      </w:r>
      <w:r w:rsidRPr="000244D3">
        <w:rPr>
          <w:rFonts w:ascii="Tahoma" w:eastAsia="Times New Roman" w:hAnsi="Tahoma" w:cs="Tahoma"/>
          <w:bCs/>
          <w:sz w:val="20"/>
          <w:szCs w:val="20"/>
          <w:lang w:eastAsia="pl-PL"/>
        </w:rPr>
        <w:t>Zamawiający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 może według swojego wyboru:</w:t>
      </w:r>
    </w:p>
    <w:p w14:paraId="0A3B4465" w14:textId="77777777" w:rsidR="002A70A0" w:rsidRPr="000244D3" w:rsidRDefault="002A70A0" w:rsidP="00444356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sz w:val="20"/>
          <w:szCs w:val="20"/>
          <w:lang w:eastAsia="pl-PL"/>
        </w:rPr>
        <w:t>odmówić odbioru przedmiotu umowy i wyznaczyć Wykonawcy termin na usunięcie wad</w:t>
      </w:r>
      <w:r w:rsidR="00444356">
        <w:rPr>
          <w:rFonts w:ascii="Tahoma" w:eastAsia="Times New Roman" w:hAnsi="Tahoma" w:cs="Tahoma"/>
          <w:sz w:val="20"/>
          <w:szCs w:val="20"/>
          <w:lang w:eastAsia="pl-PL"/>
        </w:rPr>
        <w:t>;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44356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o usunięciu wad, </w:t>
      </w:r>
      <w:r w:rsidRPr="000244D3">
        <w:rPr>
          <w:rFonts w:ascii="Tahoma" w:eastAsia="Times New Roman" w:hAnsi="Tahoma" w:cs="Tahoma"/>
          <w:bCs/>
          <w:sz w:val="20"/>
          <w:szCs w:val="20"/>
          <w:lang w:eastAsia="pl-PL"/>
        </w:rPr>
        <w:t>Wykonawca zgłosi Zamawiającemu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 ponownie gotowość do odbioru;</w:t>
      </w:r>
    </w:p>
    <w:p w14:paraId="1EBB7D82" w14:textId="77777777" w:rsidR="002A70A0" w:rsidRPr="000244D3" w:rsidRDefault="002A70A0" w:rsidP="00400099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podpisać protokół odbioru końcowego przedmiotu umowy z wyszczególnieniem wad 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wyznaczonego przez Zamawiającego terminu na ich usunięcie. W takiej sytuacji po usunięciu wad Wykonawca zgłosi Zamawiającemu gotowość do odbioru usunięcia tych wad, co zostanie stwierdzone protokołem potwierdzającym usunięcie wad, który dla swej </w:t>
      </w:r>
      <w:r w:rsidR="00444356">
        <w:rPr>
          <w:rFonts w:ascii="Tahoma" w:eastAsia="Times New Roman" w:hAnsi="Tahoma" w:cs="Tahoma"/>
          <w:sz w:val="20"/>
          <w:szCs w:val="20"/>
          <w:lang w:eastAsia="pl-PL"/>
        </w:rPr>
        <w:t>skuteczności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 wymaga podpisu Zamawiającego.</w:t>
      </w:r>
    </w:p>
    <w:p w14:paraId="19CA9B27" w14:textId="77777777" w:rsidR="002A70A0" w:rsidRPr="000244D3" w:rsidRDefault="002A70A0" w:rsidP="00400099">
      <w:pPr>
        <w:shd w:val="clear" w:color="auto" w:fill="FFFFFF"/>
        <w:spacing w:after="0" w:line="240" w:lineRule="auto"/>
        <w:ind w:left="5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bCs/>
          <w:sz w:val="20"/>
          <w:szCs w:val="20"/>
          <w:lang w:eastAsia="pl-PL"/>
        </w:rPr>
        <w:t>4. Wystąpienie wad i skorzystanie przez Zamawiającego z kompetencji określonych w ust. 3 powyżej nie umniejsza odpowiedzialności Wykonawcy za nienależyte (w tym nieterminowe) wykonanie przedmiotu umowy.</w:t>
      </w:r>
    </w:p>
    <w:p w14:paraId="0CAEE01E" w14:textId="77777777" w:rsidR="002A70A0" w:rsidRPr="0028014D" w:rsidRDefault="002A70A0" w:rsidP="00400099">
      <w:pPr>
        <w:shd w:val="clear" w:color="auto" w:fill="FFFFFF"/>
        <w:spacing w:after="0" w:line="240" w:lineRule="auto"/>
        <w:ind w:left="5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BD8942D" w14:textId="77777777" w:rsidR="002A70A0" w:rsidRPr="0028014D" w:rsidRDefault="002A70A0" w:rsidP="00400099">
      <w:pPr>
        <w:shd w:val="clear" w:color="auto" w:fill="FFFFFF"/>
        <w:spacing w:after="0" w:line="240" w:lineRule="auto"/>
        <w:ind w:left="5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9</w:t>
      </w:r>
    </w:p>
    <w:p w14:paraId="2EB93B72" w14:textId="77777777" w:rsidR="002A70A0" w:rsidRPr="0028014D" w:rsidRDefault="002A70A0" w:rsidP="00400099">
      <w:pPr>
        <w:shd w:val="clear" w:color="auto" w:fill="FFFFFF"/>
        <w:tabs>
          <w:tab w:val="left" w:pos="42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2A47A1" w14:textId="77777777" w:rsidR="00444356" w:rsidRPr="00444356" w:rsidRDefault="002A70A0" w:rsidP="0040009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Pr="00444356">
        <w:rPr>
          <w:rFonts w:ascii="Tahoma" w:eastAsia="Times New Roman" w:hAnsi="Tahoma" w:cs="Tahoma"/>
          <w:bCs/>
          <w:sz w:val="20"/>
          <w:szCs w:val="20"/>
          <w:lang w:eastAsia="pl-PL"/>
        </w:rPr>
        <w:t>Wykonawca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 udziela </w:t>
      </w:r>
      <w:r w:rsidRPr="00444356">
        <w:rPr>
          <w:rFonts w:ascii="Tahoma" w:eastAsia="Times New Roman" w:hAnsi="Tahoma" w:cs="Tahoma"/>
          <w:bCs/>
          <w:sz w:val="20"/>
          <w:szCs w:val="20"/>
          <w:lang w:eastAsia="pl-PL"/>
        </w:rPr>
        <w:t>Zamawiającemu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 na przedmiot umowy gwarancji jakości, zapewniając o jego należytej jakości; okres</w:t>
      </w:r>
      <w:r w:rsidR="00444356"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 i warunki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 gwarancji </w:t>
      </w:r>
      <w:r w:rsidR="00444356"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są 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>zgodn</w:t>
      </w:r>
      <w:r w:rsidR="00444356" w:rsidRPr="00444356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 z postanowieniami karty gwarancyjnej </w:t>
      </w:r>
      <w:r w:rsidR="00444356" w:rsidRPr="00444356">
        <w:rPr>
          <w:rFonts w:ascii="Tahoma" w:eastAsia="Times New Roman" w:hAnsi="Tahoma" w:cs="Tahoma"/>
          <w:sz w:val="20"/>
          <w:szCs w:val="20"/>
          <w:lang w:eastAsia="pl-PL"/>
        </w:rPr>
        <w:t>– według w</w:t>
      </w:r>
      <w:r w:rsidR="00AE0816">
        <w:rPr>
          <w:rFonts w:ascii="Tahoma" w:eastAsia="Times New Roman" w:hAnsi="Tahoma" w:cs="Tahoma"/>
          <w:sz w:val="20"/>
          <w:szCs w:val="20"/>
          <w:lang w:eastAsia="pl-PL"/>
        </w:rPr>
        <w:t xml:space="preserve">zoru stanowiącego załącznik nr </w:t>
      </w:r>
      <w:r w:rsidR="009E56A3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444356"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 do </w:t>
      </w:r>
      <w:r w:rsidR="004B5B46">
        <w:rPr>
          <w:rFonts w:ascii="Tahoma" w:eastAsia="Times New Roman" w:hAnsi="Tahoma" w:cs="Tahoma"/>
          <w:sz w:val="20"/>
          <w:szCs w:val="20"/>
          <w:lang w:eastAsia="pl-PL"/>
        </w:rPr>
        <w:t>zapytania ofertowego</w:t>
      </w:r>
      <w:r w:rsidR="00444356" w:rsidRPr="0044435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580A9C57" w14:textId="77777777" w:rsidR="002A70A0" w:rsidRPr="00444356" w:rsidRDefault="002A70A0" w:rsidP="00400099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44356">
        <w:rPr>
          <w:rFonts w:ascii="Tahoma" w:eastAsia="Times New Roman" w:hAnsi="Tahoma" w:cs="Tahoma"/>
          <w:bCs/>
          <w:sz w:val="20"/>
          <w:szCs w:val="20"/>
          <w:lang w:eastAsia="pl-PL"/>
        </w:rPr>
        <w:t>Wykonawca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 ponosi odpowiedzialność z tytułu gwarancji za wszelkie wady przedmiotu umowy (fizyczne lub prawne), w tym zmniejszające wartość użytkową, techniczną lub estetyczną przedmiotu umowy i jest zobowiązany do nieodpłatnego usunięcia tych wad.</w:t>
      </w:r>
    </w:p>
    <w:p w14:paraId="2A1C9FEE" w14:textId="77777777" w:rsidR="00444356" w:rsidRPr="00444356" w:rsidRDefault="002A70A0" w:rsidP="00400099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3. W przypadku ujawnienia w okresie gwarancji wad,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Zamawiający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poinformuje o tym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Wykonawcę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telefonicznie i wyznaczy mu termin do ich usunięcia </w:t>
      </w:r>
      <w:r w:rsidR="00E377A6"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zgodnie z </w:t>
      </w:r>
      <w:r w:rsidR="00444356" w:rsidRPr="00444356">
        <w:rPr>
          <w:rFonts w:ascii="Tahoma" w:eastAsia="Times New Roman" w:hAnsi="Tahoma" w:cs="Tahoma"/>
          <w:sz w:val="20"/>
          <w:szCs w:val="20"/>
          <w:lang w:eastAsia="pl-PL"/>
        </w:rPr>
        <w:t>treścią karty gwarancyjnej.</w:t>
      </w:r>
    </w:p>
    <w:p w14:paraId="27303DA3" w14:textId="77777777" w:rsidR="002A70A0" w:rsidRPr="00444356" w:rsidRDefault="002A70A0" w:rsidP="00C32834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4. W przypadku nie usunięcia wad w wyznaczonym przez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Zamawiającego 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terminie</w:t>
      </w:r>
      <w:r w:rsidR="00444356"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Zamawiający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może naliczyć karę umowną zgodni</w:t>
      </w:r>
      <w:r w:rsidR="00B20A3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 z postanowieniami niniejszej U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mowy oraz zlecić ich usunięcie na koszt i </w:t>
      </w:r>
      <w:r w:rsidR="00444356"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ryzyko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Wykonawcy. Niezależnie od powyższego, w przypadku gdy usuwanie wad trwa dłużej 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niż 5 dni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Wykonawca zobowiązany jest zapewnić sprzęt zastępczy o równoważnych parametrach, pod rygorem dodatkowego obciążenia Wykonawcy</w:t>
      </w:r>
      <w:r w:rsidR="00444356"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szkodą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wynikł</w:t>
      </w:r>
      <w:r w:rsidR="00444356"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ą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nie</w:t>
      </w:r>
      <w:r w:rsidR="00444356"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wykonania wskazanego zobowiązania, np. 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koszty najmu sprzętu zastępczego, zapłacone przez Zamawiającego odszkodowania</w:t>
      </w:r>
      <w:r w:rsidR="00444356"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444356"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utracone korzyści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00B95755" w14:textId="77777777" w:rsidR="002A70A0" w:rsidRPr="00C32834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5. 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Dokument gwarancji wystawiony zostanie z chwilą podpisania protokołu odbioru w formie 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br/>
        <w:t>i treści według załącznika</w:t>
      </w:r>
      <w:r w:rsidR="00444356" w:rsidRPr="00C32834">
        <w:rPr>
          <w:rFonts w:ascii="Tahoma" w:eastAsia="Times New Roman" w:hAnsi="Tahoma" w:cs="Tahoma"/>
          <w:sz w:val="20"/>
          <w:szCs w:val="20"/>
          <w:lang w:eastAsia="pl-PL"/>
        </w:rPr>
        <w:t>, o którym mowa w ust. 1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. W przypadku jego nie wystawienia</w:t>
      </w:r>
      <w:r w:rsidR="00444356" w:rsidRPr="00C32834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niniejsza Umowa zastępuje dokument gwarancji.</w:t>
      </w:r>
    </w:p>
    <w:p w14:paraId="6158056F" w14:textId="77777777" w:rsidR="002A70A0" w:rsidRPr="00C32834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6. Czas naprawy wyłączony będzie z okresu gwarancyjnego; okres gwarancji zostanie automatycznie wydłużony o czas trwania naprawy.</w:t>
      </w:r>
    </w:p>
    <w:p w14:paraId="08D55DF4" w14:textId="77777777" w:rsidR="002A70A0" w:rsidRPr="00C32834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7. W okresie gwarancji wszystkie koszty związane z usunięciem wad, w tym dostarczenie wadliwego sprzętu komputerowego do punktu serwisowego</w:t>
      </w:r>
      <w:r w:rsidR="00444356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i wymiana na nowy sprzęt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, obciążają Wykonawcę.</w:t>
      </w:r>
    </w:p>
    <w:p w14:paraId="7C82046C" w14:textId="77777777" w:rsidR="002A70A0" w:rsidRPr="00C32834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8. Gwarancja obejmuje wszystkie wykryte podczas eksploatacji sprzętu komputerowego wady powstałe w czasie poprawnego, zgodnego z instrukcją użytkowania.</w:t>
      </w:r>
    </w:p>
    <w:p w14:paraId="22F09893" w14:textId="77777777" w:rsidR="002A70A0" w:rsidRPr="00C32834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9. Gwarancja nie może ograniczać praw Zamawiającego do przekazywania sprzętu komputerowego wraz z oprogramowaniem do innych jego jednostek organizacyjnych. </w:t>
      </w:r>
    </w:p>
    <w:p w14:paraId="031A0444" w14:textId="77777777" w:rsidR="002A70A0" w:rsidRPr="0028014D" w:rsidRDefault="002A70A0" w:rsidP="00400099">
      <w:pPr>
        <w:shd w:val="clear" w:color="auto" w:fill="FFFFFF"/>
        <w:tabs>
          <w:tab w:val="left" w:pos="355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8225569" w14:textId="77777777" w:rsidR="00356F8C" w:rsidRDefault="00356F8C" w:rsidP="00400099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833532B" w14:textId="77777777" w:rsidR="00356F8C" w:rsidRDefault="00356F8C" w:rsidP="00400099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40A880A" w14:textId="77777777" w:rsidR="00356F8C" w:rsidRDefault="00356F8C" w:rsidP="00400099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311C55F" w14:textId="77777777" w:rsidR="002A70A0" w:rsidRPr="0028014D" w:rsidRDefault="002A70A0" w:rsidP="00400099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10</w:t>
      </w:r>
    </w:p>
    <w:p w14:paraId="5BCD89E7" w14:textId="77777777" w:rsidR="002A70A0" w:rsidRPr="0028014D" w:rsidRDefault="002A70A0" w:rsidP="004000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7304C31" w14:textId="77777777" w:rsidR="002A70A0" w:rsidRPr="00444356" w:rsidRDefault="002A70A0" w:rsidP="004000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1. Wykonawca udziela rękojmi na przedmiot umowy. Okres rękojmi rozpoczyna swój bieg 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br/>
        <w:t>z odbiorem przedmiotu umowy przez Zamawiającego.</w:t>
      </w:r>
    </w:p>
    <w:p w14:paraId="12E7EC83" w14:textId="77777777" w:rsidR="00444356" w:rsidRPr="00444356" w:rsidRDefault="002A70A0" w:rsidP="004000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2. Odpowiedzialność </w:t>
      </w:r>
      <w:r w:rsidRPr="00444356">
        <w:rPr>
          <w:rFonts w:ascii="Tahoma" w:eastAsia="Times New Roman" w:hAnsi="Tahoma" w:cs="Tahoma"/>
          <w:bCs/>
          <w:sz w:val="20"/>
          <w:szCs w:val="20"/>
          <w:lang w:eastAsia="pl-PL"/>
        </w:rPr>
        <w:t>Wykonawcy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 z tytułu rękojmi wygasa po 6 miesiącach od upływu okresów gwarancji opisanych </w:t>
      </w:r>
      <w:r w:rsidR="00444356" w:rsidRPr="00444356">
        <w:rPr>
          <w:rFonts w:ascii="Tahoma" w:eastAsia="Times New Roman" w:hAnsi="Tahoma" w:cs="Tahoma"/>
          <w:sz w:val="20"/>
          <w:szCs w:val="20"/>
          <w:lang w:eastAsia="pl-PL"/>
        </w:rPr>
        <w:t>w karcie gwarancyjnej.</w:t>
      </w:r>
    </w:p>
    <w:p w14:paraId="6669290A" w14:textId="77777777" w:rsidR="002A70A0" w:rsidRPr="00444356" w:rsidRDefault="002A70A0" w:rsidP="00400099">
      <w:pPr>
        <w:shd w:val="clear" w:color="auto" w:fill="FFFFFF"/>
        <w:tabs>
          <w:tab w:val="left" w:pos="426"/>
        </w:tabs>
        <w:spacing w:after="0" w:line="240" w:lineRule="auto"/>
        <w:ind w:right="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3. O wykryciu wady </w:t>
      </w:r>
      <w:r w:rsidRPr="00444356">
        <w:rPr>
          <w:rFonts w:ascii="Tahoma" w:eastAsia="Times New Roman" w:hAnsi="Tahoma" w:cs="Tahoma"/>
          <w:bCs/>
          <w:sz w:val="20"/>
          <w:szCs w:val="20"/>
          <w:lang w:eastAsia="pl-PL"/>
        </w:rPr>
        <w:t>Zamawiający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 zawiadomi na piśmie </w:t>
      </w:r>
      <w:r w:rsidRPr="00444356">
        <w:rPr>
          <w:rFonts w:ascii="Tahoma" w:eastAsia="Times New Roman" w:hAnsi="Tahoma" w:cs="Tahoma"/>
          <w:bCs/>
          <w:sz w:val="20"/>
          <w:szCs w:val="20"/>
          <w:lang w:eastAsia="pl-PL"/>
        </w:rPr>
        <w:t>Wykonawcę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 niezwłocznie, nie później niż w terminie trzydziestu dni od daty jej ujawnienia.</w:t>
      </w:r>
    </w:p>
    <w:p w14:paraId="6B586176" w14:textId="77777777" w:rsidR="002A70A0" w:rsidRPr="00444356" w:rsidRDefault="002A70A0" w:rsidP="0040009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4. </w:t>
      </w:r>
      <w:r w:rsidRPr="0044435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Wykonawca 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>jest zobowiązany na własny koszt i własnym staraniem niezwłocznie usunąć wszystkie wady odnoszące się do przedmiotu umowy.</w:t>
      </w:r>
    </w:p>
    <w:p w14:paraId="389FDD3C" w14:textId="77777777" w:rsidR="002A70A0" w:rsidRPr="00444356" w:rsidRDefault="002A70A0" w:rsidP="0040009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5. Roszczenia z tytułu rękojmi mogą być dochodzone także po upływie terminu rękojmi, jeżeli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Zamawiający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zgłosi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Wykonawcy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istnienie wady w okresie rękojmi.</w:t>
      </w:r>
    </w:p>
    <w:p w14:paraId="67F719E4" w14:textId="77777777" w:rsidR="002A70A0" w:rsidRPr="00444356" w:rsidRDefault="002A70A0" w:rsidP="0040009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6. Zgłoszone przez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Zamawiającego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wady powinny być usunięte przez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Wykonawcę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w terminie ustalonym przez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Zamawiającego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</w:t>
      </w:r>
      <w:r w:rsidR="00444356"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wynikającym z karty gwarancyjnej.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Nie usunięcie przez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Wykonawcę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wad w terminie uprawnia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Zamawiającego do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zlecenia </w:t>
      </w:r>
      <w:r w:rsidR="00E377A6"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ich usunięcia na koszt 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 </w:t>
      </w:r>
      <w:r w:rsidR="00444356"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ryzyko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Wykonawcy oraz do naliczenia Wykonawcy kar umownych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0DA92A88" w14:textId="77777777" w:rsidR="002A70A0" w:rsidRPr="0028014D" w:rsidRDefault="002A70A0" w:rsidP="00444356">
      <w:pPr>
        <w:shd w:val="clear" w:color="auto" w:fill="FFFFFF"/>
        <w:tabs>
          <w:tab w:val="left" w:pos="557"/>
        </w:tabs>
        <w:spacing w:after="0" w:line="240" w:lineRule="auto"/>
        <w:ind w:right="7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DD149B2" w14:textId="77777777" w:rsidR="002A70A0" w:rsidRPr="0028014D" w:rsidRDefault="002A70A0" w:rsidP="00400099">
      <w:pPr>
        <w:shd w:val="clear" w:color="auto" w:fill="FFFFFF"/>
        <w:tabs>
          <w:tab w:val="left" w:pos="557"/>
        </w:tabs>
        <w:spacing w:after="0" w:line="240" w:lineRule="auto"/>
        <w:ind w:right="7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11</w:t>
      </w:r>
    </w:p>
    <w:p w14:paraId="51050489" w14:textId="77777777" w:rsidR="002A70A0" w:rsidRPr="00B36929" w:rsidRDefault="002A70A0" w:rsidP="00400099">
      <w:pPr>
        <w:shd w:val="clear" w:color="auto" w:fill="FFFFFF"/>
        <w:tabs>
          <w:tab w:val="left" w:pos="557"/>
        </w:tabs>
        <w:spacing w:after="0" w:line="240" w:lineRule="auto"/>
        <w:ind w:right="70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88BD190" w14:textId="77777777" w:rsidR="002A70A0" w:rsidRPr="00B36929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36929">
        <w:rPr>
          <w:rFonts w:ascii="Tahoma" w:eastAsia="Times New Roman" w:hAnsi="Tahoma" w:cs="Tahoma"/>
          <w:sz w:val="20"/>
          <w:szCs w:val="20"/>
          <w:lang w:eastAsia="pl-PL"/>
        </w:rPr>
        <w:t>1. Zamawiający może odstąpić od Umowy bez dodatkowego wezwania w przypadku, gdy:</w:t>
      </w:r>
    </w:p>
    <w:p w14:paraId="36F35A54" w14:textId="77777777" w:rsidR="002A70A0" w:rsidRPr="00B36929" w:rsidRDefault="00444356" w:rsidP="00B36929">
      <w:pPr>
        <w:spacing w:after="0" w:line="240" w:lineRule="auto"/>
        <w:ind w:left="770" w:hanging="2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36929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2A70A0" w:rsidRPr="00B36929">
        <w:rPr>
          <w:rFonts w:ascii="Tahoma" w:eastAsia="Times New Roman" w:hAnsi="Tahoma" w:cs="Tahoma"/>
          <w:sz w:val="20"/>
          <w:szCs w:val="20"/>
          <w:lang w:eastAsia="pl-PL"/>
        </w:rPr>
        <w:t xml:space="preserve">) Wykonawca opóźnia się z wykonaniem przedmiotu umowy a opóźnienie przekracza 7 dni </w:t>
      </w:r>
      <w:r w:rsidR="00E377A6" w:rsidRPr="00B36929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2A70A0" w:rsidRPr="00B36929">
        <w:rPr>
          <w:rFonts w:ascii="Tahoma" w:eastAsia="Times New Roman" w:hAnsi="Tahoma" w:cs="Tahoma"/>
          <w:sz w:val="20"/>
          <w:szCs w:val="20"/>
          <w:lang w:eastAsia="pl-PL"/>
        </w:rPr>
        <w:t xml:space="preserve">w stosunku do terminu określonego na podstawie </w:t>
      </w:r>
      <w:r w:rsidR="00B36929" w:rsidRPr="00B36929">
        <w:rPr>
          <w:rFonts w:ascii="Tahoma" w:eastAsia="Times New Roman" w:hAnsi="Tahoma" w:cs="Tahoma"/>
          <w:bCs/>
          <w:sz w:val="20"/>
          <w:szCs w:val="20"/>
          <w:lang w:eastAsia="pl-PL"/>
        </w:rPr>
        <w:t>§</w:t>
      </w:r>
      <w:r w:rsidR="00B20A3F">
        <w:rPr>
          <w:rFonts w:ascii="Tahoma" w:eastAsia="Times New Roman" w:hAnsi="Tahoma" w:cs="Tahoma"/>
          <w:bCs/>
          <w:sz w:val="20"/>
          <w:szCs w:val="20"/>
          <w:lang w:eastAsia="pl-PL"/>
        </w:rPr>
        <w:t>3 ust. 1 U</w:t>
      </w:r>
      <w:r w:rsidR="002A70A0" w:rsidRPr="00B36929">
        <w:rPr>
          <w:rFonts w:ascii="Tahoma" w:eastAsia="Times New Roman" w:hAnsi="Tahoma" w:cs="Tahoma"/>
          <w:bCs/>
          <w:sz w:val="20"/>
          <w:szCs w:val="20"/>
          <w:lang w:eastAsia="pl-PL"/>
        </w:rPr>
        <w:t>mowy;</w:t>
      </w:r>
    </w:p>
    <w:p w14:paraId="30DD1A43" w14:textId="77777777" w:rsidR="002A70A0" w:rsidRPr="00C32834" w:rsidRDefault="00B36929" w:rsidP="00B36929">
      <w:pPr>
        <w:spacing w:after="0" w:line="240" w:lineRule="auto"/>
        <w:ind w:left="770" w:hanging="2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36929">
        <w:rPr>
          <w:rFonts w:ascii="Tahoma" w:eastAsia="Times New Roman" w:hAnsi="Tahoma" w:cs="Tahoma"/>
          <w:bCs/>
          <w:sz w:val="20"/>
          <w:szCs w:val="20"/>
          <w:lang w:eastAsia="pl-PL"/>
        </w:rPr>
        <w:t>2</w:t>
      </w:r>
      <w:r w:rsidR="002A70A0" w:rsidRPr="00B3692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) </w:t>
      </w:r>
      <w:r w:rsidR="002A70A0" w:rsidRPr="00B36929">
        <w:rPr>
          <w:rFonts w:ascii="Tahoma" w:eastAsia="Times New Roman" w:hAnsi="Tahoma" w:cs="Tahoma"/>
          <w:sz w:val="20"/>
          <w:szCs w:val="20"/>
          <w:lang w:eastAsia="pl-PL"/>
        </w:rPr>
        <w:t xml:space="preserve">Wykonawca 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opóźnia się z usunięciem wad przedmiotu umowy (zgłoszonych przy odbiorze przedmiotu umowy lub w okresie odpowiedzialności z tytułu gwarancji jakości lub rękojmi) </w:t>
      </w:r>
      <w:r w:rsidR="00E377A6" w:rsidRPr="00C3283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a opóźnienie przekracza o 5 dni termin wyznaczony na usunięcie wad;</w:t>
      </w:r>
    </w:p>
    <w:p w14:paraId="2D455CB3" w14:textId="77777777" w:rsidR="002A70A0" w:rsidRPr="00C32834" w:rsidRDefault="00B36929" w:rsidP="00B36929">
      <w:pPr>
        <w:spacing w:after="0" w:line="240" w:lineRule="auto"/>
        <w:ind w:left="770" w:hanging="2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3) 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Wykonawca narusza postanowienia Umowy, w szczególności w zakresie jakości 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rodzaju sprzętu komputerowego 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lub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oprogramowani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59020921" w14:textId="77777777" w:rsidR="002A70A0" w:rsidRPr="00C32834" w:rsidRDefault="00B36929" w:rsidP="00B36929">
      <w:pPr>
        <w:spacing w:after="0" w:line="240" w:lineRule="auto"/>
        <w:ind w:left="770" w:hanging="2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4) 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w innych przypadkach przewidzianych w przepisach prawa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powszechnie obowiązującego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E25297B" w14:textId="77777777" w:rsidR="00B36929" w:rsidRPr="00B36929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2. Odstąpienie od Umowy może </w:t>
      </w:r>
      <w:r w:rsidR="00B36929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zostać zrealizowane 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do dnia</w:t>
      </w:r>
      <w:r w:rsidR="00B36929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upływu</w:t>
      </w:r>
      <w:r w:rsidR="00B36929" w:rsidRPr="00B369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terminu odpowiedzialności Wykonawcy z tytułu rękojmi.</w:t>
      </w:r>
    </w:p>
    <w:p w14:paraId="32B51C24" w14:textId="77777777" w:rsidR="00B36929" w:rsidRPr="00B36929" w:rsidRDefault="00B36929" w:rsidP="004000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9055D5A" w14:textId="77777777" w:rsidR="002A70A0" w:rsidRPr="00B36929" w:rsidRDefault="002A70A0" w:rsidP="00400099">
      <w:pPr>
        <w:shd w:val="clear" w:color="auto" w:fill="FFFFFF"/>
        <w:tabs>
          <w:tab w:val="left" w:pos="494"/>
        </w:tabs>
        <w:spacing w:after="0" w:line="240" w:lineRule="auto"/>
        <w:ind w:right="44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DDB4274" w14:textId="77777777" w:rsidR="002A70A0" w:rsidRPr="0028014D" w:rsidRDefault="002A70A0" w:rsidP="00400099">
      <w:pPr>
        <w:shd w:val="clear" w:color="auto" w:fill="FFFFFF"/>
        <w:spacing w:after="0" w:line="240" w:lineRule="auto"/>
        <w:ind w:right="44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F91202D" w14:textId="77777777" w:rsidR="002A70A0" w:rsidRPr="0028014D" w:rsidRDefault="002A70A0" w:rsidP="00400099">
      <w:pPr>
        <w:shd w:val="clear" w:color="auto" w:fill="FFFFFF"/>
        <w:spacing w:after="0" w:line="240" w:lineRule="auto"/>
        <w:ind w:right="44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12</w:t>
      </w:r>
    </w:p>
    <w:p w14:paraId="6D8C357D" w14:textId="77777777" w:rsidR="002A70A0" w:rsidRPr="00C32834" w:rsidRDefault="002A70A0" w:rsidP="0040009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6ECDFC4" w14:textId="77777777" w:rsidR="002A70A0" w:rsidRPr="00C32834" w:rsidRDefault="002A70A0" w:rsidP="004000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Pr="00C32834">
        <w:rPr>
          <w:rFonts w:ascii="Tahoma" w:eastAsia="Times New Roman" w:hAnsi="Tahoma" w:cs="Tahoma"/>
          <w:bCs/>
          <w:sz w:val="20"/>
          <w:szCs w:val="20"/>
          <w:lang w:eastAsia="pl-PL"/>
        </w:rPr>
        <w:t>Wykonawca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zapłaci </w:t>
      </w:r>
      <w:r w:rsidRPr="00C32834">
        <w:rPr>
          <w:rFonts w:ascii="Tahoma" w:eastAsia="Times New Roman" w:hAnsi="Tahoma" w:cs="Tahoma"/>
          <w:bCs/>
          <w:sz w:val="20"/>
          <w:szCs w:val="20"/>
          <w:lang w:eastAsia="pl-PL"/>
        </w:rPr>
        <w:t>Zamawiającemu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kary umowne:</w:t>
      </w:r>
    </w:p>
    <w:p w14:paraId="385136A6" w14:textId="77777777" w:rsidR="008751F5" w:rsidRPr="00C32834" w:rsidRDefault="008751F5" w:rsidP="008751F5">
      <w:pPr>
        <w:shd w:val="clear" w:color="auto" w:fill="FFFFFF"/>
        <w:spacing w:after="0" w:line="240" w:lineRule="auto"/>
        <w:ind w:left="770" w:hanging="2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) z tytułu nieterminowego wykonania przedmiotu umowy, w wysokości </w:t>
      </w:r>
      <w:r w:rsidR="00B861DB" w:rsidRPr="00C32834">
        <w:rPr>
          <w:rFonts w:ascii="Tahoma" w:eastAsia="Times New Roman" w:hAnsi="Tahoma" w:cs="Tahoma"/>
          <w:sz w:val="20"/>
          <w:szCs w:val="20"/>
          <w:lang w:eastAsia="pl-PL"/>
        </w:rPr>
        <w:t>0,5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% wynagrodzen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ia netto określonego w § 6 ust. 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Umowy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za każdy dzień opóźnienia;</w:t>
      </w:r>
    </w:p>
    <w:p w14:paraId="1EAA4CFB" w14:textId="77777777" w:rsidR="002A70A0" w:rsidRPr="00C32834" w:rsidRDefault="008751F5" w:rsidP="008751F5">
      <w:pPr>
        <w:shd w:val="clear" w:color="auto" w:fill="FFFFFF"/>
        <w:spacing w:after="0" w:line="240" w:lineRule="auto"/>
        <w:ind w:left="770" w:hanging="2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2)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z tytułu nie usunięcia w określonym przez </w:t>
      </w:r>
      <w:r w:rsidR="002A70A0" w:rsidRPr="00C32834">
        <w:rPr>
          <w:rFonts w:ascii="Tahoma" w:eastAsia="Times New Roman" w:hAnsi="Tahoma" w:cs="Tahoma"/>
          <w:bCs/>
          <w:sz w:val="20"/>
          <w:szCs w:val="20"/>
          <w:lang w:eastAsia="pl-PL"/>
        </w:rPr>
        <w:t>Zamawiającego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terminie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wad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stwierdzonych przy odbiorze lub w okresie gwarancji jakości lub rękojmi wad, w wysokości </w:t>
      </w:r>
      <w:r w:rsidR="00B861DB" w:rsidRPr="00C32834">
        <w:rPr>
          <w:rFonts w:ascii="Tahoma" w:eastAsia="Times New Roman" w:hAnsi="Tahoma" w:cs="Tahoma"/>
          <w:sz w:val="20"/>
          <w:szCs w:val="20"/>
          <w:lang w:eastAsia="pl-PL"/>
        </w:rPr>
        <w:t>0,5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% wynagrodzen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ia netto określonego w § 6 ust. 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Umowy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za każdy dzień opóźnienia;</w:t>
      </w:r>
    </w:p>
    <w:p w14:paraId="06580863" w14:textId="77777777" w:rsidR="002A70A0" w:rsidRPr="00C32834" w:rsidRDefault="008751F5" w:rsidP="008751F5">
      <w:pPr>
        <w:shd w:val="clear" w:color="auto" w:fill="FFFFFF"/>
        <w:spacing w:after="0" w:line="240" w:lineRule="auto"/>
        <w:ind w:left="770" w:hanging="2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3) </w:t>
      </w:r>
      <w:r w:rsidR="00B20A3F" w:rsidRPr="00C32834">
        <w:rPr>
          <w:rFonts w:ascii="Tahoma" w:eastAsia="Times New Roman" w:hAnsi="Tahoma" w:cs="Tahoma"/>
          <w:sz w:val="20"/>
          <w:szCs w:val="20"/>
          <w:lang w:eastAsia="pl-PL"/>
        </w:rPr>
        <w:t>w razie odstąpienia od U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mowy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przez Zamawiającego z przyczyn leżących po stronie Wykonawcy</w:t>
      </w:r>
      <w:r w:rsidR="002A70A0" w:rsidRPr="00C3283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w wysokości </w:t>
      </w:r>
      <w:r w:rsidR="00B861DB" w:rsidRPr="00C32834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% wyna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grodzenia netto określonego w §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6 ust. 1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Umowy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7A467136" w14:textId="77777777" w:rsidR="008751F5" w:rsidRPr="00C32834" w:rsidRDefault="002A70A0" w:rsidP="004000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2. </w:t>
      </w:r>
      <w:r w:rsidR="008751F5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Odstąpienie 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od Umowy nie powoduje wygaśnięcia odpowiedzialności Wykonawcy z tytułu kar umownych. </w:t>
      </w:r>
      <w:r w:rsidR="008751F5" w:rsidRPr="00C32834">
        <w:rPr>
          <w:rFonts w:ascii="Tahoma" w:eastAsia="Times New Roman" w:hAnsi="Tahoma" w:cs="Tahoma"/>
          <w:sz w:val="20"/>
          <w:szCs w:val="20"/>
          <w:lang w:eastAsia="pl-PL"/>
        </w:rPr>
        <w:t>Kary umowne mogą być sumowane, jednakże ich łączna wysokość nie może przekroczyć 30% wynagrodzenia netto określonego w §6 ust. 1 Umowy.</w:t>
      </w:r>
    </w:p>
    <w:p w14:paraId="7B722E1B" w14:textId="77777777" w:rsidR="002A70A0" w:rsidRPr="00C32834" w:rsidRDefault="008751F5" w:rsidP="004000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3. Kary umowne będą płatne 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w terminie siedmiu dni od daty wystąpienia przez </w:t>
      </w:r>
      <w:r w:rsidR="002A70A0" w:rsidRPr="00C32834">
        <w:rPr>
          <w:rFonts w:ascii="Tahoma" w:eastAsia="Times New Roman" w:hAnsi="Tahoma" w:cs="Tahoma"/>
          <w:bCs/>
          <w:sz w:val="20"/>
          <w:szCs w:val="20"/>
          <w:lang w:eastAsia="pl-PL"/>
        </w:rPr>
        <w:t>Zamawiającego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z 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żądaniem zapłacenia kary.</w:t>
      </w:r>
    </w:p>
    <w:p w14:paraId="665FCDFF" w14:textId="77777777" w:rsidR="002A70A0" w:rsidRPr="00C32834" w:rsidRDefault="008751F5" w:rsidP="00400099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. Zamawiający zastrzega sobie prawo dochodzenia odszkodowania uzupełniającego na zasadach ogólnych w sytuacji, gdyby szkoda przewyższyła wysokość zastrzeżonych kar umownych.</w:t>
      </w:r>
    </w:p>
    <w:p w14:paraId="046EAA26" w14:textId="77777777" w:rsidR="002A70A0" w:rsidRPr="00C32834" w:rsidRDefault="002A70A0" w:rsidP="00400099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482269C" w14:textId="77777777" w:rsidR="002A70A0" w:rsidRPr="00C32834" w:rsidRDefault="002A70A0" w:rsidP="00400099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00FE7FE" w14:textId="77777777" w:rsidR="008751F5" w:rsidRDefault="008751F5" w:rsidP="00400099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D43D363" w14:textId="77777777" w:rsidR="008751F5" w:rsidRDefault="008751F5" w:rsidP="00400099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E116E2E" w14:textId="77777777" w:rsidR="002A70A0" w:rsidRPr="0028014D" w:rsidRDefault="002A70A0" w:rsidP="00400099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13</w:t>
      </w:r>
    </w:p>
    <w:p w14:paraId="5DBCC63B" w14:textId="77777777" w:rsidR="002A70A0" w:rsidRPr="0028014D" w:rsidRDefault="002A70A0" w:rsidP="00400099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E0DB860" w14:textId="77777777" w:rsidR="002A70A0" w:rsidRPr="008751F5" w:rsidRDefault="008751F5" w:rsidP="008751F5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="002A70A0" w:rsidRPr="008751F5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spowodowania przez </w:t>
      </w:r>
      <w:r w:rsidR="002A70A0" w:rsidRPr="008751F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Wykonawcę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szkody</w:t>
      </w:r>
      <w:r w:rsidR="002A70A0" w:rsidRPr="008751F5">
        <w:rPr>
          <w:rFonts w:ascii="Tahoma" w:eastAsia="Times New Roman" w:hAnsi="Tahoma" w:cs="Tahoma"/>
          <w:sz w:val="20"/>
          <w:szCs w:val="20"/>
          <w:lang w:eastAsia="pl-PL"/>
        </w:rPr>
        <w:t xml:space="preserve"> w mieniu </w:t>
      </w:r>
      <w:r w:rsidR="002A70A0" w:rsidRPr="008751F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Zamawiającego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, niezależnie od tego czy szkoda jest następstwem umyślnego zachowania, czy też niedbalstwa </w:t>
      </w:r>
      <w:r w:rsidR="00E377A6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br/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lub lekkomyślności osób zatrudnionych przez </w:t>
      </w:r>
      <w:r w:rsidR="002A70A0" w:rsidRPr="008751F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Wykonawcę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>, ponosi on pełną odpowiedzialność za naprawienie tej szkody.</w:t>
      </w:r>
    </w:p>
    <w:p w14:paraId="5F6706C7" w14:textId="77777777" w:rsidR="008751F5" w:rsidRDefault="008751F5" w:rsidP="008751F5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2. 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Szkoda obejmuje w szczególności wszelkie następstwa stanowiące zniszczenie lub uszkodzenie mienia albo zmniejszenie jego właściwości użytkowych lub estetycznych.   </w:t>
      </w:r>
    </w:p>
    <w:p w14:paraId="0E7BDA36" w14:textId="77777777" w:rsidR="002A70A0" w:rsidRPr="008751F5" w:rsidRDefault="008751F5" w:rsidP="008751F5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3. 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Naprawienia szkody </w:t>
      </w:r>
      <w:r w:rsidR="002A70A0" w:rsidRPr="008751F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Wykonawca 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>dokona</w:t>
      </w:r>
      <w:r w:rsidR="002A70A0" w:rsidRPr="008751F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 </w:t>
      </w:r>
      <w:r w:rsidR="002A70A0" w:rsidRPr="008751F5">
        <w:rPr>
          <w:rFonts w:ascii="Tahoma" w:eastAsia="Times New Roman" w:hAnsi="Tahoma" w:cs="Tahoma"/>
          <w:sz w:val="20"/>
          <w:szCs w:val="20"/>
          <w:lang w:eastAsia="pl-PL"/>
        </w:rPr>
        <w:t xml:space="preserve">na własny koszt 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>poprzez</w:t>
      </w:r>
      <w:r w:rsidR="002A70A0" w:rsidRPr="008751F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przywrócenie 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br/>
        <w:t xml:space="preserve">do stanu poprzedniego </w:t>
      </w:r>
      <w:r w:rsidR="002A70A0" w:rsidRPr="008751F5">
        <w:rPr>
          <w:rFonts w:ascii="Tahoma" w:eastAsia="Times New Roman" w:hAnsi="Tahoma" w:cs="Tahoma"/>
          <w:sz w:val="20"/>
          <w:szCs w:val="20"/>
          <w:lang w:eastAsia="pl-PL"/>
        </w:rPr>
        <w:t xml:space="preserve">lub 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>zapłatę odszkodowania pokrywającego wyrządzoną szkodę.</w:t>
      </w:r>
    </w:p>
    <w:p w14:paraId="406EFBE5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CC25575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6555E78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14</w:t>
      </w:r>
    </w:p>
    <w:p w14:paraId="5415E9E6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BB0142" w14:textId="77777777" w:rsidR="002A70A0" w:rsidRPr="008751F5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51F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Wykonawca </w:t>
      </w:r>
      <w:r w:rsidRPr="008751F5">
        <w:rPr>
          <w:rFonts w:ascii="Tahoma" w:eastAsia="Times New Roman" w:hAnsi="Tahoma" w:cs="Tahoma"/>
          <w:sz w:val="20"/>
          <w:szCs w:val="20"/>
          <w:lang w:eastAsia="pl-PL"/>
        </w:rPr>
        <w:t xml:space="preserve">jest odpowiedzialny za wszelkie szkody na osobie i mieniu wyrządzone </w:t>
      </w:r>
      <w:r w:rsidRPr="008751F5">
        <w:rPr>
          <w:rFonts w:ascii="Tahoma" w:eastAsia="Times New Roman" w:hAnsi="Tahoma" w:cs="Tahoma"/>
          <w:sz w:val="20"/>
          <w:szCs w:val="20"/>
          <w:lang w:eastAsia="pl-PL"/>
        </w:rPr>
        <w:br/>
        <w:t>w związku z wykonywaniem przedmiotu umowy.</w:t>
      </w:r>
    </w:p>
    <w:p w14:paraId="0C2C1F9D" w14:textId="77777777" w:rsidR="002A70A0" w:rsidRPr="0028014D" w:rsidRDefault="002A70A0" w:rsidP="004000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3C58D53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CCB60FA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15</w:t>
      </w:r>
    </w:p>
    <w:p w14:paraId="415416A9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1F621F1" w14:textId="77777777" w:rsidR="002A70A0" w:rsidRPr="008751F5" w:rsidRDefault="002A70A0" w:rsidP="0040009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1. W razie zaistnienia istotnej zmiany okoliczn</w:t>
      </w:r>
      <w:r w:rsidR="00B20A3F">
        <w:rPr>
          <w:rFonts w:ascii="Tahoma" w:eastAsia="Times New Roman" w:hAnsi="Tahoma" w:cs="Tahoma"/>
          <w:sz w:val="20"/>
          <w:szCs w:val="20"/>
          <w:lang w:eastAsia="pl-PL"/>
        </w:rPr>
        <w:t>ości powodującej, że wykonanie U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mowy nie leży </w:t>
      </w:r>
      <w:r w:rsidR="00E377A6" w:rsidRPr="0028014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751F5">
        <w:rPr>
          <w:rFonts w:ascii="Tahoma" w:eastAsia="Times New Roman" w:hAnsi="Tahoma" w:cs="Tahoma"/>
          <w:sz w:val="20"/>
          <w:szCs w:val="20"/>
          <w:lang w:eastAsia="pl-PL"/>
        </w:rPr>
        <w:t>w interesie publicznym, czego nie można było</w:t>
      </w:r>
      <w:r w:rsidR="00B20A3F">
        <w:rPr>
          <w:rFonts w:ascii="Tahoma" w:eastAsia="Times New Roman" w:hAnsi="Tahoma" w:cs="Tahoma"/>
          <w:sz w:val="20"/>
          <w:szCs w:val="20"/>
          <w:lang w:eastAsia="pl-PL"/>
        </w:rPr>
        <w:t xml:space="preserve"> przewidzieć w chwili zawarcia U</w:t>
      </w:r>
      <w:r w:rsidRPr="008751F5">
        <w:rPr>
          <w:rFonts w:ascii="Tahoma" w:eastAsia="Times New Roman" w:hAnsi="Tahoma" w:cs="Tahoma"/>
          <w:sz w:val="20"/>
          <w:szCs w:val="20"/>
          <w:lang w:eastAsia="pl-PL"/>
        </w:rPr>
        <w:t>mowy, Zamawiający</w:t>
      </w:r>
      <w:r w:rsidR="00B20A3F">
        <w:rPr>
          <w:rFonts w:ascii="Tahoma" w:eastAsia="Times New Roman" w:hAnsi="Tahoma" w:cs="Tahoma"/>
          <w:sz w:val="20"/>
          <w:szCs w:val="20"/>
          <w:lang w:eastAsia="pl-PL"/>
        </w:rPr>
        <w:t xml:space="preserve"> może odstąpić od U</w:t>
      </w:r>
      <w:r w:rsidRPr="008751F5">
        <w:rPr>
          <w:rFonts w:ascii="Tahoma" w:eastAsia="Times New Roman" w:hAnsi="Tahoma" w:cs="Tahoma"/>
          <w:sz w:val="20"/>
          <w:szCs w:val="20"/>
          <w:lang w:eastAsia="pl-PL"/>
        </w:rPr>
        <w:t xml:space="preserve">mowy w terminie 30 dni od powzięcia wiadomości o tych okolicznościach. </w:t>
      </w:r>
    </w:p>
    <w:p w14:paraId="6A80FE81" w14:textId="77777777" w:rsidR="002A70A0" w:rsidRPr="008751F5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751F5">
        <w:rPr>
          <w:rFonts w:ascii="Tahoma" w:eastAsia="Times New Roman" w:hAnsi="Tahoma" w:cs="Tahoma"/>
          <w:sz w:val="20"/>
          <w:szCs w:val="20"/>
          <w:lang w:eastAsia="pl-PL"/>
        </w:rPr>
        <w:t>2. W przypadku, o którym mowa w ust. 1, Wykonawca może żądać wyłącznie wynagrodzenia należ</w:t>
      </w:r>
      <w:r w:rsidR="00B20A3F">
        <w:rPr>
          <w:rFonts w:ascii="Tahoma" w:eastAsia="Times New Roman" w:hAnsi="Tahoma" w:cs="Tahoma"/>
          <w:sz w:val="20"/>
          <w:szCs w:val="20"/>
          <w:lang w:eastAsia="pl-PL"/>
        </w:rPr>
        <w:t>nego z tytułu wykonania części U</w:t>
      </w:r>
      <w:r w:rsidRPr="008751F5">
        <w:rPr>
          <w:rFonts w:ascii="Tahoma" w:eastAsia="Times New Roman" w:hAnsi="Tahoma" w:cs="Tahoma"/>
          <w:sz w:val="20"/>
          <w:szCs w:val="20"/>
          <w:lang w:eastAsia="pl-PL"/>
        </w:rPr>
        <w:t>mowy.</w:t>
      </w:r>
    </w:p>
    <w:p w14:paraId="71B0808A" w14:textId="77777777" w:rsidR="002A70A0" w:rsidRPr="008751F5" w:rsidRDefault="002A70A0" w:rsidP="004000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751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3. Wykonawca nie może bez pisemnej zgody Zamawiającego przenieść na inną osobę wierzytelności wynikających z n</w:t>
      </w:r>
      <w:r w:rsidR="00B20A3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iniejszej U</w:t>
      </w:r>
      <w:r w:rsidRPr="008751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mowy.</w:t>
      </w:r>
    </w:p>
    <w:p w14:paraId="1B401AA2" w14:textId="77777777" w:rsidR="002A70A0" w:rsidRPr="0028014D" w:rsidRDefault="002A70A0" w:rsidP="0040009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4A6CEE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341A328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§ 16</w:t>
      </w:r>
    </w:p>
    <w:p w14:paraId="581CEDF3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8E17ADC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Każda ze stron zobowiązuje się do powiadomienia drugiej strony o każdorazowej zmianie swojego adresu, pod rygorem przyjęcia, </w:t>
      </w:r>
      <w:r w:rsidR="008751F5">
        <w:rPr>
          <w:rFonts w:ascii="Tahoma" w:eastAsia="Times New Roman" w:hAnsi="Tahoma" w:cs="Tahoma"/>
          <w:sz w:val="20"/>
          <w:szCs w:val="20"/>
          <w:lang w:eastAsia="pl-PL"/>
        </w:rPr>
        <w:t>że pismo wysłane na wskazany w U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mowie adres zostanie uznane za doręczone.</w:t>
      </w:r>
    </w:p>
    <w:p w14:paraId="2D33463B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31A0606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17</w:t>
      </w:r>
    </w:p>
    <w:p w14:paraId="3865DDAF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6F663AF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Wszelkie zmiany niniejsze</w:t>
      </w:r>
      <w:r w:rsidR="00B20A3F">
        <w:rPr>
          <w:rFonts w:ascii="Tahoma" w:eastAsia="Times New Roman" w:hAnsi="Tahoma" w:cs="Tahoma"/>
          <w:sz w:val="20"/>
          <w:szCs w:val="20"/>
          <w:lang w:eastAsia="pl-PL"/>
        </w:rPr>
        <w:t>j U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mowy wymagają formy pisemnej, pod rygorem nieważności.</w:t>
      </w:r>
    </w:p>
    <w:p w14:paraId="255AF3A3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D417D7F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44783D57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§ 18</w:t>
      </w:r>
    </w:p>
    <w:p w14:paraId="53D60207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418B510" w14:textId="77777777" w:rsidR="002A70A0" w:rsidRPr="008751F5" w:rsidRDefault="008751F5" w:rsidP="0040009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Wszelkie spory wynikając lub pozostające w związku z niniejszą Umową </w:t>
      </w:r>
      <w:r w:rsidR="002A70A0" w:rsidRPr="008751F5">
        <w:rPr>
          <w:rFonts w:ascii="Tahoma" w:eastAsia="Times New Roman" w:hAnsi="Tahoma" w:cs="Tahoma"/>
          <w:sz w:val="20"/>
          <w:szCs w:val="20"/>
          <w:lang w:eastAsia="pl-PL"/>
        </w:rPr>
        <w:t>strony poddają rozstrzygnięciu sądu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powszechnego</w:t>
      </w:r>
      <w:r w:rsidR="002A70A0" w:rsidRPr="008751F5">
        <w:rPr>
          <w:rFonts w:ascii="Tahoma" w:eastAsia="Times New Roman" w:hAnsi="Tahoma" w:cs="Tahoma"/>
          <w:sz w:val="20"/>
          <w:szCs w:val="20"/>
          <w:lang w:eastAsia="pl-PL"/>
        </w:rPr>
        <w:t xml:space="preserve"> właściwego dla </w:t>
      </w:r>
      <w:r w:rsidR="002A70A0" w:rsidRPr="008751F5">
        <w:rPr>
          <w:rFonts w:ascii="Tahoma" w:eastAsia="Times New Roman" w:hAnsi="Tahoma" w:cs="Tahoma"/>
          <w:bCs/>
          <w:sz w:val="20"/>
          <w:szCs w:val="20"/>
          <w:lang w:eastAsia="pl-PL"/>
        </w:rPr>
        <w:t>Zamawiającego</w:t>
      </w:r>
      <w:r w:rsidR="002A70A0" w:rsidRPr="008751F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52E6FD94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29AFDA5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F01657B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§ 19</w:t>
      </w:r>
    </w:p>
    <w:p w14:paraId="439EDE8D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0CCA0E9" w14:textId="77777777" w:rsidR="002A70A0" w:rsidRPr="0028014D" w:rsidRDefault="00B20A3F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sprawach nie uregulowanych U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mową zastosowanie mają przepisy </w:t>
      </w:r>
      <w:r w:rsidR="008751F5">
        <w:rPr>
          <w:rFonts w:ascii="Tahoma" w:eastAsia="Times New Roman" w:hAnsi="Tahoma" w:cs="Tahoma"/>
          <w:sz w:val="20"/>
          <w:szCs w:val="20"/>
          <w:lang w:eastAsia="pl-PL"/>
        </w:rPr>
        <w:t>prawa polskiego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</w:t>
      </w:r>
      <w:r w:rsidR="006A24BE" w:rsidRPr="0028014D">
        <w:rPr>
          <w:rFonts w:ascii="Tahoma" w:eastAsia="Times New Roman" w:hAnsi="Tahoma" w:cs="Tahoma"/>
          <w:sz w:val="20"/>
          <w:szCs w:val="20"/>
          <w:lang w:eastAsia="pl-PL"/>
        </w:rPr>
        <w:t>szczególności</w:t>
      </w:r>
      <w:r w:rsidR="008751F5">
        <w:rPr>
          <w:rFonts w:ascii="Tahoma" w:eastAsia="Times New Roman" w:hAnsi="Tahoma" w:cs="Tahoma"/>
          <w:sz w:val="20"/>
          <w:szCs w:val="20"/>
          <w:lang w:eastAsia="pl-PL"/>
        </w:rPr>
        <w:t xml:space="preserve"> ustawy powołanej w §1 ust. 1 Umowy oraz</w:t>
      </w:r>
      <w:r w:rsidR="006A24BE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kodeksu cywilnego.</w:t>
      </w:r>
    </w:p>
    <w:p w14:paraId="0545F4BF" w14:textId="77777777" w:rsidR="002A70A0" w:rsidRPr="0028014D" w:rsidRDefault="002A70A0" w:rsidP="0040009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7CAFEA7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1984081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8EF8E05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§ 20</w:t>
      </w:r>
    </w:p>
    <w:p w14:paraId="19284B15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9D52272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Umowę sporządzono w trzech jednobrzmiących egzemplarzach, z czego dwa egzemplarze otrzymuje Zamawiający a jeden egzemplarz Wykonawca.</w:t>
      </w:r>
    </w:p>
    <w:p w14:paraId="409743A2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60A7DFD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</w:p>
    <w:p w14:paraId="5B90081C" w14:textId="77777777" w:rsidR="00D8558B" w:rsidRPr="0028014D" w:rsidRDefault="00D8558B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F93F2AA" w14:textId="77777777" w:rsidR="00D8558B" w:rsidRPr="0028014D" w:rsidRDefault="00D8558B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D12B17" w14:textId="77777777" w:rsidR="00D8558B" w:rsidRPr="0028014D" w:rsidRDefault="00D8558B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86EE832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1CEB403" w14:textId="77777777" w:rsidR="002A70A0" w:rsidRPr="0028014D" w:rsidRDefault="002A70A0" w:rsidP="00400099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 Zamawiającego: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 Wykonawcę:</w:t>
      </w:r>
    </w:p>
    <w:p w14:paraId="61DC9581" w14:textId="77777777" w:rsidR="002A70A0" w:rsidRPr="0028014D" w:rsidRDefault="002A70A0" w:rsidP="004000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6605B77" w14:textId="77777777" w:rsidR="002A70A0" w:rsidRPr="0028014D" w:rsidRDefault="002A70A0" w:rsidP="004000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9A1C9C3" w14:textId="77777777" w:rsidR="002A70A0" w:rsidRPr="0028014D" w:rsidRDefault="002A70A0" w:rsidP="004000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EC5F609" w14:textId="77777777" w:rsidR="004610CF" w:rsidRPr="0028014D" w:rsidRDefault="004610CF" w:rsidP="004000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B7C99F3" w14:textId="77777777" w:rsidR="0089089E" w:rsidRPr="0028014D" w:rsidRDefault="0089089E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62AE1A9" w14:textId="77777777" w:rsidR="0089089E" w:rsidRPr="0028014D" w:rsidRDefault="0089089E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61FD6D4" w14:textId="77777777" w:rsidR="0089089E" w:rsidRPr="0028014D" w:rsidRDefault="0089089E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E8152F7" w14:textId="77777777" w:rsidR="0089089E" w:rsidRPr="0028014D" w:rsidRDefault="0089089E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258A04D" w14:textId="77777777" w:rsidR="0089089E" w:rsidRPr="0028014D" w:rsidRDefault="0089089E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D0A8A42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6866C91C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A3E2DC8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E6F401A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1CFAF53F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629F3685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10FB74D8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19BE44DC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3645CDA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C4AE220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FD1B1AD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A9A21B3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60BA06D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7164B9D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D5FB3F5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1B878364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8C84E73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77765150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111A6B78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D998262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52BAE63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7CDDC10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6F803251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4174BD5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CC4EE57" w14:textId="77777777" w:rsidR="002A70A0" w:rsidRPr="0028014D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19F84FC8" w14:textId="77777777" w:rsidR="008751F5" w:rsidRDefault="008751F5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66196CC4" w14:textId="77777777" w:rsidR="008751F5" w:rsidRDefault="008751F5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786E957C" w14:textId="77777777" w:rsidR="008751F5" w:rsidRDefault="008751F5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569A0AB" w14:textId="77777777" w:rsidR="004610CF" w:rsidRPr="00356F8C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56F8C">
        <w:rPr>
          <w:rFonts w:ascii="Tahoma" w:eastAsia="Times New Roman" w:hAnsi="Tahoma" w:cs="Tahoma"/>
          <w:bCs/>
          <w:sz w:val="18"/>
          <w:szCs w:val="18"/>
          <w:lang w:eastAsia="pl-PL"/>
        </w:rPr>
        <w:t>Opracował</w:t>
      </w:r>
      <w:r w:rsidR="004610CF" w:rsidRPr="00356F8C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: </w:t>
      </w:r>
      <w:r w:rsidR="00356F8C" w:rsidRPr="00356F8C">
        <w:rPr>
          <w:rFonts w:ascii="Tahoma" w:eastAsia="Times New Roman" w:hAnsi="Tahoma" w:cs="Tahoma"/>
          <w:bCs/>
          <w:sz w:val="18"/>
          <w:szCs w:val="18"/>
          <w:lang w:eastAsia="pl-PL"/>
        </w:rPr>
        <w:t>Daniel Rutkowski</w:t>
      </w:r>
    </w:p>
    <w:p w14:paraId="0045AC3F" w14:textId="48D9520F" w:rsidR="002E283A" w:rsidRPr="0028014D" w:rsidRDefault="009C251B" w:rsidP="00400099">
      <w:pPr>
        <w:keepNext/>
        <w:tabs>
          <w:tab w:val="left" w:pos="5400"/>
        </w:tabs>
        <w:spacing w:after="0" w:line="240" w:lineRule="auto"/>
        <w:outlineLvl w:val="5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DA47D" wp14:editId="6030BD41">
                <wp:simplePos x="0" y="0"/>
                <wp:positionH relativeFrom="column">
                  <wp:posOffset>-650875</wp:posOffset>
                </wp:positionH>
                <wp:positionV relativeFrom="paragraph">
                  <wp:posOffset>236855</wp:posOffset>
                </wp:positionV>
                <wp:extent cx="7132320" cy="497205"/>
                <wp:effectExtent l="1270" t="0" r="63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DF701" id="Rectangle 2" o:spid="_x0000_s1026" style="position:absolute;margin-left:-51.25pt;margin-top:18.65pt;width:561.6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" stroked="f"/>
            </w:pict>
          </mc:Fallback>
        </mc:AlternateContent>
      </w:r>
    </w:p>
    <w:sectPr w:rsidR="002E283A" w:rsidRPr="0028014D" w:rsidSect="00C217F8">
      <w:headerReference w:type="default" r:id="rId7"/>
      <w:footerReference w:type="default" r:id="rId8"/>
      <w:pgSz w:w="11906" w:h="16838"/>
      <w:pgMar w:top="1812" w:right="1417" w:bottom="993" w:left="1417" w:header="7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8B9E" w14:textId="77777777" w:rsidR="00703FE8" w:rsidRDefault="00703FE8" w:rsidP="002A1711">
      <w:pPr>
        <w:spacing w:after="0" w:line="240" w:lineRule="auto"/>
      </w:pPr>
      <w:r>
        <w:separator/>
      </w:r>
    </w:p>
  </w:endnote>
  <w:endnote w:type="continuationSeparator" w:id="0">
    <w:p w14:paraId="5B02A553" w14:textId="77777777" w:rsidR="00703FE8" w:rsidRDefault="00703FE8" w:rsidP="002A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E31A" w14:textId="0A059A56" w:rsidR="00310FBD" w:rsidRDefault="009C25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4CE249F" wp14:editId="2C3F0DEA">
          <wp:simplePos x="0" y="0"/>
          <wp:positionH relativeFrom="column">
            <wp:posOffset>560705</wp:posOffset>
          </wp:positionH>
          <wp:positionV relativeFrom="paragraph">
            <wp:posOffset>513715</wp:posOffset>
          </wp:positionV>
          <wp:extent cx="5054600" cy="29845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5F95C4" wp14:editId="42D80A14">
              <wp:simplePos x="0" y="0"/>
              <wp:positionH relativeFrom="column">
                <wp:posOffset>2056130</wp:posOffset>
              </wp:positionH>
              <wp:positionV relativeFrom="paragraph">
                <wp:posOffset>172720</wp:posOffset>
              </wp:positionV>
              <wp:extent cx="1424940" cy="296545"/>
              <wp:effectExtent l="3175" t="0" r="635" b="63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09675" w14:textId="77777777" w:rsidR="00C217F8" w:rsidRPr="00247681" w:rsidRDefault="00C217F8" w:rsidP="00C217F8">
                          <w:pPr>
                            <w:jc w:val="center"/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</w:pPr>
                          <w:r w:rsidRPr="00247681"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247681"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47681"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47681"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45C7">
                            <w:rPr>
                              <w:rFonts w:ascii="Tahoma" w:hAnsi="Tahoma" w:cs="Tahoma"/>
                              <w:noProof/>
                              <w:color w:val="BFBFBF"/>
                              <w:sz w:val="20"/>
                              <w:szCs w:val="20"/>
                            </w:rPr>
                            <w:t>6</w:t>
                          </w:r>
                          <w:r w:rsidRPr="00247681"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  <w:fldChar w:fldCharType="end"/>
                          </w:r>
                          <w:r w:rsidRPr="00247681"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F95C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61.9pt;margin-top:13.6pt;width:112.2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" filled="f" stroked="f">
              <v:textbox>
                <w:txbxContent>
                  <w:p w14:paraId="11609675" w14:textId="77777777" w:rsidR="00C217F8" w:rsidRPr="00247681" w:rsidRDefault="00C217F8" w:rsidP="00C217F8">
                    <w:pPr>
                      <w:jc w:val="center"/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</w:pPr>
                    <w:r w:rsidRPr="00247681"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  <w:t xml:space="preserve">Strona </w:t>
                    </w:r>
                    <w:r w:rsidRPr="00247681"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  <w:fldChar w:fldCharType="begin"/>
                    </w:r>
                    <w:r w:rsidRPr="00247681"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47681"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  <w:fldChar w:fldCharType="separate"/>
                    </w:r>
                    <w:r w:rsidR="005245C7">
                      <w:rPr>
                        <w:rFonts w:ascii="Tahoma" w:hAnsi="Tahoma" w:cs="Tahoma"/>
                        <w:noProof/>
                        <w:color w:val="BFBFBF"/>
                        <w:sz w:val="20"/>
                        <w:szCs w:val="20"/>
                      </w:rPr>
                      <w:t>6</w:t>
                    </w:r>
                    <w:r w:rsidRPr="00247681"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  <w:fldChar w:fldCharType="end"/>
                    </w:r>
                    <w:r w:rsidRPr="00247681"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016E46" wp14:editId="43022E3E">
              <wp:simplePos x="0" y="0"/>
              <wp:positionH relativeFrom="column">
                <wp:posOffset>-698500</wp:posOffset>
              </wp:positionH>
              <wp:positionV relativeFrom="paragraph">
                <wp:posOffset>187960</wp:posOffset>
              </wp:positionV>
              <wp:extent cx="1424940" cy="296545"/>
              <wp:effectExtent l="1270" t="3810" r="2540" b="444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1CD4C" w14:textId="77777777" w:rsidR="00C217F8" w:rsidRPr="00C217F8" w:rsidRDefault="00C217F8" w:rsidP="00C217F8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C217F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Zamawiający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016E46" id="Text Box 9" o:spid="_x0000_s1027" type="#_x0000_t202" style="position:absolute;margin-left:-55pt;margin-top:14.8pt;width:112.2pt;height:2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" filled="f" stroked="f">
              <v:textbox>
                <w:txbxContent>
                  <w:p w14:paraId="4EB1CD4C" w14:textId="77777777" w:rsidR="00C217F8" w:rsidRPr="00C217F8" w:rsidRDefault="00C217F8" w:rsidP="00C217F8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C217F8">
                      <w:rPr>
                        <w:rFonts w:ascii="Tahoma" w:hAnsi="Tahoma" w:cs="Tahoma"/>
                        <w:sz w:val="20"/>
                        <w:szCs w:val="20"/>
                      </w:rPr>
                      <w:t>Zamawiający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F046D4" wp14:editId="5C6D9873">
              <wp:simplePos x="0" y="0"/>
              <wp:positionH relativeFrom="column">
                <wp:posOffset>5015865</wp:posOffset>
              </wp:positionH>
              <wp:positionV relativeFrom="paragraph">
                <wp:posOffset>172720</wp:posOffset>
              </wp:positionV>
              <wp:extent cx="1424940" cy="296545"/>
              <wp:effectExtent l="635" t="0" r="3175" b="63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316B4" w14:textId="77777777" w:rsidR="00C217F8" w:rsidRPr="00C217F8" w:rsidRDefault="00C217F8" w:rsidP="00C217F8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C217F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Wykonawca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F046D4" id="Text Box 10" o:spid="_x0000_s1028" type="#_x0000_t202" style="position:absolute;margin-left:394.95pt;margin-top:13.6pt;width:112.2pt;height:2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" filled="f" stroked="f">
              <v:textbox>
                <w:txbxContent>
                  <w:p w14:paraId="0BF316B4" w14:textId="77777777" w:rsidR="00C217F8" w:rsidRPr="00C217F8" w:rsidRDefault="00C217F8" w:rsidP="00C217F8">
                    <w:pPr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C217F8">
                      <w:rPr>
                        <w:rFonts w:ascii="Tahoma" w:hAnsi="Tahoma" w:cs="Tahoma"/>
                        <w:sz w:val="20"/>
                        <w:szCs w:val="20"/>
                      </w:rPr>
                      <w:t>Wykonawca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D9ECDD" wp14:editId="0E0D0AF5">
              <wp:simplePos x="0" y="0"/>
              <wp:positionH relativeFrom="column">
                <wp:posOffset>-614680</wp:posOffset>
              </wp:positionH>
              <wp:positionV relativeFrom="paragraph">
                <wp:posOffset>195580</wp:posOffset>
              </wp:positionV>
              <wp:extent cx="6964045" cy="0"/>
              <wp:effectExtent l="8890" t="11430" r="8890" b="762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40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659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48.4pt;margin-top:15.4pt;width:548.3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" strokecolor="#666" strokeweight="1pt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893E" w14:textId="77777777" w:rsidR="00703FE8" w:rsidRDefault="00703FE8" w:rsidP="002A1711">
      <w:pPr>
        <w:spacing w:after="0" w:line="240" w:lineRule="auto"/>
      </w:pPr>
      <w:r>
        <w:separator/>
      </w:r>
    </w:p>
  </w:footnote>
  <w:footnote w:type="continuationSeparator" w:id="0">
    <w:p w14:paraId="55D717C5" w14:textId="77777777" w:rsidR="00703FE8" w:rsidRDefault="00703FE8" w:rsidP="002A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7A7B" w14:textId="54AACFC8" w:rsidR="002A1711" w:rsidRDefault="009C25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3573D0E" wp14:editId="09B08A00">
          <wp:simplePos x="0" y="0"/>
          <wp:positionH relativeFrom="column">
            <wp:posOffset>-614680</wp:posOffset>
          </wp:positionH>
          <wp:positionV relativeFrom="paragraph">
            <wp:posOffset>-254635</wp:posOffset>
          </wp:positionV>
          <wp:extent cx="7000875" cy="86169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640"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0783E6" w14:textId="77777777" w:rsidR="002A1711" w:rsidRDefault="002A17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FF4E1B4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1C756C41"/>
    <w:multiLevelType w:val="hybridMultilevel"/>
    <w:tmpl w:val="427860FE"/>
    <w:lvl w:ilvl="0" w:tplc="7D9E7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6771F"/>
    <w:multiLevelType w:val="hybridMultilevel"/>
    <w:tmpl w:val="E852423A"/>
    <w:lvl w:ilvl="0" w:tplc="08424E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70294C"/>
    <w:multiLevelType w:val="hybridMultilevel"/>
    <w:tmpl w:val="4B94C038"/>
    <w:lvl w:ilvl="0" w:tplc="3E1E62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D041F43"/>
    <w:multiLevelType w:val="hybridMultilevel"/>
    <w:tmpl w:val="A0DCBF0C"/>
    <w:lvl w:ilvl="0" w:tplc="128014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1A83394"/>
    <w:multiLevelType w:val="hybridMultilevel"/>
    <w:tmpl w:val="F7FAB8D0"/>
    <w:lvl w:ilvl="0" w:tplc="BCBAD1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043AC"/>
    <w:multiLevelType w:val="hybridMultilevel"/>
    <w:tmpl w:val="CEA63FB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81"/>
    <w:rsid w:val="00001C6E"/>
    <w:rsid w:val="00006F3E"/>
    <w:rsid w:val="000244D3"/>
    <w:rsid w:val="00047DC2"/>
    <w:rsid w:val="00054191"/>
    <w:rsid w:val="00092C77"/>
    <w:rsid w:val="000A309E"/>
    <w:rsid w:val="000D3955"/>
    <w:rsid w:val="000D5F2F"/>
    <w:rsid w:val="000D7AE1"/>
    <w:rsid w:val="000D7C2C"/>
    <w:rsid w:val="000E12DF"/>
    <w:rsid w:val="000E5514"/>
    <w:rsid w:val="000F30A9"/>
    <w:rsid w:val="000F3416"/>
    <w:rsid w:val="000F5C43"/>
    <w:rsid w:val="00141387"/>
    <w:rsid w:val="0014171E"/>
    <w:rsid w:val="00142189"/>
    <w:rsid w:val="00142F7A"/>
    <w:rsid w:val="001800BA"/>
    <w:rsid w:val="00211E04"/>
    <w:rsid w:val="00212C77"/>
    <w:rsid w:val="0021762D"/>
    <w:rsid w:val="00247681"/>
    <w:rsid w:val="00275E63"/>
    <w:rsid w:val="0028014D"/>
    <w:rsid w:val="00285FF6"/>
    <w:rsid w:val="002A161B"/>
    <w:rsid w:val="002A1711"/>
    <w:rsid w:val="002A70A0"/>
    <w:rsid w:val="002B0459"/>
    <w:rsid w:val="002B401B"/>
    <w:rsid w:val="002B6252"/>
    <w:rsid w:val="002B750A"/>
    <w:rsid w:val="002D27FB"/>
    <w:rsid w:val="002D582D"/>
    <w:rsid w:val="002E283A"/>
    <w:rsid w:val="00310FBD"/>
    <w:rsid w:val="003322CB"/>
    <w:rsid w:val="003370A0"/>
    <w:rsid w:val="00340831"/>
    <w:rsid w:val="00341722"/>
    <w:rsid w:val="00356F8C"/>
    <w:rsid w:val="003841BB"/>
    <w:rsid w:val="003B5550"/>
    <w:rsid w:val="003E7A15"/>
    <w:rsid w:val="003F7810"/>
    <w:rsid w:val="00400099"/>
    <w:rsid w:val="00412A7F"/>
    <w:rsid w:val="004202B5"/>
    <w:rsid w:val="00432CC6"/>
    <w:rsid w:val="00444356"/>
    <w:rsid w:val="004610CF"/>
    <w:rsid w:val="004621D2"/>
    <w:rsid w:val="004847BD"/>
    <w:rsid w:val="0049232E"/>
    <w:rsid w:val="00497E51"/>
    <w:rsid w:val="004B5B46"/>
    <w:rsid w:val="004D1DD1"/>
    <w:rsid w:val="004F21FF"/>
    <w:rsid w:val="00511F3E"/>
    <w:rsid w:val="005128B4"/>
    <w:rsid w:val="00514537"/>
    <w:rsid w:val="005245C7"/>
    <w:rsid w:val="00543CD8"/>
    <w:rsid w:val="00544621"/>
    <w:rsid w:val="0055491B"/>
    <w:rsid w:val="005555F6"/>
    <w:rsid w:val="005656F7"/>
    <w:rsid w:val="005801C0"/>
    <w:rsid w:val="005A460B"/>
    <w:rsid w:val="005E1414"/>
    <w:rsid w:val="005F699E"/>
    <w:rsid w:val="00612525"/>
    <w:rsid w:val="006272CE"/>
    <w:rsid w:val="00634FAB"/>
    <w:rsid w:val="00637966"/>
    <w:rsid w:val="00645957"/>
    <w:rsid w:val="00647616"/>
    <w:rsid w:val="006609DF"/>
    <w:rsid w:val="006706C6"/>
    <w:rsid w:val="0067592C"/>
    <w:rsid w:val="006A24BE"/>
    <w:rsid w:val="006A46AB"/>
    <w:rsid w:val="006E097D"/>
    <w:rsid w:val="006F3EBC"/>
    <w:rsid w:val="00703FE8"/>
    <w:rsid w:val="007203D5"/>
    <w:rsid w:val="007556EB"/>
    <w:rsid w:val="007D7930"/>
    <w:rsid w:val="007E45D3"/>
    <w:rsid w:val="00806E35"/>
    <w:rsid w:val="00846626"/>
    <w:rsid w:val="008606C7"/>
    <w:rsid w:val="00872B0B"/>
    <w:rsid w:val="008751F5"/>
    <w:rsid w:val="0089089E"/>
    <w:rsid w:val="008916F6"/>
    <w:rsid w:val="008F6801"/>
    <w:rsid w:val="00961EAF"/>
    <w:rsid w:val="009A08DD"/>
    <w:rsid w:val="009B7575"/>
    <w:rsid w:val="009C251B"/>
    <w:rsid w:val="009E56A3"/>
    <w:rsid w:val="009F143C"/>
    <w:rsid w:val="00A1210C"/>
    <w:rsid w:val="00A13EE1"/>
    <w:rsid w:val="00A2255E"/>
    <w:rsid w:val="00A415CF"/>
    <w:rsid w:val="00A4790F"/>
    <w:rsid w:val="00A47C61"/>
    <w:rsid w:val="00A572AB"/>
    <w:rsid w:val="00A654CC"/>
    <w:rsid w:val="00A87DDE"/>
    <w:rsid w:val="00A933F7"/>
    <w:rsid w:val="00A965F4"/>
    <w:rsid w:val="00AB41EC"/>
    <w:rsid w:val="00AC1AAA"/>
    <w:rsid w:val="00AE0816"/>
    <w:rsid w:val="00B117BA"/>
    <w:rsid w:val="00B20A3F"/>
    <w:rsid w:val="00B36929"/>
    <w:rsid w:val="00B5751E"/>
    <w:rsid w:val="00B66CBA"/>
    <w:rsid w:val="00B861DB"/>
    <w:rsid w:val="00BA71F0"/>
    <w:rsid w:val="00BA7AFE"/>
    <w:rsid w:val="00BD73DF"/>
    <w:rsid w:val="00BF627B"/>
    <w:rsid w:val="00C06BF0"/>
    <w:rsid w:val="00C11A6F"/>
    <w:rsid w:val="00C217F8"/>
    <w:rsid w:val="00C31881"/>
    <w:rsid w:val="00C32834"/>
    <w:rsid w:val="00C42DCF"/>
    <w:rsid w:val="00C4313C"/>
    <w:rsid w:val="00C72B92"/>
    <w:rsid w:val="00C82BE4"/>
    <w:rsid w:val="00C920CF"/>
    <w:rsid w:val="00CA14A4"/>
    <w:rsid w:val="00CA31D9"/>
    <w:rsid w:val="00CC0139"/>
    <w:rsid w:val="00CF4333"/>
    <w:rsid w:val="00CF7BFC"/>
    <w:rsid w:val="00CF7FDD"/>
    <w:rsid w:val="00D160EA"/>
    <w:rsid w:val="00D243A3"/>
    <w:rsid w:val="00D3478A"/>
    <w:rsid w:val="00D50E72"/>
    <w:rsid w:val="00D60D44"/>
    <w:rsid w:val="00D63D15"/>
    <w:rsid w:val="00D663AB"/>
    <w:rsid w:val="00D8558B"/>
    <w:rsid w:val="00D9030F"/>
    <w:rsid w:val="00DB727F"/>
    <w:rsid w:val="00DB797E"/>
    <w:rsid w:val="00DF0AAB"/>
    <w:rsid w:val="00E06168"/>
    <w:rsid w:val="00E101F1"/>
    <w:rsid w:val="00E138EC"/>
    <w:rsid w:val="00E245E2"/>
    <w:rsid w:val="00E32E65"/>
    <w:rsid w:val="00E375C0"/>
    <w:rsid w:val="00E377A6"/>
    <w:rsid w:val="00E80F20"/>
    <w:rsid w:val="00E951AC"/>
    <w:rsid w:val="00EC0EC0"/>
    <w:rsid w:val="00ED1E71"/>
    <w:rsid w:val="00EE5EC9"/>
    <w:rsid w:val="00F06A93"/>
    <w:rsid w:val="00F07E50"/>
    <w:rsid w:val="00F10F59"/>
    <w:rsid w:val="00F46B54"/>
    <w:rsid w:val="00F67C69"/>
    <w:rsid w:val="00F84382"/>
    <w:rsid w:val="00F845CA"/>
    <w:rsid w:val="00F95877"/>
    <w:rsid w:val="00FB310E"/>
    <w:rsid w:val="00FD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3949C"/>
  <w15:chartTrackingRefBased/>
  <w15:docId w15:val="{C7A3E445-037C-40D0-A1E8-90EEB3F1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8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711"/>
  </w:style>
  <w:style w:type="paragraph" w:styleId="Stopka">
    <w:name w:val="footer"/>
    <w:basedOn w:val="Normalny"/>
    <w:link w:val="StopkaZnak"/>
    <w:uiPriority w:val="99"/>
    <w:unhideWhenUsed/>
    <w:rsid w:val="002A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711"/>
  </w:style>
  <w:style w:type="paragraph" w:styleId="Tekstdymka">
    <w:name w:val="Balloon Text"/>
    <w:basedOn w:val="Normalny"/>
    <w:link w:val="TekstdymkaZnak"/>
    <w:uiPriority w:val="99"/>
    <w:semiHidden/>
    <w:unhideWhenUsed/>
    <w:rsid w:val="002A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1711"/>
    <w:rPr>
      <w:rFonts w:ascii="Tahoma" w:hAnsi="Tahoma" w:cs="Tahoma"/>
      <w:sz w:val="16"/>
      <w:szCs w:val="16"/>
    </w:rPr>
  </w:style>
  <w:style w:type="paragraph" w:customStyle="1" w:styleId="bodybez">
    <w:name w:val="body bez"/>
    <w:rsid w:val="00001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line="240" w:lineRule="atLeast"/>
      <w:jc w:val="both"/>
    </w:pPr>
    <w:rPr>
      <w:rFonts w:ascii="Univers-PL" w:eastAsia="Times New Roman" w:hAnsi="Univers-PL"/>
      <w:sz w:val="19"/>
    </w:rPr>
  </w:style>
  <w:style w:type="paragraph" w:styleId="Tekstprzypisukocowego">
    <w:name w:val="endnote text"/>
    <w:basedOn w:val="Normalny"/>
    <w:semiHidden/>
    <w:rsid w:val="000244D3"/>
    <w:rPr>
      <w:sz w:val="20"/>
      <w:szCs w:val="20"/>
    </w:rPr>
  </w:style>
  <w:style w:type="character" w:styleId="Odwoanieprzypisukocowego">
    <w:name w:val="endnote reference"/>
    <w:semiHidden/>
    <w:rsid w:val="00024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ek\Pulpit\pismo%20firmowe\pismo%20firmowe%20kolorowe\logotyp%20powia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logotyp powiat</Template>
  <TotalTime>0</TotalTime>
  <Pages>6</Pages>
  <Words>1983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(Projekt umowy)</vt:lpstr>
    </vt:vector>
  </TitlesOfParts>
  <Company>DOM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(Projekt umowy)</dc:title>
  <dc:subject/>
  <dc:creator>Radek</dc:creator>
  <cp:keywords/>
  <cp:lastModifiedBy>Aleksandra Spałek</cp:lastModifiedBy>
  <cp:revision>2</cp:revision>
  <cp:lastPrinted>2018-08-21T08:28:00Z</cp:lastPrinted>
  <dcterms:created xsi:type="dcterms:W3CDTF">2021-07-08T09:32:00Z</dcterms:created>
  <dcterms:modified xsi:type="dcterms:W3CDTF">2021-07-08T09:32:00Z</dcterms:modified>
</cp:coreProperties>
</file>