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F306" w14:textId="5CFA42C1" w:rsidR="00CB6204" w:rsidRPr="00360BC3" w:rsidRDefault="003B11D2" w:rsidP="00CB6204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 N</w:t>
      </w:r>
      <w:r w:rsidR="00CB6204" w:rsidRPr="00360BC3">
        <w:rPr>
          <w:bCs/>
          <w:i w:val="0"/>
          <w:sz w:val="22"/>
          <w:szCs w:val="22"/>
        </w:rPr>
        <w:t xml:space="preserve">r </w:t>
      </w:r>
      <w:r w:rsidR="002734B7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5226B9C0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2022 poz. 1710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0B61DDA" w14:textId="77777777" w:rsidR="00EC667E" w:rsidRPr="00E27B3A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A552395" w14:textId="5F363862" w:rsidR="002734B7" w:rsidRPr="002734B7" w:rsidRDefault="002734B7" w:rsidP="002734B7">
      <w:pPr>
        <w:pStyle w:val="Tekstpodstawowywcity"/>
        <w:spacing w:line="360" w:lineRule="auto"/>
        <w:ind w:firstLine="0"/>
        <w:jc w:val="center"/>
        <w:rPr>
          <w:b/>
          <w:sz w:val="22"/>
          <w:szCs w:val="22"/>
        </w:rPr>
      </w:pPr>
      <w:r w:rsidRPr="002734B7">
        <w:rPr>
          <w:b/>
          <w:sz w:val="22"/>
          <w:szCs w:val="22"/>
        </w:rPr>
        <w:t>" Sukcesywny zakup i dostawa artykułów spożywczych do stołówki przedszkolnej Przedszkola Samor</w:t>
      </w:r>
      <w:r w:rsidR="003B11D2">
        <w:rPr>
          <w:b/>
          <w:sz w:val="22"/>
          <w:szCs w:val="22"/>
        </w:rPr>
        <w:t>ządowego w Chęcinach w roku 2023</w:t>
      </w:r>
      <w:r w:rsidRPr="002734B7">
        <w:rPr>
          <w:b/>
          <w:sz w:val="22"/>
          <w:szCs w:val="22"/>
        </w:rPr>
        <w:t>"</w:t>
      </w:r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default" r:id="rId9"/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6473" w14:textId="77777777" w:rsidR="004D7FA4" w:rsidRDefault="004D7FA4">
      <w:r>
        <w:separator/>
      </w:r>
    </w:p>
  </w:endnote>
  <w:endnote w:type="continuationSeparator" w:id="0">
    <w:p w14:paraId="5266722F" w14:textId="77777777" w:rsidR="004D7FA4" w:rsidRDefault="004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B2CF" w14:textId="77777777" w:rsidR="004D7FA4" w:rsidRDefault="004D7FA4">
      <w:r>
        <w:separator/>
      </w:r>
    </w:p>
  </w:footnote>
  <w:footnote w:type="continuationSeparator" w:id="0">
    <w:p w14:paraId="28E34C1B" w14:textId="77777777" w:rsidR="004D7FA4" w:rsidRDefault="004D7FA4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A17F" w14:textId="4E2E2385" w:rsidR="002734B7" w:rsidRPr="002734B7" w:rsidRDefault="002734B7" w:rsidP="002734B7">
    <w:pPr>
      <w:pStyle w:val="Nagwek"/>
      <w:rPr>
        <w:sz w:val="22"/>
        <w:szCs w:val="22"/>
      </w:rPr>
    </w:pPr>
    <w:r w:rsidRPr="002734B7">
      <w:rPr>
        <w:sz w:val="22"/>
        <w:szCs w:val="22"/>
      </w:rPr>
      <w:t>N</w:t>
    </w:r>
    <w:r w:rsidR="003B11D2">
      <w:rPr>
        <w:sz w:val="22"/>
        <w:szCs w:val="22"/>
      </w:rPr>
      <w:t>umer referencyjny: PS.271.1.2022</w:t>
    </w:r>
  </w:p>
  <w:p w14:paraId="5AB46619" w14:textId="77777777" w:rsidR="00952F2B" w:rsidRDefault="00952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6B1"/>
    <w:rsid w:val="003B11D2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5CCC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5D1A-5602-4462-815A-865BEE7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3</cp:revision>
  <cp:lastPrinted>2021-05-19T12:26:00Z</cp:lastPrinted>
  <dcterms:created xsi:type="dcterms:W3CDTF">2021-12-10T11:18:00Z</dcterms:created>
  <dcterms:modified xsi:type="dcterms:W3CDTF">2022-12-13T09:35:00Z</dcterms:modified>
</cp:coreProperties>
</file>