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A3A7" w14:textId="586B1807" w:rsidR="0093106E" w:rsidRPr="00BD696C" w:rsidRDefault="0093106E" w:rsidP="0093106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BD696C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BD696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Kraków</w:t>
      </w:r>
      <w:r w:rsidR="00BD696C" w:rsidRPr="00BD696C">
        <w:rPr>
          <w:rFonts w:ascii="Calibri" w:eastAsia="Calibri" w:hAnsi="Calibri" w:cs="Calibri"/>
          <w:sz w:val="22"/>
          <w:szCs w:val="22"/>
          <w:lang w:eastAsia="en-US"/>
        </w:rPr>
        <w:t>, 03</w:t>
      </w:r>
      <w:r w:rsidRPr="00BD696C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BD696C" w:rsidRPr="00BD696C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BD696C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0F642D8A" w14:textId="63676F86" w:rsidR="0093106E" w:rsidRPr="00BD696C" w:rsidRDefault="0093106E" w:rsidP="0093106E">
      <w:pPr>
        <w:rPr>
          <w:rFonts w:ascii="Calibri" w:eastAsia="Calibri" w:hAnsi="Calibri" w:cs="Calibri"/>
          <w:sz w:val="22"/>
          <w:szCs w:val="22"/>
        </w:rPr>
      </w:pPr>
      <w:r w:rsidRPr="00BD696C">
        <w:rPr>
          <w:rFonts w:ascii="Calibri" w:eastAsia="Calibri" w:hAnsi="Calibri" w:cs="Calibri"/>
          <w:sz w:val="22"/>
          <w:szCs w:val="22"/>
        </w:rPr>
        <w:t>DZ.271.</w:t>
      </w:r>
      <w:r w:rsidR="00BD696C" w:rsidRPr="00BD696C">
        <w:rPr>
          <w:rFonts w:ascii="Calibri" w:eastAsia="Calibri" w:hAnsi="Calibri" w:cs="Calibri"/>
          <w:sz w:val="22"/>
          <w:szCs w:val="22"/>
        </w:rPr>
        <w:t>52</w:t>
      </w:r>
      <w:r w:rsidRPr="00BD696C">
        <w:rPr>
          <w:rFonts w:ascii="Calibri" w:eastAsia="Calibri" w:hAnsi="Calibri" w:cs="Calibri"/>
          <w:sz w:val="22"/>
          <w:szCs w:val="22"/>
        </w:rPr>
        <w:t>.</w:t>
      </w:r>
      <w:r w:rsidR="00BD696C" w:rsidRPr="00BD696C">
        <w:rPr>
          <w:rFonts w:ascii="Calibri" w:eastAsia="Calibri" w:hAnsi="Calibri" w:cs="Calibri"/>
          <w:sz w:val="22"/>
          <w:szCs w:val="22"/>
        </w:rPr>
        <w:t>666</w:t>
      </w:r>
      <w:r w:rsidRPr="00BD696C">
        <w:rPr>
          <w:rFonts w:ascii="Calibri" w:eastAsia="Calibri" w:hAnsi="Calibri" w:cs="Calibri"/>
          <w:sz w:val="22"/>
          <w:szCs w:val="22"/>
        </w:rPr>
        <w:t>.2023</w:t>
      </w:r>
    </w:p>
    <w:p w14:paraId="1133C1E1" w14:textId="77777777" w:rsidR="0093106E" w:rsidRPr="00BD696C" w:rsidRDefault="0093106E" w:rsidP="0093106E">
      <w:pPr>
        <w:rPr>
          <w:rFonts w:ascii="Calibri" w:eastAsia="Calibri" w:hAnsi="Calibri" w:cs="Calibri"/>
          <w:sz w:val="22"/>
          <w:szCs w:val="22"/>
        </w:rPr>
      </w:pPr>
    </w:p>
    <w:p w14:paraId="09A197CE" w14:textId="77777777" w:rsidR="0093106E" w:rsidRPr="00BD696C" w:rsidRDefault="0093106E" w:rsidP="0093106E">
      <w:pPr>
        <w:rPr>
          <w:rFonts w:ascii="Calibri" w:eastAsia="Calibri" w:hAnsi="Calibri" w:cs="Calibri"/>
          <w:sz w:val="22"/>
          <w:szCs w:val="22"/>
        </w:rPr>
      </w:pPr>
      <w:r w:rsidRPr="00BD696C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17495CC1" w14:textId="77777777" w:rsidR="0093106E" w:rsidRPr="00BD696C" w:rsidRDefault="0093106E" w:rsidP="0093106E">
      <w:pPr>
        <w:rPr>
          <w:rFonts w:ascii="Calibri" w:eastAsia="Calibri" w:hAnsi="Calibri" w:cs="Calibri"/>
          <w:sz w:val="22"/>
          <w:szCs w:val="22"/>
        </w:rPr>
      </w:pPr>
      <w:r w:rsidRPr="00BD696C">
        <w:rPr>
          <w:rFonts w:ascii="Calibri" w:eastAsia="Calibri" w:hAnsi="Calibri" w:cs="Calibri"/>
          <w:sz w:val="22"/>
          <w:szCs w:val="22"/>
        </w:rPr>
        <w:t>tel. 0-12 614 25 32</w:t>
      </w:r>
    </w:p>
    <w:p w14:paraId="74782450" w14:textId="77777777" w:rsidR="0093106E" w:rsidRPr="00BD696C" w:rsidRDefault="0093106E" w:rsidP="0093106E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BD696C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7" w:history="1">
        <w:r w:rsidRPr="00BD696C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</w:t>
        </w:r>
        <w:r w:rsidRPr="00BD696C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p2.krakow.pl</w:t>
        </w:r>
      </w:hyperlink>
    </w:p>
    <w:p w14:paraId="401606DA" w14:textId="77777777" w:rsidR="0093106E" w:rsidRPr="00BD696C" w:rsidRDefault="0093106E" w:rsidP="0093106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78721016" w14:textId="77777777" w:rsidR="0093106E" w:rsidRPr="00BD696C" w:rsidRDefault="0093106E" w:rsidP="0093106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D696C">
        <w:rPr>
          <w:rFonts w:ascii="Calibri" w:eastAsia="Calibri" w:hAnsi="Calibri" w:cs="Calibri"/>
          <w:b/>
          <w:sz w:val="22"/>
          <w:szCs w:val="22"/>
        </w:rPr>
        <w:t>INFORMACJA O KWOCIE</w:t>
      </w:r>
    </w:p>
    <w:p w14:paraId="2811A15A" w14:textId="004F2CB0" w:rsidR="0093106E" w:rsidRPr="00BD696C" w:rsidRDefault="0093106E" w:rsidP="0093106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D696C">
        <w:rPr>
          <w:rFonts w:ascii="Calibri" w:eastAsia="Calibri" w:hAnsi="Calibri" w:cs="Calibri"/>
          <w:b/>
          <w:sz w:val="22"/>
          <w:szCs w:val="22"/>
        </w:rPr>
        <w:t xml:space="preserve">JAKĄ ZAMAWIAJĄCY ZAMIERZA PRZEZNACZYĆ NA SFINANSOWANIE ZAMÓWIENIA </w:t>
      </w:r>
    </w:p>
    <w:p w14:paraId="4767D076" w14:textId="2BE1C7FC" w:rsidR="0093106E" w:rsidRPr="00BD696C" w:rsidRDefault="0093106E" w:rsidP="0093106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0FC1D894" w14:textId="77777777" w:rsidR="00BD696C" w:rsidRPr="00BD696C" w:rsidRDefault="00BD696C" w:rsidP="0093106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74B525BE" w14:textId="57AA3568" w:rsidR="0093106E" w:rsidRPr="00BD696C" w:rsidRDefault="0093106E" w:rsidP="0093106E">
      <w:pPr>
        <w:tabs>
          <w:tab w:val="right" w:pos="9072"/>
        </w:tabs>
        <w:spacing w:line="360" w:lineRule="auto"/>
        <w:jc w:val="both"/>
        <w:rPr>
          <w:rFonts w:ascii="Calibri" w:eastAsia="Calibri" w:hAnsi="Calibri"/>
          <w:iCs/>
          <w:sz w:val="22"/>
          <w:szCs w:val="22"/>
        </w:rPr>
      </w:pPr>
      <w:r w:rsidRPr="00BD696C">
        <w:rPr>
          <w:rFonts w:ascii="Calibri" w:eastAsia="Calibri" w:hAnsi="Calibri"/>
          <w:iCs/>
          <w:sz w:val="22"/>
          <w:szCs w:val="22"/>
        </w:rPr>
        <w:t>dotyczy</w:t>
      </w:r>
      <w:r w:rsidRPr="00BD696C">
        <w:rPr>
          <w:rFonts w:ascii="Calibri" w:eastAsia="Calibri" w:hAnsi="Calibri"/>
          <w:b/>
          <w:iCs/>
          <w:sz w:val="22"/>
          <w:szCs w:val="22"/>
        </w:rPr>
        <w:t xml:space="preserve">: </w:t>
      </w:r>
      <w:r w:rsidRPr="00BD696C">
        <w:rPr>
          <w:rFonts w:ascii="Calibri" w:eastAsia="Calibri" w:hAnsi="Calibri"/>
          <w:iCs/>
          <w:sz w:val="22"/>
          <w:szCs w:val="22"/>
        </w:rPr>
        <w:t>postępowania nr DZ.271.</w:t>
      </w:r>
      <w:r w:rsidR="00BD696C" w:rsidRPr="00BD696C">
        <w:rPr>
          <w:rFonts w:ascii="Calibri" w:eastAsia="Calibri" w:hAnsi="Calibri"/>
          <w:iCs/>
          <w:sz w:val="22"/>
          <w:szCs w:val="22"/>
        </w:rPr>
        <w:t>52</w:t>
      </w:r>
      <w:r w:rsidRPr="00BD696C">
        <w:rPr>
          <w:rFonts w:ascii="Calibri" w:eastAsia="Calibri" w:hAnsi="Calibri"/>
          <w:iCs/>
          <w:sz w:val="22"/>
          <w:szCs w:val="22"/>
        </w:rPr>
        <w:t>.2023 „</w:t>
      </w:r>
      <w:r w:rsidR="00BD696C" w:rsidRPr="00BD696C">
        <w:rPr>
          <w:rFonts w:ascii="Calibri" w:eastAsia="Calibri" w:hAnsi="Calibri"/>
          <w:iCs/>
          <w:sz w:val="22"/>
          <w:szCs w:val="22"/>
        </w:rPr>
        <w:t xml:space="preserve">Dostawa </w:t>
      </w:r>
      <w:proofErr w:type="spellStart"/>
      <w:r w:rsidR="00BD696C" w:rsidRPr="00BD696C">
        <w:rPr>
          <w:rFonts w:ascii="Calibri" w:eastAsia="Calibri" w:hAnsi="Calibri"/>
          <w:iCs/>
          <w:sz w:val="22"/>
          <w:szCs w:val="22"/>
        </w:rPr>
        <w:t>stentgraftów</w:t>
      </w:r>
      <w:proofErr w:type="spellEnd"/>
      <w:r w:rsidRPr="00BD696C">
        <w:rPr>
          <w:rFonts w:ascii="Calibri" w:eastAsia="Calibri" w:hAnsi="Calibri"/>
          <w:iCs/>
          <w:sz w:val="22"/>
          <w:szCs w:val="22"/>
        </w:rPr>
        <w:t>”</w:t>
      </w:r>
    </w:p>
    <w:p w14:paraId="6475D2EC" w14:textId="77777777" w:rsidR="0093106E" w:rsidRPr="00BD696C" w:rsidRDefault="0093106E" w:rsidP="0093106E">
      <w:pPr>
        <w:tabs>
          <w:tab w:val="right" w:pos="9072"/>
        </w:tabs>
        <w:spacing w:line="360" w:lineRule="auto"/>
        <w:jc w:val="both"/>
        <w:rPr>
          <w:rFonts w:ascii="Calibri" w:eastAsia="Calibri" w:hAnsi="Calibri"/>
          <w:b/>
          <w:sz w:val="22"/>
          <w:szCs w:val="22"/>
        </w:rPr>
      </w:pPr>
    </w:p>
    <w:p w14:paraId="17298CF7" w14:textId="0B257CC7" w:rsidR="0093106E" w:rsidRPr="00BD696C" w:rsidRDefault="0093106E" w:rsidP="0093106E">
      <w:pPr>
        <w:tabs>
          <w:tab w:val="right" w:pos="0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BD696C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Jana Pawła II ul. Prądnicka 80, 31–202 Kraków, informuje: 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103"/>
      </w:tblGrid>
      <w:tr w:rsidR="0093106E" w:rsidRPr="00BD696C" w14:paraId="37A7EA9B" w14:textId="77777777" w:rsidTr="0093106E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894986A" w14:textId="77777777" w:rsidR="0093106E" w:rsidRPr="00BD696C" w:rsidRDefault="0093106E" w:rsidP="00556CFE">
            <w:pPr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D696C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BD696C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br/>
              <w:t>na sfinansowanie zamówienia z podatkiem VAT [zł]</w:t>
            </w:r>
          </w:p>
        </w:tc>
      </w:tr>
      <w:tr w:rsidR="0093106E" w:rsidRPr="00BD696C" w14:paraId="07F4CEFC" w14:textId="77777777" w:rsidTr="00556CFE">
        <w:trPr>
          <w:trHeight w:hRule="exact" w:val="397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1CD1" w14:textId="77777777" w:rsidR="0093106E" w:rsidRPr="00BD696C" w:rsidRDefault="0093106E" w:rsidP="00556CFE">
            <w:pPr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D696C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PAKIET 1</w:t>
            </w:r>
          </w:p>
        </w:tc>
        <w:tc>
          <w:tcPr>
            <w:tcW w:w="3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55F8" w14:textId="2FDC072C" w:rsidR="0093106E" w:rsidRPr="00BD696C" w:rsidRDefault="00BD696C" w:rsidP="00556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96C">
              <w:rPr>
                <w:rFonts w:ascii="Calibri" w:hAnsi="Calibri" w:cs="Calibri"/>
                <w:color w:val="000000"/>
                <w:sz w:val="22"/>
                <w:szCs w:val="22"/>
              </w:rPr>
              <w:t>1 825 200,00</w:t>
            </w:r>
          </w:p>
        </w:tc>
      </w:tr>
      <w:tr w:rsidR="0093106E" w:rsidRPr="00BD696C" w14:paraId="6F75A0DB" w14:textId="77777777" w:rsidTr="00556CF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3C63" w14:textId="77777777" w:rsidR="0093106E" w:rsidRPr="00BD696C" w:rsidRDefault="0093106E" w:rsidP="00556CFE">
            <w:pPr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D696C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PAKIET 2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8D90" w14:textId="583008C9" w:rsidR="0093106E" w:rsidRPr="00BD696C" w:rsidRDefault="00BD696C" w:rsidP="00556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96C">
              <w:rPr>
                <w:rFonts w:ascii="Calibri" w:hAnsi="Calibri" w:cs="Calibri"/>
                <w:color w:val="000000"/>
                <w:sz w:val="22"/>
                <w:szCs w:val="22"/>
              </w:rPr>
              <w:t>129 600,00</w:t>
            </w:r>
          </w:p>
        </w:tc>
      </w:tr>
      <w:tr w:rsidR="0093106E" w:rsidRPr="00BD696C" w14:paraId="339679E7" w14:textId="77777777" w:rsidTr="0093106E">
        <w:trPr>
          <w:trHeight w:hRule="exact" w:val="39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D06B013" w14:textId="77777777" w:rsidR="0093106E" w:rsidRPr="00BD696C" w:rsidRDefault="0093106E" w:rsidP="00556CFE">
            <w:pPr>
              <w:spacing w:line="360" w:lineRule="auto"/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</w:pPr>
            <w:r w:rsidRPr="00BD696C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RAZEM</w:t>
            </w:r>
            <w:r w:rsidRPr="00BD696C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49DC4E0" w14:textId="382CDB31" w:rsidR="0093106E" w:rsidRPr="00BD696C" w:rsidRDefault="00BD696C" w:rsidP="00556CF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696C">
              <w:rPr>
                <w:rFonts w:ascii="Calibri" w:hAnsi="Calibri"/>
                <w:color w:val="000000"/>
                <w:sz w:val="22"/>
                <w:szCs w:val="22"/>
              </w:rPr>
              <w:t xml:space="preserve">1 954 800,00 </w:t>
            </w:r>
          </w:p>
        </w:tc>
      </w:tr>
    </w:tbl>
    <w:p w14:paraId="38308615" w14:textId="77777777" w:rsidR="0093106E" w:rsidRPr="00BD696C" w:rsidRDefault="0093106E" w:rsidP="0093106E">
      <w:pPr>
        <w:tabs>
          <w:tab w:val="right" w:pos="0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3C6EE28E" w14:textId="77777777" w:rsidR="00205BF0" w:rsidRPr="00BD696C" w:rsidRDefault="00205BF0" w:rsidP="000323A5">
      <w:pPr>
        <w:jc w:val="righ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sectPr w:rsidR="00205BF0" w:rsidRPr="00BD696C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6A4A" w14:textId="77777777" w:rsidR="001A0D29" w:rsidRDefault="001A0D29" w:rsidP="00205BF0">
      <w:r>
        <w:separator/>
      </w:r>
    </w:p>
  </w:endnote>
  <w:endnote w:type="continuationSeparator" w:id="0">
    <w:p w14:paraId="5E634594" w14:textId="77777777" w:rsidR="001A0D29" w:rsidRDefault="001A0D2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2954" w14:textId="77777777" w:rsidR="001A0D29" w:rsidRDefault="001A0D29" w:rsidP="00205BF0">
      <w:r>
        <w:separator/>
      </w:r>
    </w:p>
  </w:footnote>
  <w:footnote w:type="continuationSeparator" w:id="0">
    <w:p w14:paraId="0880357E" w14:textId="77777777" w:rsidR="001A0D29" w:rsidRDefault="001A0D2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51F84"/>
    <w:rsid w:val="001A0D29"/>
    <w:rsid w:val="001C5230"/>
    <w:rsid w:val="00205BF0"/>
    <w:rsid w:val="00297AED"/>
    <w:rsid w:val="002C0A79"/>
    <w:rsid w:val="003275F8"/>
    <w:rsid w:val="00506359"/>
    <w:rsid w:val="005471CB"/>
    <w:rsid w:val="00576EAC"/>
    <w:rsid w:val="005B1777"/>
    <w:rsid w:val="005C2E25"/>
    <w:rsid w:val="00604E67"/>
    <w:rsid w:val="006258DE"/>
    <w:rsid w:val="006709CB"/>
    <w:rsid w:val="0073519A"/>
    <w:rsid w:val="007E4040"/>
    <w:rsid w:val="007F3B1D"/>
    <w:rsid w:val="008561AB"/>
    <w:rsid w:val="008A75E0"/>
    <w:rsid w:val="0093106E"/>
    <w:rsid w:val="00945F71"/>
    <w:rsid w:val="00A40DBC"/>
    <w:rsid w:val="00A71F00"/>
    <w:rsid w:val="00BD696C"/>
    <w:rsid w:val="00D843BF"/>
    <w:rsid w:val="00D9373E"/>
    <w:rsid w:val="00E159FF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9CFC-11AC-4830-8C98-DAB85EF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Eliza Skalmierska</cp:lastModifiedBy>
  <cp:revision>3</cp:revision>
  <cp:lastPrinted>2023-06-05T09:12:00Z</cp:lastPrinted>
  <dcterms:created xsi:type="dcterms:W3CDTF">2023-07-03T11:37:00Z</dcterms:created>
  <dcterms:modified xsi:type="dcterms:W3CDTF">2023-07-03T11:43:00Z</dcterms:modified>
</cp:coreProperties>
</file>