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2CD38EF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55442">
        <w:rPr>
          <w:rFonts w:asciiTheme="minorHAnsi" w:eastAsia="Calibri" w:hAnsiTheme="minorHAnsi" w:cs="Arial"/>
          <w:b/>
          <w:bCs/>
          <w:szCs w:val="24"/>
          <w:lang w:eastAsia="en-US"/>
        </w:rPr>
        <w:t>26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60DDEFF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FA04F6">
        <w:rPr>
          <w:rFonts w:asciiTheme="minorHAnsi" w:hAnsiTheme="minorHAnsi" w:cs="Tahoma"/>
          <w:b/>
          <w:bCs/>
          <w:szCs w:val="22"/>
        </w:rPr>
        <w:t xml:space="preserve">niklu metalicznego rafinowanego </w:t>
      </w:r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>w ilości 7 000kg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</w:t>
      </w:r>
      <w:r w:rsidR="00DA1D13">
        <w:rPr>
          <w:rFonts w:asciiTheme="minorHAnsi" w:hAnsiTheme="minorHAnsi"/>
          <w:b/>
          <w:color w:val="00000A"/>
          <w:lang w:eastAsia="en-US" w:bidi="en-US"/>
        </w:rPr>
        <w:t>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B36B3">
        <w:rPr>
          <w:rFonts w:asciiTheme="minorHAnsi" w:hAnsiTheme="minorHAnsi"/>
          <w:b/>
          <w:color w:val="00000A"/>
          <w:lang w:eastAsia="en-US" w:bidi="en-US"/>
        </w:rPr>
        <w:t xml:space="preserve"> 2</w:t>
      </w:r>
      <w:r w:rsidR="00655442">
        <w:rPr>
          <w:rFonts w:asciiTheme="minorHAnsi" w:hAnsiTheme="minorHAnsi"/>
          <w:b/>
          <w:color w:val="00000A"/>
          <w:lang w:eastAsia="en-US" w:bidi="en-US"/>
        </w:rPr>
        <w:t>6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4ECE99D4" w14:textId="77777777" w:rsidR="00655442" w:rsidRPr="00811142" w:rsidRDefault="00655442" w:rsidP="00655442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811142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811142">
        <w:rPr>
          <w:rFonts w:asciiTheme="minorHAnsi" w:hAnsiTheme="minorHAnsi" w:cs="Arial"/>
          <w:b/>
        </w:rPr>
        <w:t>Pzp</w:t>
      </w:r>
      <w:proofErr w:type="spellEnd"/>
      <w:r w:rsidRPr="00811142">
        <w:rPr>
          <w:rFonts w:asciiTheme="minorHAnsi" w:hAnsiTheme="minorHAnsi" w:cs="Arial"/>
          <w:b/>
        </w:rPr>
        <w:t xml:space="preserve"> oświadczam, że wybór oferty:</w:t>
      </w:r>
    </w:p>
    <w:p w14:paraId="66F02F5B" w14:textId="77777777" w:rsidR="00655442" w:rsidRPr="00811142" w:rsidRDefault="00655442" w:rsidP="00655442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  <w:r w:rsidRPr="00811142">
        <w:rPr>
          <w:rFonts w:asciiTheme="minorHAnsi" w:hAnsiTheme="minorHAnsi" w:cs="Arial"/>
          <w:b/>
          <w:bCs/>
        </w:rPr>
        <w:t>(właściwy wybór należy zaznaczyć wpisując w pole prostokąta znak X)</w:t>
      </w:r>
    </w:p>
    <w:p w14:paraId="2755B1FE" w14:textId="77777777" w:rsidR="00655442" w:rsidRPr="00811142" w:rsidRDefault="00655442" w:rsidP="00655442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475A" wp14:editId="71B31C5D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D5998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811142">
        <w:rPr>
          <w:rFonts w:asciiTheme="minorHAnsi" w:hAnsiTheme="minorHAnsi" w:cs="Arial"/>
        </w:rPr>
        <w:t xml:space="preserve">nie będzie prowadzić do powstania u zamawiającego obowiązku    </w:t>
      </w:r>
      <w:r w:rsidRPr="00811142">
        <w:rPr>
          <w:rFonts w:asciiTheme="minorHAnsi" w:hAnsiTheme="minorHAnsi" w:cs="Arial"/>
        </w:rPr>
        <w:br/>
        <w:t xml:space="preserve">          podatkowego; </w:t>
      </w:r>
    </w:p>
    <w:p w14:paraId="1D9A2163" w14:textId="77777777" w:rsidR="00655442" w:rsidRPr="00811142" w:rsidRDefault="00655442" w:rsidP="00655442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FF5C" wp14:editId="54787C0F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664B2" id="Prostokąt 2" o:spid="_x0000_s1026" style="position:absolute;margin-left:43.8pt;margin-top:5.1pt;width:14.9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811142">
        <w:rPr>
          <w:rFonts w:asciiTheme="minorHAnsi" w:hAnsiTheme="minorHAnsi" w:cs="Arial"/>
        </w:rPr>
        <w:t xml:space="preserve">będzie prowadzić do powstania u zamawiającego obowiązku          </w:t>
      </w:r>
      <w:r w:rsidRPr="00811142">
        <w:rPr>
          <w:rFonts w:asciiTheme="minorHAnsi" w:hAnsiTheme="minorHAnsi" w:cs="Arial"/>
        </w:rPr>
        <w:br/>
        <w:t xml:space="preserve">          podatkowego:</w:t>
      </w:r>
    </w:p>
    <w:p w14:paraId="3CFF8AB6" w14:textId="77777777" w:rsidR="00655442" w:rsidRPr="00811142" w:rsidRDefault="00655442" w:rsidP="00655442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  <w:r w:rsidRPr="00811142">
        <w:rPr>
          <w:rFonts w:asciiTheme="minorHAnsi" w:hAnsiTheme="minorHAnsi" w:cs="Arial"/>
          <w:i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  <w:bookmarkStart w:id="0" w:name="_GoBack"/>
      <w:bookmarkEnd w:id="0"/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</w:t>
      </w: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lastRenderedPageBreak/>
        <w:t xml:space="preserve">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55442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6E22B-0316-4869-A78C-7AB6BB06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2021-04-28T10:38:00Z</cp:lastPrinted>
  <dcterms:created xsi:type="dcterms:W3CDTF">2023-10-10T07:38:00Z</dcterms:created>
  <dcterms:modified xsi:type="dcterms:W3CDTF">2023-10-10T07:38:00Z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