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4C5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4B628D" w:rsidRPr="004B628D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14:paraId="4D595D22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0CFFCD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25BE4D97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0B365E9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7856B1BF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11"/>
        <w:gridCol w:w="4859"/>
      </w:tblGrid>
      <w:tr w:rsidR="003A486D" w:rsidRPr="0087706D" w14:paraId="17E9D836" w14:textId="77777777" w:rsidTr="0087706D">
        <w:tc>
          <w:tcPr>
            <w:tcW w:w="550" w:type="dxa"/>
            <w:shd w:val="clear" w:color="auto" w:fill="auto"/>
            <w:vAlign w:val="center"/>
          </w:tcPr>
          <w:p w14:paraId="30EDE8C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2079520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7F0B20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4FD7C737" w14:textId="77777777" w:rsidTr="0087706D">
        <w:tc>
          <w:tcPr>
            <w:tcW w:w="550" w:type="dxa"/>
            <w:shd w:val="clear" w:color="auto" w:fill="auto"/>
            <w:vAlign w:val="center"/>
          </w:tcPr>
          <w:p w14:paraId="01184F2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1CA18C9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7C9A8B1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44E17270" w14:textId="77777777" w:rsidTr="0087706D">
        <w:tc>
          <w:tcPr>
            <w:tcW w:w="550" w:type="dxa"/>
            <w:shd w:val="clear" w:color="auto" w:fill="auto"/>
            <w:vAlign w:val="center"/>
          </w:tcPr>
          <w:p w14:paraId="24026BF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0BF49430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40E5A46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7F01D2A" w14:textId="3538375B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4B628D" w:rsidRPr="004B628D">
        <w:rPr>
          <w:rFonts w:ascii="Arial" w:hAnsi="Arial" w:cs="Arial"/>
          <w:sz w:val="24"/>
          <w:szCs w:val="24"/>
        </w:rPr>
        <w:t>(</w:t>
      </w:r>
      <w:proofErr w:type="spellStart"/>
      <w:r w:rsidR="004B628D" w:rsidRPr="004B628D">
        <w:rPr>
          <w:rFonts w:ascii="Arial" w:hAnsi="Arial" w:cs="Arial"/>
          <w:sz w:val="24"/>
          <w:szCs w:val="24"/>
        </w:rPr>
        <w:t>t.j</w:t>
      </w:r>
      <w:proofErr w:type="spellEnd"/>
      <w:r w:rsidR="004B628D" w:rsidRPr="004B628D">
        <w:rPr>
          <w:rFonts w:ascii="Arial" w:hAnsi="Arial" w:cs="Arial"/>
          <w:sz w:val="24"/>
          <w:szCs w:val="24"/>
        </w:rPr>
        <w:t>. Dz.U. z 2021r. poz. 1129</w:t>
      </w:r>
      <w:r w:rsidR="00BF2704">
        <w:rPr>
          <w:rFonts w:ascii="Arial" w:hAnsi="Arial" w:cs="Arial"/>
          <w:sz w:val="24"/>
          <w:szCs w:val="24"/>
        </w:rPr>
        <w:t xml:space="preserve"> ze zm.</w:t>
      </w:r>
      <w:r w:rsidR="004B628D" w:rsidRPr="004B628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719B8C00" w14:textId="77777777" w:rsidR="00AF4E90" w:rsidRDefault="004B628D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62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toalet na parterze oraz I </w:t>
      </w:r>
      <w:proofErr w:type="spellStart"/>
      <w:r w:rsidRPr="004B628D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proofErr w:type="spellEnd"/>
      <w:r w:rsidRPr="004B62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II piętrze</w:t>
      </w:r>
    </w:p>
    <w:p w14:paraId="7756E198" w14:textId="578C5D02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4B628D" w:rsidRPr="004B628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F2704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14:paraId="5B197F53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B641BE" w:rsidRPr="0087706D" w14:paraId="6889B9B8" w14:textId="77777777" w:rsidTr="0087706D">
        <w:tc>
          <w:tcPr>
            <w:tcW w:w="617" w:type="dxa"/>
            <w:shd w:val="clear" w:color="auto" w:fill="auto"/>
            <w:vAlign w:val="center"/>
          </w:tcPr>
          <w:p w14:paraId="7C367DC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518400F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0264DF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418D54D4" w14:textId="77777777" w:rsidTr="0087706D">
        <w:tc>
          <w:tcPr>
            <w:tcW w:w="617" w:type="dxa"/>
            <w:shd w:val="clear" w:color="auto" w:fill="auto"/>
            <w:vAlign w:val="center"/>
          </w:tcPr>
          <w:p w14:paraId="06A6C28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46808F9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4D11DE6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1CD24E15" w14:textId="77777777" w:rsidTr="0087706D">
        <w:tc>
          <w:tcPr>
            <w:tcW w:w="617" w:type="dxa"/>
            <w:shd w:val="clear" w:color="auto" w:fill="auto"/>
            <w:vAlign w:val="center"/>
          </w:tcPr>
          <w:p w14:paraId="65FC333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1744A10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EE2C5F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B0A46EE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50075A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14:paraId="0374F6A8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7239DF9B" w14:textId="243A560A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14:paraId="1EC84111" w14:textId="3ED8F4F6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39273777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0879F0E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DEDB93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3E7911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5B5902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167BA2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35D346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9B0ED4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38C6EB0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D7F039B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24B9" w14:textId="77777777" w:rsidR="00250315" w:rsidRDefault="00250315" w:rsidP="00025386">
      <w:pPr>
        <w:spacing w:after="0" w:line="240" w:lineRule="auto"/>
      </w:pPr>
      <w:r>
        <w:separator/>
      </w:r>
    </w:p>
  </w:endnote>
  <w:endnote w:type="continuationSeparator" w:id="0">
    <w:p w14:paraId="37614F4C" w14:textId="77777777" w:rsidR="00250315" w:rsidRDefault="0025031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08EB" w14:textId="77777777" w:rsidR="004B628D" w:rsidRDefault="004B6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302D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025F" w14:textId="77777777" w:rsidR="004B628D" w:rsidRDefault="004B6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38C0" w14:textId="77777777" w:rsidR="00250315" w:rsidRDefault="00250315" w:rsidP="00025386">
      <w:pPr>
        <w:spacing w:after="0" w:line="240" w:lineRule="auto"/>
      </w:pPr>
      <w:r>
        <w:separator/>
      </w:r>
    </w:p>
  </w:footnote>
  <w:footnote w:type="continuationSeparator" w:id="0">
    <w:p w14:paraId="6C1D8D32" w14:textId="77777777" w:rsidR="00250315" w:rsidRDefault="0025031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35C8" w14:textId="77777777" w:rsidR="004B628D" w:rsidRDefault="004B62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4892" w14:textId="4D41CB56" w:rsidR="00EC10EE" w:rsidRPr="00EC10EE" w:rsidRDefault="00BF2704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F5A4" w14:textId="77777777" w:rsidR="004B628D" w:rsidRDefault="004B6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47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2B7"/>
    <w:rsid w:val="00025386"/>
    <w:rsid w:val="000423B9"/>
    <w:rsid w:val="00053927"/>
    <w:rsid w:val="00084786"/>
    <w:rsid w:val="0016158F"/>
    <w:rsid w:val="001C2314"/>
    <w:rsid w:val="00213980"/>
    <w:rsid w:val="0024648D"/>
    <w:rsid w:val="00250315"/>
    <w:rsid w:val="003A486D"/>
    <w:rsid w:val="004374F2"/>
    <w:rsid w:val="00460705"/>
    <w:rsid w:val="00485239"/>
    <w:rsid w:val="004A0686"/>
    <w:rsid w:val="004B628D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BF2704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742B7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2583E"/>
  <w15:chartTrackingRefBased/>
  <w15:docId w15:val="{B7D0C197-90EE-41B9-A2A2-A16219D4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2022-09-28T10:50:00Z</dcterms:created>
  <dcterms:modified xsi:type="dcterms:W3CDTF">2022-09-28T10:50:00Z</dcterms:modified>
</cp:coreProperties>
</file>