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2E0E" w14:textId="77777777" w:rsidR="00C04365" w:rsidRPr="00845680" w:rsidRDefault="00C04365" w:rsidP="00C04365">
      <w:pPr>
        <w:suppressAutoHyphens w:val="0"/>
        <w:spacing w:after="160" w:line="256" w:lineRule="auto"/>
        <w:ind w:left="6372" w:firstLine="708"/>
        <w:jc w:val="center"/>
        <w:rPr>
          <w:rFonts w:eastAsia="Calibri"/>
          <w:sz w:val="28"/>
          <w:szCs w:val="28"/>
          <w:lang w:eastAsia="en-US"/>
        </w:rPr>
      </w:pPr>
    </w:p>
    <w:p w14:paraId="51CF9644" w14:textId="1EEEF884" w:rsidR="00C04365" w:rsidRPr="00845680" w:rsidRDefault="00C04365" w:rsidP="00C04365">
      <w:pPr>
        <w:suppressAutoHyphens w:val="0"/>
        <w:spacing w:after="160" w:line="256" w:lineRule="auto"/>
        <w:ind w:left="6372" w:firstLine="708"/>
        <w:jc w:val="center"/>
        <w:rPr>
          <w:rFonts w:eastAsia="Calibri"/>
          <w:sz w:val="28"/>
          <w:szCs w:val="28"/>
          <w:lang w:eastAsia="en-US"/>
        </w:rPr>
      </w:pPr>
      <w:r w:rsidRPr="00845680">
        <w:rPr>
          <w:rFonts w:eastAsia="Calibri"/>
          <w:sz w:val="28"/>
          <w:szCs w:val="28"/>
          <w:lang w:eastAsia="en-US"/>
        </w:rPr>
        <w:t>Kraków, 06.11.2023</w:t>
      </w:r>
    </w:p>
    <w:p w14:paraId="23C49DF9" w14:textId="6DC49823" w:rsidR="00C04365" w:rsidRPr="00845680" w:rsidRDefault="00C04365" w:rsidP="00C04365">
      <w:pPr>
        <w:rPr>
          <w:rFonts w:eastAsia="Calibri"/>
          <w:sz w:val="28"/>
          <w:szCs w:val="28"/>
        </w:rPr>
      </w:pPr>
      <w:r w:rsidRPr="00845680">
        <w:rPr>
          <w:rFonts w:eastAsia="Calibri"/>
          <w:sz w:val="28"/>
          <w:szCs w:val="28"/>
        </w:rPr>
        <w:t>DZ.271.98.1068.2023</w:t>
      </w:r>
    </w:p>
    <w:p w14:paraId="48ED292E" w14:textId="77777777" w:rsidR="00C04365" w:rsidRPr="00845680" w:rsidRDefault="00C04365" w:rsidP="00C04365">
      <w:pPr>
        <w:rPr>
          <w:rFonts w:eastAsia="Calibri"/>
          <w:sz w:val="28"/>
          <w:szCs w:val="28"/>
        </w:rPr>
      </w:pPr>
    </w:p>
    <w:p w14:paraId="4D51ADBD" w14:textId="77777777" w:rsidR="00C04365" w:rsidRPr="00845680" w:rsidRDefault="00C04365" w:rsidP="00C04365">
      <w:pPr>
        <w:rPr>
          <w:rFonts w:eastAsia="Calibri"/>
          <w:sz w:val="28"/>
          <w:szCs w:val="28"/>
        </w:rPr>
      </w:pPr>
      <w:r w:rsidRPr="00845680">
        <w:rPr>
          <w:rFonts w:eastAsia="Calibri"/>
          <w:sz w:val="28"/>
          <w:szCs w:val="28"/>
        </w:rPr>
        <w:t>Dział Zamówień Publicznych</w:t>
      </w:r>
    </w:p>
    <w:p w14:paraId="5183184E" w14:textId="77777777" w:rsidR="00C04365" w:rsidRPr="00845680" w:rsidRDefault="00C04365" w:rsidP="00C04365">
      <w:pPr>
        <w:rPr>
          <w:rFonts w:eastAsia="Calibri"/>
          <w:sz w:val="28"/>
          <w:szCs w:val="28"/>
        </w:rPr>
      </w:pPr>
      <w:r w:rsidRPr="00845680">
        <w:rPr>
          <w:rFonts w:eastAsia="Calibri"/>
          <w:sz w:val="28"/>
          <w:szCs w:val="28"/>
        </w:rPr>
        <w:t>tel. 0-12 614 25 51</w:t>
      </w:r>
    </w:p>
    <w:p w14:paraId="2D4850B6" w14:textId="77777777" w:rsidR="00C04365" w:rsidRPr="00845680" w:rsidRDefault="00C04365" w:rsidP="00C04365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845680">
        <w:rPr>
          <w:rFonts w:eastAsia="Calibri"/>
          <w:sz w:val="28"/>
          <w:szCs w:val="28"/>
        </w:rPr>
        <w:t xml:space="preserve">e-mail: </w:t>
      </w:r>
      <w:hyperlink r:id="rId8" w:history="1">
        <w:r w:rsidRPr="00845680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A4D30EE" w14:textId="77777777" w:rsidR="00C04365" w:rsidRPr="00845680" w:rsidRDefault="00C04365" w:rsidP="00C04365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0E5AF9FF" w14:textId="77777777" w:rsidR="00C04365" w:rsidRPr="00845680" w:rsidRDefault="00C04365" w:rsidP="00C04365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845680">
        <w:rPr>
          <w:rFonts w:eastAsia="Calibri"/>
          <w:iCs/>
          <w:sz w:val="28"/>
          <w:szCs w:val="28"/>
        </w:rPr>
        <w:t>dotyczy: postępowania</w:t>
      </w:r>
      <w:r w:rsidRPr="00845680">
        <w:rPr>
          <w:rFonts w:eastAsia="Calibri"/>
          <w:sz w:val="28"/>
          <w:szCs w:val="28"/>
        </w:rPr>
        <w:t xml:space="preserve"> DZ.271.98.2023 pn. Dostawa systemu holterowskiego pomiaru ciśnienia z akcesoriami </w:t>
      </w:r>
    </w:p>
    <w:p w14:paraId="533575D1" w14:textId="77777777" w:rsidR="00C04365" w:rsidRPr="00845680" w:rsidRDefault="00C04365" w:rsidP="00C04365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845680">
        <w:rPr>
          <w:rFonts w:eastAsia="Calibri"/>
          <w:sz w:val="28"/>
          <w:szCs w:val="28"/>
        </w:rPr>
        <w:t>w 2023 roku dofinansowana ze środków Ministerstwa Zdrowia</w:t>
      </w:r>
    </w:p>
    <w:p w14:paraId="3A78B5F6" w14:textId="77777777" w:rsidR="009F1B47" w:rsidRPr="00845680" w:rsidRDefault="009F1B47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28"/>
          <w:szCs w:val="28"/>
          <w:lang w:eastAsia="pl-PL"/>
        </w:rPr>
      </w:pPr>
    </w:p>
    <w:p w14:paraId="224FE320" w14:textId="77777777" w:rsidR="008028F4" w:rsidRPr="00845680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28"/>
          <w:szCs w:val="28"/>
          <w:lang w:eastAsia="pl-PL"/>
        </w:rPr>
      </w:pPr>
    </w:p>
    <w:p w14:paraId="0DFA7F9E" w14:textId="0E9A11FC" w:rsidR="008E5EAC" w:rsidRPr="00845680" w:rsidRDefault="008E5EAC" w:rsidP="00845680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845680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845680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845680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że w związku z ww. postępowaniem, w wyniku rozstrzygnięcia przetargu prowadzonego w trybie </w:t>
      </w:r>
      <w:r w:rsidR="009F1B47" w:rsidRPr="00845680">
        <w:rPr>
          <w:sz w:val="28"/>
          <w:szCs w:val="28"/>
          <w:lang w:eastAsia="pl-PL"/>
        </w:rPr>
        <w:t>podstawowym</w:t>
      </w:r>
      <w:r w:rsidRPr="00845680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845680" w:rsidRDefault="008E5EAC" w:rsidP="008E5EAC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14:paraId="076F418D" w14:textId="6B5DC10D" w:rsidR="008E5EAC" w:rsidRPr="00845680" w:rsidRDefault="008E5EAC" w:rsidP="008E5EAC">
      <w:pPr>
        <w:suppressAutoHyphens w:val="0"/>
        <w:spacing w:after="120"/>
        <w:jc w:val="both"/>
        <w:rPr>
          <w:rFonts w:eastAsia="Calibri"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45680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B91F" w14:textId="331B33D4" w:rsidR="00E54F2E" w:rsidRPr="00845680" w:rsidRDefault="00C04365" w:rsidP="00C043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5680">
              <w:rPr>
                <w:rFonts w:eastAsiaTheme="minorHAnsi"/>
                <w:sz w:val="28"/>
                <w:szCs w:val="28"/>
                <w:lang w:eastAsia="en-US"/>
              </w:rPr>
              <w:t xml:space="preserve">REYNOLDS MEDICAL SPÓŁKA Z OGRANICZONĄ ODPOWIEDZIALNOŚCIĄ  ul. RENESANSOWA nr 5A  </w:t>
            </w:r>
            <w:r w:rsidRPr="00845680">
              <w:rPr>
                <w:rFonts w:eastAsiaTheme="minorHAnsi"/>
                <w:sz w:val="28"/>
                <w:szCs w:val="28"/>
                <w:lang w:eastAsia="en-US"/>
              </w:rPr>
              <w:br/>
              <w:t>01-905 WARSZAWA</w:t>
            </w:r>
          </w:p>
          <w:p w14:paraId="7902EE3F" w14:textId="77777777" w:rsidR="00C04365" w:rsidRPr="00845680" w:rsidRDefault="00C04365" w:rsidP="00C0436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2FBC4D2C" w14:textId="761477FC" w:rsidR="008E5EAC" w:rsidRPr="00845680" w:rsidRDefault="008E5EAC" w:rsidP="008E5EAC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845680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C04365" w:rsidRPr="00845680">
              <w:rPr>
                <w:rFonts w:eastAsia="Calibri"/>
                <w:sz w:val="28"/>
                <w:szCs w:val="28"/>
                <w:lang w:eastAsia="en-US"/>
              </w:rPr>
              <w:t>189 300,24</w:t>
            </w:r>
            <w:r w:rsidR="00E54F2E" w:rsidRPr="00845680">
              <w:rPr>
                <w:rFonts w:eastAsia="Calibri"/>
                <w:sz w:val="28"/>
                <w:szCs w:val="28"/>
                <w:lang w:eastAsia="en-US"/>
              </w:rPr>
              <w:t xml:space="preserve"> zł.</w:t>
            </w:r>
          </w:p>
          <w:p w14:paraId="2A4FE802" w14:textId="77777777" w:rsidR="00C04365" w:rsidRPr="00845680" w:rsidRDefault="008E5EAC" w:rsidP="000D5A5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5680">
              <w:rPr>
                <w:sz w:val="28"/>
                <w:szCs w:val="28"/>
                <w:lang w:eastAsia="pl-PL"/>
              </w:rPr>
              <w:t xml:space="preserve">Słownie: </w:t>
            </w:r>
            <w:r w:rsidR="00C04365" w:rsidRPr="00845680">
              <w:rPr>
                <w:rFonts w:eastAsia="Calibri"/>
                <w:sz w:val="28"/>
                <w:szCs w:val="28"/>
                <w:lang w:eastAsia="en-US"/>
              </w:rPr>
              <w:t>sto osiemdziesiąt dziewięć tysięcy trzysta złotych 24/100</w:t>
            </w:r>
          </w:p>
          <w:p w14:paraId="45834008" w14:textId="5684607A" w:rsidR="008E5EAC" w:rsidRPr="00845680" w:rsidRDefault="008E5EAC" w:rsidP="000D5A57">
            <w:pPr>
              <w:suppressAutoHyphens w:val="0"/>
              <w:jc w:val="both"/>
              <w:rPr>
                <w:b/>
                <w:sz w:val="28"/>
                <w:szCs w:val="28"/>
                <w:lang w:eastAsia="pl-PL"/>
              </w:rPr>
            </w:pPr>
            <w:r w:rsidRPr="00845680">
              <w:rPr>
                <w:sz w:val="28"/>
                <w:szCs w:val="28"/>
                <w:lang w:eastAsia="pl-PL"/>
              </w:rPr>
              <w:t>Uzasadnienie wyboru</w:t>
            </w:r>
            <w:r w:rsidR="00643F9B" w:rsidRPr="00845680">
              <w:rPr>
                <w:sz w:val="28"/>
                <w:szCs w:val="28"/>
                <w:lang w:eastAsia="pl-PL"/>
              </w:rPr>
              <w:t>:</w:t>
            </w:r>
            <w:r w:rsidRPr="00845680">
              <w:rPr>
                <w:sz w:val="28"/>
                <w:szCs w:val="28"/>
                <w:lang w:eastAsia="pl-PL"/>
              </w:rPr>
              <w:t xml:space="preserve"> </w:t>
            </w:r>
            <w:r w:rsidR="00DC607A" w:rsidRPr="00845680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845680" w:rsidRDefault="008E5EAC" w:rsidP="008E5EAC">
      <w:pPr>
        <w:suppressAutoHyphens w:val="0"/>
        <w:spacing w:after="120"/>
        <w:jc w:val="both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845680" w:rsidRDefault="008E5EAC" w:rsidP="00845680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845680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845680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45680" w:rsidRDefault="008E5EAC" w:rsidP="008E5E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45680" w:rsidRDefault="008E5EAC" w:rsidP="008E5E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845680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45680" w:rsidRDefault="008E5EAC" w:rsidP="008E5E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845680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45680" w:rsidRDefault="008E5EAC" w:rsidP="008E5E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845680" w:rsidRDefault="008E5EAC" w:rsidP="008E5E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845680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1B1" w14:textId="77777777" w:rsidR="00C04365" w:rsidRPr="00845680" w:rsidRDefault="00C04365" w:rsidP="00C043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REYNOLDS MEDICAL SPÓŁKA Z OGRANICZONĄ ODPOWIEDZIALNOŚCIĄ  ul. RENESANSOWA nr 5A  </w:t>
            </w:r>
          </w:p>
          <w:p w14:paraId="29004C0B" w14:textId="1CEA3E09" w:rsidR="000D5A57" w:rsidRPr="00845680" w:rsidRDefault="00C04365" w:rsidP="00C043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color w:val="000000"/>
                <w:sz w:val="28"/>
                <w:szCs w:val="28"/>
                <w:lang w:eastAsia="en-US"/>
              </w:rPr>
              <w:t>01-905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845680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5680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45680" w:rsidRDefault="00DC607A" w:rsidP="008E5EA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5680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45680" w:rsidRDefault="00DC607A" w:rsidP="008E5EA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5680">
              <w:rPr>
                <w:sz w:val="28"/>
                <w:szCs w:val="28"/>
              </w:rPr>
              <w:t>100,00</w:t>
            </w:r>
          </w:p>
        </w:tc>
      </w:tr>
    </w:tbl>
    <w:p w14:paraId="12527D97" w14:textId="7F47CE8B" w:rsidR="001F13B6" w:rsidRPr="00845680" w:rsidRDefault="001F13B6" w:rsidP="008E5EAC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14:paraId="2E9585AC" w14:textId="77777777" w:rsidR="00325452" w:rsidRPr="00845680" w:rsidRDefault="00325452" w:rsidP="00643F9B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845680" w:rsidRDefault="008E5EAC" w:rsidP="0084568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845680">
        <w:rPr>
          <w:rFonts w:eastAsia="Calibri"/>
          <w:sz w:val="28"/>
          <w:szCs w:val="28"/>
          <w:lang w:eastAsia="en-US"/>
        </w:rPr>
        <w:t>Z poważaniem</w:t>
      </w:r>
      <w:r w:rsidR="00C4744F" w:rsidRPr="00845680">
        <w:rPr>
          <w:rFonts w:eastAsia="Calibri"/>
          <w:sz w:val="28"/>
          <w:szCs w:val="28"/>
          <w:lang w:eastAsia="en-US"/>
        </w:rPr>
        <w:t xml:space="preserve"> </w:t>
      </w:r>
    </w:p>
    <w:p w14:paraId="50795C68" w14:textId="239BF5F4" w:rsidR="00C4744F" w:rsidRPr="00845680" w:rsidRDefault="00CB1BC0" w:rsidP="0084568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45680">
        <w:rPr>
          <w:rFonts w:eastAsia="Calibri"/>
          <w:sz w:val="28"/>
          <w:szCs w:val="28"/>
          <w:lang w:eastAsia="en-US"/>
        </w:rPr>
        <w:t>Dyrektor Szpitala</w:t>
      </w:r>
    </w:p>
    <w:p w14:paraId="575CF125" w14:textId="52280BAB" w:rsidR="00CB1BC0" w:rsidRPr="00845680" w:rsidRDefault="00CB1BC0" w:rsidP="0084568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45680">
        <w:rPr>
          <w:rFonts w:eastAsia="Calibri"/>
          <w:sz w:val="28"/>
          <w:szCs w:val="28"/>
          <w:lang w:eastAsia="en-US"/>
        </w:rPr>
        <w:t xml:space="preserve">lek. Grzegorz Fitas </w:t>
      </w:r>
    </w:p>
    <w:bookmarkEnd w:id="0"/>
    <w:p w14:paraId="3C6EE28E" w14:textId="77777777" w:rsidR="00205BF0" w:rsidRPr="00845680" w:rsidRDefault="00205BF0" w:rsidP="008E5EAC">
      <w:pPr>
        <w:rPr>
          <w:sz w:val="28"/>
          <w:szCs w:val="28"/>
        </w:rPr>
      </w:pPr>
    </w:p>
    <w:sectPr w:rsidR="00205BF0" w:rsidRPr="0084568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3A8B" w14:textId="77777777" w:rsidR="00B4346C" w:rsidRDefault="00B4346C" w:rsidP="00205BF0">
      <w:r>
        <w:separator/>
      </w:r>
    </w:p>
  </w:endnote>
  <w:endnote w:type="continuationSeparator" w:id="0">
    <w:p w14:paraId="36E5C2AE" w14:textId="77777777" w:rsidR="00B4346C" w:rsidRDefault="00B4346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990A" w14:textId="77777777" w:rsidR="00B4346C" w:rsidRDefault="00B4346C" w:rsidP="00205BF0">
      <w:r>
        <w:separator/>
      </w:r>
    </w:p>
  </w:footnote>
  <w:footnote w:type="continuationSeparator" w:id="0">
    <w:p w14:paraId="42AF4A89" w14:textId="77777777" w:rsidR="00B4346C" w:rsidRDefault="00B4346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0714F"/>
    <w:rsid w:val="005471CB"/>
    <w:rsid w:val="0057291A"/>
    <w:rsid w:val="00576EAC"/>
    <w:rsid w:val="005A37A0"/>
    <w:rsid w:val="005C2E25"/>
    <w:rsid w:val="00604E67"/>
    <w:rsid w:val="00624456"/>
    <w:rsid w:val="006258DE"/>
    <w:rsid w:val="00643F9B"/>
    <w:rsid w:val="006C1F19"/>
    <w:rsid w:val="006C66A2"/>
    <w:rsid w:val="00704368"/>
    <w:rsid w:val="0073519A"/>
    <w:rsid w:val="007E4040"/>
    <w:rsid w:val="007F3B1D"/>
    <w:rsid w:val="008028F4"/>
    <w:rsid w:val="00845680"/>
    <w:rsid w:val="00845E96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B4346C"/>
    <w:rsid w:val="00C04365"/>
    <w:rsid w:val="00C4744F"/>
    <w:rsid w:val="00CB1BC0"/>
    <w:rsid w:val="00CC4A30"/>
    <w:rsid w:val="00D83E25"/>
    <w:rsid w:val="00D843BF"/>
    <w:rsid w:val="00D9373E"/>
    <w:rsid w:val="00DC607A"/>
    <w:rsid w:val="00E239E5"/>
    <w:rsid w:val="00E24E57"/>
    <w:rsid w:val="00E54F2E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6FA1-9E47-4A7B-88D8-E7F72E5A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40</cp:revision>
  <cp:lastPrinted>2023-08-02T09:21:00Z</cp:lastPrinted>
  <dcterms:created xsi:type="dcterms:W3CDTF">2023-06-06T11:01:00Z</dcterms:created>
  <dcterms:modified xsi:type="dcterms:W3CDTF">2023-11-06T11:47:00Z</dcterms:modified>
</cp:coreProperties>
</file>