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9C1C528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C04C38">
        <w:rPr>
          <w:rFonts w:ascii="Adagio_Slab" w:hAnsi="Adagio_Slab"/>
          <w:sz w:val="20"/>
          <w:szCs w:val="20"/>
        </w:rPr>
        <w:t>22</w:t>
      </w:r>
      <w:r w:rsidR="00D749E1">
        <w:rPr>
          <w:rFonts w:ascii="Adagio_Slab" w:hAnsi="Adagio_Slab"/>
          <w:sz w:val="20"/>
          <w:szCs w:val="20"/>
        </w:rPr>
        <w:t>.08</w:t>
      </w:r>
      <w:r w:rsidR="00973229" w:rsidRPr="00FF686F">
        <w:rPr>
          <w:rFonts w:ascii="Adagio_Slab" w:hAnsi="Adagio_Slab"/>
          <w:sz w:val="20"/>
          <w:szCs w:val="20"/>
        </w:rPr>
        <w:t>.2022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61DC3850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C04C38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30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AF05435" w14:textId="7E44A88B" w:rsidR="00D7658A" w:rsidRPr="00D749E1" w:rsidRDefault="006C4547" w:rsidP="00D749E1">
      <w:pPr>
        <w:spacing w:after="0"/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C04C38" w:rsidRPr="00C04C38">
        <w:rPr>
          <w:rFonts w:ascii="Adagio_Slab" w:eastAsia="Times New Roman" w:hAnsi="Adagio_Slab" w:cs="Arial"/>
          <w:b/>
          <w:color w:val="0000FF"/>
          <w:sz w:val="20"/>
          <w:szCs w:val="20"/>
        </w:rPr>
        <w:t>Świadczenie usługi cateringowej w trakcie Inauguracji Roku Akademickiego dla Wydziału Mechanicznego Energetyki i Lotnictwa Politechniki Warszawskiej</w:t>
      </w:r>
    </w:p>
    <w:bookmarkEnd w:id="1"/>
    <w:p w14:paraId="40DB3BD6" w14:textId="77777777" w:rsidR="00D7658A" w:rsidRPr="00D7658A" w:rsidRDefault="00D7658A" w:rsidP="00D749E1">
      <w:pPr>
        <w:spacing w:after="0" w:line="240" w:lineRule="auto"/>
        <w:rPr>
          <w:rFonts w:ascii="Adagio_Slab" w:eastAsia="Times New Roman" w:hAnsi="Adagio_Slab" w:cs="Arial"/>
          <w:b/>
          <w:color w:val="0000FF"/>
          <w:sz w:val="24"/>
          <w:szCs w:val="24"/>
        </w:rPr>
      </w:pPr>
    </w:p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7654C949" w:rsidR="00AD21EC" w:rsidRDefault="00AD21EC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C04C38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15.000,00</w:t>
      </w:r>
      <w:r w:rsidR="00DC24A3" w:rsidRPr="00097450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DD0B05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4C72CA23" w14:textId="77777777" w:rsidR="00027846" w:rsidRPr="00FF686F" w:rsidRDefault="00027846" w:rsidP="00027846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3D40EACB" w14:textId="4ABA0682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9F515F6" w14:textId="4A5864CB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C1FA546" w14:textId="25144CFE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368EC0B3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</w:t>
      </w:r>
    </w:p>
    <w:sectPr w:rsidR="00FF686F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1DF7" w14:textId="77777777" w:rsidR="00947297" w:rsidRDefault="00947297" w:rsidP="00300F57">
      <w:pPr>
        <w:spacing w:after="0" w:line="240" w:lineRule="auto"/>
      </w:pPr>
      <w:r>
        <w:separator/>
      </w:r>
    </w:p>
  </w:endnote>
  <w:endnote w:type="continuationSeparator" w:id="0">
    <w:p w14:paraId="3ED9DBCC" w14:textId="77777777" w:rsidR="00947297" w:rsidRDefault="0094729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7339" w14:textId="77777777" w:rsidR="00947297" w:rsidRDefault="00947297" w:rsidP="00300F57">
      <w:pPr>
        <w:spacing w:after="0" w:line="240" w:lineRule="auto"/>
      </w:pPr>
      <w:r>
        <w:separator/>
      </w:r>
    </w:p>
  </w:footnote>
  <w:footnote w:type="continuationSeparator" w:id="0">
    <w:p w14:paraId="6B5A51AA" w14:textId="77777777" w:rsidR="00947297" w:rsidRDefault="0094729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019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47297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A414C"/>
    <w:rsid w:val="00BC04FD"/>
    <w:rsid w:val="00BE5280"/>
    <w:rsid w:val="00BE5E7A"/>
    <w:rsid w:val="00C04C38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91B2F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C24A3"/>
    <w:rsid w:val="00DD0B05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2022-08-04T10:45:00Z</cp:lastPrinted>
  <dcterms:created xsi:type="dcterms:W3CDTF">2022-08-04T10:45:00Z</dcterms:created>
  <dcterms:modified xsi:type="dcterms:W3CDTF">2022-08-04T10:45:00Z</dcterms:modified>
</cp:coreProperties>
</file>