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3D4BF5FF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B73501">
        <w:rPr>
          <w:rFonts w:asciiTheme="majorHAnsi" w:hAnsiTheme="majorHAnsi" w:cs="Times New Roman"/>
          <w:b/>
        </w:rPr>
        <w:t>17</w:t>
      </w:r>
      <w:r w:rsidR="002971F4">
        <w:rPr>
          <w:rFonts w:asciiTheme="majorHAnsi" w:hAnsiTheme="majorHAnsi" w:cs="Times New Roman"/>
          <w:b/>
        </w:rPr>
        <w:t>/KUR/BPM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8D6F60">
        <w:rPr>
          <w:rFonts w:asciiTheme="majorHAnsi" w:hAnsiTheme="majorHAnsi" w:cs="Times New Roman"/>
          <w:b/>
        </w:rPr>
        <w:t>/2023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3DBEADCE" w:rsidR="005C2FE9" w:rsidRPr="002971F4" w:rsidRDefault="005C2FE9" w:rsidP="00246705">
      <w:pPr>
        <w:spacing w:after="0" w:line="240" w:lineRule="auto"/>
        <w:jc w:val="both"/>
        <w:rPr>
          <w:rFonts w:ascii="Cambria" w:hAnsi="Cambria"/>
          <w:b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246705">
        <w:rPr>
          <w:rFonts w:asciiTheme="majorHAnsi" w:hAnsiTheme="majorHAnsi" w:cs="Times New Roman"/>
        </w:rPr>
        <w:t xml:space="preserve"> </w:t>
      </w:r>
      <w:r w:rsidR="00B73501">
        <w:rPr>
          <w:rFonts w:ascii="Cambria" w:hAnsi="Cambria"/>
          <w:b/>
        </w:rPr>
        <w:t>„Usługa  szkoleń specjalistycznych dla uczniów w ramach projektu „</w:t>
      </w:r>
      <w:r w:rsidR="00B73501">
        <w:rPr>
          <w:rFonts w:ascii="Cambria" w:hAnsi="Cambria" w:cstheme="minorHAnsi"/>
          <w:b/>
        </w:rPr>
        <w:t>Budujemy przyszłość ZSOiZ w Mońkach</w:t>
      </w:r>
      <w:r w:rsidR="00B73501">
        <w:rPr>
          <w:rFonts w:ascii="Cambria" w:hAnsi="Cambria"/>
          <w:b/>
        </w:rPr>
        <w:t>” cz. I-IV”</w:t>
      </w:r>
      <w:r w:rsidR="00B73501">
        <w:rPr>
          <w:rFonts w:ascii="Cambria" w:hAnsi="Cambria"/>
        </w:rPr>
        <w:t xml:space="preserve"> </w:t>
      </w:r>
      <w:r w:rsidR="002971F4">
        <w:rPr>
          <w:rFonts w:ascii="Cambria" w:eastAsiaTheme="majorEastAsia" w:hAnsi="Cambria" w:cstheme="majorBidi"/>
          <w:b/>
        </w:rPr>
        <w:t xml:space="preserve">- </w:t>
      </w:r>
      <w:r w:rsidR="002971F4">
        <w:rPr>
          <w:rFonts w:ascii="Cambria" w:hAnsi="Cambria"/>
          <w:b/>
        </w:rPr>
        <w:t>część ……</w:t>
      </w:r>
      <w:r w:rsidR="002971F4">
        <w:rPr>
          <w:rStyle w:val="Odwoanieprzypisudolnego"/>
          <w:rFonts w:ascii="Cambria" w:hAnsi="Cambria"/>
          <w:b/>
        </w:rPr>
        <w:footnoteReference w:id="1"/>
      </w:r>
      <w:r w:rsidR="002971F4">
        <w:rPr>
          <w:rFonts w:ascii="Cambria" w:hAnsi="Cambria"/>
          <w:b/>
        </w:rPr>
        <w:t xml:space="preserve">  zamówienia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78AC0" w14:textId="77777777" w:rsidR="005842B6" w:rsidRDefault="005842B6" w:rsidP="002B4656">
      <w:pPr>
        <w:spacing w:after="0" w:line="240" w:lineRule="auto"/>
      </w:pPr>
      <w:r>
        <w:separator/>
      </w:r>
    </w:p>
  </w:endnote>
  <w:endnote w:type="continuationSeparator" w:id="0">
    <w:p w14:paraId="34824A19" w14:textId="77777777" w:rsidR="005842B6" w:rsidRDefault="005842B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35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35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5842B6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893FD" w14:textId="77777777" w:rsidR="005842B6" w:rsidRDefault="005842B6" w:rsidP="002B4656">
      <w:pPr>
        <w:spacing w:after="0" w:line="240" w:lineRule="auto"/>
      </w:pPr>
      <w:r>
        <w:separator/>
      </w:r>
    </w:p>
  </w:footnote>
  <w:footnote w:type="continuationSeparator" w:id="0">
    <w:p w14:paraId="13E05ADD" w14:textId="77777777" w:rsidR="005842B6" w:rsidRDefault="005842B6" w:rsidP="002B4656">
      <w:pPr>
        <w:spacing w:after="0" w:line="240" w:lineRule="auto"/>
      </w:pPr>
      <w:r>
        <w:continuationSeparator/>
      </w:r>
    </w:p>
  </w:footnote>
  <w:footnote w:id="1">
    <w:p w14:paraId="6A18712B" w14:textId="2C8C1FC4" w:rsidR="002971F4" w:rsidRDefault="002971F4" w:rsidP="002971F4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</w:t>
      </w:r>
      <w:r w:rsidR="00B73501">
        <w:rPr>
          <w:rFonts w:ascii="Cambria" w:hAnsi="Cambria"/>
        </w:rPr>
        <w:t>nia, której dotyczy oferta (I-IV</w:t>
      </w:r>
      <w:bookmarkStart w:id="0" w:name="_GoBack"/>
      <w:bookmarkEnd w:id="0"/>
      <w:r>
        <w:rPr>
          <w:rFonts w:ascii="Cambria" w:hAnsi="Cambria"/>
        </w:rPr>
        <w:t>)</w:t>
      </w:r>
    </w:p>
  </w:footnote>
  <w:footnote w:id="2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307C"/>
    <w:rsid w:val="001C654F"/>
    <w:rsid w:val="001F13EA"/>
    <w:rsid w:val="001F2C90"/>
    <w:rsid w:val="0020366D"/>
    <w:rsid w:val="00236BF5"/>
    <w:rsid w:val="00246705"/>
    <w:rsid w:val="002573B9"/>
    <w:rsid w:val="002639E7"/>
    <w:rsid w:val="00274521"/>
    <w:rsid w:val="00283B99"/>
    <w:rsid w:val="00285364"/>
    <w:rsid w:val="002971F4"/>
    <w:rsid w:val="002A3918"/>
    <w:rsid w:val="002A5544"/>
    <w:rsid w:val="002A63DE"/>
    <w:rsid w:val="002A70EA"/>
    <w:rsid w:val="002B4656"/>
    <w:rsid w:val="002C0871"/>
    <w:rsid w:val="002E7DF4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B121B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0A19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842B6"/>
    <w:rsid w:val="005971FB"/>
    <w:rsid w:val="005B2528"/>
    <w:rsid w:val="005C2FE9"/>
    <w:rsid w:val="005D4F1C"/>
    <w:rsid w:val="006037BA"/>
    <w:rsid w:val="00604731"/>
    <w:rsid w:val="0062222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24F0D"/>
    <w:rsid w:val="0073073D"/>
    <w:rsid w:val="007444FF"/>
    <w:rsid w:val="0078436B"/>
    <w:rsid w:val="007C06CF"/>
    <w:rsid w:val="007F48F4"/>
    <w:rsid w:val="00800389"/>
    <w:rsid w:val="00821EFA"/>
    <w:rsid w:val="00841EE0"/>
    <w:rsid w:val="0085033C"/>
    <w:rsid w:val="00850B19"/>
    <w:rsid w:val="00854C80"/>
    <w:rsid w:val="00871581"/>
    <w:rsid w:val="008B2E4E"/>
    <w:rsid w:val="008D1DF3"/>
    <w:rsid w:val="008D6F60"/>
    <w:rsid w:val="008E068E"/>
    <w:rsid w:val="008E2F5D"/>
    <w:rsid w:val="008E33A9"/>
    <w:rsid w:val="008E4023"/>
    <w:rsid w:val="009068F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037"/>
    <w:rsid w:val="009843BA"/>
    <w:rsid w:val="009A064D"/>
    <w:rsid w:val="009B62BE"/>
    <w:rsid w:val="00A05762"/>
    <w:rsid w:val="00A2612F"/>
    <w:rsid w:val="00A3081D"/>
    <w:rsid w:val="00A3749A"/>
    <w:rsid w:val="00A555B0"/>
    <w:rsid w:val="00A6031F"/>
    <w:rsid w:val="00A7456B"/>
    <w:rsid w:val="00AA725D"/>
    <w:rsid w:val="00AC3E43"/>
    <w:rsid w:val="00AD140A"/>
    <w:rsid w:val="00AD4518"/>
    <w:rsid w:val="00AD4878"/>
    <w:rsid w:val="00AD53D2"/>
    <w:rsid w:val="00AE43D0"/>
    <w:rsid w:val="00AF663A"/>
    <w:rsid w:val="00B053D5"/>
    <w:rsid w:val="00B057B3"/>
    <w:rsid w:val="00B165B6"/>
    <w:rsid w:val="00B17133"/>
    <w:rsid w:val="00B222A4"/>
    <w:rsid w:val="00B23FF3"/>
    <w:rsid w:val="00B34A8C"/>
    <w:rsid w:val="00B3680C"/>
    <w:rsid w:val="00B427C8"/>
    <w:rsid w:val="00B46C4A"/>
    <w:rsid w:val="00B57C60"/>
    <w:rsid w:val="00B637B5"/>
    <w:rsid w:val="00B73501"/>
    <w:rsid w:val="00B756C5"/>
    <w:rsid w:val="00B81D6C"/>
    <w:rsid w:val="00B86971"/>
    <w:rsid w:val="00B969B4"/>
    <w:rsid w:val="00BA78E6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A3E0C"/>
    <w:rsid w:val="00CB41DA"/>
    <w:rsid w:val="00CF1AD8"/>
    <w:rsid w:val="00CF59F8"/>
    <w:rsid w:val="00CF74AB"/>
    <w:rsid w:val="00D02D2C"/>
    <w:rsid w:val="00D1194E"/>
    <w:rsid w:val="00D11C32"/>
    <w:rsid w:val="00D40023"/>
    <w:rsid w:val="00D453FD"/>
    <w:rsid w:val="00D45E34"/>
    <w:rsid w:val="00D607ED"/>
    <w:rsid w:val="00D62774"/>
    <w:rsid w:val="00D6420C"/>
    <w:rsid w:val="00D97421"/>
    <w:rsid w:val="00DB0060"/>
    <w:rsid w:val="00DC10C4"/>
    <w:rsid w:val="00DC577A"/>
    <w:rsid w:val="00DD26B9"/>
    <w:rsid w:val="00DD42C6"/>
    <w:rsid w:val="00DE6774"/>
    <w:rsid w:val="00DF1E97"/>
    <w:rsid w:val="00E00071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E62DB"/>
    <w:rsid w:val="00EF40DC"/>
    <w:rsid w:val="00EF43EC"/>
    <w:rsid w:val="00F022B9"/>
    <w:rsid w:val="00F02EC8"/>
    <w:rsid w:val="00F0552A"/>
    <w:rsid w:val="00F1567B"/>
    <w:rsid w:val="00F23ABF"/>
    <w:rsid w:val="00F34AB0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F988-5F93-4D2E-8604-6C39CDC5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65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77</cp:revision>
  <cp:lastPrinted>2023-02-09T11:33:00Z</cp:lastPrinted>
  <dcterms:created xsi:type="dcterms:W3CDTF">2018-03-09T10:55:00Z</dcterms:created>
  <dcterms:modified xsi:type="dcterms:W3CDTF">2023-11-14T21:28:00Z</dcterms:modified>
</cp:coreProperties>
</file>