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AA40" w14:textId="77777777" w:rsidR="00F73B72" w:rsidRPr="008621BD" w:rsidRDefault="00504034" w:rsidP="008621BD">
      <w:pPr>
        <w:keepNext/>
        <w:spacing w:line="360" w:lineRule="auto"/>
        <w:ind w:left="6231" w:firstLine="141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E0BC1">
        <w:rPr>
          <w:rFonts w:ascii="Arial" w:hAnsi="Arial" w:cs="Arial"/>
          <w:b/>
          <w:sz w:val="24"/>
          <w:szCs w:val="24"/>
        </w:rPr>
        <w:t>Załącznik N</w:t>
      </w:r>
      <w:r w:rsidR="00C84D38" w:rsidRPr="00F73B72">
        <w:rPr>
          <w:rFonts w:ascii="Arial" w:hAnsi="Arial" w:cs="Arial"/>
          <w:b/>
          <w:sz w:val="24"/>
          <w:szCs w:val="24"/>
        </w:rPr>
        <w:t xml:space="preserve">r </w:t>
      </w:r>
      <w:r w:rsidR="00935FF2">
        <w:rPr>
          <w:rFonts w:ascii="Arial" w:hAnsi="Arial" w:cs="Arial"/>
          <w:b/>
          <w:sz w:val="24"/>
          <w:szCs w:val="24"/>
        </w:rPr>
        <w:t>3</w:t>
      </w:r>
    </w:p>
    <w:p w14:paraId="7E983EA0" w14:textId="77777777" w:rsidR="00F73B72" w:rsidRPr="00A22DCF" w:rsidRDefault="00F73B72" w:rsidP="00F73B72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1A7771D" w14:textId="77777777" w:rsidR="00504034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00915819" w14:textId="77777777" w:rsidR="00504034" w:rsidRDefault="00504034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</w:p>
    <w:p w14:paraId="62ED7246" w14:textId="77777777" w:rsidR="00F73B72" w:rsidRPr="00A22DCF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4A45D44D" w14:textId="77777777" w:rsidR="00F73B72" w:rsidRDefault="00F73B72" w:rsidP="00F73B72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1D0A96">
        <w:rPr>
          <w:b/>
          <w:bCs/>
          <w:sz w:val="34"/>
          <w:szCs w:val="34"/>
        </w:rPr>
        <w:t xml:space="preserve">       </w:t>
      </w:r>
    </w:p>
    <w:p w14:paraId="73EE705A" w14:textId="77777777" w:rsidR="00C84D38" w:rsidRPr="00C84D38" w:rsidRDefault="00C84D38" w:rsidP="00B22693">
      <w:pPr>
        <w:keepNext/>
        <w:spacing w:line="360" w:lineRule="auto"/>
        <w:outlineLvl w:val="2"/>
        <w:rPr>
          <w:rFonts w:ascii="Calibri" w:hAnsi="Calibri" w:cs="Calibri"/>
          <w:b/>
        </w:rPr>
      </w:pPr>
    </w:p>
    <w:p w14:paraId="1D59197E" w14:textId="77777777"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>W Y K A Z   R O B Ó T</w:t>
      </w:r>
      <w:r w:rsidR="00B70F29">
        <w:rPr>
          <w:rFonts w:ascii="Calibri" w:hAnsi="Calibri" w:cs="Calibri"/>
          <w:b/>
          <w:sz w:val="28"/>
          <w:szCs w:val="28"/>
        </w:rPr>
        <w:t xml:space="preserve"> </w:t>
      </w:r>
      <w:r w:rsidR="00F73B72">
        <w:rPr>
          <w:rFonts w:ascii="Calibri" w:hAnsi="Calibri" w:cs="Calibri"/>
          <w:b/>
          <w:sz w:val="28"/>
          <w:szCs w:val="28"/>
        </w:rPr>
        <w:t xml:space="preserve">  </w:t>
      </w:r>
      <w:r w:rsidR="00B70F29">
        <w:rPr>
          <w:rFonts w:ascii="Calibri" w:hAnsi="Calibri" w:cs="Calibri"/>
          <w:b/>
          <w:sz w:val="28"/>
          <w:szCs w:val="28"/>
        </w:rPr>
        <w:t>B U D O W L A N Y CH</w:t>
      </w:r>
    </w:p>
    <w:p w14:paraId="7E33C6B8" w14:textId="77777777"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14:paraId="235B79C8" w14:textId="77777777" w:rsidR="00326B35" w:rsidRDefault="00C84D38" w:rsidP="00B226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5628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="002E63F2" w:rsidRPr="00005628">
        <w:rPr>
          <w:rFonts w:ascii="Arial" w:hAnsi="Arial" w:cs="Arial"/>
          <w:b/>
          <w:sz w:val="24"/>
          <w:szCs w:val="24"/>
        </w:rPr>
        <w:t>podstawowym bez negocjacji</w:t>
      </w:r>
      <w:r w:rsidR="00504034" w:rsidRPr="00005628">
        <w:rPr>
          <w:rFonts w:ascii="Arial" w:hAnsi="Arial" w:cs="Arial"/>
          <w:b/>
          <w:sz w:val="24"/>
          <w:szCs w:val="24"/>
        </w:rPr>
        <w:t xml:space="preserve"> </w:t>
      </w:r>
      <w:r w:rsidR="00005628" w:rsidRPr="00005628">
        <w:rPr>
          <w:rFonts w:ascii="Arial" w:hAnsi="Arial" w:cs="Arial"/>
          <w:sz w:val="24"/>
          <w:szCs w:val="24"/>
        </w:rPr>
        <w:t>pn.:</w:t>
      </w:r>
      <w:r w:rsidR="00AC275E" w:rsidRPr="00005628">
        <w:rPr>
          <w:rFonts w:ascii="Arial" w:hAnsi="Arial" w:cs="Arial"/>
          <w:sz w:val="24"/>
          <w:szCs w:val="24"/>
        </w:rPr>
        <w:t xml:space="preserve"> </w:t>
      </w:r>
      <w:r w:rsidR="007769A6" w:rsidRPr="00444F2A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7769A6" w:rsidRPr="00444F2A">
        <w:rPr>
          <w:rFonts w:ascii="Arial" w:eastAsia="Calibri" w:hAnsi="Arial" w:cs="Arial"/>
          <w:b/>
          <w:sz w:val="24"/>
          <w:szCs w:val="24"/>
        </w:rPr>
        <w:t>Budowa sieci wodociągowej w miejscowościach Myślibórz i Grobla, gmina Paszowice”</w:t>
      </w:r>
      <w:r w:rsidR="003B7BA3" w:rsidRPr="00005628">
        <w:rPr>
          <w:rFonts w:ascii="Arial" w:hAnsi="Arial" w:cs="Arial"/>
          <w:sz w:val="24"/>
          <w:szCs w:val="24"/>
        </w:rPr>
        <w:t xml:space="preserve">, </w:t>
      </w:r>
      <w:r w:rsidR="0071325F" w:rsidRPr="00005628">
        <w:rPr>
          <w:rFonts w:ascii="Arial" w:hAnsi="Arial" w:cs="Arial"/>
          <w:sz w:val="24"/>
          <w:szCs w:val="24"/>
        </w:rPr>
        <w:t xml:space="preserve">w celu potwierdzenia spełniania warunków udziału w postępowaniu </w:t>
      </w:r>
      <w:r w:rsidR="00326B35" w:rsidRPr="00005628">
        <w:rPr>
          <w:rFonts w:ascii="Arial" w:hAnsi="Arial" w:cs="Arial"/>
          <w:sz w:val="24"/>
          <w:szCs w:val="24"/>
        </w:rPr>
        <w:t>oświadczamy</w:t>
      </w:r>
      <w:r w:rsidR="00326B35" w:rsidRPr="002E63F2">
        <w:rPr>
          <w:rFonts w:ascii="Arial" w:hAnsi="Arial" w:cs="Arial"/>
          <w:sz w:val="24"/>
          <w:szCs w:val="24"/>
        </w:rPr>
        <w:t>, że wykonaliśmy w ciągu ostatnich pięciu lat przed upływem terminu składania ofert, a jeżeli</w:t>
      </w:r>
      <w:r w:rsidR="00326B35" w:rsidRPr="0071325F">
        <w:rPr>
          <w:rFonts w:ascii="Arial" w:hAnsi="Arial" w:cs="Arial"/>
          <w:sz w:val="24"/>
          <w:szCs w:val="24"/>
        </w:rPr>
        <w:t xml:space="preserve"> okres prowadzenia działalności jest krótszy – w tym okresie, następujące roboty budowlane:</w:t>
      </w:r>
    </w:p>
    <w:p w14:paraId="075BA7BB" w14:textId="77777777" w:rsidR="0071325F" w:rsidRPr="00F16F07" w:rsidRDefault="0071325F" w:rsidP="007132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837F18" w14:paraId="48AEE799" w14:textId="77777777" w:rsidTr="00837F18">
        <w:trPr>
          <w:trHeight w:val="622"/>
        </w:trPr>
        <w:tc>
          <w:tcPr>
            <w:tcW w:w="494" w:type="dxa"/>
            <w:shd w:val="clear" w:color="auto" w:fill="auto"/>
          </w:tcPr>
          <w:p w14:paraId="623E5BA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D4E90F3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14:paraId="1A1B831C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2C8191EE" w14:textId="77777777" w:rsidR="00837F18" w:rsidRPr="00B23FA9" w:rsidRDefault="00B23FA9" w:rsidP="00FB5A5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01C81941" w14:textId="77777777" w:rsidR="00837F18" w:rsidRPr="002E63F2" w:rsidRDefault="00B23FA9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="00837F18" w:rsidRPr="002E63F2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747D722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63F2">
              <w:rPr>
                <w:rFonts w:ascii="Arial" w:hAnsi="Arial" w:cs="Arial"/>
                <w:sz w:val="18"/>
                <w:szCs w:val="18"/>
              </w:rPr>
              <w:t xml:space="preserve">na rzecz których </w:t>
            </w:r>
            <w:r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Pr="002E63F2">
              <w:rPr>
                <w:rFonts w:ascii="Arial" w:hAnsi="Arial" w:cs="Arial"/>
                <w:sz w:val="18"/>
                <w:szCs w:val="18"/>
              </w:rPr>
              <w:t>roboty zostały wykonane</w:t>
            </w:r>
            <w:r w:rsid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0B91546F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6160E018" w14:textId="77777777" w:rsidR="00837F18" w:rsidRPr="00B23FA9" w:rsidRDefault="00837F18" w:rsidP="00FB5A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zrealizowanych robót</w:t>
            </w:r>
          </w:p>
          <w:p w14:paraId="5C81D448" w14:textId="77777777" w:rsidR="00837F18" w:rsidRPr="008C3321" w:rsidRDefault="00837F18" w:rsidP="00FB5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3FA9">
              <w:rPr>
                <w:rFonts w:ascii="Arial" w:hAnsi="Arial" w:cs="Arial"/>
                <w:sz w:val="18"/>
                <w:szCs w:val="18"/>
              </w:rPr>
              <w:t>(</w:t>
            </w:r>
            <w:r w:rsidR="00B23FA9" w:rsidRPr="00B23FA9">
              <w:rPr>
                <w:rFonts w:ascii="Arial" w:hAnsi="Arial" w:cs="Arial"/>
                <w:sz w:val="18"/>
                <w:szCs w:val="18"/>
              </w:rPr>
              <w:t>podanie nazwy inwestycji i miejsca jej realizacji z opisem pozwalającym na ocenę spełniania warunku udziału w postępowaniu)</w:t>
            </w:r>
            <w:r w:rsidRP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B9A6A5" w14:textId="77777777" w:rsidR="00837F18" w:rsidRPr="00023840" w:rsidRDefault="00837F18" w:rsidP="00FB5A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3AF5A4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CEE450F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Wartość wykonanych robót  (brutto)</w:t>
            </w:r>
          </w:p>
        </w:tc>
        <w:tc>
          <w:tcPr>
            <w:tcW w:w="2409" w:type="dxa"/>
            <w:shd w:val="clear" w:color="auto" w:fill="auto"/>
          </w:tcPr>
          <w:p w14:paraId="7BDC17ED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458EEA3D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BD0BD7" w14:textId="77777777" w:rsidR="00837F18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6D7BFD3C" w14:textId="77777777" w:rsidR="00B23FA9" w:rsidRPr="00023840" w:rsidRDefault="00B23FA9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(data rozpoczęcia i zakończenia robót)</w:t>
            </w:r>
          </w:p>
        </w:tc>
      </w:tr>
      <w:tr w:rsidR="00837F18" w14:paraId="0B3C7BDF" w14:textId="77777777" w:rsidTr="00837F18">
        <w:trPr>
          <w:trHeight w:val="284"/>
        </w:trPr>
        <w:tc>
          <w:tcPr>
            <w:tcW w:w="494" w:type="dxa"/>
            <w:shd w:val="clear" w:color="auto" w:fill="auto"/>
          </w:tcPr>
          <w:p w14:paraId="78F7BBB6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2E91ADE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3B8AA43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68B097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14B926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5</w:t>
            </w:r>
          </w:p>
        </w:tc>
      </w:tr>
      <w:tr w:rsidR="00837F18" w14:paraId="574F9F3D" w14:textId="77777777" w:rsidTr="00837F18">
        <w:trPr>
          <w:trHeight w:val="588"/>
        </w:trPr>
        <w:tc>
          <w:tcPr>
            <w:tcW w:w="494" w:type="dxa"/>
            <w:shd w:val="clear" w:color="auto" w:fill="auto"/>
          </w:tcPr>
          <w:p w14:paraId="2A68D68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2FBD670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5E39C9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BCF9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2B72866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7959D68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C47C25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9DB575A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B3159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F18" w14:paraId="7C968788" w14:textId="77777777" w:rsidTr="00837F18">
        <w:trPr>
          <w:trHeight w:val="710"/>
        </w:trPr>
        <w:tc>
          <w:tcPr>
            <w:tcW w:w="494" w:type="dxa"/>
            <w:shd w:val="clear" w:color="auto" w:fill="auto"/>
          </w:tcPr>
          <w:p w14:paraId="249CC426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1DA93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F27548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8A291E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C583532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FD9C1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5967BC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ED6141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FB8B8C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A5E4C" w14:textId="77777777" w:rsidR="008621BD" w:rsidRDefault="008621BD" w:rsidP="005F193C">
      <w:pPr>
        <w:rPr>
          <w:rFonts w:ascii="Arial" w:hAnsi="Arial" w:cs="Arial"/>
        </w:rPr>
      </w:pPr>
    </w:p>
    <w:p w14:paraId="1560670C" w14:textId="77777777" w:rsidR="0065021B" w:rsidRPr="008C3321" w:rsidRDefault="0065021B" w:rsidP="0065021B">
      <w:pPr>
        <w:jc w:val="both"/>
        <w:rPr>
          <w:rFonts w:ascii="Arial" w:hAnsi="Arial" w:cs="Arial"/>
        </w:rPr>
      </w:pPr>
      <w:r w:rsidRPr="008621BD">
        <w:rPr>
          <w:rFonts w:ascii="Arial" w:hAnsi="Arial" w:cs="Arial"/>
        </w:rPr>
        <w:t xml:space="preserve">Do niniejszego </w:t>
      </w:r>
      <w:r w:rsidRPr="008C3321">
        <w:rPr>
          <w:rFonts w:ascii="Arial" w:hAnsi="Arial" w:cs="Arial"/>
        </w:rPr>
        <w:t xml:space="preserve">wykazu załączam </w:t>
      </w:r>
      <w:r w:rsidRPr="008C3321">
        <w:rPr>
          <w:rFonts w:ascii="Arial" w:hAnsi="Arial" w:cs="Arial"/>
          <w:b/>
          <w:u w:val="single"/>
        </w:rPr>
        <w:t>dowody określające</w:t>
      </w:r>
      <w:r w:rsidR="00504034">
        <w:rPr>
          <w:rFonts w:ascii="Arial" w:hAnsi="Arial" w:cs="Arial"/>
          <w:b/>
          <w:u w:val="single"/>
        </w:rPr>
        <w:t>,</w:t>
      </w:r>
      <w:r w:rsidRPr="008C3321">
        <w:rPr>
          <w:rFonts w:ascii="Arial" w:hAnsi="Arial" w:cs="Arial"/>
          <w:b/>
          <w:u w:val="single"/>
        </w:rPr>
        <w:t xml:space="preserve"> czy te </w:t>
      </w:r>
      <w:r w:rsidR="00504034" w:rsidRPr="00504034">
        <w:rPr>
          <w:rFonts w:ascii="Arial" w:hAnsi="Arial" w:cs="Arial"/>
          <w:b/>
          <w:u w:val="single"/>
        </w:rPr>
        <w:t xml:space="preserve">roboty </w:t>
      </w:r>
      <w:r w:rsidRPr="00504034">
        <w:rPr>
          <w:rFonts w:ascii="Arial" w:hAnsi="Arial" w:cs="Arial"/>
          <w:b/>
          <w:u w:val="single"/>
        </w:rPr>
        <w:t>zostały wykonane należycie</w:t>
      </w:r>
      <w:r w:rsidR="002F01D2">
        <w:rPr>
          <w:rFonts w:ascii="Arial" w:hAnsi="Arial" w:cs="Arial"/>
          <w:b/>
          <w:u w:val="single"/>
        </w:rPr>
        <w:t xml:space="preserve">. </w:t>
      </w:r>
      <w:r w:rsidRPr="008C3321">
        <w:rPr>
          <w:rFonts w:ascii="Arial" w:hAnsi="Arial" w:cs="Arial"/>
        </w:rPr>
        <w:t xml:space="preserve">Dowodami są </w:t>
      </w:r>
      <w:r w:rsidR="002F01D2" w:rsidRPr="00DE790D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621BD">
        <w:rPr>
          <w:rFonts w:ascii="Arial" w:hAnsi="Arial" w:cs="Arial"/>
        </w:rPr>
        <w:t>.</w:t>
      </w:r>
    </w:p>
    <w:p w14:paraId="2E5DFE3E" w14:textId="77777777" w:rsidR="00C84D38" w:rsidRDefault="00C84D38" w:rsidP="00F16F07">
      <w:pPr>
        <w:jc w:val="both"/>
        <w:rPr>
          <w:rFonts w:ascii="Arial" w:hAnsi="Arial" w:cs="Arial"/>
        </w:rPr>
      </w:pPr>
    </w:p>
    <w:p w14:paraId="66EF63EB" w14:textId="77777777" w:rsidR="008621BD" w:rsidRDefault="008621BD" w:rsidP="005F193C">
      <w:pPr>
        <w:rPr>
          <w:rFonts w:ascii="Arial" w:hAnsi="Arial" w:cs="Arial"/>
        </w:rPr>
      </w:pPr>
    </w:p>
    <w:p w14:paraId="08D90E95" w14:textId="77777777" w:rsidR="00995234" w:rsidRDefault="00995234" w:rsidP="0065021B">
      <w:pPr>
        <w:jc w:val="both"/>
        <w:rPr>
          <w:rFonts w:ascii="Arial" w:hAnsi="Arial" w:cs="Arial"/>
          <w:sz w:val="21"/>
          <w:szCs w:val="21"/>
        </w:rPr>
      </w:pPr>
    </w:p>
    <w:p w14:paraId="0A11264D" w14:textId="77777777" w:rsidR="00837F18" w:rsidRDefault="00837F18" w:rsidP="00837F18">
      <w:pPr>
        <w:ind w:left="4956" w:firstLine="708"/>
        <w:rPr>
          <w:rFonts w:ascii="Arial" w:hAnsi="Arial" w:cs="Arial"/>
          <w:i/>
          <w:iCs/>
        </w:rPr>
      </w:pPr>
    </w:p>
    <w:p w14:paraId="4EF705FA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75AD35E3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10F93F27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44F86E0B" w14:textId="77777777" w:rsidR="00837F18" w:rsidRDefault="00837F18" w:rsidP="00837F18">
      <w:pPr>
        <w:tabs>
          <w:tab w:val="left" w:pos="9180"/>
        </w:tabs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09A282A7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3A7AEE4D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1914CB3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4DC44B7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E8F7881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610EE51F" w14:textId="77777777" w:rsidR="00BA3F39" w:rsidRDefault="00837F18" w:rsidP="00837F18">
      <w:pPr>
        <w:jc w:val="both"/>
        <w:rPr>
          <w:rFonts w:ascii="Arial" w:hAnsi="Arial" w:cs="Arial"/>
          <w:bCs/>
          <w:iCs/>
        </w:rPr>
      </w:pPr>
      <w:r w:rsidRPr="00837F18">
        <w:rPr>
          <w:rFonts w:ascii="Arial" w:eastAsia="Calibri" w:hAnsi="Arial" w:cs="Arial"/>
          <w:i/>
          <w:iCs/>
          <w:lang w:eastAsia="en-US"/>
        </w:rPr>
        <w:t>**</w:t>
      </w:r>
      <w:r>
        <w:rPr>
          <w:rFonts w:ascii="Arial" w:eastAsia="Calibri" w:hAnsi="Arial" w:cs="Arial"/>
          <w:i/>
          <w:iCs/>
          <w:lang w:eastAsia="en-US"/>
        </w:rPr>
        <w:t>Wykaz robót</w:t>
      </w:r>
      <w:r w:rsidRPr="00837F18">
        <w:rPr>
          <w:rFonts w:ascii="Arial" w:eastAsia="Calibri" w:hAnsi="Arial" w:cs="Arial"/>
          <w:i/>
          <w:iCs/>
          <w:lang w:eastAsia="en-US"/>
        </w:rPr>
        <w:t xml:space="preserve"> musi być opatrzony przez osobę lub osoby uprawnione do reprezentowania Wykonawcy kwalifikowanym podpisem elektronicznym lub podpisem zaufanym lub podpisem osobistym</w:t>
      </w:r>
    </w:p>
    <w:sectPr w:rsidR="00BA3F39" w:rsidSect="0050403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5" w:bottom="568" w:left="1418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DAD4" w14:textId="77777777" w:rsidR="003A3F15" w:rsidRDefault="003A3F15">
      <w:r>
        <w:separator/>
      </w:r>
    </w:p>
  </w:endnote>
  <w:endnote w:type="continuationSeparator" w:id="0">
    <w:p w14:paraId="7E1A9BD6" w14:textId="77777777" w:rsidR="003A3F15" w:rsidRDefault="003A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96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A9BA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F60E" w14:textId="57F4C7E9" w:rsidR="009B1B85" w:rsidRDefault="009B1B85">
    <w:pPr>
      <w:pStyle w:val="Stopka"/>
    </w:pPr>
  </w:p>
  <w:p w14:paraId="6D361E0A" w14:textId="755CFD44" w:rsidR="00EF0FC8" w:rsidRDefault="009B1B85">
    <w:pPr>
      <w:pStyle w:val="Stopka"/>
      <w:tabs>
        <w:tab w:val="clear" w:pos="4536"/>
      </w:tabs>
      <w:jc w:val="center"/>
      <w:rPr>
        <w:rFonts w:ascii="Arial" w:hAnsi="Arial"/>
      </w:rPr>
    </w:pPr>
    <w:r w:rsidRPr="003F150A">
      <w:rPr>
        <w:noProof/>
      </w:rPr>
      <w:drawing>
        <wp:inline distT="0" distB="0" distL="0" distR="0" wp14:anchorId="55FE5E3C" wp14:editId="7A53A139">
          <wp:extent cx="923925" cy="533400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150A">
      <w:rPr>
        <w:noProof/>
      </w:rPr>
      <w:drawing>
        <wp:inline distT="0" distB="0" distL="0" distR="0" wp14:anchorId="52BA2BE9" wp14:editId="2944C77D">
          <wp:extent cx="1600200" cy="533400"/>
          <wp:effectExtent l="0" t="0" r="0" b="0"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76F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7AFE3A" w14:textId="77777777" w:rsidR="00EF0FC8" w:rsidRDefault="00EF0FC8">
    <w:pPr>
      <w:pStyle w:val="Stopka"/>
      <w:tabs>
        <w:tab w:val="clear" w:pos="4536"/>
      </w:tabs>
      <w:jc w:val="center"/>
    </w:pPr>
  </w:p>
  <w:p w14:paraId="4A77C884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0B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ED5C" w14:textId="77777777" w:rsidR="003A3F15" w:rsidRDefault="003A3F15">
      <w:r>
        <w:separator/>
      </w:r>
    </w:p>
  </w:footnote>
  <w:footnote w:type="continuationSeparator" w:id="0">
    <w:p w14:paraId="1D5DEBE5" w14:textId="77777777" w:rsidR="003A3F15" w:rsidRDefault="003A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1D57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A"/>
    <w:rsid w:val="00005628"/>
    <w:rsid w:val="00013C96"/>
    <w:rsid w:val="00023840"/>
    <w:rsid w:val="0006362A"/>
    <w:rsid w:val="00074CA1"/>
    <w:rsid w:val="0009296C"/>
    <w:rsid w:val="000D6FE5"/>
    <w:rsid w:val="000E35CE"/>
    <w:rsid w:val="00124567"/>
    <w:rsid w:val="001510CB"/>
    <w:rsid w:val="00151C97"/>
    <w:rsid w:val="001549F9"/>
    <w:rsid w:val="0017272C"/>
    <w:rsid w:val="00176AB2"/>
    <w:rsid w:val="001B55E5"/>
    <w:rsid w:val="001B7A22"/>
    <w:rsid w:val="001E2CEC"/>
    <w:rsid w:val="001F059E"/>
    <w:rsid w:val="001F4429"/>
    <w:rsid w:val="00231D03"/>
    <w:rsid w:val="00284440"/>
    <w:rsid w:val="00284B06"/>
    <w:rsid w:val="00296AC1"/>
    <w:rsid w:val="002A0C48"/>
    <w:rsid w:val="002D670F"/>
    <w:rsid w:val="002D6C78"/>
    <w:rsid w:val="002E63F2"/>
    <w:rsid w:val="002F01D2"/>
    <w:rsid w:val="002F4349"/>
    <w:rsid w:val="00302757"/>
    <w:rsid w:val="00326B35"/>
    <w:rsid w:val="00335C52"/>
    <w:rsid w:val="00383224"/>
    <w:rsid w:val="003A3F15"/>
    <w:rsid w:val="003B7BA3"/>
    <w:rsid w:val="003C0BCC"/>
    <w:rsid w:val="003E0869"/>
    <w:rsid w:val="003E2AE1"/>
    <w:rsid w:val="003F0D4E"/>
    <w:rsid w:val="00425DD9"/>
    <w:rsid w:val="00490A40"/>
    <w:rsid w:val="00492F7C"/>
    <w:rsid w:val="004C3094"/>
    <w:rsid w:val="004E0BC1"/>
    <w:rsid w:val="00504034"/>
    <w:rsid w:val="00514AD2"/>
    <w:rsid w:val="00516829"/>
    <w:rsid w:val="00541AEB"/>
    <w:rsid w:val="005E43A0"/>
    <w:rsid w:val="005F193C"/>
    <w:rsid w:val="006346A5"/>
    <w:rsid w:val="0065021B"/>
    <w:rsid w:val="0071325F"/>
    <w:rsid w:val="007310C0"/>
    <w:rsid w:val="007769A6"/>
    <w:rsid w:val="00792635"/>
    <w:rsid w:val="007D4639"/>
    <w:rsid w:val="007E14A2"/>
    <w:rsid w:val="00837F18"/>
    <w:rsid w:val="00860658"/>
    <w:rsid w:val="008621BD"/>
    <w:rsid w:val="00892F91"/>
    <w:rsid w:val="008A1E5A"/>
    <w:rsid w:val="008F50C0"/>
    <w:rsid w:val="00914EC2"/>
    <w:rsid w:val="00935FF2"/>
    <w:rsid w:val="00962244"/>
    <w:rsid w:val="00995234"/>
    <w:rsid w:val="009A0DE2"/>
    <w:rsid w:val="009B1B85"/>
    <w:rsid w:val="009B7E6B"/>
    <w:rsid w:val="009F2D04"/>
    <w:rsid w:val="00A43C8C"/>
    <w:rsid w:val="00A96A9A"/>
    <w:rsid w:val="00AB69DD"/>
    <w:rsid w:val="00AC275E"/>
    <w:rsid w:val="00B04A65"/>
    <w:rsid w:val="00B22693"/>
    <w:rsid w:val="00B23FA9"/>
    <w:rsid w:val="00B43BA8"/>
    <w:rsid w:val="00B70F29"/>
    <w:rsid w:val="00B7625B"/>
    <w:rsid w:val="00BA161A"/>
    <w:rsid w:val="00BA3F39"/>
    <w:rsid w:val="00BA4145"/>
    <w:rsid w:val="00BA41AB"/>
    <w:rsid w:val="00BD0DF5"/>
    <w:rsid w:val="00BF44FE"/>
    <w:rsid w:val="00C75AFF"/>
    <w:rsid w:val="00C84D38"/>
    <w:rsid w:val="00C94C1B"/>
    <w:rsid w:val="00CB0252"/>
    <w:rsid w:val="00D6071B"/>
    <w:rsid w:val="00D97785"/>
    <w:rsid w:val="00DC047B"/>
    <w:rsid w:val="00DC7CBB"/>
    <w:rsid w:val="00DD74AE"/>
    <w:rsid w:val="00DF478B"/>
    <w:rsid w:val="00EB242E"/>
    <w:rsid w:val="00EB41F9"/>
    <w:rsid w:val="00EE3E57"/>
    <w:rsid w:val="00EF0FC8"/>
    <w:rsid w:val="00F116F1"/>
    <w:rsid w:val="00F16F07"/>
    <w:rsid w:val="00F56EFC"/>
    <w:rsid w:val="00F73B72"/>
    <w:rsid w:val="00F85E7E"/>
    <w:rsid w:val="00F90539"/>
    <w:rsid w:val="00F96FD5"/>
    <w:rsid w:val="00FA5D6A"/>
    <w:rsid w:val="00FB5A5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8428A"/>
  <w15:chartTrackingRefBased/>
  <w15:docId w15:val="{AFAF704E-530E-4505-A8CA-F789D33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uiPriority w:val="99"/>
    <w:rsid w:val="00514AD2"/>
  </w:style>
  <w:style w:type="character" w:customStyle="1" w:styleId="Bodytext21">
    <w:name w:val="Body text (21)_"/>
    <w:link w:val="Bodytext210"/>
    <w:rsid w:val="0071325F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71325F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713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9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21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21BD"/>
  </w:style>
  <w:style w:type="paragraph" w:styleId="Tekstdymka">
    <w:name w:val="Balloon Text"/>
    <w:basedOn w:val="Normalny"/>
    <w:link w:val="TekstdymkaZnak"/>
    <w:rsid w:val="004E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0BC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05628"/>
  </w:style>
  <w:style w:type="character" w:customStyle="1" w:styleId="StopkaZnak">
    <w:name w:val="Stopka Znak"/>
    <w:basedOn w:val="Domylnaczcionkaakapitu"/>
    <w:link w:val="Stopka"/>
    <w:uiPriority w:val="99"/>
    <w:rsid w:val="009B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cp:lastModifiedBy>Grzegorz Marchlewski</cp:lastModifiedBy>
  <cp:revision>3</cp:revision>
  <cp:lastPrinted>2022-07-13T08:03:00Z</cp:lastPrinted>
  <dcterms:created xsi:type="dcterms:W3CDTF">2022-07-13T08:02:00Z</dcterms:created>
  <dcterms:modified xsi:type="dcterms:W3CDTF">2022-07-13T08:03:00Z</dcterms:modified>
</cp:coreProperties>
</file>