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8E1118" w14:textId="7EACAB0D" w:rsidR="000E403D" w:rsidRPr="009A3BF9" w:rsidRDefault="000E403D" w:rsidP="000E403D">
      <w:pPr>
        <w:rPr>
          <w:rFonts w:ascii="Palatino Linotype" w:hAnsi="Palatino Linotype" w:cs="Calibri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>
        <w:rPr>
          <w:rFonts w:ascii="Palatino Linotype" w:hAnsi="Palatino Linotype"/>
          <w:sz w:val="22"/>
          <w:szCs w:val="22"/>
        </w:rPr>
        <w:t>7</w:t>
      </w:r>
      <w:r w:rsidRPr="0043692D">
        <w:rPr>
          <w:rFonts w:ascii="Palatino Linotype" w:hAnsi="Palatino Linotype" w:hint="eastAsia"/>
          <w:sz w:val="22"/>
          <w:szCs w:val="22"/>
        </w:rPr>
        <w:t>/PZP/2021/TP</w:t>
      </w:r>
      <w:r>
        <w:rPr>
          <w:rFonts w:ascii="Palatino Linotype" w:hAnsi="Palatino Linotype"/>
          <w:sz w:val="22"/>
          <w:szCs w:val="22"/>
        </w:rPr>
        <w:t xml:space="preserve">/US                </w:t>
      </w:r>
      <w:r>
        <w:rPr>
          <w:rFonts w:ascii="Palatino Linotype" w:hAnsi="Palatino Linotype"/>
          <w:sz w:val="22"/>
          <w:szCs w:val="22"/>
        </w:rPr>
        <w:t xml:space="preserve">       </w:t>
      </w: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>
        <w:rPr>
          <w:rFonts w:ascii="Palatino Linotype" w:hAnsi="Palatino Linotype" w:cs="Calibri"/>
          <w:sz w:val="22"/>
          <w:szCs w:val="22"/>
        </w:rPr>
        <w:t>30</w:t>
      </w:r>
      <w:r>
        <w:rPr>
          <w:rFonts w:ascii="Palatino Linotype" w:hAnsi="Palatino Linotype" w:cs="Calibri"/>
          <w:sz w:val="22"/>
          <w:szCs w:val="22"/>
        </w:rPr>
        <w:t>.09.2021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6DF79EAC" w14:textId="2AA45E0C" w:rsidR="00A86CBF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7EB8CA3F" w14:textId="77777777" w:rsidR="00640151" w:rsidRPr="009A3BF9" w:rsidRDefault="00640151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</w:p>
    <w:p w14:paraId="4F8F189B" w14:textId="77777777" w:rsidR="00920C0A" w:rsidRPr="004569BC" w:rsidRDefault="000333A8" w:rsidP="008C26C1">
      <w:pPr>
        <w:jc w:val="right"/>
        <w:rPr>
          <w:rFonts w:ascii="Palatino Linotype" w:hAnsi="Palatino Linotype" w:cs="Times New Roman"/>
          <w:b/>
          <w:bCs/>
          <w:sz w:val="22"/>
          <w:szCs w:val="22"/>
        </w:rPr>
      </w:pPr>
      <w:r w:rsidRPr="004569BC">
        <w:rPr>
          <w:rFonts w:ascii="Palatino Linotype" w:hAnsi="Palatino Linotype" w:cs="Times New Roman"/>
          <w:b/>
          <w:bCs/>
          <w:sz w:val="22"/>
          <w:szCs w:val="22"/>
        </w:rPr>
        <w:tab/>
        <w:t xml:space="preserve">                </w:t>
      </w:r>
      <w:r w:rsidRPr="004569BC">
        <w:rPr>
          <w:rFonts w:ascii="Palatino Linotype" w:hAnsi="Palatino Linotype" w:cs="Times New Roman"/>
          <w:b/>
          <w:bCs/>
          <w:sz w:val="22"/>
          <w:szCs w:val="22"/>
        </w:rPr>
        <w:tab/>
      </w:r>
    </w:p>
    <w:p w14:paraId="3FAFD058" w14:textId="77777777" w:rsidR="005F0CB2" w:rsidRPr="004569BC" w:rsidRDefault="005F0CB2" w:rsidP="005F0CB2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ZAWIADOMIENIE O WYBORZE NAJKORZYSTNIEJSZEJ OFERTY</w:t>
      </w:r>
      <w:r w:rsidRPr="004569BC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 </w:t>
      </w:r>
    </w:p>
    <w:p w14:paraId="56D8983C" w14:textId="1233E111" w:rsidR="00257D46" w:rsidRDefault="00257D46" w:rsidP="00257D4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</w:p>
    <w:p w14:paraId="6B4E02F1" w14:textId="77777777" w:rsidR="00640151" w:rsidRPr="004569BC" w:rsidRDefault="00640151" w:rsidP="00257D4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</w:p>
    <w:p w14:paraId="50D81BBA" w14:textId="77777777" w:rsidR="000E403D" w:rsidRDefault="000E403D" w:rsidP="000E403D">
      <w:pPr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>
        <w:rPr>
          <w:rFonts w:ascii="Palatino Linotype" w:hAnsi="Palatino Linotype"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Ś</w:t>
      </w:r>
      <w:r w:rsidRPr="00DD63EA">
        <w:rPr>
          <w:rFonts w:ascii="Palatino Linotype" w:hAnsi="Palatino Linotype"/>
          <w:b/>
          <w:sz w:val="22"/>
          <w:szCs w:val="22"/>
        </w:rPr>
        <w:t>wiadczenie usług w zakresie przygotowywania i dostarczania posiłków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>
        <w:rPr>
          <w:rFonts w:ascii="Palatino Linotype" w:hAnsi="Palatino Linotype" w:cs="Arial"/>
          <w:b/>
          <w:sz w:val="22"/>
          <w:szCs w:val="22"/>
        </w:rPr>
        <w:t>.</w:t>
      </w:r>
    </w:p>
    <w:p w14:paraId="301D73B3" w14:textId="77777777" w:rsidR="00ED77DC" w:rsidRPr="005F0CB2" w:rsidRDefault="00ED77DC" w:rsidP="00ED77DC">
      <w:pPr>
        <w:widowControl/>
        <w:suppressAutoHyphens w:val="0"/>
        <w:jc w:val="both"/>
        <w:rPr>
          <w:rFonts w:ascii="Palatino Linotype" w:eastAsia="Arial Unicode MS" w:hAnsi="Palatino Linotype" w:cs="Times New Roman"/>
          <w:bCs/>
          <w:sz w:val="22"/>
          <w:szCs w:val="22"/>
        </w:rPr>
      </w:pPr>
    </w:p>
    <w:p w14:paraId="74EC6062" w14:textId="53BCECF1" w:rsidR="009E1309" w:rsidRPr="004569BC" w:rsidRDefault="00535A07" w:rsidP="005F0CB2">
      <w:pPr>
        <w:pStyle w:val="Akapitzlist"/>
        <w:spacing w:after="0" w:line="240" w:lineRule="auto"/>
        <w:ind w:left="0"/>
        <w:jc w:val="both"/>
        <w:rPr>
          <w:rFonts w:ascii="Palatino Linotype" w:eastAsia="Arial Unicode MS" w:hAnsi="Palatino Linotype"/>
        </w:rPr>
      </w:pPr>
      <w:r w:rsidRPr="004569BC">
        <w:rPr>
          <w:rFonts w:ascii="Palatino Linotype" w:eastAsia="Arial Unicode MS" w:hAnsi="Palatino Linotype"/>
        </w:rPr>
        <w:t xml:space="preserve">Szpital im. Św. Jadwigi Śląskiej w Trzebnicy (Zamawiający) </w:t>
      </w:r>
      <w:r w:rsidR="00A66CDF">
        <w:rPr>
          <w:rFonts w:ascii="Palatino Linotype" w:eastAsia="Arial Unicode MS" w:hAnsi="Palatino Linotype"/>
        </w:rPr>
        <w:t>działając zgodnie z</w:t>
      </w:r>
      <w:r w:rsidRPr="004569BC">
        <w:rPr>
          <w:rFonts w:ascii="Palatino Linotype" w:eastAsia="Arial Unicode MS" w:hAnsi="Palatino Linotype"/>
        </w:rPr>
        <w:t xml:space="preserve"> art. </w:t>
      </w:r>
      <w:r w:rsidR="00A86CBF">
        <w:rPr>
          <w:rFonts w:ascii="Palatino Linotype" w:eastAsia="Arial Unicode MS" w:hAnsi="Palatino Linotype"/>
        </w:rPr>
        <w:t>253</w:t>
      </w:r>
      <w:r w:rsidRPr="004569BC">
        <w:rPr>
          <w:rFonts w:ascii="Palatino Linotype" w:eastAsia="Arial Unicode MS" w:hAnsi="Palatino Linotype"/>
        </w:rPr>
        <w:t xml:space="preserve"> ust. 1 </w:t>
      </w:r>
      <w:r w:rsidR="005F0CB2">
        <w:rPr>
          <w:rFonts w:ascii="Palatino Linotype" w:eastAsia="Arial Unicode MS" w:hAnsi="Palatino Linotype"/>
        </w:rPr>
        <w:t>i 2</w:t>
      </w:r>
      <w:r w:rsidR="005A4976" w:rsidRPr="004569BC">
        <w:rPr>
          <w:rFonts w:ascii="Palatino Linotype" w:eastAsia="Arial Unicode MS" w:hAnsi="Palatino Linotype"/>
        </w:rPr>
        <w:t xml:space="preserve"> </w:t>
      </w:r>
      <w:r w:rsidR="00A66CDF" w:rsidRPr="00196A68">
        <w:rPr>
          <w:rFonts w:ascii="Palatino Linotype" w:hAnsi="Palatino Linotype"/>
        </w:rPr>
        <w:t>ustawy z dnia 11 września 2019 r. - Prawo zamówień publicznych (</w:t>
      </w:r>
      <w:r w:rsidR="000E403D" w:rsidRPr="000E403D">
        <w:rPr>
          <w:rFonts w:ascii="Palatino Linotype" w:hAnsi="Palatino Linotype" w:hint="eastAsia"/>
        </w:rPr>
        <w:t>Dz.U.2021.1129 t.j. ze zm.</w:t>
      </w:r>
      <w:r w:rsidR="00A66CDF" w:rsidRPr="00196A68">
        <w:rPr>
          <w:rFonts w:ascii="Palatino Linotype" w:hAnsi="Palatino Linotype"/>
        </w:rPr>
        <w:t>)</w:t>
      </w:r>
      <w:r w:rsidR="00A66CDF">
        <w:rPr>
          <w:rFonts w:ascii="Palatino Linotype" w:hAnsi="Palatino Linotype"/>
        </w:rPr>
        <w:t xml:space="preserve"> </w:t>
      </w:r>
      <w:r w:rsidRPr="004569BC">
        <w:rPr>
          <w:rFonts w:ascii="Palatino Linotype" w:eastAsia="Arial Unicode MS" w:hAnsi="Palatino Linotype"/>
        </w:rPr>
        <w:t xml:space="preserve">zawiadamia o </w:t>
      </w:r>
      <w:r w:rsidRPr="004569BC">
        <w:rPr>
          <w:rFonts w:ascii="Palatino Linotype" w:eastAsia="Arial Unicode MS" w:hAnsi="Palatino Linotype"/>
          <w:b/>
        </w:rPr>
        <w:t>wyborze najkorzystniejszej oferty</w:t>
      </w:r>
      <w:r w:rsidR="006B6A21" w:rsidRPr="006B6A21">
        <w:rPr>
          <w:rFonts w:ascii="Palatino Linotype" w:eastAsia="Arial Unicode MS" w:hAnsi="Palatino Linotype"/>
          <w:bCs/>
        </w:rPr>
        <w:t>.</w:t>
      </w:r>
    </w:p>
    <w:p w14:paraId="2B3A7EF2" w14:textId="77777777" w:rsidR="009E1309" w:rsidRPr="004569BC" w:rsidRDefault="009E1309" w:rsidP="009E1309">
      <w:pPr>
        <w:jc w:val="both"/>
        <w:rPr>
          <w:rFonts w:ascii="Palatino Linotype" w:eastAsia="Arial Unicode MS" w:hAnsi="Palatino Linotype"/>
          <w:sz w:val="22"/>
          <w:szCs w:val="22"/>
        </w:rPr>
      </w:pPr>
    </w:p>
    <w:p w14:paraId="7E24E0C1" w14:textId="77777777" w:rsidR="00535A07" w:rsidRDefault="00535A07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 w:rsidRPr="004569BC">
        <w:rPr>
          <w:rFonts w:ascii="Palatino Linotype" w:eastAsia="Arial Unicode MS" w:hAnsi="Palatino Linotype" w:cs="Calibri"/>
          <w:sz w:val="22"/>
          <w:szCs w:val="22"/>
        </w:rPr>
        <w:t>Przy zastosowaniu kryteriów wyboru najkorzystniejszej oferty określonych w Specyfikacji Warunków Zamówienia (SWZ), jako najkorzystniejsz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ą</w:t>
      </w:r>
      <w:r w:rsidRPr="004569BC">
        <w:rPr>
          <w:rFonts w:ascii="Palatino Linotype" w:eastAsia="Arial Unicode MS" w:hAnsi="Palatino Linotype" w:cs="Calibri"/>
          <w:sz w:val="22"/>
          <w:szCs w:val="22"/>
        </w:rPr>
        <w:t xml:space="preserve"> wybrano 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ofert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ę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:</w:t>
      </w:r>
    </w:p>
    <w:p w14:paraId="67CF39F5" w14:textId="77777777" w:rsidR="00370E38" w:rsidRDefault="00370E38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</w:p>
    <w:p w14:paraId="7704FF7D" w14:textId="6661FF9F" w:rsidR="000E403D" w:rsidRPr="000E403D" w:rsidRDefault="000E403D" w:rsidP="000E403D">
      <w:pPr>
        <w:pStyle w:val="Default"/>
        <w:ind w:left="142"/>
        <w:jc w:val="center"/>
        <w:rPr>
          <w:rFonts w:ascii="Palatino Linotype" w:hAnsi="Palatino Linotype"/>
          <w:b/>
          <w:bCs/>
          <w:i/>
          <w:iCs/>
          <w:sz w:val="22"/>
          <w:szCs w:val="20"/>
        </w:rPr>
      </w:pPr>
      <w:r w:rsidRPr="000E403D">
        <w:rPr>
          <w:rFonts w:ascii="Palatino Linotype" w:hAnsi="Palatino Linotype" w:hint="eastAsia"/>
          <w:b/>
          <w:bCs/>
          <w:i/>
          <w:iCs/>
          <w:sz w:val="22"/>
          <w:szCs w:val="20"/>
        </w:rPr>
        <w:t>„</w:t>
      </w:r>
      <w:r w:rsidRPr="000E403D">
        <w:rPr>
          <w:rFonts w:ascii="Palatino Linotype" w:hAnsi="Palatino Linotype"/>
          <w:b/>
          <w:bCs/>
          <w:i/>
          <w:iCs/>
          <w:sz w:val="22"/>
          <w:szCs w:val="20"/>
        </w:rPr>
        <w:t>NIRO</w:t>
      </w:r>
      <w:r w:rsidRPr="000E403D">
        <w:rPr>
          <w:rFonts w:ascii="Palatino Linotype" w:hAnsi="Palatino Linotype" w:hint="eastAsia"/>
          <w:b/>
          <w:bCs/>
          <w:i/>
          <w:iCs/>
          <w:sz w:val="22"/>
          <w:szCs w:val="20"/>
        </w:rPr>
        <w:t>”</w:t>
      </w:r>
      <w:r w:rsidRPr="000E403D">
        <w:rPr>
          <w:rFonts w:ascii="Palatino Linotype" w:hAnsi="Palatino Linotype"/>
          <w:b/>
          <w:bCs/>
          <w:i/>
          <w:iCs/>
          <w:sz w:val="22"/>
          <w:szCs w:val="20"/>
        </w:rPr>
        <w:t xml:space="preserve"> Sp</w:t>
      </w:r>
      <w:r w:rsidRPr="000E403D">
        <w:rPr>
          <w:rFonts w:ascii="Palatino Linotype" w:hAnsi="Palatino Linotype" w:hint="eastAsia"/>
          <w:b/>
          <w:bCs/>
          <w:i/>
          <w:iCs/>
          <w:sz w:val="22"/>
          <w:szCs w:val="20"/>
        </w:rPr>
        <w:t>ó</w:t>
      </w:r>
      <w:r w:rsidRPr="000E403D">
        <w:rPr>
          <w:rFonts w:ascii="Palatino Linotype" w:hAnsi="Palatino Linotype"/>
          <w:b/>
          <w:bCs/>
          <w:i/>
          <w:iCs/>
          <w:sz w:val="22"/>
          <w:szCs w:val="20"/>
        </w:rPr>
        <w:t>łka z ograniczoną</w:t>
      </w:r>
      <w:r>
        <w:rPr>
          <w:rFonts w:ascii="Palatino Linotype" w:hAnsi="Palatino Linotype"/>
          <w:b/>
          <w:bCs/>
          <w:i/>
          <w:iCs/>
          <w:sz w:val="22"/>
          <w:szCs w:val="20"/>
        </w:rPr>
        <w:t xml:space="preserve"> </w:t>
      </w:r>
      <w:r w:rsidRPr="000E403D">
        <w:rPr>
          <w:rFonts w:ascii="Palatino Linotype" w:hAnsi="Palatino Linotype"/>
          <w:b/>
          <w:bCs/>
          <w:i/>
          <w:iCs/>
          <w:sz w:val="22"/>
          <w:szCs w:val="20"/>
        </w:rPr>
        <w:t>odpowiedzialnością</w:t>
      </w:r>
    </w:p>
    <w:p w14:paraId="4190B6D4" w14:textId="375D8F52" w:rsidR="00ED77DC" w:rsidRPr="000E403D" w:rsidRDefault="000E403D" w:rsidP="000E403D">
      <w:pPr>
        <w:pStyle w:val="Default"/>
        <w:ind w:left="142"/>
        <w:jc w:val="center"/>
        <w:rPr>
          <w:rFonts w:ascii="Palatino Linotype" w:hAnsi="Palatino Linotype" w:cs="Calibri"/>
          <w:b/>
          <w:bCs/>
          <w:i/>
          <w:iCs/>
          <w:szCs w:val="22"/>
        </w:rPr>
      </w:pPr>
      <w:r w:rsidRPr="000E403D">
        <w:rPr>
          <w:rFonts w:ascii="Palatino Linotype" w:hAnsi="Palatino Linotype"/>
          <w:b/>
          <w:bCs/>
          <w:i/>
          <w:iCs/>
          <w:sz w:val="22"/>
          <w:szCs w:val="20"/>
        </w:rPr>
        <w:t>Ścinawska 37, 59-300 Lubin</w:t>
      </w:r>
    </w:p>
    <w:p w14:paraId="67C2BEA7" w14:textId="77777777" w:rsidR="006B6A21" w:rsidRDefault="006B6A21" w:rsidP="00F12320">
      <w:pPr>
        <w:jc w:val="center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3518EC21" w14:textId="77777777" w:rsidR="00770459" w:rsidRPr="00E65F55" w:rsidRDefault="00770459" w:rsidP="00B776DE">
      <w:pPr>
        <w:jc w:val="both"/>
        <w:rPr>
          <w:rFonts w:ascii="Palatino Linotype" w:eastAsia="Arial Unicode MS" w:hAnsi="Palatino Linotype" w:cs="Calibri"/>
          <w:b/>
          <w:kern w:val="2"/>
          <w:sz w:val="22"/>
          <w:szCs w:val="22"/>
        </w:rPr>
      </w:pPr>
      <w:r w:rsidRPr="00E65F55">
        <w:rPr>
          <w:rFonts w:ascii="Palatino Linotype" w:eastAsia="Arial Unicode MS" w:hAnsi="Palatino Linotype" w:cs="Calibri"/>
          <w:sz w:val="22"/>
          <w:szCs w:val="22"/>
          <w:u w:val="single"/>
        </w:rPr>
        <w:t>Uzasadnienie</w:t>
      </w:r>
      <w:r w:rsidRPr="00E65F55">
        <w:rPr>
          <w:rFonts w:ascii="Palatino Linotype" w:eastAsia="Arial Unicode MS" w:hAnsi="Palatino Linotype" w:cs="Calibri"/>
          <w:sz w:val="22"/>
          <w:szCs w:val="22"/>
        </w:rPr>
        <w:t>:</w:t>
      </w:r>
    </w:p>
    <w:p w14:paraId="18277134" w14:textId="77777777" w:rsidR="00E2019E" w:rsidRDefault="00A86CBF" w:rsidP="00B776DE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przedmiotowym postępowaniu złożono tylko jedną ofertę. 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 xml:space="preserve">Oferta </w:t>
      </w:r>
      <w:r w:rsidR="00A66CDF">
        <w:rPr>
          <w:rFonts w:ascii="Palatino Linotype" w:eastAsia="Arial Unicode MS" w:hAnsi="Palatino Linotype" w:cstheme="minorHAnsi"/>
          <w:sz w:val="22"/>
          <w:szCs w:val="22"/>
        </w:rPr>
        <w:t>jest zgodna z treścią S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 xml:space="preserve">WZ </w:t>
      </w:r>
      <w:r w:rsidR="00A66CDF">
        <w:rPr>
          <w:rFonts w:ascii="Palatino Linotype" w:eastAsia="Arial Unicode MS" w:hAnsi="Palatino Linotype" w:cstheme="minorHAnsi"/>
          <w:sz w:val="22"/>
          <w:szCs w:val="22"/>
        </w:rPr>
        <w:t xml:space="preserve">   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>i nie podlega odrzuceniu. Wykonawca spełnia warunki udziału w postępowaniu, a także nie podlega wykluczeniu</w:t>
      </w:r>
      <w:r w:rsidR="00370E38" w:rsidRPr="00370E38">
        <w:rPr>
          <w:rFonts w:ascii="Palatino Linotype" w:hAnsi="Palatino Linotype"/>
          <w:sz w:val="22"/>
          <w:szCs w:val="22"/>
        </w:rPr>
        <w:t>. Wyboru oferty dokonano ze względu na następujące kryteria:</w:t>
      </w:r>
    </w:p>
    <w:p w14:paraId="1C853555" w14:textId="77777777" w:rsidR="000E403D" w:rsidRPr="000E403D" w:rsidRDefault="000E403D" w:rsidP="000E403D">
      <w:pPr>
        <w:autoSpaceDE w:val="0"/>
        <w:autoSpaceDN w:val="0"/>
        <w:adjustRightInd w:val="0"/>
        <w:jc w:val="both"/>
        <w:rPr>
          <w:rFonts w:ascii="Palatino Linotype" w:hAnsi="Palatino Linotype" w:hint="eastAsia"/>
          <w:sz w:val="22"/>
          <w:szCs w:val="22"/>
        </w:rPr>
      </w:pPr>
      <w:r w:rsidRPr="000E403D">
        <w:rPr>
          <w:rFonts w:ascii="Palatino Linotype" w:hAnsi="Palatino Linotype" w:hint="eastAsia"/>
          <w:sz w:val="22"/>
          <w:szCs w:val="22"/>
        </w:rPr>
        <w:t>Kryterium nr 1: Cena - 60%</w:t>
      </w:r>
    </w:p>
    <w:p w14:paraId="2A993E92" w14:textId="77777777" w:rsidR="000E403D" w:rsidRDefault="000E403D" w:rsidP="000E403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0E403D">
        <w:rPr>
          <w:rFonts w:ascii="Palatino Linotype" w:hAnsi="Palatino Linotype"/>
          <w:sz w:val="22"/>
          <w:szCs w:val="22"/>
        </w:rPr>
        <w:t xml:space="preserve">Kryterium nr 2: Jakość jadłospisu dekadowego </w:t>
      </w:r>
      <w:r w:rsidRPr="000E403D">
        <w:rPr>
          <w:rFonts w:ascii="Palatino Linotype" w:hAnsi="Palatino Linotype" w:hint="eastAsia"/>
          <w:sz w:val="22"/>
          <w:szCs w:val="22"/>
        </w:rPr>
        <w:t>–</w:t>
      </w:r>
      <w:r w:rsidRPr="000E403D">
        <w:rPr>
          <w:rFonts w:ascii="Palatino Linotype" w:hAnsi="Palatino Linotype"/>
          <w:sz w:val="22"/>
          <w:szCs w:val="22"/>
        </w:rPr>
        <w:t xml:space="preserve"> 40%</w:t>
      </w:r>
    </w:p>
    <w:p w14:paraId="30C5E582" w14:textId="055BB772" w:rsidR="00A66CDF" w:rsidRDefault="00E65F55" w:rsidP="000E403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E65F55">
        <w:rPr>
          <w:rFonts w:ascii="Palatino Linotype" w:hAnsi="Palatino Linotype"/>
          <w:sz w:val="22"/>
          <w:szCs w:val="22"/>
        </w:rPr>
        <w:t xml:space="preserve">Oferta </w:t>
      </w:r>
      <w:r w:rsidR="00937D28">
        <w:rPr>
          <w:rFonts w:ascii="Palatino Linotype" w:hAnsi="Palatino Linotype"/>
          <w:sz w:val="22"/>
          <w:szCs w:val="22"/>
        </w:rPr>
        <w:t xml:space="preserve">Wykonawcy </w:t>
      </w:r>
      <w:r w:rsidRPr="00E65F55">
        <w:rPr>
          <w:rFonts w:ascii="Palatino Linotype" w:hAnsi="Palatino Linotype"/>
          <w:sz w:val="22"/>
          <w:szCs w:val="22"/>
        </w:rPr>
        <w:t xml:space="preserve">jest najkorzystniejsza, uzyskała </w:t>
      </w:r>
      <w:r w:rsidR="00A66CDF">
        <w:rPr>
          <w:rFonts w:ascii="Palatino Linotype" w:hAnsi="Palatino Linotype"/>
          <w:sz w:val="22"/>
          <w:szCs w:val="22"/>
        </w:rPr>
        <w:t xml:space="preserve">łączną </w:t>
      </w:r>
      <w:r w:rsidRPr="00E65F55">
        <w:rPr>
          <w:rFonts w:ascii="Palatino Linotype" w:hAnsi="Palatino Linotype"/>
          <w:sz w:val="22"/>
          <w:szCs w:val="22"/>
        </w:rPr>
        <w:t>liczbę punktów</w:t>
      </w:r>
      <w:r w:rsidR="00A66CDF">
        <w:rPr>
          <w:rFonts w:ascii="Palatino Linotype" w:hAnsi="Palatino Linotype"/>
          <w:sz w:val="22"/>
          <w:szCs w:val="22"/>
        </w:rPr>
        <w:t xml:space="preserve">: 100,00, w </w:t>
      </w:r>
      <w:proofErr w:type="gramStart"/>
      <w:r w:rsidR="00A66CDF">
        <w:rPr>
          <w:rFonts w:ascii="Palatino Linotype" w:hAnsi="Palatino Linotype"/>
          <w:sz w:val="22"/>
          <w:szCs w:val="22"/>
        </w:rPr>
        <w:t xml:space="preserve">tym:   </w:t>
      </w:r>
      <w:proofErr w:type="gramEnd"/>
      <w:r w:rsidR="00A66CDF">
        <w:rPr>
          <w:rFonts w:ascii="Palatino Linotype" w:hAnsi="Palatino Linotype"/>
          <w:sz w:val="22"/>
          <w:szCs w:val="22"/>
        </w:rPr>
        <w:t xml:space="preserve">               C</w:t>
      </w:r>
      <w:r w:rsidR="00A86CBF">
        <w:rPr>
          <w:rFonts w:ascii="Palatino Linotype" w:hAnsi="Palatino Linotype"/>
          <w:sz w:val="22"/>
          <w:szCs w:val="22"/>
        </w:rPr>
        <w:t xml:space="preserve">ena </w:t>
      </w:r>
      <w:r w:rsidR="00A66CDF">
        <w:rPr>
          <w:rFonts w:ascii="Palatino Linotype" w:hAnsi="Palatino Linotype"/>
          <w:sz w:val="22"/>
          <w:szCs w:val="22"/>
        </w:rPr>
        <w:t xml:space="preserve">- </w:t>
      </w:r>
      <w:r w:rsidR="00A86CBF">
        <w:rPr>
          <w:rFonts w:ascii="Palatino Linotype" w:hAnsi="Palatino Linotype"/>
          <w:sz w:val="22"/>
          <w:szCs w:val="22"/>
        </w:rPr>
        <w:t>60</w:t>
      </w:r>
      <w:r w:rsidR="00A66CDF">
        <w:rPr>
          <w:rFonts w:ascii="Palatino Linotype" w:hAnsi="Palatino Linotype"/>
          <w:sz w:val="22"/>
          <w:szCs w:val="22"/>
        </w:rPr>
        <w:t>,00</w:t>
      </w:r>
      <w:r w:rsidR="00A86CBF">
        <w:rPr>
          <w:rFonts w:ascii="Palatino Linotype" w:hAnsi="Palatino Linotype"/>
          <w:sz w:val="22"/>
          <w:szCs w:val="22"/>
        </w:rPr>
        <w:t xml:space="preserve"> pkt</w:t>
      </w:r>
      <w:r w:rsidR="00A66CDF">
        <w:rPr>
          <w:rFonts w:ascii="Palatino Linotype" w:hAnsi="Palatino Linotype"/>
          <w:sz w:val="22"/>
          <w:szCs w:val="22"/>
        </w:rPr>
        <w:t xml:space="preserve">., </w:t>
      </w:r>
    </w:p>
    <w:p w14:paraId="33026D57" w14:textId="5FE2C8C7" w:rsidR="00E65F55" w:rsidRPr="00E65F55" w:rsidRDefault="000E403D" w:rsidP="00E65F55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0E403D">
        <w:rPr>
          <w:rFonts w:ascii="Palatino Linotype" w:hAnsi="Palatino Linotype"/>
          <w:sz w:val="22"/>
          <w:szCs w:val="22"/>
        </w:rPr>
        <w:t>Jakość jadłospisu dekadowego</w:t>
      </w:r>
      <w:r w:rsidR="00A66CDF">
        <w:rPr>
          <w:rFonts w:ascii="Palatino Linotype" w:hAnsi="Palatino Linotype"/>
          <w:sz w:val="22"/>
          <w:szCs w:val="22"/>
        </w:rPr>
        <w:t xml:space="preserve"> – 40,00 pkt.</w:t>
      </w:r>
    </w:p>
    <w:p w14:paraId="7F297686" w14:textId="77777777" w:rsidR="00937D28" w:rsidRDefault="00937D28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74B4DD4D" w14:textId="77777777" w:rsidR="00ED77DC" w:rsidRDefault="00ED77DC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</w:p>
    <w:p w14:paraId="599ABF18" w14:textId="77777777" w:rsidR="003D23D9" w:rsidRDefault="00A66CDF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    </w:t>
      </w:r>
      <w:r w:rsidR="00645A75" w:rsidRPr="003D23D9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>Z poważaniem</w:t>
      </w:r>
      <w:r w:rsidR="003D23D9" w:rsidRPr="003D23D9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>,</w:t>
      </w:r>
    </w:p>
    <w:p w14:paraId="4BB32349" w14:textId="64BD8339" w:rsidR="000E403D" w:rsidRDefault="000E403D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Główny Księgowy</w:t>
      </w:r>
    </w:p>
    <w:p w14:paraId="46D40821" w14:textId="77777777" w:rsidR="000E403D" w:rsidRDefault="000E403D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4EDC941" w14:textId="77777777" w:rsidR="000E403D" w:rsidRDefault="000E403D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FEBDEC7" w14:textId="77777777" w:rsidR="000E403D" w:rsidRDefault="000E403D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0A1D9C2" w14:textId="214E9D0E" w:rsidR="00A66CDF" w:rsidRPr="00945BBE" w:rsidRDefault="000E403D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Alicja Biernat</w:t>
      </w:r>
    </w:p>
    <w:p w14:paraId="2FA7F708" w14:textId="77777777" w:rsidR="00A66CDF" w:rsidRPr="004569BC" w:rsidRDefault="00A66CDF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Arial Unicode MS" w:hAnsi="Palatino Linotype" w:cs="Times New Roman"/>
          <w:sz w:val="22"/>
          <w:szCs w:val="22"/>
        </w:rPr>
      </w:pPr>
    </w:p>
    <w:sectPr w:rsidR="00A66CDF" w:rsidRPr="004569BC" w:rsidSect="00B27CE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08" w:right="1131" w:bottom="993" w:left="1417" w:header="3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7E34" w14:textId="77777777" w:rsidR="00457B0D" w:rsidRDefault="00457B0D">
      <w:r>
        <w:separator/>
      </w:r>
    </w:p>
  </w:endnote>
  <w:endnote w:type="continuationSeparator" w:id="0">
    <w:p w14:paraId="367EFE47" w14:textId="77777777" w:rsidR="00457B0D" w:rsidRDefault="0045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7CA20D95" w14:textId="77777777" w:rsidR="002C75CC" w:rsidRDefault="00960CD7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A86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FF56D" w14:textId="77777777" w:rsidR="002C75CC" w:rsidRDefault="002C7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24D3D291" w14:textId="77777777" w:rsidR="002C75CC" w:rsidRDefault="00960CD7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DE74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41D572" w14:textId="77777777" w:rsidR="002C75CC" w:rsidRDefault="002C75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1925" w14:textId="77777777" w:rsidR="002C75CC" w:rsidRDefault="002C75CC">
    <w:pPr>
      <w:pStyle w:val="Stopka"/>
      <w:jc w:val="center"/>
    </w:pPr>
  </w:p>
  <w:p w14:paraId="0F0D5E8F" w14:textId="77777777" w:rsidR="002C75CC" w:rsidRDefault="002C7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AAD2" w14:textId="77777777" w:rsidR="00457B0D" w:rsidRDefault="00457B0D">
      <w:r>
        <w:separator/>
      </w:r>
    </w:p>
  </w:footnote>
  <w:footnote w:type="continuationSeparator" w:id="0">
    <w:p w14:paraId="26DABB0B" w14:textId="77777777" w:rsidR="00457B0D" w:rsidRDefault="00457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A9D2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E04F3FC" wp14:editId="6F10D4F3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760AAB83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1262B2B5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6F6E95CE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0075E7B1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46461B7C" w14:textId="2006E7A6" w:rsidR="002C75CC" w:rsidRDefault="0087676D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73C65646" wp14:editId="35DDFB85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51DDF" id="Line 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2"/>
  </w:num>
  <w:num w:numId="5">
    <w:abstractNumId w:val="22"/>
  </w:num>
  <w:num w:numId="6">
    <w:abstractNumId w:val="6"/>
  </w:num>
  <w:num w:numId="7">
    <w:abstractNumId w:val="0"/>
  </w:num>
  <w:num w:numId="8">
    <w:abstractNumId w:val="18"/>
  </w:num>
  <w:num w:numId="9">
    <w:abstractNumId w:val="17"/>
  </w:num>
  <w:num w:numId="10">
    <w:abstractNumId w:val="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10"/>
  </w:num>
  <w:num w:numId="15">
    <w:abstractNumId w:val="12"/>
  </w:num>
  <w:num w:numId="16">
    <w:abstractNumId w:val="21"/>
  </w:num>
  <w:num w:numId="17">
    <w:abstractNumId w:val="13"/>
  </w:num>
  <w:num w:numId="18">
    <w:abstractNumId w:val="11"/>
  </w:num>
  <w:num w:numId="19">
    <w:abstractNumId w:val="1"/>
  </w:num>
  <w:num w:numId="20">
    <w:abstractNumId w:val="4"/>
  </w:num>
  <w:num w:numId="21">
    <w:abstractNumId w:val="19"/>
  </w:num>
  <w:num w:numId="22">
    <w:abstractNumId w:val="14"/>
  </w:num>
  <w:num w:numId="23">
    <w:abstractNumId w:val="3"/>
  </w:num>
  <w:num w:numId="24">
    <w:abstractNumId w:val="20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71A1"/>
    <w:rsid w:val="00042860"/>
    <w:rsid w:val="00052288"/>
    <w:rsid w:val="00057EBF"/>
    <w:rsid w:val="000600AE"/>
    <w:rsid w:val="0007538D"/>
    <w:rsid w:val="00076787"/>
    <w:rsid w:val="00086073"/>
    <w:rsid w:val="00093B1F"/>
    <w:rsid w:val="000A3458"/>
    <w:rsid w:val="000A5687"/>
    <w:rsid w:val="000D1A1B"/>
    <w:rsid w:val="000D3DD2"/>
    <w:rsid w:val="000E14CB"/>
    <w:rsid w:val="000E403D"/>
    <w:rsid w:val="000E5C8E"/>
    <w:rsid w:val="000F47EC"/>
    <w:rsid w:val="00101BD4"/>
    <w:rsid w:val="001131D0"/>
    <w:rsid w:val="0011379B"/>
    <w:rsid w:val="00120000"/>
    <w:rsid w:val="00122DC3"/>
    <w:rsid w:val="00123841"/>
    <w:rsid w:val="00126102"/>
    <w:rsid w:val="001329C4"/>
    <w:rsid w:val="001468EB"/>
    <w:rsid w:val="00147258"/>
    <w:rsid w:val="00163D32"/>
    <w:rsid w:val="0018557C"/>
    <w:rsid w:val="001870F4"/>
    <w:rsid w:val="0019745C"/>
    <w:rsid w:val="001C0A1A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4063C"/>
    <w:rsid w:val="0024259D"/>
    <w:rsid w:val="0024269B"/>
    <w:rsid w:val="00245588"/>
    <w:rsid w:val="00247706"/>
    <w:rsid w:val="00257BD6"/>
    <w:rsid w:val="00257D46"/>
    <w:rsid w:val="002627E1"/>
    <w:rsid w:val="00272DEE"/>
    <w:rsid w:val="00276CE5"/>
    <w:rsid w:val="00285917"/>
    <w:rsid w:val="002A4746"/>
    <w:rsid w:val="002A4F8F"/>
    <w:rsid w:val="002A5D74"/>
    <w:rsid w:val="002B0439"/>
    <w:rsid w:val="002B0802"/>
    <w:rsid w:val="002B0D6E"/>
    <w:rsid w:val="002B3331"/>
    <w:rsid w:val="002B51E4"/>
    <w:rsid w:val="002B65A5"/>
    <w:rsid w:val="002B7935"/>
    <w:rsid w:val="002C75CC"/>
    <w:rsid w:val="002D35ED"/>
    <w:rsid w:val="0030413E"/>
    <w:rsid w:val="00305A3D"/>
    <w:rsid w:val="00307DD5"/>
    <w:rsid w:val="00316EBF"/>
    <w:rsid w:val="00333B43"/>
    <w:rsid w:val="00336E7A"/>
    <w:rsid w:val="00337EA5"/>
    <w:rsid w:val="00344061"/>
    <w:rsid w:val="00360920"/>
    <w:rsid w:val="003638EB"/>
    <w:rsid w:val="003707FC"/>
    <w:rsid w:val="003709B3"/>
    <w:rsid w:val="00370E38"/>
    <w:rsid w:val="003755A9"/>
    <w:rsid w:val="00381490"/>
    <w:rsid w:val="003A427D"/>
    <w:rsid w:val="003A4BE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6DC6"/>
    <w:rsid w:val="00425F39"/>
    <w:rsid w:val="00426D2B"/>
    <w:rsid w:val="00427C9B"/>
    <w:rsid w:val="004329E6"/>
    <w:rsid w:val="004362CD"/>
    <w:rsid w:val="00441D2D"/>
    <w:rsid w:val="00443AD7"/>
    <w:rsid w:val="004449D5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F79A2"/>
    <w:rsid w:val="00521693"/>
    <w:rsid w:val="00522512"/>
    <w:rsid w:val="00526137"/>
    <w:rsid w:val="00531650"/>
    <w:rsid w:val="00532B6F"/>
    <w:rsid w:val="005353FB"/>
    <w:rsid w:val="00535A07"/>
    <w:rsid w:val="00542054"/>
    <w:rsid w:val="00544FA5"/>
    <w:rsid w:val="00545B78"/>
    <w:rsid w:val="00572865"/>
    <w:rsid w:val="00575A71"/>
    <w:rsid w:val="0057642F"/>
    <w:rsid w:val="0057659D"/>
    <w:rsid w:val="0058034C"/>
    <w:rsid w:val="005A020F"/>
    <w:rsid w:val="005A4976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30061"/>
    <w:rsid w:val="0063368B"/>
    <w:rsid w:val="00637CE2"/>
    <w:rsid w:val="00640151"/>
    <w:rsid w:val="00645A75"/>
    <w:rsid w:val="00650C71"/>
    <w:rsid w:val="00673649"/>
    <w:rsid w:val="00675A73"/>
    <w:rsid w:val="0068417F"/>
    <w:rsid w:val="00686991"/>
    <w:rsid w:val="006920D7"/>
    <w:rsid w:val="006963D8"/>
    <w:rsid w:val="006A7BD3"/>
    <w:rsid w:val="006B6A21"/>
    <w:rsid w:val="006C1ECD"/>
    <w:rsid w:val="006E4B89"/>
    <w:rsid w:val="006F78BA"/>
    <w:rsid w:val="00710BF4"/>
    <w:rsid w:val="00725501"/>
    <w:rsid w:val="007357EC"/>
    <w:rsid w:val="00735FD0"/>
    <w:rsid w:val="007417AF"/>
    <w:rsid w:val="0074208C"/>
    <w:rsid w:val="00746A25"/>
    <w:rsid w:val="00746E46"/>
    <w:rsid w:val="00751971"/>
    <w:rsid w:val="00752C38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2408D"/>
    <w:rsid w:val="00831AFA"/>
    <w:rsid w:val="0083354B"/>
    <w:rsid w:val="0084379B"/>
    <w:rsid w:val="00845090"/>
    <w:rsid w:val="0086174D"/>
    <w:rsid w:val="008667CD"/>
    <w:rsid w:val="008734F7"/>
    <w:rsid w:val="008742D2"/>
    <w:rsid w:val="0087676D"/>
    <w:rsid w:val="00881B5C"/>
    <w:rsid w:val="008A3742"/>
    <w:rsid w:val="008B2C87"/>
    <w:rsid w:val="008B6BF8"/>
    <w:rsid w:val="008C0B82"/>
    <w:rsid w:val="008C26C1"/>
    <w:rsid w:val="008D1F1C"/>
    <w:rsid w:val="008E76B2"/>
    <w:rsid w:val="008F031D"/>
    <w:rsid w:val="00910040"/>
    <w:rsid w:val="00910646"/>
    <w:rsid w:val="0091125E"/>
    <w:rsid w:val="009125BF"/>
    <w:rsid w:val="00912ED7"/>
    <w:rsid w:val="00920C0A"/>
    <w:rsid w:val="00926DE5"/>
    <w:rsid w:val="00937D28"/>
    <w:rsid w:val="009550D5"/>
    <w:rsid w:val="0095631A"/>
    <w:rsid w:val="00956900"/>
    <w:rsid w:val="00960CD7"/>
    <w:rsid w:val="00986462"/>
    <w:rsid w:val="0098794E"/>
    <w:rsid w:val="00993F3B"/>
    <w:rsid w:val="009A22D1"/>
    <w:rsid w:val="009A46F2"/>
    <w:rsid w:val="009A55D3"/>
    <w:rsid w:val="009A7537"/>
    <w:rsid w:val="009B1DB9"/>
    <w:rsid w:val="009B22C7"/>
    <w:rsid w:val="009B5089"/>
    <w:rsid w:val="009B6BC5"/>
    <w:rsid w:val="009C4A74"/>
    <w:rsid w:val="009D098D"/>
    <w:rsid w:val="009D3AA3"/>
    <w:rsid w:val="009D73A5"/>
    <w:rsid w:val="009E1309"/>
    <w:rsid w:val="009E4965"/>
    <w:rsid w:val="009F25B2"/>
    <w:rsid w:val="009F6432"/>
    <w:rsid w:val="00A04C1A"/>
    <w:rsid w:val="00A126D3"/>
    <w:rsid w:val="00A147F7"/>
    <w:rsid w:val="00A14DF1"/>
    <w:rsid w:val="00A151BC"/>
    <w:rsid w:val="00A16A42"/>
    <w:rsid w:val="00A21CFD"/>
    <w:rsid w:val="00A238F8"/>
    <w:rsid w:val="00A3386E"/>
    <w:rsid w:val="00A345E9"/>
    <w:rsid w:val="00A43CC6"/>
    <w:rsid w:val="00A44D76"/>
    <w:rsid w:val="00A461B8"/>
    <w:rsid w:val="00A4725D"/>
    <w:rsid w:val="00A6210B"/>
    <w:rsid w:val="00A63FB7"/>
    <w:rsid w:val="00A66CDF"/>
    <w:rsid w:val="00A6706A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D9E"/>
    <w:rsid w:val="00AC53B3"/>
    <w:rsid w:val="00AD4FEB"/>
    <w:rsid w:val="00AD69C6"/>
    <w:rsid w:val="00AE3299"/>
    <w:rsid w:val="00AE7524"/>
    <w:rsid w:val="00AF185C"/>
    <w:rsid w:val="00B02371"/>
    <w:rsid w:val="00B2304E"/>
    <w:rsid w:val="00B278B8"/>
    <w:rsid w:val="00B27CE6"/>
    <w:rsid w:val="00B33274"/>
    <w:rsid w:val="00B41B13"/>
    <w:rsid w:val="00B50958"/>
    <w:rsid w:val="00B51357"/>
    <w:rsid w:val="00B56528"/>
    <w:rsid w:val="00B623AC"/>
    <w:rsid w:val="00B6715C"/>
    <w:rsid w:val="00B70FF8"/>
    <w:rsid w:val="00B748E4"/>
    <w:rsid w:val="00B776DE"/>
    <w:rsid w:val="00B829CB"/>
    <w:rsid w:val="00BB5B8F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55EF7"/>
    <w:rsid w:val="00C77CAB"/>
    <w:rsid w:val="00C81A42"/>
    <w:rsid w:val="00C83B70"/>
    <w:rsid w:val="00C94FCE"/>
    <w:rsid w:val="00C971B9"/>
    <w:rsid w:val="00CA6733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4041"/>
    <w:rsid w:val="00D63FCF"/>
    <w:rsid w:val="00D640B3"/>
    <w:rsid w:val="00D72D54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5144"/>
    <w:rsid w:val="00DC0021"/>
    <w:rsid w:val="00DC3B49"/>
    <w:rsid w:val="00DD2667"/>
    <w:rsid w:val="00DD30FB"/>
    <w:rsid w:val="00DD45CB"/>
    <w:rsid w:val="00DD6991"/>
    <w:rsid w:val="00DE5E2B"/>
    <w:rsid w:val="00DE7464"/>
    <w:rsid w:val="00DF2803"/>
    <w:rsid w:val="00DF62E5"/>
    <w:rsid w:val="00E00363"/>
    <w:rsid w:val="00E2019E"/>
    <w:rsid w:val="00E211EC"/>
    <w:rsid w:val="00E35C66"/>
    <w:rsid w:val="00E55EF7"/>
    <w:rsid w:val="00E56C06"/>
    <w:rsid w:val="00E65F55"/>
    <w:rsid w:val="00E749DB"/>
    <w:rsid w:val="00E80432"/>
    <w:rsid w:val="00E84499"/>
    <w:rsid w:val="00EB6B7E"/>
    <w:rsid w:val="00EC5E77"/>
    <w:rsid w:val="00EC636B"/>
    <w:rsid w:val="00ED77DC"/>
    <w:rsid w:val="00EE052D"/>
    <w:rsid w:val="00EE55AE"/>
    <w:rsid w:val="00F044AC"/>
    <w:rsid w:val="00F062C3"/>
    <w:rsid w:val="00F12320"/>
    <w:rsid w:val="00F15A0D"/>
    <w:rsid w:val="00F20023"/>
    <w:rsid w:val="00F42F33"/>
    <w:rsid w:val="00F436C9"/>
    <w:rsid w:val="00F55828"/>
    <w:rsid w:val="00F616BE"/>
    <w:rsid w:val="00F70D9D"/>
    <w:rsid w:val="00F966A5"/>
    <w:rsid w:val="00F96DB5"/>
    <w:rsid w:val="00FA64CE"/>
    <w:rsid w:val="00FB098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6E1F7FD6"/>
  <w15:docId w15:val="{FE743E0A-68F0-4E16-BF23-D8F9D32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99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A6CF-1D50-4C50-8AC0-559E766A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word.dot</Template>
  <TotalTime>27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User</cp:lastModifiedBy>
  <cp:revision>6</cp:revision>
  <cp:lastPrinted>2021-09-30T09:21:00Z</cp:lastPrinted>
  <dcterms:created xsi:type="dcterms:W3CDTF">2021-09-30T09:10:00Z</dcterms:created>
  <dcterms:modified xsi:type="dcterms:W3CDTF">2021-09-30T11:41:00Z</dcterms:modified>
</cp:coreProperties>
</file>