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42898278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ogłoszone Zapytanie Ofertowe nr SPPR -</w:t>
      </w:r>
      <w:r w:rsidR="00124FFE">
        <w:rPr>
          <w:rFonts w:asciiTheme="minorHAnsi" w:hAnsiTheme="minorHAnsi" w:cstheme="minorHAnsi"/>
          <w:sz w:val="22"/>
          <w:szCs w:val="22"/>
        </w:rPr>
        <w:t xml:space="preserve"> 2</w:t>
      </w:r>
      <w:r w:rsidR="00E31065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E95B00">
        <w:rPr>
          <w:rFonts w:asciiTheme="minorHAnsi" w:hAnsiTheme="minorHAnsi" w:cstheme="minorHAnsi"/>
          <w:sz w:val="22"/>
          <w:szCs w:val="22"/>
        </w:rPr>
        <w:t>1</w:t>
      </w:r>
      <w:r w:rsidR="00E3106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 w:rsidR="00B400DA">
        <w:rPr>
          <w:rFonts w:asciiTheme="minorHAnsi" w:hAnsiTheme="minorHAnsi" w:cstheme="minorHAnsi"/>
          <w:sz w:val="22"/>
          <w:szCs w:val="22"/>
        </w:rPr>
        <w:t>1</w:t>
      </w:r>
      <w:r w:rsidR="00E95B0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67"/>
        <w:gridCol w:w="1097"/>
        <w:gridCol w:w="841"/>
        <w:gridCol w:w="651"/>
        <w:gridCol w:w="234"/>
        <w:gridCol w:w="826"/>
        <w:gridCol w:w="1340"/>
        <w:gridCol w:w="664"/>
        <w:gridCol w:w="1153"/>
      </w:tblGrid>
      <w:tr w:rsidR="005B4BCC" w:rsidRPr="005E5E41" w14:paraId="2FCBA54C" w14:textId="77777777" w:rsidTr="009841AB">
        <w:trPr>
          <w:trHeight w:val="4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A4363" w14:textId="16347EE3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Udzielona gwarancja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1CF276F5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6D92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871B5" w14:textId="3ED6694C" w:rsidR="005B4BCC" w:rsidRPr="005E5E41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9E8A5A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5B4BCC" w:rsidRPr="0003786C" w14:paraId="349DE735" w14:textId="77777777" w:rsidTr="009841AB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E1" w14:textId="76F47924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56FAE33E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02E" w14:textId="71ECAC12" w:rsidR="005B4BCC" w:rsidRPr="0003786C" w:rsidRDefault="005B4BCC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42076F96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5B8395C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B2EFE25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5B4BCC" w14:paraId="100B0AE4" w14:textId="77777777" w:rsidTr="00E95B00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09F" w14:textId="1B9A5D9B" w:rsidR="005B4BCC" w:rsidRDefault="005B4BC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542D9BCD" w:rsidR="005B4BCC" w:rsidRDefault="00E31065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Dozownik do dezynfekcji bezdotykowy, automatyczny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F8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…….. </w:t>
            </w:r>
          </w:p>
          <w:p w14:paraId="16C9C307" w14:textId="1CF1D4F2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m-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BB4" w14:textId="0FDC7038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BE" w14:textId="5D96A08A" w:rsidR="005B4BCC" w:rsidRDefault="00E31065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B00" w14:textId="051DB4A8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1BA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09B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31065" w14:paraId="1F5F091B" w14:textId="77777777" w:rsidTr="00E95B00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A516" w14:textId="0D4D49BE" w:rsidR="00E31065" w:rsidRDefault="00E31065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07FE" w14:textId="17F8E753" w:rsidR="00E31065" w:rsidRDefault="00E31065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Dozownik do dezynfekcji łokciowy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CA8D" w14:textId="77777777" w:rsidR="00E31065" w:rsidRDefault="00E31065" w:rsidP="00E3106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0A30A20" w14:textId="7A6543B1" w:rsidR="00E31065" w:rsidRPr="00E31065" w:rsidRDefault="00E31065" w:rsidP="00E3106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3106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…….. </w:t>
            </w:r>
          </w:p>
          <w:p w14:paraId="356894A9" w14:textId="39C86E0E" w:rsidR="00E31065" w:rsidRDefault="00E31065" w:rsidP="00E3106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3106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m-</w:t>
            </w:r>
            <w:proofErr w:type="spellStart"/>
            <w:r w:rsidRPr="00E3106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4C4" w14:textId="77777777" w:rsidR="00E31065" w:rsidRPr="005B4BCC" w:rsidRDefault="00E31065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D9D" w14:textId="55E2D72A" w:rsidR="00E31065" w:rsidRDefault="00E31065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 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288" w14:textId="77777777" w:rsidR="00E31065" w:rsidRDefault="00E31065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4B9" w14:textId="77777777" w:rsidR="00E31065" w:rsidRDefault="00E31065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478" w14:textId="77777777" w:rsidR="00E31065" w:rsidRDefault="00E31065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B4BCC" w14:paraId="26882AF5" w14:textId="77777777" w:rsidTr="009841AB">
        <w:trPr>
          <w:trHeight w:val="3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10216B4B" w:rsidR="005B4BCC" w:rsidRDefault="00E31065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01787" w14:textId="77777777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233C25BA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RAZEM:</w:t>
            </w:r>
          </w:p>
          <w:p w14:paraId="551821B7" w14:textId="3FF663B9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017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68844175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5B4BCC" w:rsidRPr="00971F00" w:rsidRDefault="005B4BC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B4BCC" w14:paraId="5534C402" w14:textId="77777777" w:rsidTr="009841AB">
        <w:trPr>
          <w:gridAfter w:val="1"/>
          <w:wAfter w:w="1153" w:type="dxa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6590AABD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700EB" w14:textId="77777777" w:rsid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  <w:p w14:paraId="3ACC21DE" w14:textId="305F12F5" w:rsidR="00E31065" w:rsidRPr="005B4BCC" w:rsidRDefault="00E31065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2E137068" w:rsidR="005B4BCC" w:rsidRP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D954" w14:textId="77777777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2E2CBA7B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96FA4D" w14:textId="712CC22C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  <w:p w14:paraId="5D2208F8" w14:textId="77777777" w:rsidR="00E31065" w:rsidRDefault="00E310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2540F71" w14:textId="6C9B0EE3" w:rsidR="00E31065" w:rsidRDefault="00E310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4020E41C" w14:textId="220D1BBD" w:rsidR="00CA20F9" w:rsidRPr="00E31065" w:rsidRDefault="000B4476" w:rsidP="00E3106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CA20F9" w:rsidRPr="00E31065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7E2C" w14:textId="77777777" w:rsidR="004C0983" w:rsidRDefault="004C0983">
      <w:r>
        <w:separator/>
      </w:r>
    </w:p>
  </w:endnote>
  <w:endnote w:type="continuationSeparator" w:id="0">
    <w:p w14:paraId="709A0079" w14:textId="77777777" w:rsidR="004C0983" w:rsidRDefault="004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E853" w14:textId="77777777" w:rsidR="004C0983" w:rsidRDefault="004C0983">
      <w:r>
        <w:separator/>
      </w:r>
    </w:p>
  </w:footnote>
  <w:footnote w:type="continuationSeparator" w:id="0">
    <w:p w14:paraId="476DA6AF" w14:textId="77777777" w:rsidR="004C0983" w:rsidRDefault="004C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0F7380"/>
    <w:rsid w:val="00100DBB"/>
    <w:rsid w:val="001074ED"/>
    <w:rsid w:val="00122D5C"/>
    <w:rsid w:val="00124D4A"/>
    <w:rsid w:val="00124FFE"/>
    <w:rsid w:val="00130B23"/>
    <w:rsid w:val="0015729E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70C29"/>
    <w:rsid w:val="003C554F"/>
    <w:rsid w:val="003E3CB7"/>
    <w:rsid w:val="0040149C"/>
    <w:rsid w:val="00414478"/>
    <w:rsid w:val="00424AC7"/>
    <w:rsid w:val="00433B86"/>
    <w:rsid w:val="004861BD"/>
    <w:rsid w:val="00492BD3"/>
    <w:rsid w:val="004B70BD"/>
    <w:rsid w:val="004C0983"/>
    <w:rsid w:val="0052111D"/>
    <w:rsid w:val="005308FF"/>
    <w:rsid w:val="00537F26"/>
    <w:rsid w:val="005536BC"/>
    <w:rsid w:val="005760A9"/>
    <w:rsid w:val="00594464"/>
    <w:rsid w:val="005A0BC7"/>
    <w:rsid w:val="005B4BCC"/>
    <w:rsid w:val="005E5E41"/>
    <w:rsid w:val="006172BC"/>
    <w:rsid w:val="00622781"/>
    <w:rsid w:val="00640BFF"/>
    <w:rsid w:val="0069621B"/>
    <w:rsid w:val="006F209E"/>
    <w:rsid w:val="00712732"/>
    <w:rsid w:val="0071383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841AB"/>
    <w:rsid w:val="009A1816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400DA"/>
    <w:rsid w:val="00B6637D"/>
    <w:rsid w:val="00BB76D0"/>
    <w:rsid w:val="00BC363C"/>
    <w:rsid w:val="00C141DE"/>
    <w:rsid w:val="00C62C24"/>
    <w:rsid w:val="00C635B6"/>
    <w:rsid w:val="00CA20F9"/>
    <w:rsid w:val="00CC263D"/>
    <w:rsid w:val="00CE005B"/>
    <w:rsid w:val="00CF1A4A"/>
    <w:rsid w:val="00D013B9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065"/>
    <w:rsid w:val="00E316B1"/>
    <w:rsid w:val="00E408B4"/>
    <w:rsid w:val="00E57060"/>
    <w:rsid w:val="00E87616"/>
    <w:rsid w:val="00E92047"/>
    <w:rsid w:val="00E95B00"/>
    <w:rsid w:val="00EA5C16"/>
    <w:rsid w:val="00EF000D"/>
    <w:rsid w:val="00F545A3"/>
    <w:rsid w:val="00FB5706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158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22</cp:revision>
  <cp:lastPrinted>2020-11-17T12:07:00Z</cp:lastPrinted>
  <dcterms:created xsi:type="dcterms:W3CDTF">2020-07-23T06:15:00Z</dcterms:created>
  <dcterms:modified xsi:type="dcterms:W3CDTF">2020-11-17T12:08:00Z</dcterms:modified>
</cp:coreProperties>
</file>