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24460E9" w:rsidR="003413BA" w:rsidRPr="004337E2" w:rsidRDefault="003413BA" w:rsidP="00812F40">
      <w:pPr>
        <w:spacing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4337E2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4337E2" w:rsidRPr="004337E2">
        <w:rPr>
          <w:rFonts w:ascii="Times New Roman" w:hAnsi="Times New Roman" w:cs="Times New Roman"/>
          <w:sz w:val="20"/>
          <w:szCs w:val="20"/>
        </w:rPr>
        <w:t>22.</w:t>
      </w:r>
      <w:r w:rsidR="00921F05" w:rsidRPr="004337E2">
        <w:rPr>
          <w:rFonts w:ascii="Times New Roman" w:hAnsi="Times New Roman" w:cs="Times New Roman"/>
          <w:sz w:val="20"/>
          <w:szCs w:val="20"/>
        </w:rPr>
        <w:t>08</w:t>
      </w:r>
      <w:r w:rsidR="008A2A0C" w:rsidRPr="004337E2">
        <w:rPr>
          <w:rFonts w:ascii="Times New Roman" w:hAnsi="Times New Roman" w:cs="Times New Roman"/>
          <w:sz w:val="20"/>
          <w:szCs w:val="20"/>
        </w:rPr>
        <w:t>.</w:t>
      </w:r>
      <w:r w:rsidRPr="004337E2">
        <w:rPr>
          <w:rFonts w:ascii="Times New Roman" w:hAnsi="Times New Roman" w:cs="Times New Roman"/>
          <w:sz w:val="20"/>
          <w:szCs w:val="20"/>
        </w:rPr>
        <w:t>202</w:t>
      </w:r>
      <w:r w:rsidR="008A2A0C" w:rsidRPr="004337E2">
        <w:rPr>
          <w:rFonts w:ascii="Times New Roman" w:hAnsi="Times New Roman" w:cs="Times New Roman"/>
          <w:sz w:val="20"/>
          <w:szCs w:val="20"/>
        </w:rPr>
        <w:t>2</w:t>
      </w:r>
      <w:r w:rsidRPr="004337E2">
        <w:rPr>
          <w:rFonts w:ascii="Times New Roman" w:hAnsi="Times New Roman" w:cs="Times New Roman"/>
          <w:sz w:val="20"/>
          <w:szCs w:val="20"/>
        </w:rPr>
        <w:t xml:space="preserve"> r</w:t>
      </w:r>
    </w:p>
    <w:p w14:paraId="6F6249D6" w14:textId="48B945F8" w:rsidR="00396C25" w:rsidRPr="004337E2" w:rsidRDefault="007230EB" w:rsidP="00812F40">
      <w:pPr>
        <w:spacing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4337E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oznaczenie sprawy </w:t>
      </w:r>
      <w:r w:rsidR="001D3E0B" w:rsidRPr="004337E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MELBDZ.261.</w:t>
      </w:r>
      <w:r w:rsidR="00E117D1" w:rsidRPr="004337E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3</w:t>
      </w:r>
      <w:r w:rsidR="008A2A0C" w:rsidRPr="004337E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5</w:t>
      </w:r>
      <w:r w:rsidR="001D3E0B" w:rsidRPr="004337E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.202</w:t>
      </w:r>
      <w:r w:rsidR="00B2377B" w:rsidRPr="004337E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2</w:t>
      </w:r>
    </w:p>
    <w:p w14:paraId="7B560C6E" w14:textId="77777777" w:rsidR="00EA60AA" w:rsidRPr="004337E2" w:rsidRDefault="00D36BE6" w:rsidP="00812F40">
      <w:pPr>
        <w:pStyle w:val="Tekstpodstawowy"/>
        <w:ind w:right="-1"/>
        <w:contextualSpacing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bookmarkStart w:id="0" w:name="_Hlk56422856"/>
      <w:r w:rsidRPr="004337E2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dotyczy postępowania na </w:t>
      </w:r>
      <w:bookmarkEnd w:id="0"/>
      <w:r w:rsidR="00EA60AA" w:rsidRPr="004337E2">
        <w:rPr>
          <w:rFonts w:ascii="Times New Roman" w:hAnsi="Times New Roman" w:cs="Times New Roman"/>
          <w:bCs/>
          <w:color w:val="0000FF"/>
          <w:sz w:val="20"/>
          <w:szCs w:val="20"/>
        </w:rPr>
        <w:t>Budowa hangaru oraz płyty postojowej na szybowce, motoszybowce i samoloty „General aviation” o masie całkowitej do 5700 kg na potrzeby realizacji projektu, pn.: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Warszawskiej”</w:t>
      </w:r>
    </w:p>
    <w:p w14:paraId="28C5A2BF" w14:textId="77777777" w:rsidR="00FE3114" w:rsidRPr="004337E2" w:rsidRDefault="00FE3114" w:rsidP="00812F4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17AC976" w14:textId="3FD77B1C" w:rsidR="00D36BE6" w:rsidRPr="004337E2" w:rsidRDefault="00D36BE6" w:rsidP="00812F4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37E2">
        <w:rPr>
          <w:rFonts w:ascii="Times New Roman" w:hAnsi="Times New Roman" w:cs="Times New Roman"/>
          <w:b/>
          <w:sz w:val="20"/>
          <w:szCs w:val="20"/>
        </w:rPr>
        <w:t xml:space="preserve">Zapytanie </w:t>
      </w:r>
      <w:r w:rsidR="00265367" w:rsidRPr="004337E2">
        <w:rPr>
          <w:rFonts w:ascii="Times New Roman" w:hAnsi="Times New Roman" w:cs="Times New Roman"/>
          <w:b/>
          <w:sz w:val="20"/>
          <w:szCs w:val="20"/>
        </w:rPr>
        <w:t>1</w:t>
      </w:r>
      <w:r w:rsidR="004337E2" w:rsidRPr="004337E2">
        <w:rPr>
          <w:rFonts w:ascii="Times New Roman" w:hAnsi="Times New Roman" w:cs="Times New Roman"/>
          <w:b/>
          <w:sz w:val="20"/>
          <w:szCs w:val="20"/>
        </w:rPr>
        <w:t>0</w:t>
      </w:r>
    </w:p>
    <w:p w14:paraId="0DC5C103" w14:textId="77777777" w:rsidR="004337E2" w:rsidRPr="004337E2" w:rsidRDefault="004337E2" w:rsidP="0043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37E2">
        <w:rPr>
          <w:rFonts w:ascii="Times New Roman" w:hAnsi="Times New Roman" w:cs="Times New Roman"/>
          <w:sz w:val="20"/>
          <w:szCs w:val="20"/>
        </w:rPr>
        <w:t>W nadesłanym w dniu 09.08.2022 r. przedmiarze sanitarnym nie ujęto wykonania odwodnienia liniowego.</w:t>
      </w:r>
    </w:p>
    <w:p w14:paraId="108FA3B9" w14:textId="4B32DBAD" w:rsidR="00265367" w:rsidRPr="004337E2" w:rsidRDefault="004337E2" w:rsidP="004337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7E2">
        <w:rPr>
          <w:rFonts w:ascii="Times New Roman" w:hAnsi="Times New Roman" w:cs="Times New Roman"/>
          <w:sz w:val="20"/>
          <w:szCs w:val="20"/>
        </w:rPr>
        <w:t>Czy należy wycenić odwodnienie liniowe. Jeżeli tak, to proszę o korektę przedmiaru</w:t>
      </w:r>
    </w:p>
    <w:p w14:paraId="79226BF0" w14:textId="77777777" w:rsidR="004337E2" w:rsidRPr="004337E2" w:rsidRDefault="004337E2" w:rsidP="004337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FAE57F" w14:textId="6BD8B66E" w:rsidR="00D43A41" w:rsidRPr="004337E2" w:rsidRDefault="00D43A41" w:rsidP="0081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37E2">
        <w:rPr>
          <w:rFonts w:ascii="Times New Roman" w:hAnsi="Times New Roman" w:cs="Times New Roman"/>
          <w:b/>
          <w:bCs/>
          <w:sz w:val="20"/>
          <w:szCs w:val="20"/>
        </w:rPr>
        <w:t>Odpowied</w:t>
      </w:r>
      <w:r w:rsidR="00B2377B" w:rsidRPr="004337E2">
        <w:rPr>
          <w:rFonts w:ascii="Times New Roman" w:hAnsi="Times New Roman" w:cs="Times New Roman"/>
          <w:b/>
          <w:bCs/>
          <w:sz w:val="20"/>
          <w:szCs w:val="20"/>
        </w:rPr>
        <w:t>ź</w:t>
      </w:r>
      <w:r w:rsidRPr="004337E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47C87CEA" w14:textId="77777777" w:rsidR="004337E2" w:rsidRPr="004337E2" w:rsidRDefault="004337E2" w:rsidP="004337E2">
      <w:pPr>
        <w:pStyle w:val="NormalnyWeb"/>
        <w:rPr>
          <w:sz w:val="20"/>
          <w:szCs w:val="20"/>
        </w:rPr>
      </w:pPr>
      <w:r w:rsidRPr="004337E2">
        <w:rPr>
          <w:sz w:val="20"/>
          <w:szCs w:val="20"/>
        </w:rPr>
        <w:t>Odwodnienie liniowe należy wycenić zgodnie z przedmiarem robót (str. 3  poz. 22) oraz z zestawieniem materiałów (str. 9 poz. 10).</w:t>
      </w:r>
    </w:p>
    <w:p w14:paraId="2F1852B0" w14:textId="5328ED4C" w:rsidR="00265367" w:rsidRPr="004337E2" w:rsidRDefault="00265367" w:rsidP="002653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2461C3" w14:textId="77777777" w:rsidR="00265367" w:rsidRPr="004337E2" w:rsidRDefault="00265367" w:rsidP="002653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80A839" w14:textId="15374232" w:rsidR="00FA165A" w:rsidRPr="004337E2" w:rsidRDefault="00FA165A" w:rsidP="00812F4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37E2">
        <w:rPr>
          <w:rFonts w:ascii="Times New Roman" w:hAnsi="Times New Roman" w:cs="Times New Roman"/>
          <w:bCs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Pr="004337E2" w:rsidRDefault="00812F40" w:rsidP="00812F4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9A50F4B" w14:textId="77777777" w:rsidR="00FE3114" w:rsidRPr="004337E2" w:rsidRDefault="00FE3114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8811F9" w14:textId="77777777" w:rsidR="00FE3114" w:rsidRPr="004337E2" w:rsidRDefault="00FE3114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7C5912" w14:textId="6C486CF0" w:rsidR="007230EB" w:rsidRPr="004337E2" w:rsidRDefault="007230EB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7E2">
        <w:rPr>
          <w:rFonts w:ascii="Times New Roman" w:hAnsi="Times New Roman" w:cs="Times New Roman"/>
          <w:sz w:val="20"/>
          <w:szCs w:val="20"/>
        </w:rPr>
        <w:t>z  poważaniem</w:t>
      </w:r>
    </w:p>
    <w:p w14:paraId="7571C73A" w14:textId="77777777" w:rsidR="007230EB" w:rsidRPr="00801CD5" w:rsidRDefault="007230EB" w:rsidP="00812F40">
      <w:pPr>
        <w:pStyle w:val="Default"/>
        <w:ind w:left="6372" w:firstLine="708"/>
        <w:rPr>
          <w:rFonts w:ascii="Adagio_Slab Light" w:hAnsi="Adagio_Slab Light"/>
          <w:color w:val="auto"/>
          <w:sz w:val="20"/>
          <w:szCs w:val="20"/>
        </w:rPr>
      </w:pPr>
    </w:p>
    <w:p w14:paraId="4E788E94" w14:textId="71C49630" w:rsidR="000427DB" w:rsidRPr="00801CD5" w:rsidRDefault="00812F40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  <w:r w:rsidRPr="00801CD5">
        <w:rPr>
          <w:rFonts w:ascii="Adagio_Slab Light" w:hAnsi="Adagio_Slab Light"/>
          <w:b/>
          <w:bCs/>
          <w:sz w:val="20"/>
          <w:szCs w:val="20"/>
          <w:lang w:eastAsia="en-US"/>
        </w:rPr>
        <w:t xml:space="preserve"> </w:t>
      </w:r>
    </w:p>
    <w:p w14:paraId="4E09A0C2" w14:textId="74FA1225" w:rsidR="00EA60AA" w:rsidRPr="001B7D79" w:rsidRDefault="00EA60AA" w:rsidP="000427DB">
      <w:pPr>
        <w:autoSpaceDE w:val="0"/>
        <w:autoSpaceDN w:val="0"/>
        <w:adjustRightInd w:val="0"/>
        <w:spacing w:line="360" w:lineRule="auto"/>
        <w:jc w:val="both"/>
        <w:rPr>
          <w:rFonts w:ascii="Adagio_Slab Light" w:hAnsi="Adagio_Slab Light"/>
          <w:sz w:val="20"/>
          <w:szCs w:val="20"/>
          <w:lang w:eastAsia="en-US"/>
        </w:rPr>
      </w:pPr>
    </w:p>
    <w:p w14:paraId="28F4E50C" w14:textId="3542DD0C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0A41" w14:textId="77777777" w:rsidR="00AD5CB8" w:rsidRDefault="00AD5CB8" w:rsidP="00300F57">
      <w:pPr>
        <w:spacing w:after="0" w:line="240" w:lineRule="auto"/>
      </w:pPr>
      <w:r>
        <w:separator/>
      </w:r>
    </w:p>
  </w:endnote>
  <w:endnote w:type="continuationSeparator" w:id="0">
    <w:p w14:paraId="447E516C" w14:textId="77777777" w:rsidR="00AD5CB8" w:rsidRDefault="00AD5CB8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80B8229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0AA">
      <w:rPr>
        <w:noProof/>
      </w:rPr>
      <w:drawing>
        <wp:inline distT="0" distB="0" distL="0" distR="0" wp14:anchorId="174D6233" wp14:editId="623DCDC2">
          <wp:extent cx="4468495" cy="3962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7E39" w14:textId="77777777" w:rsidR="00AD5CB8" w:rsidRDefault="00AD5CB8" w:rsidP="00300F57">
      <w:pPr>
        <w:spacing w:after="0" w:line="240" w:lineRule="auto"/>
      </w:pPr>
      <w:r>
        <w:separator/>
      </w:r>
    </w:p>
  </w:footnote>
  <w:footnote w:type="continuationSeparator" w:id="0">
    <w:p w14:paraId="58A6D269" w14:textId="77777777" w:rsidR="00AD5CB8" w:rsidRDefault="00AD5CB8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26FF"/>
    <w:rsid w:val="001D3E0B"/>
    <w:rsid w:val="00226267"/>
    <w:rsid w:val="00265367"/>
    <w:rsid w:val="002B5F76"/>
    <w:rsid w:val="002F3851"/>
    <w:rsid w:val="00300F57"/>
    <w:rsid w:val="003413BA"/>
    <w:rsid w:val="003908F2"/>
    <w:rsid w:val="00396C25"/>
    <w:rsid w:val="003D414B"/>
    <w:rsid w:val="003E50CA"/>
    <w:rsid w:val="003E5362"/>
    <w:rsid w:val="003F1458"/>
    <w:rsid w:val="00400D60"/>
    <w:rsid w:val="004337E2"/>
    <w:rsid w:val="004446F8"/>
    <w:rsid w:val="004457B6"/>
    <w:rsid w:val="00447DE3"/>
    <w:rsid w:val="0046364C"/>
    <w:rsid w:val="004C4559"/>
    <w:rsid w:val="004D5243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1CD5"/>
    <w:rsid w:val="008036C6"/>
    <w:rsid w:val="00812F40"/>
    <w:rsid w:val="0083269A"/>
    <w:rsid w:val="00847ADE"/>
    <w:rsid w:val="00857E08"/>
    <w:rsid w:val="008822EF"/>
    <w:rsid w:val="00882498"/>
    <w:rsid w:val="0088687E"/>
    <w:rsid w:val="008A2A0C"/>
    <w:rsid w:val="008A542E"/>
    <w:rsid w:val="008B4A29"/>
    <w:rsid w:val="008C0F0C"/>
    <w:rsid w:val="008E062C"/>
    <w:rsid w:val="008E2102"/>
    <w:rsid w:val="00911C24"/>
    <w:rsid w:val="00921F05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F7BC2"/>
    <w:rsid w:val="00A14006"/>
    <w:rsid w:val="00A20B15"/>
    <w:rsid w:val="00A5534B"/>
    <w:rsid w:val="00A60EF1"/>
    <w:rsid w:val="00A71B4A"/>
    <w:rsid w:val="00AA6C3A"/>
    <w:rsid w:val="00AC72EE"/>
    <w:rsid w:val="00AC7302"/>
    <w:rsid w:val="00AD1397"/>
    <w:rsid w:val="00AD1B83"/>
    <w:rsid w:val="00AD5CB8"/>
    <w:rsid w:val="00B06194"/>
    <w:rsid w:val="00B2377B"/>
    <w:rsid w:val="00B4119A"/>
    <w:rsid w:val="00B42D5F"/>
    <w:rsid w:val="00B656D9"/>
    <w:rsid w:val="00B86524"/>
    <w:rsid w:val="00B92E70"/>
    <w:rsid w:val="00C02EEB"/>
    <w:rsid w:val="00C0747C"/>
    <w:rsid w:val="00C07F8C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D05F17"/>
    <w:rsid w:val="00D36BE6"/>
    <w:rsid w:val="00D43A41"/>
    <w:rsid w:val="00D47145"/>
    <w:rsid w:val="00D52130"/>
    <w:rsid w:val="00D64405"/>
    <w:rsid w:val="00DA296F"/>
    <w:rsid w:val="00DA4F81"/>
    <w:rsid w:val="00DB7261"/>
    <w:rsid w:val="00E117D1"/>
    <w:rsid w:val="00E17F38"/>
    <w:rsid w:val="00E23D42"/>
    <w:rsid w:val="00E47C8B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E0DBC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2022-08-22T06:21:00Z</cp:lastPrinted>
  <dcterms:created xsi:type="dcterms:W3CDTF">2022-08-22T14:59:00Z</dcterms:created>
  <dcterms:modified xsi:type="dcterms:W3CDTF">2022-08-22T14:59:00Z</dcterms:modified>
</cp:coreProperties>
</file>