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56" w:rsidRDefault="004B3856" w:rsidP="00B04EAC">
      <w:pPr>
        <w:jc w:val="center"/>
        <w:rPr>
          <w:b/>
          <w:u w:val="single"/>
        </w:rPr>
      </w:pPr>
    </w:p>
    <w:p w:rsidR="004B3856" w:rsidRDefault="004B3856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4B3856" w:rsidRDefault="004B3856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4B3856" w:rsidRDefault="004B3856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4B3856" w:rsidRDefault="004B3856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4B3856" w:rsidRDefault="004B3856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4B3856" w:rsidRPr="00273B40" w:rsidRDefault="004B3856" w:rsidP="00B04EAC">
      <w:pPr>
        <w:jc w:val="center"/>
        <w:rPr>
          <w:rFonts w:ascii="Cambria" w:hAnsi="Cambria"/>
          <w:b/>
          <w:u w:val="single"/>
        </w:rPr>
      </w:pPr>
    </w:p>
    <w:p w:rsidR="004B3856" w:rsidRPr="00273B40" w:rsidRDefault="004B3856" w:rsidP="000B3E2B">
      <w:pPr>
        <w:rPr>
          <w:rFonts w:ascii="Cambria" w:hAnsi="Cambria"/>
          <w:bCs/>
        </w:rPr>
      </w:pPr>
      <w:r w:rsidRPr="00273B40">
        <w:rPr>
          <w:rFonts w:ascii="Cambria" w:hAnsi="Cambria"/>
          <w:bCs/>
        </w:rPr>
        <w:t>IR.271.</w:t>
      </w:r>
      <w:r>
        <w:rPr>
          <w:rFonts w:ascii="Cambria" w:hAnsi="Cambria"/>
          <w:bCs/>
        </w:rPr>
        <w:t>6</w:t>
      </w:r>
      <w:r w:rsidRPr="00273B40">
        <w:rPr>
          <w:rFonts w:ascii="Cambria" w:hAnsi="Cambria"/>
          <w:bCs/>
        </w:rPr>
        <w:t>.2020</w:t>
      </w:r>
    </w:p>
    <w:p w:rsidR="004B3856" w:rsidRPr="00273B40" w:rsidRDefault="004B3856" w:rsidP="00B04EAC">
      <w:pPr>
        <w:jc w:val="center"/>
        <w:rPr>
          <w:rFonts w:ascii="Cambria" w:hAnsi="Cambria"/>
          <w:b/>
          <w:u w:val="single"/>
        </w:rPr>
      </w:pPr>
    </w:p>
    <w:p w:rsidR="004B3856" w:rsidRPr="00273B40" w:rsidRDefault="004B3856" w:rsidP="00EB788F">
      <w:pPr>
        <w:rPr>
          <w:rFonts w:ascii="Cambria" w:hAnsi="Cambria"/>
          <w:b/>
          <w:u w:val="single"/>
        </w:rPr>
      </w:pPr>
      <w:r w:rsidRPr="00273B40">
        <w:rPr>
          <w:rFonts w:ascii="Cambria" w:hAnsi="Cambria"/>
          <w:b/>
          <w:u w:val="single"/>
        </w:rPr>
        <w:t xml:space="preserve"> </w:t>
      </w:r>
    </w:p>
    <w:p w:rsidR="004B3856" w:rsidRPr="002F2541" w:rsidRDefault="004B3856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2F2541">
        <w:rPr>
          <w:rFonts w:ascii="Cambria" w:hAnsi="Cambria"/>
          <w:b/>
          <w:sz w:val="28"/>
          <w:szCs w:val="28"/>
          <w:u w:val="single"/>
        </w:rPr>
        <w:t>PROTOKÓŁ  Z  OTWARCIA  OFERT</w:t>
      </w:r>
    </w:p>
    <w:p w:rsidR="004B3856" w:rsidRPr="002F2541" w:rsidRDefault="004B3856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4B3856" w:rsidRPr="002F2541" w:rsidRDefault="004B3856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2F2541">
        <w:rPr>
          <w:rFonts w:ascii="Cambria" w:hAnsi="Cambria"/>
          <w:b/>
          <w:sz w:val="28"/>
          <w:szCs w:val="28"/>
          <w:u w:val="single"/>
        </w:rPr>
        <w:t>w dniu  22.10.2020 r</w:t>
      </w:r>
      <w:r>
        <w:rPr>
          <w:rFonts w:ascii="Cambria" w:hAnsi="Cambria"/>
          <w:b/>
          <w:sz w:val="28"/>
          <w:szCs w:val="28"/>
          <w:u w:val="single"/>
        </w:rPr>
        <w:t>.</w:t>
      </w:r>
    </w:p>
    <w:p w:rsidR="004B3856" w:rsidRPr="00273B40" w:rsidRDefault="004B3856" w:rsidP="00791ED5">
      <w:pPr>
        <w:rPr>
          <w:rFonts w:ascii="Cambria" w:hAnsi="Cambria"/>
          <w:b/>
          <w:sz w:val="22"/>
          <w:szCs w:val="22"/>
        </w:rPr>
      </w:pPr>
    </w:p>
    <w:p w:rsidR="004B3856" w:rsidRPr="00273B40" w:rsidRDefault="004B3856" w:rsidP="00791ED5">
      <w:pPr>
        <w:rPr>
          <w:rFonts w:ascii="Cambria" w:hAnsi="Cambria"/>
          <w:b/>
          <w:sz w:val="22"/>
          <w:szCs w:val="22"/>
        </w:rPr>
      </w:pPr>
    </w:p>
    <w:p w:rsidR="004B3856" w:rsidRPr="002F2541" w:rsidRDefault="004B3856" w:rsidP="00EB788F">
      <w:pPr>
        <w:ind w:left="851" w:hanging="851"/>
        <w:jc w:val="both"/>
        <w:rPr>
          <w:rFonts w:ascii="Cambria" w:hAnsi="Cambria"/>
        </w:rPr>
      </w:pPr>
      <w:r w:rsidRPr="002F2541">
        <w:rPr>
          <w:rFonts w:ascii="Cambria" w:hAnsi="Cambria"/>
        </w:rPr>
        <w:t xml:space="preserve">Dotyczy: postępowania o udzielenie zamówienia powyżej 30.000  EURO na  realizację zadania pn.: </w:t>
      </w:r>
      <w:r w:rsidRPr="002F2541">
        <w:rPr>
          <w:rFonts w:ascii="Cambria" w:hAnsi="Cambria"/>
          <w:b/>
        </w:rPr>
        <w:t>„Odbiór i zagospodarowanie odpadów komunalnych powstających na nieruchomościach zamieszkałych z obszaru Gminy Zebrzydowice w okresie od 01.01.2021 r. do 31.12.2022 r.”</w:t>
      </w:r>
      <w:r w:rsidRPr="002F2541">
        <w:rPr>
          <w:rFonts w:ascii="Cambria" w:hAnsi="Cambria"/>
          <w:b/>
          <w:bCs/>
        </w:rPr>
        <w:t xml:space="preserve">                            </w:t>
      </w:r>
    </w:p>
    <w:p w:rsidR="004B3856" w:rsidRPr="002F2541" w:rsidRDefault="004B3856" w:rsidP="00273B40">
      <w:pPr>
        <w:jc w:val="both"/>
        <w:rPr>
          <w:rFonts w:ascii="Cambria" w:hAnsi="Cambria"/>
          <w:b/>
        </w:rPr>
      </w:pPr>
      <w:r w:rsidRPr="002F2541">
        <w:rPr>
          <w:rFonts w:ascii="Cambria" w:hAnsi="Cambria"/>
          <w:b/>
        </w:rPr>
        <w:t>_____________________________________________________________________________________________________</w:t>
      </w:r>
    </w:p>
    <w:p w:rsidR="004B3856" w:rsidRPr="002F2541" w:rsidRDefault="004B3856" w:rsidP="00791ED5">
      <w:pPr>
        <w:rPr>
          <w:rFonts w:ascii="Cambria" w:hAnsi="Cambria"/>
        </w:rPr>
      </w:pPr>
    </w:p>
    <w:p w:rsidR="004B3856" w:rsidRPr="002F2541" w:rsidRDefault="004B3856" w:rsidP="00273B40">
      <w:pPr>
        <w:jc w:val="both"/>
        <w:rPr>
          <w:rFonts w:ascii="Cambria" w:hAnsi="Cambria"/>
        </w:rPr>
      </w:pPr>
      <w:r w:rsidRPr="002F2541">
        <w:rPr>
          <w:rFonts w:ascii="Cambria" w:hAnsi="Cambria"/>
        </w:rPr>
        <w:t>Zamawiający zamierza przeznaczyć na sfinansowanie zamówienia kwotę w wysokości:                4 900 000,00 zł</w:t>
      </w:r>
    </w:p>
    <w:p w:rsidR="004B3856" w:rsidRPr="002F2541" w:rsidRDefault="004B3856" w:rsidP="00791ED5">
      <w:pPr>
        <w:rPr>
          <w:rFonts w:ascii="Cambria" w:hAnsi="Cambria"/>
        </w:rPr>
      </w:pPr>
    </w:p>
    <w:p w:rsidR="004B3856" w:rsidRPr="002F2541" w:rsidRDefault="004B3856" w:rsidP="00791ED5">
      <w:pPr>
        <w:rPr>
          <w:rFonts w:ascii="Cambria" w:hAnsi="Cambria"/>
        </w:rPr>
      </w:pPr>
      <w:r w:rsidRPr="002F2541">
        <w:rPr>
          <w:rFonts w:ascii="Cambria" w:hAnsi="Cambria"/>
        </w:rPr>
        <w:t>Wykaz złożonych ofert:</w:t>
      </w:r>
    </w:p>
    <w:p w:rsidR="004B3856" w:rsidRPr="002F2541" w:rsidRDefault="004B3856" w:rsidP="007F26B8">
      <w:pPr>
        <w:rPr>
          <w:rFonts w:ascii="Cambria" w:hAnsi="Cambria"/>
          <w:b/>
        </w:rPr>
      </w:pPr>
    </w:p>
    <w:p w:rsidR="004B3856" w:rsidRPr="002F2541" w:rsidRDefault="004B3856" w:rsidP="0060526B">
      <w:pPr>
        <w:rPr>
          <w:rFonts w:ascii="Cambria" w:hAnsi="Cambria"/>
          <w:b/>
        </w:rPr>
      </w:pPr>
      <w:r w:rsidRPr="002F2541">
        <w:rPr>
          <w:rFonts w:ascii="Cambria" w:hAnsi="Cambria"/>
          <w:b/>
        </w:rPr>
        <w:t>Oferta nr 1.  Konsorcjum firm:</w:t>
      </w:r>
    </w:p>
    <w:p w:rsidR="004B3856" w:rsidRPr="002F2541" w:rsidRDefault="004B3856" w:rsidP="002F2541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Pr="002F2541">
        <w:rPr>
          <w:rFonts w:ascii="Cambria" w:hAnsi="Cambria"/>
          <w:b/>
        </w:rPr>
        <w:t>PHU OPERATUS Marian Krajewski</w:t>
      </w:r>
    </w:p>
    <w:p w:rsidR="004B3856" w:rsidRPr="002F2541" w:rsidRDefault="004B3856" w:rsidP="002F2541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Pr="002F2541">
        <w:rPr>
          <w:rFonts w:ascii="Cambria" w:hAnsi="Cambria"/>
          <w:b/>
        </w:rPr>
        <w:t>Ul. Cyniarska 38, 43-300 Bieslko-Biała</w:t>
      </w:r>
    </w:p>
    <w:p w:rsidR="004B3856" w:rsidRPr="002F2541" w:rsidRDefault="004B3856" w:rsidP="0060526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Pr="002F2541">
        <w:rPr>
          <w:rFonts w:ascii="Cambria" w:hAnsi="Cambria"/>
          <w:b/>
        </w:rPr>
        <w:t>OPERATUS Sp. z o.o. Sp. k.</w:t>
      </w:r>
    </w:p>
    <w:p w:rsidR="004B3856" w:rsidRPr="002F2541" w:rsidRDefault="004B3856" w:rsidP="0060526B">
      <w:pPr>
        <w:ind w:left="127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Pr="002F2541">
        <w:rPr>
          <w:rFonts w:ascii="Cambria" w:hAnsi="Cambria"/>
          <w:b/>
        </w:rPr>
        <w:t>Ul. Cieszyńska 291, 43-384 Jaworze</w:t>
      </w:r>
    </w:p>
    <w:p w:rsidR="004B3856" w:rsidRPr="002F2541" w:rsidRDefault="004B3856" w:rsidP="003D0A60">
      <w:pPr>
        <w:rPr>
          <w:rFonts w:ascii="Cambria" w:hAnsi="Cambria"/>
          <w:b/>
        </w:rPr>
      </w:pPr>
    </w:p>
    <w:p w:rsidR="004B3856" w:rsidRPr="002F2541" w:rsidRDefault="004B3856" w:rsidP="00EB788F">
      <w:pPr>
        <w:rPr>
          <w:rFonts w:ascii="Cambria" w:hAnsi="Cambria"/>
          <w:bCs/>
        </w:rPr>
      </w:pPr>
      <w:r w:rsidRPr="002F2541">
        <w:rPr>
          <w:rFonts w:ascii="Cambria" w:hAnsi="Cambria"/>
          <w:bCs/>
        </w:rPr>
        <w:t xml:space="preserve">Cena oferty (2021 r. + 2022 r): </w:t>
      </w:r>
      <w:r w:rsidRPr="002F2541">
        <w:rPr>
          <w:rFonts w:ascii="Cambria" w:hAnsi="Cambria"/>
          <w:b/>
        </w:rPr>
        <w:t>6 938 892,00 zł</w:t>
      </w:r>
      <w:r w:rsidRPr="002F2541">
        <w:rPr>
          <w:rFonts w:ascii="Cambria" w:hAnsi="Cambria"/>
          <w:bCs/>
        </w:rPr>
        <w:t xml:space="preserve">  w tym podatek VAT w wysokości 513 992,00 zł</w:t>
      </w:r>
    </w:p>
    <w:p w:rsidR="004B3856" w:rsidRPr="002F2541" w:rsidRDefault="004B3856" w:rsidP="00EB788F">
      <w:pPr>
        <w:ind w:left="426"/>
        <w:rPr>
          <w:rFonts w:ascii="Cambria" w:hAnsi="Cambria"/>
          <w:bCs/>
        </w:rPr>
      </w:pPr>
    </w:p>
    <w:p w:rsidR="004B3856" w:rsidRPr="002F2541" w:rsidRDefault="004B3856" w:rsidP="00F61BD2">
      <w:pPr>
        <w:rPr>
          <w:rFonts w:ascii="Cambria" w:hAnsi="Cambria"/>
          <w:b/>
        </w:rPr>
      </w:pPr>
      <w:r w:rsidRPr="002F2541">
        <w:rPr>
          <w:rFonts w:ascii="Cambria" w:hAnsi="Cambria"/>
          <w:bCs/>
        </w:rPr>
        <w:t>Termin płatności faktur: 30 dni od dnia złożenia</w:t>
      </w:r>
    </w:p>
    <w:p w:rsidR="004B3856" w:rsidRPr="00B842CF" w:rsidRDefault="004B3856" w:rsidP="002353A9">
      <w:pPr>
        <w:rPr>
          <w:rFonts w:ascii="Cambria" w:hAnsi="Cambria"/>
          <w:b/>
          <w:sz w:val="22"/>
          <w:szCs w:val="22"/>
        </w:rPr>
      </w:pPr>
    </w:p>
    <w:p w:rsidR="004B3856" w:rsidRPr="00273B40" w:rsidRDefault="004B3856" w:rsidP="00A23620">
      <w:pPr>
        <w:rPr>
          <w:rFonts w:ascii="Cambria" w:hAnsi="Cambria"/>
          <w:b/>
          <w:sz w:val="22"/>
          <w:szCs w:val="22"/>
        </w:rPr>
      </w:pPr>
    </w:p>
    <w:p w:rsidR="004B3856" w:rsidRPr="00273B40" w:rsidRDefault="004B3856" w:rsidP="003D0A60">
      <w:pPr>
        <w:rPr>
          <w:rFonts w:ascii="Cambria" w:hAnsi="Cambria"/>
          <w:b/>
          <w:color w:val="FF0000"/>
          <w:sz w:val="22"/>
          <w:szCs w:val="22"/>
        </w:rPr>
      </w:pPr>
    </w:p>
    <w:p w:rsidR="004B3856" w:rsidRPr="00B801A6" w:rsidRDefault="004B3856" w:rsidP="002F2541">
      <w:pPr>
        <w:ind w:left="5812"/>
        <w:rPr>
          <w:rFonts w:ascii="Arial Nova" w:hAnsi="Arial Nova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 xml:space="preserve">    </w:t>
      </w:r>
      <w:r>
        <w:rPr>
          <w:rFonts w:ascii="Cambria" w:hAnsi="Cambria"/>
          <w:color w:val="FF0000"/>
          <w:sz w:val="22"/>
          <w:szCs w:val="22"/>
        </w:rPr>
        <w:tab/>
        <w:t xml:space="preserve">        </w:t>
      </w:r>
      <w:r w:rsidRPr="00B801A6">
        <w:rPr>
          <w:rFonts w:ascii="Arial Nova" w:hAnsi="Arial Nova"/>
          <w:sz w:val="22"/>
          <w:szCs w:val="22"/>
        </w:rPr>
        <w:t>z up. WÓJTA</w:t>
      </w:r>
    </w:p>
    <w:p w:rsidR="004B3856" w:rsidRPr="00B801A6" w:rsidRDefault="004B3856" w:rsidP="002F2541">
      <w:pPr>
        <w:ind w:left="5812"/>
        <w:jc w:val="center"/>
        <w:rPr>
          <w:rFonts w:ascii="Arial Nova" w:hAnsi="Arial Nova"/>
          <w:sz w:val="32"/>
          <w:szCs w:val="32"/>
        </w:rPr>
      </w:pPr>
      <w:bookmarkStart w:id="1" w:name="_GoBack"/>
      <w:bookmarkEnd w:id="1"/>
    </w:p>
    <w:p w:rsidR="004B3856" w:rsidRPr="00B801A6" w:rsidRDefault="004B3856" w:rsidP="002F2541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>mgr inż. Karol Sitek</w:t>
      </w:r>
    </w:p>
    <w:p w:rsidR="004B3856" w:rsidRPr="00B801A6" w:rsidRDefault="004B3856" w:rsidP="002F2541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>Zastępca Wójta</w:t>
      </w:r>
    </w:p>
    <w:p w:rsidR="004B3856" w:rsidRPr="00273B40" w:rsidRDefault="004B3856" w:rsidP="002F2541">
      <w:pPr>
        <w:autoSpaceDE w:val="0"/>
        <w:autoSpaceDN w:val="0"/>
        <w:adjustRightInd w:val="0"/>
        <w:ind w:left="4962"/>
        <w:jc w:val="center"/>
        <w:rPr>
          <w:rFonts w:ascii="Cambria" w:hAnsi="Cambria"/>
          <w:color w:val="FF0000"/>
          <w:sz w:val="22"/>
          <w:szCs w:val="22"/>
        </w:rPr>
      </w:pPr>
    </w:p>
    <w:sectPr w:rsidR="004B3856" w:rsidRPr="00273B40" w:rsidSect="00C8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427478"/>
    <w:multiLevelType w:val="multilevel"/>
    <w:tmpl w:val="FE68831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">
    <w:nsid w:val="0432284C"/>
    <w:multiLevelType w:val="multilevel"/>
    <w:tmpl w:val="604813B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">
    <w:nsid w:val="06F1716F"/>
    <w:multiLevelType w:val="multilevel"/>
    <w:tmpl w:val="2374A310"/>
    <w:lvl w:ilvl="0">
      <w:start w:val="5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">
    <w:nsid w:val="090C4EA4"/>
    <w:multiLevelType w:val="multilevel"/>
    <w:tmpl w:val="7384F13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3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5">
    <w:nsid w:val="0CEF5996"/>
    <w:multiLevelType w:val="multilevel"/>
    <w:tmpl w:val="41E68DF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91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6">
    <w:nsid w:val="0E993259"/>
    <w:multiLevelType w:val="multilevel"/>
    <w:tmpl w:val="88FED7C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8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7">
    <w:nsid w:val="0F85176B"/>
    <w:multiLevelType w:val="multilevel"/>
    <w:tmpl w:val="53CAC21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8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8">
    <w:nsid w:val="1131290F"/>
    <w:multiLevelType w:val="multilevel"/>
    <w:tmpl w:val="BD1424F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9">
    <w:nsid w:val="16B42F2B"/>
    <w:multiLevelType w:val="multilevel"/>
    <w:tmpl w:val="A0E859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0">
    <w:nsid w:val="1F01101B"/>
    <w:multiLevelType w:val="multilevel"/>
    <w:tmpl w:val="FE3CCD4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1">
    <w:nsid w:val="20C85CD2"/>
    <w:multiLevelType w:val="multilevel"/>
    <w:tmpl w:val="5E46120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2">
    <w:nsid w:val="22EE2D10"/>
    <w:multiLevelType w:val="multilevel"/>
    <w:tmpl w:val="135E61F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3">
    <w:nsid w:val="26E0070F"/>
    <w:multiLevelType w:val="multilevel"/>
    <w:tmpl w:val="D92AB086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19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4">
    <w:nsid w:val="29BA0044"/>
    <w:multiLevelType w:val="multilevel"/>
    <w:tmpl w:val="A6E04E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5">
    <w:nsid w:val="2A430704"/>
    <w:multiLevelType w:val="multilevel"/>
    <w:tmpl w:val="907A1FE0"/>
    <w:lvl w:ilvl="0">
      <w:start w:val="3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4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6">
    <w:nsid w:val="2AD44054"/>
    <w:multiLevelType w:val="multilevel"/>
    <w:tmpl w:val="282208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7">
    <w:nsid w:val="2C087108"/>
    <w:multiLevelType w:val="multilevel"/>
    <w:tmpl w:val="445C025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5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8">
    <w:nsid w:val="30B66DCC"/>
    <w:multiLevelType w:val="multilevel"/>
    <w:tmpl w:val="CFD0E09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9">
    <w:nsid w:val="35F54950"/>
    <w:multiLevelType w:val="multilevel"/>
    <w:tmpl w:val="A1280F6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0">
    <w:nsid w:val="36261550"/>
    <w:multiLevelType w:val="multilevel"/>
    <w:tmpl w:val="90522D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2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1">
    <w:nsid w:val="39647828"/>
    <w:multiLevelType w:val="multilevel"/>
    <w:tmpl w:val="E640ACA0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2">
    <w:nsid w:val="3B6D740E"/>
    <w:multiLevelType w:val="multilevel"/>
    <w:tmpl w:val="F9D85E98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23">
    <w:nsid w:val="3E3D7D57"/>
    <w:multiLevelType w:val="multilevel"/>
    <w:tmpl w:val="B06CC32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4">
    <w:nsid w:val="42061210"/>
    <w:multiLevelType w:val="multilevel"/>
    <w:tmpl w:val="42BEBECC"/>
    <w:lvl w:ilvl="0">
      <w:start w:val="5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0"/>
      <w:numFmt w:val="decimalZero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5">
    <w:nsid w:val="466849DD"/>
    <w:multiLevelType w:val="multilevel"/>
    <w:tmpl w:val="C17AF1C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6">
    <w:nsid w:val="49063B80"/>
    <w:multiLevelType w:val="multilevel"/>
    <w:tmpl w:val="D2E8B8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7">
    <w:nsid w:val="4D492240"/>
    <w:multiLevelType w:val="multilevel"/>
    <w:tmpl w:val="588ED0B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523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8">
    <w:nsid w:val="4F250A35"/>
    <w:multiLevelType w:val="multilevel"/>
    <w:tmpl w:val="9206580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9">
    <w:nsid w:val="4FBA69A3"/>
    <w:multiLevelType w:val="multilevel"/>
    <w:tmpl w:val="E1C2529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8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0">
    <w:nsid w:val="536B00F3"/>
    <w:multiLevelType w:val="multilevel"/>
    <w:tmpl w:val="1FF2F7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31">
    <w:nsid w:val="543E2545"/>
    <w:multiLevelType w:val="multilevel"/>
    <w:tmpl w:val="F174B38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2">
    <w:nsid w:val="54447AC4"/>
    <w:multiLevelType w:val="multilevel"/>
    <w:tmpl w:val="178CC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33">
    <w:nsid w:val="59585364"/>
    <w:multiLevelType w:val="multilevel"/>
    <w:tmpl w:val="D34458C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85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34">
    <w:nsid w:val="5AE9557F"/>
    <w:multiLevelType w:val="multilevel"/>
    <w:tmpl w:val="3C366C7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5">
    <w:nsid w:val="5C403D3D"/>
    <w:multiLevelType w:val="multilevel"/>
    <w:tmpl w:val="34DE793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6">
    <w:nsid w:val="5CEE5927"/>
    <w:multiLevelType w:val="multilevel"/>
    <w:tmpl w:val="F6C68F72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7">
    <w:nsid w:val="63127470"/>
    <w:multiLevelType w:val="multilevel"/>
    <w:tmpl w:val="8F845BC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8">
    <w:nsid w:val="66336D99"/>
    <w:multiLevelType w:val="multilevel"/>
    <w:tmpl w:val="AF5CC80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9">
    <w:nsid w:val="68681A6B"/>
    <w:multiLevelType w:val="multilevel"/>
    <w:tmpl w:val="8536F49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0">
    <w:nsid w:val="722E1233"/>
    <w:multiLevelType w:val="multilevel"/>
    <w:tmpl w:val="B262DE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1">
    <w:nsid w:val="729756AB"/>
    <w:multiLevelType w:val="multilevel"/>
    <w:tmpl w:val="66B2524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7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42">
    <w:nsid w:val="76B4314F"/>
    <w:multiLevelType w:val="multilevel"/>
    <w:tmpl w:val="AFCA567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0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43">
    <w:nsid w:val="77850459"/>
    <w:multiLevelType w:val="multilevel"/>
    <w:tmpl w:val="1582A0E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29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44">
    <w:nsid w:val="78941B31"/>
    <w:multiLevelType w:val="multilevel"/>
    <w:tmpl w:val="A5508A6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5">
    <w:nsid w:val="79423603"/>
    <w:multiLevelType w:val="multilevel"/>
    <w:tmpl w:val="A72E052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6">
    <w:nsid w:val="794815F6"/>
    <w:multiLevelType w:val="multilevel"/>
    <w:tmpl w:val="52E6D4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47">
    <w:nsid w:val="7CA772E3"/>
    <w:multiLevelType w:val="multilevel"/>
    <w:tmpl w:val="7D7A35A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8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8">
    <w:nsid w:val="7CE3743C"/>
    <w:multiLevelType w:val="multilevel"/>
    <w:tmpl w:val="DE145FC8"/>
    <w:lvl w:ilvl="0">
      <w:start w:val="4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341"/>
      <w:numFmt w:val="decimal"/>
      <w:lvlText w:val="%1-%2"/>
      <w:lvlJc w:val="left"/>
      <w:pPr>
        <w:tabs>
          <w:tab w:val="num" w:pos="2115"/>
        </w:tabs>
        <w:ind w:left="211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49">
    <w:nsid w:val="7F117396"/>
    <w:multiLevelType w:val="multilevel"/>
    <w:tmpl w:val="36827BB6"/>
    <w:lvl w:ilvl="0">
      <w:start w:val="3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6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num w:numId="1">
    <w:abstractNumId w:val="10"/>
  </w:num>
  <w:num w:numId="2">
    <w:abstractNumId w:val="36"/>
  </w:num>
  <w:num w:numId="3">
    <w:abstractNumId w:val="29"/>
  </w:num>
  <w:num w:numId="4">
    <w:abstractNumId w:val="41"/>
  </w:num>
  <w:num w:numId="5">
    <w:abstractNumId w:val="49"/>
  </w:num>
  <w:num w:numId="6">
    <w:abstractNumId w:val="22"/>
  </w:num>
  <w:num w:numId="7">
    <w:abstractNumId w:val="31"/>
  </w:num>
  <w:num w:numId="8">
    <w:abstractNumId w:val="18"/>
  </w:num>
  <w:num w:numId="9">
    <w:abstractNumId w:val="23"/>
  </w:num>
  <w:num w:numId="10">
    <w:abstractNumId w:val="4"/>
  </w:num>
  <w:num w:numId="11">
    <w:abstractNumId w:val="48"/>
  </w:num>
  <w:num w:numId="12">
    <w:abstractNumId w:val="5"/>
  </w:num>
  <w:num w:numId="13">
    <w:abstractNumId w:val="1"/>
  </w:num>
  <w:num w:numId="14">
    <w:abstractNumId w:val="37"/>
  </w:num>
  <w:num w:numId="15">
    <w:abstractNumId w:val="38"/>
  </w:num>
  <w:num w:numId="16">
    <w:abstractNumId w:val="32"/>
  </w:num>
  <w:num w:numId="17">
    <w:abstractNumId w:val="33"/>
  </w:num>
  <w:num w:numId="18">
    <w:abstractNumId w:val="27"/>
  </w:num>
  <w:num w:numId="19">
    <w:abstractNumId w:val="40"/>
  </w:num>
  <w:num w:numId="20">
    <w:abstractNumId w:val="34"/>
  </w:num>
  <w:num w:numId="21">
    <w:abstractNumId w:val="39"/>
  </w:num>
  <w:num w:numId="22">
    <w:abstractNumId w:val="26"/>
  </w:num>
  <w:num w:numId="23">
    <w:abstractNumId w:val="30"/>
  </w:num>
  <w:num w:numId="24">
    <w:abstractNumId w:val="46"/>
  </w:num>
  <w:num w:numId="25">
    <w:abstractNumId w:val="16"/>
  </w:num>
  <w:num w:numId="26">
    <w:abstractNumId w:val="11"/>
  </w:num>
  <w:num w:numId="27">
    <w:abstractNumId w:val="43"/>
  </w:num>
  <w:num w:numId="28">
    <w:abstractNumId w:val="9"/>
  </w:num>
  <w:num w:numId="29">
    <w:abstractNumId w:val="14"/>
  </w:num>
  <w:num w:numId="30">
    <w:abstractNumId w:val="20"/>
  </w:num>
  <w:num w:numId="31">
    <w:abstractNumId w:val="7"/>
  </w:num>
  <w:num w:numId="32">
    <w:abstractNumId w:val="25"/>
  </w:num>
  <w:num w:numId="33">
    <w:abstractNumId w:val="13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44"/>
  </w:num>
  <w:num w:numId="38">
    <w:abstractNumId w:val="42"/>
  </w:num>
  <w:num w:numId="39">
    <w:abstractNumId w:val="6"/>
  </w:num>
  <w:num w:numId="40">
    <w:abstractNumId w:val="15"/>
  </w:num>
  <w:num w:numId="41">
    <w:abstractNumId w:val="17"/>
  </w:num>
  <w:num w:numId="42">
    <w:abstractNumId w:val="45"/>
  </w:num>
  <w:num w:numId="43">
    <w:abstractNumId w:val="12"/>
  </w:num>
  <w:num w:numId="44">
    <w:abstractNumId w:val="28"/>
  </w:num>
  <w:num w:numId="45">
    <w:abstractNumId w:val="3"/>
  </w:num>
  <w:num w:numId="46">
    <w:abstractNumId w:val="2"/>
  </w:num>
  <w:num w:numId="47">
    <w:abstractNumId w:val="35"/>
  </w:num>
  <w:num w:numId="48">
    <w:abstractNumId w:val="8"/>
  </w:num>
  <w:num w:numId="49">
    <w:abstractNumId w:val="2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E205D"/>
    <w:rsid w:val="000F2FA2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F7BEE"/>
    <w:rsid w:val="00203694"/>
    <w:rsid w:val="002067F8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2541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D0A60"/>
    <w:rsid w:val="003D5686"/>
    <w:rsid w:val="00401691"/>
    <w:rsid w:val="0040513E"/>
    <w:rsid w:val="004328E5"/>
    <w:rsid w:val="004337F9"/>
    <w:rsid w:val="00434BC2"/>
    <w:rsid w:val="004377BD"/>
    <w:rsid w:val="00442001"/>
    <w:rsid w:val="00463E23"/>
    <w:rsid w:val="00481ADC"/>
    <w:rsid w:val="0049137C"/>
    <w:rsid w:val="00497BFC"/>
    <w:rsid w:val="004A7617"/>
    <w:rsid w:val="004B3856"/>
    <w:rsid w:val="004C3D53"/>
    <w:rsid w:val="004F5E6B"/>
    <w:rsid w:val="00522672"/>
    <w:rsid w:val="00522742"/>
    <w:rsid w:val="00552141"/>
    <w:rsid w:val="00565916"/>
    <w:rsid w:val="0057337E"/>
    <w:rsid w:val="005775E3"/>
    <w:rsid w:val="005A45A1"/>
    <w:rsid w:val="005A747C"/>
    <w:rsid w:val="005B2A6B"/>
    <w:rsid w:val="005C4A13"/>
    <w:rsid w:val="005F2C61"/>
    <w:rsid w:val="006052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915346"/>
    <w:rsid w:val="0091686C"/>
    <w:rsid w:val="00920EB5"/>
    <w:rsid w:val="00946507"/>
    <w:rsid w:val="009722F6"/>
    <w:rsid w:val="00977B66"/>
    <w:rsid w:val="009A482A"/>
    <w:rsid w:val="009A7F96"/>
    <w:rsid w:val="009C155E"/>
    <w:rsid w:val="009C1C86"/>
    <w:rsid w:val="009D0D40"/>
    <w:rsid w:val="009E58B9"/>
    <w:rsid w:val="00A10763"/>
    <w:rsid w:val="00A20188"/>
    <w:rsid w:val="00A23620"/>
    <w:rsid w:val="00A32269"/>
    <w:rsid w:val="00A44D9B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801A6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25F88"/>
    <w:rsid w:val="00C32043"/>
    <w:rsid w:val="00C32BF0"/>
    <w:rsid w:val="00C354E7"/>
    <w:rsid w:val="00C50C58"/>
    <w:rsid w:val="00C63CA5"/>
    <w:rsid w:val="00C64916"/>
    <w:rsid w:val="00C75A64"/>
    <w:rsid w:val="00C84885"/>
    <w:rsid w:val="00C859FE"/>
    <w:rsid w:val="00C95923"/>
    <w:rsid w:val="00CC687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B3CC0"/>
    <w:rsid w:val="00EB788F"/>
    <w:rsid w:val="00ED3841"/>
    <w:rsid w:val="00ED5096"/>
    <w:rsid w:val="00EF3808"/>
    <w:rsid w:val="00EF77CC"/>
    <w:rsid w:val="00F00AD0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A0CFB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6C9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61B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1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1B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1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1BD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61BD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BD2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164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 OFERT</dc:title>
  <dc:subject/>
  <dc:creator/>
  <cp:keywords/>
  <dc:description/>
  <cp:lastModifiedBy/>
  <cp:revision>6</cp:revision>
  <cp:lastPrinted>2020-10-22T08:55:00Z</cp:lastPrinted>
  <dcterms:created xsi:type="dcterms:W3CDTF">2020-10-16T07:05:00Z</dcterms:created>
  <dcterms:modified xsi:type="dcterms:W3CDTF">2020-10-22T09:40:00Z</dcterms:modified>
</cp:coreProperties>
</file>