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A47383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</w:t>
      </w:r>
      <w:r w:rsidR="00DD0359">
        <w:rPr>
          <w:rFonts w:ascii="Arial" w:eastAsia="Times New Roman" w:hAnsi="Arial" w:cs="Arial"/>
          <w:sz w:val="20"/>
          <w:szCs w:val="20"/>
        </w:rPr>
        <w:t>4.2022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245AFE">
        <w:rPr>
          <w:rFonts w:ascii="Arial" w:eastAsia="Times New Roman" w:hAnsi="Arial" w:cs="Arial"/>
          <w:sz w:val="20"/>
          <w:szCs w:val="20"/>
        </w:rPr>
        <w:t>11</w:t>
      </w:r>
      <w:r>
        <w:rPr>
          <w:rFonts w:ascii="Arial" w:eastAsia="Times New Roman" w:hAnsi="Arial" w:cs="Arial"/>
          <w:sz w:val="20"/>
          <w:szCs w:val="20"/>
        </w:rPr>
        <w:t>.02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DD0359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DD0359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2/2022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C78EF" w:rsidRDefault="009C78EF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7DA4" w:rsidRDefault="00B87DA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7DA4" w:rsidRDefault="00B87DA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7DA4" w:rsidRDefault="00B87DA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B87DA4" w:rsidRDefault="00B87DA4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D3B0B" w:rsidRPr="00FA63D6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DD0359" w:rsidRPr="00DD0359">
        <w:rPr>
          <w:rFonts w:cs="Arial"/>
          <w:b/>
          <w:bCs/>
          <w:i/>
          <w:iCs/>
          <w:sz w:val="18"/>
          <w:szCs w:val="18"/>
        </w:rPr>
        <w:t>„Pełnienie obowiązków Inspektora Nadzoru nad zadaniami: budowa sieci wodociągowej w miejscowości Szaflary oraz budowa kanalizacji sanitarnej w miejscowości Zaskale”</w:t>
      </w:r>
      <w:r w:rsidR="00B536B4"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FA63D6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FA63D6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FA63D6">
        <w:rPr>
          <w:rFonts w:ascii="Arial" w:eastAsia="Times New Roman" w:hAnsi="Arial" w:cs="Arial"/>
          <w:sz w:val="18"/>
          <w:szCs w:val="18"/>
        </w:rPr>
        <w:t xml:space="preserve"> na podstawie 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kryteriów oceny ofert określonych w dziale XXV SWZ </w:t>
      </w:r>
      <w:r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 wyborze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 najkorzystniejszej ofert</w:t>
      </w:r>
      <w:r w:rsidR="00FA63D6">
        <w:rPr>
          <w:rFonts w:ascii="Arial" w:eastAsia="Times New Roman" w:hAnsi="Arial" w:cs="Arial"/>
          <w:sz w:val="18"/>
          <w:szCs w:val="18"/>
        </w:rPr>
        <w:t>y:</w:t>
      </w:r>
    </w:p>
    <w:p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30ACD" w:rsidRPr="00DD0359" w:rsidRDefault="004D3B0B" w:rsidP="00B536B4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="00A94EF9"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 w:rsidR="00A94EF9"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="00A94EF9"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DD0359" w:rsidRPr="00DD035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Nadzór nad inwestycją nr 1 „Budowa kanalizacji sanitarnej w miejscowości Zaskale – etap II”</w:t>
      </w:r>
      <w:r w:rsidR="00A94EF9">
        <w:rPr>
          <w:rFonts w:ascii="Arial" w:eastAsia="Arial" w:hAnsi="Arial" w:cs="Arial"/>
          <w:color w:val="000000"/>
          <w:lang w:eastAsia="en-US"/>
        </w:rPr>
        <w:t xml:space="preserve"> </w:t>
      </w:r>
    </w:p>
    <w:p w:rsidR="007C0443" w:rsidRPr="007C0443" w:rsidRDefault="00DD0359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3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797D5E" w:rsidRPr="004746D0" w:rsidRDefault="00DD0359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ARKADI Sp. z o</w:t>
      </w:r>
      <w:r w:rsidR="00530ACD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>o. M2 Sp. k., ul. Słoneczna 47</w:t>
      </w:r>
      <w:r w:rsidR="00530ACD">
        <w:rPr>
          <w:rFonts w:ascii="Arial" w:eastAsia="Times New Roman" w:hAnsi="Arial" w:cs="Arial"/>
          <w:b/>
          <w:sz w:val="18"/>
          <w:szCs w:val="18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</w:rPr>
        <w:t>38-120 Czudec</w:t>
      </w:r>
      <w:r w:rsidR="00530ACD">
        <w:rPr>
          <w:rFonts w:ascii="Arial" w:eastAsia="Times New Roman" w:hAnsi="Arial" w:cs="Arial"/>
          <w:b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3A007E" w:rsidRDefault="00DD035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DD0359">
        <w:rPr>
          <w:rFonts w:ascii="Arial" w:eastAsia="Times New Roman" w:hAnsi="Arial" w:cs="Arial"/>
          <w:b/>
          <w:sz w:val="18"/>
          <w:szCs w:val="18"/>
        </w:rPr>
        <w:t>ARKADI Sp. z o.o. M2 Sp. k.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 w:rsidR="0095591B">
        <w:rPr>
          <w:rFonts w:ascii="Arial" w:eastAsia="Times New Roman" w:hAnsi="Arial" w:cs="Arial"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>
        <w:rPr>
          <w:rFonts w:ascii="Arial" w:eastAsia="Times New Roman" w:hAnsi="Arial" w:cs="Arial"/>
          <w:sz w:val="18"/>
          <w:szCs w:val="18"/>
        </w:rPr>
        <w:t>XIII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97590" w:rsidRDefault="00797590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4D3B0B" w:rsidRPr="007C0443">
        <w:rPr>
          <w:rFonts w:ascii="Arial" w:eastAsia="Times New Roman" w:hAnsi="Arial" w:cs="Arial"/>
          <w:sz w:val="18"/>
          <w:szCs w:val="18"/>
        </w:rPr>
        <w:t xml:space="preserve">na część I </w:t>
      </w:r>
      <w:r w:rsidR="00DD0359">
        <w:rPr>
          <w:rFonts w:ascii="Arial" w:eastAsia="Times New Roman" w:hAnsi="Arial" w:cs="Arial"/>
          <w:sz w:val="18"/>
          <w:szCs w:val="18"/>
        </w:rPr>
        <w:t>zostało złożonych 4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673A2">
        <w:rPr>
          <w:rFonts w:ascii="Arial" w:eastAsia="Times New Roman" w:hAnsi="Arial" w:cs="Arial"/>
          <w:sz w:val="18"/>
          <w:szCs w:val="18"/>
        </w:rPr>
        <w:t>y</w:t>
      </w:r>
      <w:r w:rsidR="0011782F">
        <w:rPr>
          <w:rFonts w:ascii="Arial" w:eastAsia="Times New Roman" w:hAnsi="Arial" w:cs="Arial"/>
          <w:sz w:val="18"/>
          <w:szCs w:val="18"/>
        </w:rPr>
        <w:t>, która otrzymała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530ACD" w:rsidRPr="0095591B" w:rsidRDefault="00530ACD" w:rsidP="0095591B">
      <w:pPr>
        <w:pStyle w:val="Default"/>
        <w:rPr>
          <w:rFonts w:ascii="Arial" w:hAnsi="Arial" w:cs="Arial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="00BC2089"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95591B">
        <w:rPr>
          <w:rFonts w:ascii="Arial" w:eastAsia="Times New Roman" w:hAnsi="Arial" w:cs="Arial"/>
          <w:sz w:val="18"/>
          <w:szCs w:val="18"/>
        </w:rPr>
        <w:t>–</w:t>
      </w:r>
      <w:r w:rsid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95591B">
        <w:rPr>
          <w:rFonts w:ascii="Arial" w:eastAsia="Times New Roman" w:hAnsi="Arial" w:cs="Arial"/>
          <w:sz w:val="18"/>
          <w:szCs w:val="18"/>
        </w:rPr>
        <w:t xml:space="preserve">PLN Paweł Młynarczyk, ul. Wojska Polskiego 20/24, 34-400 Nowy Targ </w:t>
      </w:r>
    </w:p>
    <w:p w:rsidR="007673A2" w:rsidRPr="00530ACD" w:rsidRDefault="007673A2" w:rsidP="00530ACD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95591B">
        <w:rPr>
          <w:rFonts w:ascii="Arial" w:eastAsia="Times New Roman" w:hAnsi="Arial" w:cs="Arial"/>
          <w:sz w:val="18"/>
          <w:szCs w:val="18"/>
        </w:rPr>
        <w:t xml:space="preserve"> 28 800,00 zł uzyskała 58,92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5591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5 lat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95591B">
        <w:rPr>
          <w:rFonts w:ascii="Arial" w:eastAsia="Times New Roman" w:hAnsi="Arial" w:cs="Arial"/>
          <w:sz w:val="18"/>
          <w:szCs w:val="18"/>
        </w:rPr>
        <w:t>ącznie oferta uzyskała 98,92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95591B" w:rsidRDefault="004B34A2" w:rsidP="0095591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95591B" w:rsidRPr="0095591B">
        <w:rPr>
          <w:rFonts w:ascii="Arial" w:eastAsia="Times New Roman" w:hAnsi="Arial" w:cs="Arial"/>
          <w:sz w:val="18"/>
          <w:szCs w:val="18"/>
        </w:rPr>
        <w:t>Organizacja Zarządzan</w:t>
      </w:r>
      <w:r w:rsidR="0095591B">
        <w:rPr>
          <w:rFonts w:ascii="Arial" w:eastAsia="Times New Roman" w:hAnsi="Arial" w:cs="Arial"/>
          <w:sz w:val="18"/>
          <w:szCs w:val="18"/>
        </w:rPr>
        <w:t xml:space="preserve">ie Nadzór Budowlany Roman Madej, </w:t>
      </w:r>
      <w:r w:rsidR="0095591B">
        <w:rPr>
          <w:rFonts w:ascii="Arial" w:eastAsia="Times New Roman" w:hAnsi="Arial" w:cs="Arial"/>
          <w:sz w:val="18"/>
          <w:szCs w:val="18"/>
        </w:rPr>
        <w:br/>
        <w:t xml:space="preserve">ul. Brodzka 1B, </w:t>
      </w:r>
      <w:r w:rsidR="0095591B" w:rsidRPr="0095591B">
        <w:rPr>
          <w:rFonts w:ascii="Arial" w:eastAsia="Times New Roman" w:hAnsi="Arial" w:cs="Arial"/>
          <w:sz w:val="18"/>
          <w:szCs w:val="18"/>
        </w:rPr>
        <w:t>34-130 Kalwaria Zebrzydowska</w:t>
      </w:r>
    </w:p>
    <w:p w:rsidR="0095591B" w:rsidRPr="0095591B" w:rsidRDefault="0095591B" w:rsidP="0095591B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5591B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61 500,</w:t>
      </w:r>
      <w:r w:rsidRPr="0095591B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0 zł uzyskała 27,59</w:t>
      </w:r>
      <w:r w:rsidRPr="0095591B">
        <w:rPr>
          <w:rFonts w:ascii="Arial" w:eastAsia="Times New Roman" w:hAnsi="Arial" w:cs="Arial"/>
          <w:sz w:val="18"/>
          <w:szCs w:val="18"/>
        </w:rPr>
        <w:t>pkt.</w:t>
      </w:r>
    </w:p>
    <w:p w:rsidR="0095591B" w:rsidRPr="0095591B" w:rsidRDefault="0095591B" w:rsidP="0095591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5591B">
        <w:rPr>
          <w:rFonts w:ascii="Arial" w:eastAsia="Times New Roman" w:hAnsi="Arial" w:cs="Arial"/>
          <w:sz w:val="18"/>
          <w:szCs w:val="18"/>
        </w:rPr>
        <w:t>Doświadczenie zawodowe</w:t>
      </w:r>
      <w:r>
        <w:rPr>
          <w:rFonts w:ascii="Arial" w:eastAsia="Times New Roman" w:hAnsi="Arial" w:cs="Arial"/>
          <w:sz w:val="18"/>
          <w:szCs w:val="18"/>
        </w:rPr>
        <w:t xml:space="preserve"> od 3 do</w:t>
      </w:r>
      <w:r w:rsidRPr="0095591B">
        <w:rPr>
          <w:rFonts w:ascii="Arial" w:eastAsia="Times New Roman" w:hAnsi="Arial" w:cs="Arial"/>
          <w:sz w:val="18"/>
          <w:szCs w:val="18"/>
        </w:rPr>
        <w:t xml:space="preserve"> 5 lat</w:t>
      </w:r>
      <w:r>
        <w:rPr>
          <w:rFonts w:ascii="Arial" w:eastAsia="Times New Roman" w:hAnsi="Arial" w:cs="Arial"/>
          <w:sz w:val="18"/>
          <w:szCs w:val="18"/>
        </w:rPr>
        <w:t xml:space="preserve"> uzyskał 2</w:t>
      </w:r>
      <w:r w:rsidRPr="0095591B">
        <w:rPr>
          <w:rFonts w:ascii="Arial" w:eastAsia="Times New Roman" w:hAnsi="Arial" w:cs="Arial"/>
          <w:sz w:val="18"/>
          <w:szCs w:val="18"/>
        </w:rPr>
        <w:t>0,00pkt.</w:t>
      </w:r>
    </w:p>
    <w:p w:rsidR="0095591B" w:rsidRDefault="0095591B" w:rsidP="0095591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5591B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47,59</w:t>
      </w:r>
      <w:r w:rsidRPr="0095591B">
        <w:rPr>
          <w:rFonts w:ascii="Arial" w:eastAsia="Times New Roman" w:hAnsi="Arial" w:cs="Arial"/>
          <w:sz w:val="18"/>
          <w:szCs w:val="18"/>
        </w:rPr>
        <w:t>pkt.</w:t>
      </w:r>
    </w:p>
    <w:p w:rsidR="009C78EF" w:rsidRDefault="009C78EF" w:rsidP="0095591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78EF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</w:t>
      </w:r>
      <w:r w:rsidRPr="009C78EF">
        <w:rPr>
          <w:rFonts w:ascii="Arial" w:eastAsia="Times New Roman" w:hAnsi="Arial" w:cs="Arial"/>
          <w:sz w:val="18"/>
          <w:szCs w:val="18"/>
        </w:rPr>
        <w:t xml:space="preserve"> – ARKADI Sp. z o.o. M2 Sp. k., ul. Słoneczna 47, 38-120 Czudec</w:t>
      </w:r>
    </w:p>
    <w:p w:rsidR="009C78EF" w:rsidRPr="009C78EF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C78EF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28 282,10 zł uzyskała 60,00</w:t>
      </w:r>
      <w:r w:rsidRPr="009C78EF">
        <w:rPr>
          <w:rFonts w:ascii="Arial" w:eastAsia="Times New Roman" w:hAnsi="Arial" w:cs="Arial"/>
          <w:sz w:val="18"/>
          <w:szCs w:val="18"/>
        </w:rPr>
        <w:t>pkt.</w:t>
      </w:r>
    </w:p>
    <w:p w:rsidR="009C78EF" w:rsidRPr="009C78EF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C78EF">
        <w:rPr>
          <w:rFonts w:ascii="Arial" w:eastAsia="Times New Roman" w:hAnsi="Arial" w:cs="Arial"/>
          <w:sz w:val="18"/>
          <w:szCs w:val="18"/>
        </w:rPr>
        <w:t>Doświadczenie zawodowe powyżej 5 lat uzyskał 40,00pkt.</w:t>
      </w:r>
    </w:p>
    <w:p w:rsidR="009C78EF" w:rsidRPr="0095591B" w:rsidRDefault="009C78EF" w:rsidP="0095591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C78EF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</w:t>
      </w:r>
      <w:r w:rsidRPr="009C78EF">
        <w:rPr>
          <w:rFonts w:ascii="Arial" w:eastAsia="Times New Roman" w:hAnsi="Arial" w:cs="Arial"/>
          <w:sz w:val="18"/>
          <w:szCs w:val="18"/>
        </w:rPr>
        <w:t>pkt.</w:t>
      </w:r>
    </w:p>
    <w:p w:rsidR="0095591B" w:rsidRDefault="0095591B" w:rsidP="0095591B">
      <w:pPr>
        <w:pStyle w:val="Default"/>
        <w:rPr>
          <w:rFonts w:ascii="Arial" w:eastAsia="Times New Roman" w:hAnsi="Arial" w:cs="Arial"/>
          <w:sz w:val="18"/>
          <w:szCs w:val="18"/>
        </w:rPr>
      </w:pPr>
    </w:p>
    <w:p w:rsidR="0095591B" w:rsidRPr="0095591B" w:rsidRDefault="0095591B" w:rsidP="0095591B">
      <w:pPr>
        <w:pStyle w:val="Defaul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4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– ENVI KONSULTING s.c., Marek Gazda Lucyna </w:t>
      </w:r>
      <w:proofErr w:type="spellStart"/>
      <w:r>
        <w:rPr>
          <w:rFonts w:ascii="Arial" w:eastAsia="Times New Roman" w:hAnsi="Arial" w:cs="Arial"/>
          <w:sz w:val="18"/>
          <w:szCs w:val="18"/>
        </w:rPr>
        <w:t>Stecuła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ul. J. Brzechwy 3, </w:t>
      </w:r>
      <w:r w:rsidRPr="0095591B">
        <w:rPr>
          <w:rFonts w:ascii="Arial" w:eastAsia="Times New Roman" w:hAnsi="Arial" w:cs="Arial"/>
          <w:sz w:val="18"/>
          <w:szCs w:val="18"/>
        </w:rPr>
        <w:t>49-305 Brzeg</w:t>
      </w:r>
      <w:r>
        <w:rPr>
          <w:rFonts w:ascii="Arial" w:eastAsia="Times New Roman" w:hAnsi="Arial" w:cs="Arial"/>
          <w:sz w:val="18"/>
          <w:szCs w:val="18"/>
        </w:rPr>
        <w:br/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9C78EF">
        <w:rPr>
          <w:rFonts w:ascii="Arial" w:eastAsia="Times New Roman" w:hAnsi="Arial" w:cs="Arial"/>
          <w:sz w:val="18"/>
          <w:szCs w:val="18"/>
        </w:rPr>
        <w:t xml:space="preserve"> 104 860,35 zł uzyskała 16,18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5591B" w:rsidRPr="004B34A2" w:rsidRDefault="0095591B" w:rsidP="0095591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5 lat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95591B" w:rsidRPr="009C78EF" w:rsidRDefault="0095591B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9C78EF">
        <w:rPr>
          <w:rFonts w:ascii="Arial" w:eastAsia="Times New Roman" w:hAnsi="Arial" w:cs="Arial"/>
          <w:sz w:val="18"/>
          <w:szCs w:val="18"/>
        </w:rPr>
        <w:t>ącznie oferta uzyskała 56,18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5591B" w:rsidRDefault="0095591B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30ACD" w:rsidRDefault="0084402D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06630" w:rsidRPr="007C0443">
        <w:rPr>
          <w:rFonts w:ascii="Arial" w:eastAsia="Times New Roman" w:hAnsi="Arial" w:cs="Arial"/>
          <w:sz w:val="18"/>
          <w:szCs w:val="18"/>
        </w:rPr>
        <w:t xml:space="preserve">w części I </w:t>
      </w:r>
      <w:r w:rsidR="00B1572D" w:rsidRPr="007C0443">
        <w:rPr>
          <w:rFonts w:ascii="Arial" w:eastAsia="Times New Roman" w:hAnsi="Arial" w:cs="Arial"/>
          <w:sz w:val="18"/>
          <w:szCs w:val="18"/>
        </w:rPr>
        <w:t xml:space="preserve">nie </w:t>
      </w:r>
      <w:r w:rsidRPr="007C0443">
        <w:rPr>
          <w:rFonts w:ascii="Arial" w:eastAsia="Times New Roman" w:hAnsi="Arial" w:cs="Arial"/>
          <w:sz w:val="18"/>
          <w:szCs w:val="18"/>
        </w:rPr>
        <w:t xml:space="preserve">odrzucono </w:t>
      </w:r>
      <w:r w:rsidR="00B1572D" w:rsidRPr="007C0443">
        <w:rPr>
          <w:rFonts w:ascii="Arial" w:eastAsia="Times New Roman" w:hAnsi="Arial" w:cs="Arial"/>
          <w:sz w:val="18"/>
          <w:szCs w:val="18"/>
        </w:rPr>
        <w:t>żadnej oferty.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B536B4" w:rsidRPr="007C0443">
        <w:rPr>
          <w:rFonts w:ascii="Arial" w:eastAsia="Times New Roman" w:hAnsi="Arial" w:cs="Arial"/>
          <w:sz w:val="18"/>
          <w:szCs w:val="18"/>
        </w:rPr>
        <w:tab/>
      </w:r>
    </w:p>
    <w:p w:rsidR="003A007E" w:rsidRDefault="003A007E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C78EF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C78EF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C78EF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9C78EF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C78EF" w:rsidRPr="00DD0359" w:rsidRDefault="009C78EF" w:rsidP="009C78EF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- </w:t>
      </w:r>
      <w:r w:rsidRPr="009C78EF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Nadzór nad inwestycją nr 2 „Budowa sieci wodociągowej w miejscowości Szaflary – 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br/>
      </w:r>
      <w:r w:rsidRPr="009C78EF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ul. Zakopiańska, Boczna, Nadwodnia, Władysława Orkana”</w:t>
      </w:r>
    </w:p>
    <w:p w:rsidR="009C78EF" w:rsidRPr="007C0443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9C78EF" w:rsidRPr="004746D0" w:rsidRDefault="009C78EF" w:rsidP="009C78E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9C78EF">
        <w:rPr>
          <w:rFonts w:ascii="Arial" w:eastAsia="Times New Roman" w:hAnsi="Arial" w:cs="Arial"/>
          <w:b/>
          <w:sz w:val="18"/>
          <w:szCs w:val="18"/>
        </w:rPr>
        <w:t xml:space="preserve">PLN Paweł Młynarczyk, ul. Wojska Polskiego 20/24, 34-400 Nowy Targ 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9C78EF" w:rsidRPr="003A007E" w:rsidRDefault="009C78EF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C78EF">
        <w:rPr>
          <w:rFonts w:ascii="Arial" w:eastAsia="Times New Roman" w:hAnsi="Arial" w:cs="Arial"/>
          <w:b/>
          <w:sz w:val="18"/>
          <w:szCs w:val="18"/>
        </w:rPr>
        <w:t>PLN Paweł Młynarczyk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>
        <w:rPr>
          <w:rFonts w:ascii="Arial" w:eastAsia="Times New Roman" w:hAnsi="Arial" w:cs="Arial"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97590" w:rsidRDefault="00797590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9C78EF" w:rsidRPr="007C0443" w:rsidRDefault="009C78EF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I </w:t>
      </w:r>
      <w:r>
        <w:rPr>
          <w:rFonts w:ascii="Arial" w:eastAsia="Times New Roman" w:hAnsi="Arial" w:cs="Arial"/>
          <w:sz w:val="18"/>
          <w:szCs w:val="18"/>
        </w:rPr>
        <w:t>zostało złożonych 4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9C78EF" w:rsidRPr="0095591B" w:rsidRDefault="009C78EF" w:rsidP="009C78EF">
      <w:pPr>
        <w:pStyle w:val="Default"/>
        <w:rPr>
          <w:rFonts w:ascii="Arial" w:hAnsi="Arial" w:cs="Arial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– PLN Paweł Młynarczyk, ul. Wojska Polskiego 20/24, 34-400 Nowy Targ </w:t>
      </w:r>
    </w:p>
    <w:p w:rsidR="009C78EF" w:rsidRPr="00530ACD" w:rsidRDefault="009C78EF" w:rsidP="009C78E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28 000,00 zł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C78EF" w:rsidRPr="004B34A2" w:rsidRDefault="009C78EF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5 lat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9C78EF" w:rsidRPr="004B34A2" w:rsidRDefault="009C78EF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C78EF" w:rsidRDefault="009C78EF" w:rsidP="009C78E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9C78EF" w:rsidRDefault="009C78EF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Pr="0095591B">
        <w:rPr>
          <w:rFonts w:ascii="Arial" w:eastAsia="Times New Roman" w:hAnsi="Arial" w:cs="Arial"/>
          <w:sz w:val="18"/>
          <w:szCs w:val="18"/>
        </w:rPr>
        <w:t>Organizacja Zarządzan</w:t>
      </w:r>
      <w:r>
        <w:rPr>
          <w:rFonts w:ascii="Arial" w:eastAsia="Times New Roman" w:hAnsi="Arial" w:cs="Arial"/>
          <w:sz w:val="18"/>
          <w:szCs w:val="18"/>
        </w:rPr>
        <w:t xml:space="preserve">ie Nadzór Budowlany Roman Madej, </w:t>
      </w:r>
      <w:r>
        <w:rPr>
          <w:rFonts w:ascii="Arial" w:eastAsia="Times New Roman" w:hAnsi="Arial" w:cs="Arial"/>
          <w:sz w:val="18"/>
          <w:szCs w:val="18"/>
        </w:rPr>
        <w:br/>
        <w:t xml:space="preserve">ul. Brodzka 1B, </w:t>
      </w:r>
      <w:r w:rsidRPr="0095591B">
        <w:rPr>
          <w:rFonts w:ascii="Arial" w:eastAsia="Times New Roman" w:hAnsi="Arial" w:cs="Arial"/>
          <w:sz w:val="18"/>
          <w:szCs w:val="18"/>
        </w:rPr>
        <w:t>34-130 Kalwaria Zebrzydowska</w:t>
      </w:r>
    </w:p>
    <w:p w:rsidR="009C78EF" w:rsidRPr="0095591B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5591B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61 500,</w:t>
      </w:r>
      <w:r w:rsidRPr="0095591B">
        <w:rPr>
          <w:rFonts w:ascii="Arial" w:eastAsia="Times New Roman" w:hAnsi="Arial" w:cs="Arial"/>
          <w:sz w:val="18"/>
          <w:szCs w:val="18"/>
        </w:rPr>
        <w:t>0</w:t>
      </w:r>
      <w:r>
        <w:rPr>
          <w:rFonts w:ascii="Arial" w:eastAsia="Times New Roman" w:hAnsi="Arial" w:cs="Arial"/>
          <w:sz w:val="18"/>
          <w:szCs w:val="18"/>
        </w:rPr>
        <w:t>0 zł uzyskała 27,32</w:t>
      </w:r>
      <w:r w:rsidRPr="0095591B">
        <w:rPr>
          <w:rFonts w:ascii="Arial" w:eastAsia="Times New Roman" w:hAnsi="Arial" w:cs="Arial"/>
          <w:sz w:val="18"/>
          <w:szCs w:val="18"/>
        </w:rPr>
        <w:t>pkt.</w:t>
      </w:r>
    </w:p>
    <w:p w:rsidR="009C78EF" w:rsidRPr="0095591B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5591B">
        <w:rPr>
          <w:rFonts w:ascii="Arial" w:eastAsia="Times New Roman" w:hAnsi="Arial" w:cs="Arial"/>
          <w:sz w:val="18"/>
          <w:szCs w:val="18"/>
        </w:rPr>
        <w:t>Doświadczenie zawodowe</w:t>
      </w:r>
      <w:r>
        <w:rPr>
          <w:rFonts w:ascii="Arial" w:eastAsia="Times New Roman" w:hAnsi="Arial" w:cs="Arial"/>
          <w:sz w:val="18"/>
          <w:szCs w:val="18"/>
        </w:rPr>
        <w:t xml:space="preserve"> od 3 do</w:t>
      </w:r>
      <w:r w:rsidRPr="0095591B">
        <w:rPr>
          <w:rFonts w:ascii="Arial" w:eastAsia="Times New Roman" w:hAnsi="Arial" w:cs="Arial"/>
          <w:sz w:val="18"/>
          <w:szCs w:val="18"/>
        </w:rPr>
        <w:t xml:space="preserve"> 5 lat</w:t>
      </w:r>
      <w:r>
        <w:rPr>
          <w:rFonts w:ascii="Arial" w:eastAsia="Times New Roman" w:hAnsi="Arial" w:cs="Arial"/>
          <w:sz w:val="18"/>
          <w:szCs w:val="18"/>
        </w:rPr>
        <w:t xml:space="preserve"> uzyskał 2</w:t>
      </w:r>
      <w:r w:rsidRPr="0095591B">
        <w:rPr>
          <w:rFonts w:ascii="Arial" w:eastAsia="Times New Roman" w:hAnsi="Arial" w:cs="Arial"/>
          <w:sz w:val="18"/>
          <w:szCs w:val="18"/>
        </w:rPr>
        <w:t>0,00pkt.</w:t>
      </w:r>
    </w:p>
    <w:p w:rsidR="009C78EF" w:rsidRPr="0095591B" w:rsidRDefault="009C78EF" w:rsidP="009C78E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5591B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47,32</w:t>
      </w:r>
      <w:r w:rsidRPr="0095591B">
        <w:rPr>
          <w:rFonts w:ascii="Arial" w:eastAsia="Times New Roman" w:hAnsi="Arial" w:cs="Arial"/>
          <w:sz w:val="18"/>
          <w:szCs w:val="18"/>
        </w:rPr>
        <w:t>pkt.</w:t>
      </w:r>
    </w:p>
    <w:p w:rsidR="009C78EF" w:rsidRDefault="009C78EF" w:rsidP="009C78EF">
      <w:pPr>
        <w:pStyle w:val="Default"/>
        <w:rPr>
          <w:rFonts w:ascii="Arial" w:eastAsia="Times New Roman" w:hAnsi="Arial" w:cs="Arial"/>
          <w:sz w:val="18"/>
          <w:szCs w:val="18"/>
        </w:rPr>
      </w:pPr>
    </w:p>
    <w:p w:rsidR="009C78EF" w:rsidRPr="009C78EF" w:rsidRDefault="009C78EF" w:rsidP="009C78EF">
      <w:pPr>
        <w:pStyle w:val="Default"/>
        <w:rPr>
          <w:rFonts w:ascii="Arial" w:eastAsia="Times New Roman" w:hAnsi="Arial" w:cs="Arial"/>
          <w:sz w:val="18"/>
          <w:szCs w:val="18"/>
        </w:rPr>
      </w:pPr>
      <w:r w:rsidRPr="009C78EF">
        <w:rPr>
          <w:rFonts w:ascii="Arial" w:eastAsia="Times New Roman" w:hAnsi="Arial" w:cs="Arial"/>
          <w:sz w:val="18"/>
          <w:szCs w:val="18"/>
        </w:rPr>
        <w:t>Oferta nr 3 – ARKADI Sp. z o.o. M2 Sp. k., ul. Słoneczna 47, 38-120 Czudec</w:t>
      </w:r>
    </w:p>
    <w:p w:rsidR="009C78EF" w:rsidRPr="009C78EF" w:rsidRDefault="009C78EF" w:rsidP="009C78EF">
      <w:pPr>
        <w:pStyle w:val="Default"/>
        <w:rPr>
          <w:rFonts w:ascii="Arial" w:eastAsia="Times New Roman" w:hAnsi="Arial" w:cs="Arial"/>
          <w:sz w:val="18"/>
          <w:szCs w:val="18"/>
        </w:rPr>
      </w:pPr>
      <w:r w:rsidRPr="009C78EF">
        <w:rPr>
          <w:rFonts w:ascii="Arial" w:eastAsia="Times New Roman" w:hAnsi="Arial" w:cs="Arial"/>
          <w:sz w:val="18"/>
          <w:szCs w:val="18"/>
        </w:rPr>
        <w:t>Cena oferty brutto 28 282,10</w:t>
      </w:r>
      <w:r>
        <w:rPr>
          <w:rFonts w:ascii="Arial" w:eastAsia="Times New Roman" w:hAnsi="Arial" w:cs="Arial"/>
          <w:sz w:val="18"/>
          <w:szCs w:val="18"/>
        </w:rPr>
        <w:t xml:space="preserve"> zł uzyskała 59,40</w:t>
      </w:r>
      <w:r w:rsidRPr="009C78EF">
        <w:rPr>
          <w:rFonts w:ascii="Arial" w:eastAsia="Times New Roman" w:hAnsi="Arial" w:cs="Arial"/>
          <w:sz w:val="18"/>
          <w:szCs w:val="18"/>
        </w:rPr>
        <w:t>pkt.</w:t>
      </w:r>
    </w:p>
    <w:p w:rsidR="009C78EF" w:rsidRPr="009C78EF" w:rsidRDefault="009C78EF" w:rsidP="009C78EF">
      <w:pPr>
        <w:pStyle w:val="Default"/>
        <w:rPr>
          <w:rFonts w:ascii="Arial" w:eastAsia="Times New Roman" w:hAnsi="Arial" w:cs="Arial"/>
          <w:sz w:val="18"/>
          <w:szCs w:val="18"/>
        </w:rPr>
      </w:pPr>
      <w:r w:rsidRPr="009C78EF">
        <w:rPr>
          <w:rFonts w:ascii="Arial" w:eastAsia="Times New Roman" w:hAnsi="Arial" w:cs="Arial"/>
          <w:sz w:val="18"/>
          <w:szCs w:val="18"/>
        </w:rPr>
        <w:t>Doświadczenie zawodowe powyżej 5 lat uzyskał 40,00pkt.</w:t>
      </w:r>
    </w:p>
    <w:p w:rsidR="009C78EF" w:rsidRDefault="009C78EF" w:rsidP="009C78EF">
      <w:pPr>
        <w:pStyle w:val="Default"/>
        <w:rPr>
          <w:rFonts w:ascii="Arial" w:eastAsia="Times New Roman" w:hAnsi="Arial" w:cs="Arial"/>
          <w:sz w:val="18"/>
          <w:szCs w:val="18"/>
        </w:rPr>
      </w:pPr>
      <w:r w:rsidRPr="009C78EF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99,40</w:t>
      </w:r>
      <w:r w:rsidRPr="009C78EF">
        <w:rPr>
          <w:rFonts w:ascii="Arial" w:eastAsia="Times New Roman" w:hAnsi="Arial" w:cs="Arial"/>
          <w:sz w:val="18"/>
          <w:szCs w:val="18"/>
        </w:rPr>
        <w:t>pkt.</w:t>
      </w:r>
    </w:p>
    <w:p w:rsidR="009C78EF" w:rsidRDefault="009C78EF" w:rsidP="009C78EF">
      <w:pPr>
        <w:pStyle w:val="Default"/>
        <w:rPr>
          <w:rFonts w:ascii="Arial" w:eastAsia="Times New Roman" w:hAnsi="Arial" w:cs="Arial"/>
          <w:sz w:val="18"/>
          <w:szCs w:val="18"/>
        </w:rPr>
      </w:pPr>
    </w:p>
    <w:p w:rsidR="009C78EF" w:rsidRPr="0095591B" w:rsidRDefault="009C78EF" w:rsidP="009C78EF">
      <w:pPr>
        <w:pStyle w:val="Defaul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4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– ENVI KONSULTING s.c., Marek Gazda Lucyna </w:t>
      </w:r>
      <w:proofErr w:type="spellStart"/>
      <w:r>
        <w:rPr>
          <w:rFonts w:ascii="Arial" w:eastAsia="Times New Roman" w:hAnsi="Arial" w:cs="Arial"/>
          <w:sz w:val="18"/>
          <w:szCs w:val="18"/>
        </w:rPr>
        <w:t>Stecuła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ul. J. Brzechwy 3, </w:t>
      </w:r>
      <w:r w:rsidRPr="0095591B">
        <w:rPr>
          <w:rFonts w:ascii="Arial" w:eastAsia="Times New Roman" w:hAnsi="Arial" w:cs="Arial"/>
          <w:sz w:val="18"/>
          <w:szCs w:val="18"/>
        </w:rPr>
        <w:t>49-305 Brzeg</w:t>
      </w:r>
      <w:r>
        <w:rPr>
          <w:rFonts w:ascii="Arial" w:eastAsia="Times New Roman" w:hAnsi="Arial" w:cs="Arial"/>
          <w:sz w:val="18"/>
          <w:szCs w:val="18"/>
        </w:rPr>
        <w:br/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90 709,65 zł uzyskała 18,52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C78EF" w:rsidRPr="004B34A2" w:rsidRDefault="009C78EF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Doświadczenie zawodowe powyżej 5 lat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9C78EF" w:rsidRDefault="009C78EF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58,52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97590" w:rsidRPr="004B34A2" w:rsidRDefault="00797590" w:rsidP="009C78E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797590" w:rsidRDefault="00797590" w:rsidP="00797590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w części I</w:t>
      </w:r>
      <w:r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 </w:t>
      </w: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9B3DC8" w:rsidRDefault="009B3DC8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informuje, iż zgodnie z art. 308 ust. 2 w niniejszym postępowaniu umowa</w:t>
      </w:r>
      <w:r w:rsidR="009A5952">
        <w:rPr>
          <w:rFonts w:ascii="Arial" w:eastAsia="Times New Roman" w:hAnsi="Arial" w:cs="Arial"/>
          <w:sz w:val="18"/>
          <w:szCs w:val="18"/>
        </w:rPr>
        <w:t xml:space="preserve"> </w:t>
      </w:r>
      <w:r w:rsidR="009C78EF">
        <w:rPr>
          <w:rFonts w:ascii="Arial" w:eastAsia="Times New Roman" w:hAnsi="Arial" w:cs="Arial"/>
          <w:b/>
          <w:sz w:val="18"/>
          <w:szCs w:val="18"/>
        </w:rPr>
        <w:t>dla części I, II,</w:t>
      </w:r>
      <w:r w:rsidR="00FA63D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zostanie zawarta w terminie nie krótszym niż 5 dni od dnia przesłania zawiadomienia o wyborze najkorzystniejszej oferty, jeżeli zawiadomienie to zostało przesłane przy użyciu środków komunikacji elektronicznej. </w:t>
      </w:r>
    </w:p>
    <w:p w:rsidR="00FA63D6" w:rsidRDefault="00FA63D6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9A5952" w:rsidRP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</w:p>
    <w:p w:rsidR="007C0443" w:rsidRPr="00FA63D6" w:rsidRDefault="00BD0388" w:rsidP="00FA63D6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A63D6" w:rsidRDefault="00FA63D6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62764" w:rsidRDefault="00162764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797590" w:rsidRDefault="0077223B" w:rsidP="00797590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1/ </w:t>
      </w:r>
      <w:r w:rsidR="009C78EF" w:rsidRPr="009C78EF">
        <w:rPr>
          <w:rFonts w:ascii="Arial" w:eastAsia="Times New Roman" w:hAnsi="Arial" w:cs="Arial"/>
          <w:sz w:val="14"/>
          <w:szCs w:val="14"/>
        </w:rPr>
        <w:t xml:space="preserve">PLN Paweł Młynarczyk, ul. Wojska Polskiego 20/24, 34-400 Nowy Targ </w:t>
      </w:r>
    </w:p>
    <w:p w:rsidR="00FA63D6" w:rsidRDefault="0077223B" w:rsidP="00797590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2/ </w:t>
      </w:r>
      <w:r w:rsidR="00797590" w:rsidRPr="00797590">
        <w:rPr>
          <w:rFonts w:ascii="Arial" w:eastAsia="Times New Roman" w:hAnsi="Arial" w:cs="Arial"/>
          <w:sz w:val="14"/>
          <w:szCs w:val="14"/>
        </w:rPr>
        <w:t>Organizacja Zarządzanie</w:t>
      </w:r>
      <w:r w:rsidR="00797590">
        <w:rPr>
          <w:rFonts w:ascii="Arial" w:eastAsia="Times New Roman" w:hAnsi="Arial" w:cs="Arial"/>
          <w:sz w:val="14"/>
          <w:szCs w:val="14"/>
        </w:rPr>
        <w:t xml:space="preserve"> Nadzór Budowlany Roman Madej, </w:t>
      </w:r>
      <w:r w:rsidR="00797590" w:rsidRPr="00797590">
        <w:rPr>
          <w:rFonts w:ascii="Arial" w:eastAsia="Times New Roman" w:hAnsi="Arial" w:cs="Arial"/>
          <w:sz w:val="14"/>
          <w:szCs w:val="14"/>
        </w:rPr>
        <w:t>ul. Brodzka 1B, 34-130 Kalwaria Zebrzydowska</w:t>
      </w:r>
    </w:p>
    <w:p w:rsidR="0077223B" w:rsidRDefault="00286D09" w:rsidP="00797590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3</w:t>
      </w:r>
      <w:r w:rsidR="0077223B" w:rsidRPr="007C0443">
        <w:rPr>
          <w:rFonts w:ascii="Arial" w:eastAsia="Times New Roman" w:hAnsi="Arial" w:cs="Arial"/>
          <w:sz w:val="14"/>
          <w:szCs w:val="14"/>
        </w:rPr>
        <w:t xml:space="preserve">/ </w:t>
      </w:r>
      <w:r w:rsidR="00797590" w:rsidRPr="00797590">
        <w:rPr>
          <w:rFonts w:ascii="Arial" w:eastAsia="Times New Roman" w:hAnsi="Arial" w:cs="Arial"/>
          <w:sz w:val="14"/>
          <w:szCs w:val="14"/>
        </w:rPr>
        <w:t>ARKADI Sp. z o.o. M2 Sp. k., ul. Słoneczna 47, 38-120 Czudec</w:t>
      </w:r>
    </w:p>
    <w:p w:rsidR="00797590" w:rsidRDefault="00797590" w:rsidP="00797590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4/ </w:t>
      </w:r>
      <w:r w:rsidRPr="00797590">
        <w:rPr>
          <w:rFonts w:ascii="Arial" w:eastAsia="Times New Roman" w:hAnsi="Arial" w:cs="Arial"/>
          <w:sz w:val="14"/>
          <w:szCs w:val="14"/>
        </w:rPr>
        <w:t xml:space="preserve">ENVI KONSULTING s.c., Marek Gazda Lucyna </w:t>
      </w:r>
      <w:proofErr w:type="spellStart"/>
      <w:r w:rsidRPr="00797590">
        <w:rPr>
          <w:rFonts w:ascii="Arial" w:eastAsia="Times New Roman" w:hAnsi="Arial" w:cs="Arial"/>
          <w:sz w:val="14"/>
          <w:szCs w:val="14"/>
        </w:rPr>
        <w:t>Stecuła</w:t>
      </w:r>
      <w:proofErr w:type="spellEnd"/>
      <w:r w:rsidRPr="00797590">
        <w:rPr>
          <w:rFonts w:ascii="Arial" w:eastAsia="Times New Roman" w:hAnsi="Arial" w:cs="Arial"/>
          <w:sz w:val="14"/>
          <w:szCs w:val="14"/>
        </w:rPr>
        <w:t>, ul. J. Brzechwy 3, 49-305 Brzeg</w:t>
      </w:r>
    </w:p>
    <w:p w:rsidR="00797590" w:rsidRPr="007C0443" w:rsidRDefault="00797590" w:rsidP="00797590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5/ a/a</w:t>
      </w:r>
    </w:p>
    <w:sectPr w:rsidR="00797590" w:rsidRPr="007C0443" w:rsidSect="009C78EF">
      <w:footerReference w:type="default" r:id="rId9"/>
      <w:headerReference w:type="first" r:id="rId10"/>
      <w:footerReference w:type="first" r:id="rId11"/>
      <w:pgSz w:w="11906" w:h="16838" w:code="9"/>
      <w:pgMar w:top="709" w:right="1418" w:bottom="1135" w:left="1418" w:header="76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B87DA4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B87DA4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7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52D5D"/>
    <w:rsid w:val="00153709"/>
    <w:rsid w:val="00162764"/>
    <w:rsid w:val="001C03E5"/>
    <w:rsid w:val="001C4180"/>
    <w:rsid w:val="001F3C60"/>
    <w:rsid w:val="001F4CE6"/>
    <w:rsid w:val="00237C29"/>
    <w:rsid w:val="00245AFE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A007E"/>
    <w:rsid w:val="004004EF"/>
    <w:rsid w:val="00445090"/>
    <w:rsid w:val="00461094"/>
    <w:rsid w:val="004746D0"/>
    <w:rsid w:val="0048722B"/>
    <w:rsid w:val="004B34A2"/>
    <w:rsid w:val="004D3B0B"/>
    <w:rsid w:val="004E5803"/>
    <w:rsid w:val="00520B71"/>
    <w:rsid w:val="00530ACD"/>
    <w:rsid w:val="00552520"/>
    <w:rsid w:val="00583033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84CF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590"/>
    <w:rsid w:val="00797D5E"/>
    <w:rsid w:val="007B08F5"/>
    <w:rsid w:val="007C0443"/>
    <w:rsid w:val="007D67E4"/>
    <w:rsid w:val="00823455"/>
    <w:rsid w:val="0084402D"/>
    <w:rsid w:val="008512A6"/>
    <w:rsid w:val="00871988"/>
    <w:rsid w:val="00872EB3"/>
    <w:rsid w:val="008A3F9A"/>
    <w:rsid w:val="008A6166"/>
    <w:rsid w:val="008E30D7"/>
    <w:rsid w:val="0095591B"/>
    <w:rsid w:val="009821B1"/>
    <w:rsid w:val="009A5952"/>
    <w:rsid w:val="009A6F19"/>
    <w:rsid w:val="009B0D4E"/>
    <w:rsid w:val="009B3DC8"/>
    <w:rsid w:val="009C4E8C"/>
    <w:rsid w:val="009C71B5"/>
    <w:rsid w:val="009C78EF"/>
    <w:rsid w:val="009D0B0A"/>
    <w:rsid w:val="009E668F"/>
    <w:rsid w:val="00A158F6"/>
    <w:rsid w:val="00A1743F"/>
    <w:rsid w:val="00A47383"/>
    <w:rsid w:val="00A60646"/>
    <w:rsid w:val="00A748F7"/>
    <w:rsid w:val="00A901C6"/>
    <w:rsid w:val="00A94EF9"/>
    <w:rsid w:val="00AA61A1"/>
    <w:rsid w:val="00AB7F6E"/>
    <w:rsid w:val="00B12783"/>
    <w:rsid w:val="00B15625"/>
    <w:rsid w:val="00B1572D"/>
    <w:rsid w:val="00B30863"/>
    <w:rsid w:val="00B35706"/>
    <w:rsid w:val="00B42187"/>
    <w:rsid w:val="00B536B4"/>
    <w:rsid w:val="00B62C91"/>
    <w:rsid w:val="00B851B0"/>
    <w:rsid w:val="00B85F67"/>
    <w:rsid w:val="00B87DA4"/>
    <w:rsid w:val="00BA70F3"/>
    <w:rsid w:val="00BC2089"/>
    <w:rsid w:val="00BD0388"/>
    <w:rsid w:val="00BF4C29"/>
    <w:rsid w:val="00C0344D"/>
    <w:rsid w:val="00C2026D"/>
    <w:rsid w:val="00C26D26"/>
    <w:rsid w:val="00C7052E"/>
    <w:rsid w:val="00CA668A"/>
    <w:rsid w:val="00CE461C"/>
    <w:rsid w:val="00D04217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0359"/>
    <w:rsid w:val="00DD2458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98EC-617E-4440-8063-DF1ACF4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672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57</cp:revision>
  <cp:lastPrinted>2022-02-11T11:44:00Z</cp:lastPrinted>
  <dcterms:created xsi:type="dcterms:W3CDTF">2021-05-20T11:38:00Z</dcterms:created>
  <dcterms:modified xsi:type="dcterms:W3CDTF">2022-02-11T11:45:00Z</dcterms:modified>
</cp:coreProperties>
</file>