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8" w:rsidRPr="00C42372" w:rsidRDefault="00580178" w:rsidP="00C42372">
      <w:pPr>
        <w:jc w:val="both"/>
        <w:rPr>
          <w:rFonts w:ascii="Arial" w:hAnsi="Arial" w:cs="Arial"/>
          <w:b/>
          <w:sz w:val="20"/>
          <w:szCs w:val="20"/>
        </w:rPr>
      </w:pPr>
      <w:r w:rsidRPr="00C42372">
        <w:rPr>
          <w:rFonts w:ascii="Arial" w:hAnsi="Arial" w:cs="Arial"/>
          <w:b/>
          <w:sz w:val="20"/>
          <w:szCs w:val="20"/>
        </w:rPr>
        <w:t xml:space="preserve">KRZESŁO OBROTOWE  </w:t>
      </w:r>
    </w:p>
    <w:p w:rsidR="00580178" w:rsidRPr="00C42372" w:rsidRDefault="00580178" w:rsidP="00C42372">
      <w:pPr>
        <w:jc w:val="both"/>
        <w:rPr>
          <w:rFonts w:ascii="Arial" w:hAnsi="Arial" w:cs="Arial"/>
          <w:b/>
          <w:sz w:val="20"/>
          <w:szCs w:val="20"/>
        </w:rPr>
      </w:pPr>
      <w:r w:rsidRPr="00C42372">
        <w:rPr>
          <w:rFonts w:ascii="Arial" w:hAnsi="Arial" w:cs="Arial"/>
          <w:sz w:val="20"/>
          <w:szCs w:val="20"/>
        </w:rPr>
        <w:t>Oparcie ergonomicznie profilowane, wysokość oparcia z możliwością regulacji, ustawienia do własnych preferencji np. wzrostu. Oparcie wykonane z wytrzymałej siatki w kolorze czarnym. Podnośnik pneumatyczny pozwalający na płynne opuszczanie i podnoszenie siedziska.  Mechanizm TILT dzięki, któremu można zablokować fotel w jednej pozycji pionowej, po zwolnieniu blokady jest możliwe swobodne odchylenie się lub bujanie. Fotel ergonomiczny wyposażony w regulowane podłokietniki, zapewniające prawidłowe ułożenie dłoni i przedramion podczas pracy przy biurku. Regulacja odbywa się na poziomie góra - dół: wysokość podłokietnika można regulować tak, aby przedramię znajdowało się pod kątem 90 stopni od tułowia. Anatomiczny kształt zagłówka pozwalający wygodnie ułożyć w nim głowę i ustabilizować ją na wprost. Pianka wypełniająca siedzisko zalewana wtryskowo, zapewniająca jej większą trwałość i odpowiednią sprężystość, nie odgniata się. Podstawa jezdna  w kolorze czarnym  wyposażona w kółka nie rysujące podłoża wykonane z wysokiej jakości poliuretanu,  odpowiednie do stosowania na parkietach i podłogach laminowanych, jak również dywanowych. Siedzisko miękkie, tapicerowane tkaniną tapicerską w kolorze czarnym, posiadającą odporność na ścieranie nie mniej niż 150 000 cykli Martindala oraz posiadającą pozytywny atest na trudnopalność: (próba papieros i zapałka), poparte odpowiednimi dokumentami wydanymi przez uprawniony do tego organ certyfikujący.</w:t>
      </w:r>
    </w:p>
    <w:p w:rsidR="00580178" w:rsidRDefault="00580178" w:rsidP="00C42372">
      <w:pPr>
        <w:rPr>
          <w:rFonts w:ascii="Arial" w:hAnsi="Arial" w:cs="Arial"/>
          <w:sz w:val="20"/>
          <w:szCs w:val="20"/>
        </w:rPr>
      </w:pPr>
      <w:r w:rsidRPr="00C42372">
        <w:rPr>
          <w:rFonts w:ascii="Arial" w:hAnsi="Arial" w:cs="Arial"/>
          <w:sz w:val="20"/>
          <w:szCs w:val="20"/>
        </w:rPr>
        <w:t>Zdjęcie poglądowe</w:t>
      </w:r>
    </w:p>
    <w:p w:rsidR="00580178" w:rsidRPr="00C42372" w:rsidRDefault="00580178" w:rsidP="00C42372">
      <w:pPr>
        <w:rPr>
          <w:rFonts w:ascii="Arial" w:hAnsi="Arial" w:cs="Arial"/>
          <w:sz w:val="20"/>
          <w:szCs w:val="20"/>
        </w:rPr>
      </w:pPr>
    </w:p>
    <w:p w:rsidR="00580178" w:rsidRDefault="00580178" w:rsidP="00C42372">
      <w:pPr>
        <w:rPr>
          <w:rFonts w:ascii="Arial" w:hAnsi="Arial" w:cs="Arial"/>
          <w:sz w:val="20"/>
          <w:szCs w:val="20"/>
        </w:rPr>
      </w:pPr>
      <w:r w:rsidRPr="00BA3D9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_pl_Fotel-ergonomiczny-ANGEL-biurowy-obrotowy-jOkasta-2447_11" style="width:106.5pt;height:162pt;visibility:visible">
            <v:imagedata r:id="rId4" o:title=""/>
          </v:shape>
        </w:pict>
      </w:r>
    </w:p>
    <w:p w:rsidR="00580178" w:rsidRPr="00C42372" w:rsidRDefault="00580178" w:rsidP="00C42372">
      <w:pPr>
        <w:rPr>
          <w:rFonts w:ascii="Arial" w:hAnsi="Arial" w:cs="Arial"/>
          <w:sz w:val="20"/>
          <w:szCs w:val="20"/>
        </w:rPr>
      </w:pPr>
    </w:p>
    <w:p w:rsidR="00580178" w:rsidRPr="00C42372" w:rsidRDefault="00580178" w:rsidP="00C42372">
      <w:pPr>
        <w:rPr>
          <w:rFonts w:ascii="Arial" w:hAnsi="Arial" w:cs="Arial"/>
          <w:sz w:val="20"/>
          <w:szCs w:val="20"/>
        </w:rPr>
      </w:pPr>
    </w:p>
    <w:p w:rsidR="00580178" w:rsidRPr="00C42372" w:rsidRDefault="00580178" w:rsidP="00C42372">
      <w:pPr>
        <w:jc w:val="both"/>
        <w:rPr>
          <w:rFonts w:ascii="Arial" w:hAnsi="Arial" w:cs="Arial"/>
          <w:b/>
          <w:sz w:val="20"/>
          <w:szCs w:val="20"/>
        </w:rPr>
      </w:pPr>
      <w:r w:rsidRPr="00C42372">
        <w:rPr>
          <w:rFonts w:ascii="Arial" w:hAnsi="Arial" w:cs="Arial"/>
          <w:b/>
          <w:sz w:val="20"/>
          <w:szCs w:val="20"/>
        </w:rPr>
        <w:t>FOTEL OBROTOWY (do pracy 24 h)</w:t>
      </w:r>
    </w:p>
    <w:p w:rsidR="00580178" w:rsidRPr="00C42372" w:rsidRDefault="00580178" w:rsidP="00C42372">
      <w:pPr>
        <w:jc w:val="both"/>
        <w:rPr>
          <w:rFonts w:ascii="Arial" w:hAnsi="Arial" w:cs="Arial"/>
          <w:sz w:val="20"/>
          <w:szCs w:val="20"/>
        </w:rPr>
      </w:pPr>
      <w:r w:rsidRPr="00C42372">
        <w:rPr>
          <w:rFonts w:ascii="Arial" w:hAnsi="Arial" w:cs="Arial"/>
          <w:noProof/>
          <w:sz w:val="20"/>
          <w:szCs w:val="20"/>
        </w:rPr>
        <w:t xml:space="preserve">Kubełek fotela wykonany ze sklejki bukowej o grubości nie mnieszej niż 13,5mm. Pokryty gąbką o grubości  nie mniej niż 9 warstw. Tapicerowany zagłówek wkomponowany w oparcie fotela. Szerokie, komfortowe, ergonomiczne wyprofilowane siedzisko i oparcie z symetrycznym profilem tworzącym zagłębienie w środkowej części fotela. Podłokietniki tapicerowane miękkie osadzone na metalowej chromowanej rurze zamocowanej </w:t>
      </w:r>
      <w:r>
        <w:rPr>
          <w:rFonts w:ascii="Arial" w:hAnsi="Arial" w:cs="Arial"/>
          <w:noProof/>
          <w:sz w:val="20"/>
          <w:szCs w:val="20"/>
        </w:rPr>
        <w:br/>
      </w:r>
      <w:r w:rsidRPr="00C42372">
        <w:rPr>
          <w:rFonts w:ascii="Arial" w:hAnsi="Arial" w:cs="Arial"/>
          <w:noProof/>
          <w:sz w:val="20"/>
          <w:szCs w:val="20"/>
        </w:rPr>
        <w:t>z jednej strony tyłu oparcia, z drugiej strony pod siedziskiem. Regulacja wysokości fotela za pomocą podnośnika pneumatycznego. Mechanizm umożliwiający swobodne kołysanie się kubełka oraz zablokowanie go w 5 pozycjach, z siłą regulacji odchylania. Funkcja zabezpieczająca przed uderzeniem oparcia w plecy użytkownika po zwonieniu mechanizmu. Pięcioramienna stabilna podstawa wykonana z polerowanego aluminium. Samohamowne kółka, opcjonalnie do powierzchni twardych. Fotel przystosowany na obciążenie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C42372">
        <w:rPr>
          <w:rFonts w:ascii="Arial" w:hAnsi="Arial" w:cs="Arial"/>
          <w:noProof/>
          <w:sz w:val="20"/>
          <w:szCs w:val="20"/>
        </w:rPr>
        <w:t xml:space="preserve">150 kg. Tapicerka wykonana </w:t>
      </w:r>
      <w:r w:rsidRPr="00C42372">
        <w:rPr>
          <w:rFonts w:ascii="Arial" w:hAnsi="Arial" w:cs="Arial"/>
          <w:noProof/>
          <w:sz w:val="20"/>
          <w:szCs w:val="20"/>
        </w:rPr>
        <w:br/>
        <w:t>w całości z tkaniny odpornej na ścieranie   min 400 000 cykli Martindali – kolor czarny.</w:t>
      </w:r>
      <w:r w:rsidRPr="00C42372">
        <w:rPr>
          <w:rFonts w:ascii="Arial" w:hAnsi="Arial" w:cs="Arial"/>
          <w:sz w:val="20"/>
          <w:szCs w:val="20"/>
        </w:rPr>
        <w:t xml:space="preserve"> Rysunek poglądowy </w:t>
      </w:r>
      <w:r>
        <w:rPr>
          <w:rFonts w:ascii="Arial" w:hAnsi="Arial" w:cs="Arial"/>
          <w:sz w:val="20"/>
          <w:szCs w:val="20"/>
        </w:rPr>
        <w:br/>
      </w:r>
      <w:r w:rsidRPr="00C42372">
        <w:rPr>
          <w:rFonts w:ascii="Arial" w:hAnsi="Arial" w:cs="Arial"/>
          <w:sz w:val="20"/>
          <w:szCs w:val="20"/>
        </w:rPr>
        <w:t>( wymiary</w:t>
      </w:r>
      <w:r>
        <w:rPr>
          <w:rFonts w:ascii="Arial" w:hAnsi="Arial" w:cs="Arial"/>
          <w:sz w:val="20"/>
          <w:szCs w:val="20"/>
        </w:rPr>
        <w:t xml:space="preserve"> =/</w:t>
      </w:r>
      <w:r w:rsidRPr="00C42372">
        <w:rPr>
          <w:rFonts w:ascii="Arial" w:hAnsi="Arial" w:cs="Arial"/>
          <w:sz w:val="20"/>
          <w:szCs w:val="20"/>
        </w:rPr>
        <w:t xml:space="preserve"> +/- 10 mm)</w:t>
      </w:r>
    </w:p>
    <w:p w:rsidR="00580178" w:rsidRPr="00C42372" w:rsidRDefault="00580178" w:rsidP="00C42372">
      <w:pPr>
        <w:jc w:val="both"/>
        <w:rPr>
          <w:rFonts w:ascii="Arial" w:hAnsi="Arial" w:cs="Arial"/>
          <w:b/>
          <w:sz w:val="20"/>
          <w:szCs w:val="20"/>
        </w:rPr>
      </w:pPr>
    </w:p>
    <w:p w:rsidR="00580178" w:rsidRPr="00C42372" w:rsidRDefault="00580178" w:rsidP="00C42372">
      <w:pPr>
        <w:rPr>
          <w:rFonts w:ascii="Arial" w:hAnsi="Arial" w:cs="Arial"/>
          <w:sz w:val="20"/>
          <w:szCs w:val="20"/>
        </w:rPr>
      </w:pPr>
      <w:r w:rsidRPr="00C42372">
        <w:rPr>
          <w:rFonts w:ascii="Arial" w:hAnsi="Arial" w:cs="Arial"/>
          <w:sz w:val="20"/>
          <w:szCs w:val="20"/>
        </w:rPr>
        <w:object w:dxaOrig="6314" w:dyaOrig="3751">
          <v:shape id="_x0000_i1026" type="#_x0000_t75" style="width:237pt;height:131.25pt" o:ole="">
            <v:imagedata r:id="rId5" o:title=""/>
          </v:shape>
          <o:OLEObject Type="Embed" ProgID="Paint.Picture" ShapeID="_x0000_i1026" DrawAspect="Content" ObjectID="_1777291700" r:id="rId6"/>
        </w:object>
      </w:r>
    </w:p>
    <w:p w:rsidR="00580178" w:rsidRPr="00C42372" w:rsidRDefault="00580178">
      <w:pPr>
        <w:rPr>
          <w:rFonts w:ascii="Arial" w:hAnsi="Arial" w:cs="Arial"/>
        </w:rPr>
      </w:pPr>
    </w:p>
    <w:sectPr w:rsidR="00580178" w:rsidRPr="00C42372" w:rsidSect="00C90E9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72"/>
    <w:rsid w:val="00063681"/>
    <w:rsid w:val="001435B0"/>
    <w:rsid w:val="00171292"/>
    <w:rsid w:val="0026189C"/>
    <w:rsid w:val="0050693D"/>
    <w:rsid w:val="00580178"/>
    <w:rsid w:val="005B63D3"/>
    <w:rsid w:val="00845E2C"/>
    <w:rsid w:val="00865B3D"/>
    <w:rsid w:val="00BA3D98"/>
    <w:rsid w:val="00C42372"/>
    <w:rsid w:val="00C90E9F"/>
    <w:rsid w:val="00D3550C"/>
    <w:rsid w:val="00E4427B"/>
    <w:rsid w:val="00EE77DF"/>
    <w:rsid w:val="00F307B3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37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374</Words>
  <Characters>2244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KRZESŁO OBROTOWE  </dc:title>
  <dc:subject/>
  <dc:creator>86626866250</dc:creator>
  <cp:keywords/>
  <dc:description/>
  <cp:lastModifiedBy>688512</cp:lastModifiedBy>
  <cp:revision>3</cp:revision>
  <dcterms:created xsi:type="dcterms:W3CDTF">2024-05-15T13:21:00Z</dcterms:created>
  <dcterms:modified xsi:type="dcterms:W3CDTF">2024-05-15T13:22:00Z</dcterms:modified>
</cp:coreProperties>
</file>