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32" w:rsidRDefault="00BC5B32" w:rsidP="005627AD">
      <w:pPr>
        <w:suppressAutoHyphens/>
        <w:snapToGrid w:val="0"/>
        <w:spacing w:after="0" w:line="280" w:lineRule="exact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Zakup samochodu osobowego.</w:t>
      </w:r>
    </w:p>
    <w:p w:rsidR="00BC5B32" w:rsidRDefault="00BC5B32" w:rsidP="005627AD">
      <w:pPr>
        <w:suppressAutoHyphens/>
        <w:snapToGrid w:val="0"/>
        <w:spacing w:after="0" w:line="280" w:lineRule="exact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Nr sprawy 2233.46.2022</w:t>
      </w:r>
    </w:p>
    <w:p w:rsidR="00BC5B32" w:rsidRDefault="00BC5B32" w:rsidP="005627AD">
      <w:pPr>
        <w:suppressAutoHyphens/>
        <w:snapToGrid w:val="0"/>
        <w:spacing w:after="0" w:line="280" w:lineRule="exact"/>
        <w:jc w:val="center"/>
        <w:rPr>
          <w:rFonts w:cs="Calibri"/>
          <w:b/>
          <w:bCs/>
          <w:lang w:eastAsia="pl-PL"/>
        </w:rPr>
      </w:pPr>
    </w:p>
    <w:p w:rsidR="00BC5B32" w:rsidRDefault="00BC5B32" w:rsidP="005627AD">
      <w:pPr>
        <w:suppressAutoHyphens/>
        <w:snapToGrid w:val="0"/>
        <w:spacing w:after="0" w:line="280" w:lineRule="exact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Szczegółowy opis przedmiot zamówienia - samochód osobowy zawiera się w poniższych parametrach / posiada co najmniej nw. wyposażenie</w:t>
      </w:r>
      <w:bookmarkStart w:id="0" w:name="_GoBack"/>
      <w:bookmarkEnd w:id="0"/>
      <w:r>
        <w:rPr>
          <w:rFonts w:cs="Calibri"/>
          <w:b/>
          <w:bCs/>
          <w:lang w:eastAsia="pl-PL"/>
        </w:rPr>
        <w:t xml:space="preserve"> </w:t>
      </w:r>
    </w:p>
    <w:p w:rsidR="00BC5B32" w:rsidRDefault="00BC5B32" w:rsidP="00E0335B">
      <w:pPr>
        <w:suppressAutoHyphens/>
        <w:snapToGrid w:val="0"/>
        <w:spacing w:after="0" w:line="280" w:lineRule="exact"/>
        <w:rPr>
          <w:rFonts w:cs="Calibri"/>
          <w:b/>
          <w:bCs/>
          <w:lang w:eastAsia="pl-PL"/>
        </w:rPr>
      </w:pPr>
    </w:p>
    <w:p w:rsidR="00BC5B32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I.</w:t>
      </w:r>
      <w:r w:rsidRPr="005627AD">
        <w:rPr>
          <w:b/>
        </w:rPr>
        <w:tab/>
        <w:t>Podstawowe parametry</w:t>
      </w:r>
    </w:p>
    <w:p w:rsidR="00BC5B32" w:rsidRPr="005627AD" w:rsidRDefault="00BC5B32" w:rsidP="005627AD">
      <w:pPr>
        <w:spacing w:after="0" w:line="280" w:lineRule="exact"/>
        <w:rPr>
          <w:b/>
        </w:rPr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>Rok produkcji: nie wcześniej niż 2022 r.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 xml:space="preserve">Wysokość pojazdu bez obciążenia: max. </w:t>
      </w:r>
      <w:smartTag w:uri="urn:schemas-microsoft-com:office:smarttags" w:element="metricconverter">
        <w:smartTagPr>
          <w:attr w:name="ProductID" w:val="1600 mm"/>
        </w:smartTagPr>
        <w:r w:rsidRPr="005627AD">
          <w:t>1600 mm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3.</w:t>
      </w:r>
      <w:r w:rsidRPr="005627AD">
        <w:tab/>
        <w:t xml:space="preserve">Szerokość pojazdu bez lusterek bocznych: min. </w:t>
      </w:r>
      <w:smartTag w:uri="urn:schemas-microsoft-com:office:smarttags" w:element="metricconverter">
        <w:smartTagPr>
          <w:attr w:name="ProductID" w:val="1750 mm"/>
        </w:smartTagPr>
        <w:r w:rsidRPr="005627AD">
          <w:t>1750 mm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4.</w:t>
      </w:r>
      <w:r w:rsidRPr="005627AD">
        <w:tab/>
        <w:t xml:space="preserve">Długość całkowita pojazdu: min. </w:t>
      </w:r>
      <w:smartTag w:uri="urn:schemas-microsoft-com:office:smarttags" w:element="metricconverter">
        <w:smartTagPr>
          <w:attr w:name="ProductID" w:val="4300 mm"/>
        </w:smartTagPr>
        <w:r w:rsidRPr="005627AD">
          <w:t>4300 mm</w:t>
        </w:r>
      </w:smartTag>
      <w:r w:rsidRPr="005627AD">
        <w:t xml:space="preserve">, max </w:t>
      </w:r>
      <w:smartTag w:uri="urn:schemas-microsoft-com:office:smarttags" w:element="metricconverter">
        <w:smartTagPr>
          <w:attr w:name="ProductID" w:val="4800 mm"/>
        </w:smartTagPr>
        <w:r w:rsidRPr="005627AD">
          <w:t>4800 mm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5.</w:t>
      </w:r>
      <w:r w:rsidRPr="005627AD">
        <w:tab/>
        <w:t xml:space="preserve">Rozstaw osi: min. </w:t>
      </w:r>
      <w:smartTag w:uri="urn:schemas-microsoft-com:office:smarttags" w:element="metricconverter">
        <w:smartTagPr>
          <w:attr w:name="ProductID" w:val="2600 mm"/>
        </w:smartTagPr>
        <w:r w:rsidRPr="005627AD">
          <w:t>2600 mm</w:t>
        </w:r>
      </w:smartTag>
      <w:r w:rsidRPr="005627AD">
        <w:t xml:space="preserve">, max </w:t>
      </w:r>
      <w:smartTag w:uri="urn:schemas-microsoft-com:office:smarttags" w:element="metricconverter">
        <w:smartTagPr>
          <w:attr w:name="ProductID" w:val="3000 mm"/>
        </w:smartTagPr>
        <w:r w:rsidRPr="005627AD">
          <w:t>3000 mm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6.</w:t>
      </w:r>
      <w:r w:rsidRPr="005627AD">
        <w:tab/>
        <w:t xml:space="preserve">Ładowność (z kierowcą): min. </w:t>
      </w:r>
      <w:smartTag w:uri="urn:schemas-microsoft-com:office:smarttags" w:element="metricconverter">
        <w:smartTagPr>
          <w:attr w:name="ProductID" w:val="360 kg"/>
        </w:smartTagPr>
        <w:r w:rsidRPr="005627AD">
          <w:t>360 kg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7.</w:t>
      </w:r>
      <w:r w:rsidRPr="005627AD">
        <w:tab/>
        <w:t xml:space="preserve">Pojemność zbiornika paliwa: min. </w:t>
      </w:r>
      <w:smartTag w:uri="urn:schemas-microsoft-com:office:smarttags" w:element="metricconverter">
        <w:smartTagPr>
          <w:attr w:name="ProductID" w:val="40 litrów"/>
        </w:smartTagPr>
        <w:r w:rsidRPr="005627AD">
          <w:t>40 litrów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8.</w:t>
      </w:r>
      <w:r w:rsidRPr="005627AD">
        <w:tab/>
        <w:t xml:space="preserve">Dopuszczalna masa całkowita: max </w:t>
      </w:r>
      <w:smartTag w:uri="urn:schemas-microsoft-com:office:smarttags" w:element="metricconverter">
        <w:smartTagPr>
          <w:attr w:name="ProductID" w:val="1800 kg"/>
        </w:smartTagPr>
        <w:r w:rsidRPr="005627AD">
          <w:t>1800 kg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9.</w:t>
      </w:r>
      <w:r w:rsidRPr="005627AD">
        <w:tab/>
        <w:t xml:space="preserve">Minimalna pojemność bagażnika (siedzenia rozłożone) </w:t>
      </w:r>
      <w:smartTag w:uri="urn:schemas-microsoft-com:office:smarttags" w:element="metricconverter">
        <w:smartTagPr>
          <w:attr w:name="ProductID" w:val="450 litrów"/>
        </w:smartTagPr>
        <w:r w:rsidRPr="005627AD">
          <w:t>450 litrów</w:t>
        </w:r>
      </w:smartTag>
      <w:r w:rsidRPr="005627AD">
        <w:t>.</w:t>
      </w:r>
      <w:r w:rsidRPr="005627AD">
        <w:tab/>
      </w:r>
    </w:p>
    <w:p w:rsidR="00BC5B32" w:rsidRDefault="00BC5B32" w:rsidP="005627AD">
      <w:pPr>
        <w:spacing w:after="0" w:line="280" w:lineRule="exact"/>
      </w:pPr>
      <w:r w:rsidRPr="005627AD">
        <w:t>10.</w:t>
      </w:r>
      <w:r w:rsidRPr="005627AD">
        <w:tab/>
        <w:t>Liczba miejsc: 5.</w:t>
      </w:r>
    </w:p>
    <w:p w:rsidR="00BC5B32" w:rsidRPr="005627AD" w:rsidRDefault="00BC5B32" w:rsidP="005627AD">
      <w:pPr>
        <w:spacing w:after="0" w:line="280" w:lineRule="exact"/>
      </w:pPr>
      <w:r w:rsidRPr="005627AD">
        <w:tab/>
      </w: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II.</w:t>
      </w:r>
      <w:r w:rsidRPr="005627AD">
        <w:rPr>
          <w:b/>
        </w:rPr>
        <w:tab/>
        <w:t>Silnik i układ przeniesienia napędu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>Silnik benzynowy: poj. min. 900 cm3, max 1000 cm3.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>Moc: min. 75 kW.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3.</w:t>
      </w:r>
      <w:r w:rsidRPr="005627AD">
        <w:tab/>
        <w:t>Standard emisji zanieczyszczeń: Wymagane EURO 6.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4.</w:t>
      </w:r>
      <w:r w:rsidRPr="005627AD">
        <w:tab/>
        <w:t>Emisja dwutlenku węgla: nie więcej niż 130 g/km.</w:t>
      </w:r>
      <w:r w:rsidRPr="005627AD">
        <w:tab/>
      </w:r>
    </w:p>
    <w:p w:rsidR="00BC5B32" w:rsidRDefault="00BC5B32" w:rsidP="005627AD">
      <w:pPr>
        <w:spacing w:after="0" w:line="280" w:lineRule="exact"/>
      </w:pPr>
      <w:r w:rsidRPr="005627AD">
        <w:t>5.</w:t>
      </w:r>
      <w:r w:rsidRPr="005627AD">
        <w:tab/>
        <w:t>Skrzynia biegów: manualna - 6 biegów do jazdy do przodu + bieg wsteczny</w:t>
      </w:r>
      <w:r>
        <w:t>.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III.</w:t>
      </w:r>
      <w:r w:rsidRPr="005627AD">
        <w:rPr>
          <w:b/>
        </w:rPr>
        <w:tab/>
        <w:t>Układ kierowniczy</w:t>
      </w:r>
    </w:p>
    <w:p w:rsidR="00BC5B32" w:rsidRPr="005627AD" w:rsidRDefault="00BC5B32" w:rsidP="005627AD">
      <w:pPr>
        <w:spacing w:after="0" w:line="280" w:lineRule="exact"/>
      </w:pPr>
    </w:p>
    <w:p w:rsidR="00BC5B32" w:rsidRDefault="00BC5B32" w:rsidP="005627AD">
      <w:pPr>
        <w:spacing w:after="0" w:line="280" w:lineRule="exact"/>
      </w:pPr>
      <w:r w:rsidRPr="005627AD">
        <w:t>1.</w:t>
      </w:r>
      <w:r w:rsidRPr="005627AD">
        <w:tab/>
        <w:t xml:space="preserve">Układ kierowniczy: regulacja kolumny kierowniczej, co najmniej w dwóch płaszczyznach, </w:t>
      </w:r>
      <w:r>
        <w:tab/>
      </w:r>
      <w:r w:rsidRPr="005627AD">
        <w:t>wspomaganie układu kierowniczego.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IV.</w:t>
      </w:r>
      <w:r w:rsidRPr="005627AD">
        <w:rPr>
          <w:b/>
        </w:rPr>
        <w:tab/>
        <w:t>Układ hamulcowy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>Układ hamulcowy: hamulce przedniej i tylnej osi pojazdu tarczowe.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V.</w:t>
      </w:r>
      <w:r w:rsidRPr="005627AD">
        <w:tab/>
        <w:t>Nadwozie</w:t>
      </w: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>Nadwozie: zamknięte 5-drzwiowe, pokrywa bagażnika otwierana z tylną szybą.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>Kolor nadwozia: metalizowany, wybrany z gamy oferowanych kolorów.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3.</w:t>
      </w:r>
      <w:r w:rsidRPr="005627AD">
        <w:tab/>
        <w:t>Zderzaki pojazdu: zderzaki przednie i tylne fabrycznie lakierowane w kolorze nadwozia.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4.</w:t>
      </w:r>
      <w:r w:rsidRPr="005627AD">
        <w:tab/>
        <w:t>Przyciemniane tylne szyby boczne i szyba pokrywy bagażnika.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5.</w:t>
      </w:r>
      <w:r w:rsidRPr="005627AD">
        <w:tab/>
        <w:t xml:space="preserve">Lusterka zewnętrzne: elektrycznie sterowane, podgrzewane, lakierowane w kolorze </w:t>
      </w:r>
      <w:r>
        <w:tab/>
      </w:r>
      <w:r w:rsidRPr="005627AD">
        <w:t>nadwozia.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6.</w:t>
      </w:r>
      <w:r w:rsidRPr="005627AD">
        <w:tab/>
        <w:t>Reflektory LED z przodu.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7.</w:t>
      </w:r>
      <w:r w:rsidRPr="005627AD">
        <w:tab/>
        <w:t>Tylne światła LED.</w:t>
      </w:r>
      <w:r w:rsidRPr="005627AD">
        <w:tab/>
      </w:r>
    </w:p>
    <w:p w:rsidR="00BC5B32" w:rsidRDefault="00BC5B32" w:rsidP="005627AD">
      <w:pPr>
        <w:spacing w:after="0" w:line="280" w:lineRule="exact"/>
      </w:pPr>
      <w:r w:rsidRPr="005627AD">
        <w:t>8.</w:t>
      </w:r>
      <w:r w:rsidRPr="005627AD">
        <w:tab/>
        <w:t>Światła przeciwmgielne z przodu.</w:t>
      </w:r>
    </w:p>
    <w:p w:rsidR="00BC5B32" w:rsidRPr="005627AD" w:rsidRDefault="00BC5B32" w:rsidP="005627AD">
      <w:pPr>
        <w:spacing w:after="0" w:line="280" w:lineRule="exact"/>
      </w:pPr>
      <w:r w:rsidRPr="005627AD">
        <w:tab/>
      </w: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VI.</w:t>
      </w:r>
      <w:r w:rsidRPr="005627AD">
        <w:rPr>
          <w:b/>
        </w:rPr>
        <w:tab/>
        <w:t>Bezpieczeństwo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>ABS - system zapobiegający blokowaniu kół podczas hamowania.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>ESP - system stabilizacji toru jazdy.</w:t>
      </w:r>
      <w:r w:rsidRPr="005627AD">
        <w:tab/>
      </w:r>
    </w:p>
    <w:p w:rsidR="00BC5B32" w:rsidRDefault="00BC5B32" w:rsidP="005627AD">
      <w:pPr>
        <w:spacing w:after="0" w:line="280" w:lineRule="exact"/>
      </w:pPr>
      <w:r w:rsidRPr="005627AD">
        <w:t>3.</w:t>
      </w:r>
      <w:r w:rsidRPr="005627AD">
        <w:tab/>
        <w:t>MSR - system przeciwdziałający poślizgowi kół napędowyc</w:t>
      </w:r>
      <w:r>
        <w:t>h w czasie hamowania silnikiem.</w:t>
      </w:r>
    </w:p>
    <w:p w:rsidR="00BC5B32" w:rsidRPr="005627AD" w:rsidRDefault="00BC5B32" w:rsidP="005627AD">
      <w:pPr>
        <w:spacing w:after="0" w:line="280" w:lineRule="exact"/>
      </w:pPr>
      <w:r w:rsidRPr="005627AD">
        <w:t>4.</w:t>
      </w:r>
      <w:r w:rsidRPr="005627AD">
        <w:tab/>
        <w:t>ASR - system przeciwdziałający poślizgowi kół podczas przyspieszania.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5.</w:t>
      </w:r>
      <w:r w:rsidRPr="005627AD">
        <w:tab/>
        <w:t>EDL - elektroniczna blokada mechanizmu różnicowego.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6.</w:t>
      </w:r>
      <w:r w:rsidRPr="005627AD">
        <w:tab/>
        <w:t>HBA - system wspomagania nagłego hamowania.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7.</w:t>
      </w:r>
      <w:r w:rsidRPr="005627AD">
        <w:tab/>
        <w:t>Hamulec antykolizyjny - automatycznie wyhamowuje samochód po rozpoznaniu kolizji.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8.</w:t>
      </w:r>
      <w:r w:rsidRPr="005627AD">
        <w:tab/>
        <w:t>Asystent pasa ruchu.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9.</w:t>
      </w:r>
      <w:r w:rsidRPr="005627AD">
        <w:tab/>
        <w:t>Kontrola odstępu z funkcją awaryjnego hamowania.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10.</w:t>
      </w:r>
      <w:r w:rsidRPr="005627AD">
        <w:tab/>
        <w:t>System wspomagania ruszania pod wzniesienia.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11.</w:t>
      </w:r>
      <w:r w:rsidRPr="005627AD">
        <w:tab/>
        <w:t>Funkcja wykrywania zmęczenia kierowcy.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12.</w:t>
      </w:r>
      <w:r w:rsidRPr="005627AD">
        <w:tab/>
        <w:t>Alarm z funkcją monitorowania wnętrza z czujnikiem przechyłu.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13.</w:t>
      </w:r>
      <w:r w:rsidRPr="005627AD">
        <w:tab/>
        <w:t>Czołowe i boczne poduszki powietrzne z przodu.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14.</w:t>
      </w:r>
      <w:r w:rsidRPr="005627AD">
        <w:tab/>
        <w:t>Kurtyny powietrzne.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15.</w:t>
      </w:r>
      <w:r w:rsidRPr="005627AD">
        <w:tab/>
        <w:t>Dezaktywacja czołowej poduszki pasażera z przodu.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16.</w:t>
      </w:r>
      <w:r w:rsidRPr="005627AD">
        <w:tab/>
        <w:t>Sygnalizacja ostrzegawcza niezapiętych pasów bezpieczeństwa.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17.</w:t>
      </w:r>
      <w:r w:rsidRPr="005627AD">
        <w:tab/>
        <w:t>Immobiliser.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18.</w:t>
      </w:r>
      <w:r w:rsidRPr="005627AD">
        <w:tab/>
        <w:t>Trzecie światło stopu.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19.</w:t>
      </w:r>
      <w:r w:rsidRPr="005627AD">
        <w:tab/>
        <w:t>Czujniki parkowania tył.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20.</w:t>
      </w:r>
      <w:r w:rsidRPr="005627AD">
        <w:tab/>
        <w:t>Centralny zamek ze zdalnym sterowaniem.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21.</w:t>
      </w:r>
      <w:r w:rsidRPr="005627AD">
        <w:tab/>
        <w:t>Ogranicznik prędkości.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22.</w:t>
      </w:r>
      <w:r w:rsidRPr="005627AD">
        <w:tab/>
        <w:t>Czujnik zmierzchu.</w:t>
      </w:r>
      <w:r w:rsidRPr="005627AD">
        <w:tab/>
      </w:r>
    </w:p>
    <w:p w:rsidR="00BC5B32" w:rsidRDefault="00BC5B32" w:rsidP="005627AD">
      <w:pPr>
        <w:spacing w:after="0" w:line="280" w:lineRule="exact"/>
      </w:pPr>
      <w:r w:rsidRPr="005627AD">
        <w:t>23.</w:t>
      </w:r>
      <w:r w:rsidRPr="005627AD">
        <w:tab/>
        <w:t xml:space="preserve">Pasy bezpieczeństwa: trzypunktowe pasy bezpieczeństwa zamontowane w fotelach kabiny </w:t>
      </w:r>
      <w:r>
        <w:tab/>
      </w:r>
      <w:r w:rsidRPr="005627AD">
        <w:t>kierowcy z regulacją wysokości mocowania i pirotechnicznymi napinaczami.</w:t>
      </w:r>
    </w:p>
    <w:p w:rsidR="00BC5B32" w:rsidRPr="005627AD" w:rsidRDefault="00BC5B32" w:rsidP="005627AD">
      <w:pPr>
        <w:spacing w:after="0" w:line="280" w:lineRule="exact"/>
      </w:pPr>
      <w:r w:rsidRPr="005627AD">
        <w:tab/>
      </w: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VII.</w:t>
      </w:r>
      <w:r w:rsidRPr="005627AD">
        <w:rPr>
          <w:b/>
        </w:rPr>
        <w:tab/>
        <w:t>Wyposażenie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>Tapicerka wewnętrzna w kolorze czarnym.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>
        <w:t>2.</w:t>
      </w:r>
      <w:r>
        <w:tab/>
        <w:t>Klimatyzacja automatyczna</w:t>
      </w:r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3.</w:t>
      </w:r>
      <w:r w:rsidRPr="005627AD">
        <w:tab/>
        <w:t>Skórzana kierownica wielofunkcyjna.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4.</w:t>
      </w:r>
      <w:r w:rsidRPr="005627AD">
        <w:tab/>
        <w:t>Oświetlenie części pasażerskiej z przodu i z tyłu.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5.</w:t>
      </w:r>
      <w:r w:rsidRPr="005627AD">
        <w:tab/>
        <w:t>Fotel kierowcy i pasażera z przodu z manualną regulacją.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6.</w:t>
      </w:r>
      <w:r w:rsidRPr="005627AD">
        <w:tab/>
        <w:t>Manualna regulacja odcinka lędźwiowego dla przednich foteli.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7.</w:t>
      </w:r>
      <w:r w:rsidRPr="005627AD">
        <w:tab/>
        <w:t>Kieszenie w tylnej części oparć foteli przednich.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8.</w:t>
      </w:r>
      <w:r w:rsidRPr="005627AD">
        <w:tab/>
        <w:t>Przestrzeń bagażowa z oświetleniem.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9.</w:t>
      </w:r>
      <w:r w:rsidRPr="005627AD">
        <w:tab/>
        <w:t>Półka nad częścią bagażową.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10.</w:t>
      </w:r>
      <w:r w:rsidRPr="005627AD">
        <w:tab/>
        <w:t>Cztery składane uchwyty w podsufitce.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11.</w:t>
      </w:r>
      <w:r w:rsidRPr="005627AD">
        <w:tab/>
        <w:t>Wycieraczka tylnej szyby.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12.</w:t>
      </w:r>
      <w:r w:rsidRPr="005627AD">
        <w:tab/>
        <w:t>Schowek przed pasażerem z przodu - oświetlony.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13.</w:t>
      </w:r>
      <w:r w:rsidRPr="005627AD">
        <w:tab/>
        <w:t>Siedzisko kanapy nieskładane, oparcie kanapy składane 60:40.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14.</w:t>
      </w:r>
      <w:r w:rsidRPr="005627AD">
        <w:tab/>
        <w:t>Schowek na okulary.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15.</w:t>
      </w:r>
      <w:r w:rsidRPr="005627AD">
        <w:tab/>
        <w:t>Elektrycznie sterowane szyby przednie i tylne.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16.</w:t>
      </w:r>
      <w:r w:rsidRPr="005627AD">
        <w:tab/>
        <w:t>Podłokietnik centralny z przodu.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17.</w:t>
      </w:r>
      <w:r w:rsidRPr="005627AD">
        <w:tab/>
        <w:t>Lusterko wewnętrzne.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18.</w:t>
      </w:r>
      <w:r w:rsidRPr="005627AD">
        <w:tab/>
        <w:t>Komplet dywaników materiałowych w kolorze tapicerki i gumowych dla miejsc siedzących.</w:t>
      </w:r>
    </w:p>
    <w:p w:rsidR="00BC5B32" w:rsidRPr="005627AD" w:rsidRDefault="00BC5B32" w:rsidP="005627AD">
      <w:pPr>
        <w:spacing w:after="0" w:line="280" w:lineRule="exact"/>
      </w:pPr>
      <w:r w:rsidRPr="005627AD">
        <w:t>19.</w:t>
      </w:r>
      <w:r w:rsidRPr="005627AD">
        <w:tab/>
        <w:t>Wyposażenie podręczne:</w:t>
      </w:r>
    </w:p>
    <w:p w:rsidR="00BC5B32" w:rsidRPr="005627AD" w:rsidRDefault="00BC5B32" w:rsidP="005627AD">
      <w:pPr>
        <w:spacing w:after="0" w:line="280" w:lineRule="exact"/>
      </w:pPr>
      <w:r>
        <w:tab/>
      </w:r>
      <w:r w:rsidRPr="005627AD">
        <w:t xml:space="preserve">- trójkąt ostrzegawczy, </w:t>
      </w:r>
    </w:p>
    <w:p w:rsidR="00BC5B32" w:rsidRPr="005627AD" w:rsidRDefault="00BC5B32" w:rsidP="005627AD">
      <w:pPr>
        <w:spacing w:after="0" w:line="280" w:lineRule="exact"/>
      </w:pPr>
      <w:r>
        <w:tab/>
      </w:r>
      <w:r w:rsidRPr="005627AD">
        <w:t xml:space="preserve">- gaśnica, </w:t>
      </w:r>
    </w:p>
    <w:p w:rsidR="00BC5B32" w:rsidRPr="005627AD" w:rsidRDefault="00BC5B32" w:rsidP="005627AD">
      <w:pPr>
        <w:spacing w:after="0" w:line="280" w:lineRule="exact"/>
      </w:pPr>
      <w:r>
        <w:tab/>
      </w:r>
      <w:r w:rsidRPr="005627AD">
        <w:t>- fabryczny zestaw narzędzi,</w:t>
      </w:r>
    </w:p>
    <w:p w:rsidR="00BC5B32" w:rsidRDefault="00BC5B32" w:rsidP="005627AD">
      <w:pPr>
        <w:spacing w:after="0" w:line="280" w:lineRule="exact"/>
      </w:pPr>
      <w:r>
        <w:tab/>
      </w:r>
      <w:r w:rsidRPr="005627AD">
        <w:t>- apteczka samochodowa wyposażona zgodnie z obowiązującymi przepisami.</w:t>
      </w:r>
      <w:r w:rsidRPr="005627AD">
        <w:tab/>
      </w:r>
    </w:p>
    <w:p w:rsidR="00BC5B32" w:rsidRDefault="00BC5B32" w:rsidP="005627AD">
      <w:pPr>
        <w:spacing w:after="0" w:line="280" w:lineRule="exact"/>
      </w:pPr>
    </w:p>
    <w:p w:rsidR="00BC5B32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VIII.</w:t>
      </w:r>
      <w:r w:rsidRPr="005627AD">
        <w:rPr>
          <w:b/>
        </w:rPr>
        <w:tab/>
        <w:t>Audio i komunikacja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 xml:space="preserve">Radio z wyświetlaczem min. </w:t>
      </w:r>
      <w:smartTag w:uri="urn:schemas-microsoft-com:office:smarttags" w:element="metricconverter">
        <w:smartTagPr>
          <w:attr w:name="ProductID" w:val="6”"/>
        </w:smartTagPr>
        <w:r w:rsidRPr="005627AD">
          <w:t>6”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>Funkcja odbioru programów radiowych w formie cyfrowej.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3.</w:t>
      </w:r>
      <w:r w:rsidRPr="005627AD">
        <w:tab/>
        <w:t>Komputer pokładowy z wyświetlaczem MAXI DOT.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4.</w:t>
      </w:r>
      <w:r w:rsidRPr="005627AD">
        <w:tab/>
        <w:t>Bluetooth.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5.</w:t>
      </w:r>
      <w:r w:rsidRPr="005627AD">
        <w:tab/>
        <w:t>Usługa dostępu do funkcji pojazdu za pomocą smartfona.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6.</w:t>
      </w:r>
      <w:r w:rsidRPr="005627AD">
        <w:tab/>
        <w:t>Co najmniej 1 gniazdo USB-C.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7.</w:t>
      </w:r>
      <w:r w:rsidRPr="005627AD">
        <w:tab/>
        <w:t>Co najmniej 6 głośników.</w:t>
      </w:r>
      <w:r w:rsidRPr="005627AD">
        <w:tab/>
      </w:r>
    </w:p>
    <w:p w:rsidR="00BC5B32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IX.</w:t>
      </w:r>
      <w:r w:rsidRPr="005627AD">
        <w:rPr>
          <w:b/>
        </w:rPr>
        <w:tab/>
        <w:t>Koła</w:t>
      </w:r>
    </w:p>
    <w:p w:rsidR="00BC5B32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>Komplet kół letnich:</w:t>
      </w:r>
    </w:p>
    <w:p w:rsidR="00BC5B32" w:rsidRPr="005627AD" w:rsidRDefault="00BC5B32" w:rsidP="005627AD">
      <w:pPr>
        <w:spacing w:after="0" w:line="280" w:lineRule="exact"/>
      </w:pPr>
      <w:r>
        <w:tab/>
      </w:r>
      <w:r w:rsidRPr="005627AD">
        <w:t xml:space="preserve">- 4 obręcze kół ze stopów lekkich </w:t>
      </w:r>
      <w:smartTag w:uri="urn:schemas-microsoft-com:office:smarttags" w:element="metricconverter">
        <w:smartTagPr>
          <w:attr w:name="ProductID" w:val="16”"/>
        </w:smartTagPr>
        <w:r w:rsidRPr="005627AD">
          <w:t>16”</w:t>
        </w:r>
      </w:smartTag>
    </w:p>
    <w:p w:rsidR="00BC5B32" w:rsidRPr="005627AD" w:rsidRDefault="00BC5B32" w:rsidP="005627AD">
      <w:pPr>
        <w:spacing w:after="0" w:line="280" w:lineRule="exact"/>
      </w:pPr>
      <w:r>
        <w:tab/>
      </w:r>
      <w:r w:rsidRPr="005627AD">
        <w:t>- 4 opony letnie, 205/55 R16.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>Komplet kół zimowych:</w:t>
      </w:r>
    </w:p>
    <w:p w:rsidR="00BC5B32" w:rsidRPr="005627AD" w:rsidRDefault="00BC5B32" w:rsidP="005627AD">
      <w:pPr>
        <w:spacing w:after="0" w:line="280" w:lineRule="exact"/>
      </w:pPr>
      <w:r>
        <w:tab/>
      </w:r>
      <w:r w:rsidRPr="005627AD">
        <w:t xml:space="preserve">- 4 obręcze </w:t>
      </w:r>
      <w:r>
        <w:t>ze stopów lekkich</w:t>
      </w:r>
      <w:r w:rsidRPr="005627AD">
        <w:t xml:space="preserve"> R16,</w:t>
      </w:r>
    </w:p>
    <w:p w:rsidR="00BC5B32" w:rsidRPr="005627AD" w:rsidRDefault="00BC5B32" w:rsidP="005627AD">
      <w:pPr>
        <w:spacing w:after="0" w:line="280" w:lineRule="exact"/>
      </w:pPr>
      <w:r>
        <w:tab/>
      </w:r>
      <w:r w:rsidRPr="005627AD">
        <w:t>- 4 opony zimowe, 205/55 R16.</w:t>
      </w:r>
      <w:r w:rsidRPr="005627AD">
        <w:tab/>
      </w:r>
    </w:p>
    <w:p w:rsidR="00BC5B32" w:rsidRDefault="00BC5B32" w:rsidP="005627AD">
      <w:pPr>
        <w:spacing w:after="0" w:line="280" w:lineRule="exact"/>
      </w:pPr>
      <w:r w:rsidRPr="005627AD">
        <w:t>3.</w:t>
      </w:r>
      <w:r w:rsidRPr="005627AD">
        <w:tab/>
        <w:t>Zapasowe stalowe koło dojazdowe.</w:t>
      </w:r>
    </w:p>
    <w:p w:rsidR="00BC5B32" w:rsidRPr="005627AD" w:rsidRDefault="00BC5B32" w:rsidP="005627AD">
      <w:pPr>
        <w:spacing w:after="0" w:line="280" w:lineRule="exact"/>
      </w:pPr>
      <w:r w:rsidRPr="005627AD">
        <w:tab/>
      </w: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X.</w:t>
      </w:r>
      <w:r w:rsidRPr="005627AD">
        <w:rPr>
          <w:b/>
        </w:rPr>
        <w:tab/>
        <w:t>Gwarancja</w:t>
      </w:r>
    </w:p>
    <w:p w:rsidR="00BC5B32" w:rsidRPr="005627AD" w:rsidRDefault="00BC5B32" w:rsidP="005627AD">
      <w:pPr>
        <w:spacing w:after="0" w:line="280" w:lineRule="exact"/>
      </w:pPr>
    </w:p>
    <w:p w:rsidR="00BC5B32" w:rsidRDefault="00BC5B32" w:rsidP="005627AD">
      <w:pPr>
        <w:spacing w:after="0" w:line="280" w:lineRule="exact"/>
      </w:pPr>
      <w:r w:rsidRPr="005627AD">
        <w:t>1.</w:t>
      </w:r>
      <w:r w:rsidRPr="005627AD">
        <w:tab/>
        <w:t>Okres gwarancji na zespoły i podzespoły mechaniczne, elekt</w:t>
      </w:r>
      <w:r>
        <w:t xml:space="preserve">ryczne i elektroniczne pojazdu: </w:t>
      </w:r>
      <w:r>
        <w:tab/>
      </w:r>
      <w:r>
        <w:rPr>
          <w:rFonts w:cs="Calibri"/>
        </w:rPr>
        <w:t>minimum 36 miesięcy lub minimum 60 tyś. kilometrów</w:t>
      </w:r>
      <w:r>
        <w:t>.</w:t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 xml:space="preserve">Okres gwarancji na powłokę lakierniczą: </w:t>
      </w:r>
      <w:r>
        <w:rPr>
          <w:rFonts w:cs="Calibri"/>
        </w:rPr>
        <w:t>minimum 36 miesięcy</w:t>
      </w:r>
      <w:r w:rsidRPr="005627AD">
        <w:t xml:space="preserve">. </w:t>
      </w:r>
    </w:p>
    <w:p w:rsidR="00BC5B32" w:rsidRPr="005627AD" w:rsidRDefault="00BC5B32" w:rsidP="005627AD">
      <w:pPr>
        <w:spacing w:after="0" w:line="280" w:lineRule="exact"/>
      </w:pPr>
      <w:r w:rsidRPr="005627AD">
        <w:t>3.</w:t>
      </w:r>
      <w:r w:rsidRPr="005627AD">
        <w:tab/>
        <w:t xml:space="preserve">Okres gwarancji na perforację elementów nadwozia: </w:t>
      </w:r>
      <w:r>
        <w:rPr>
          <w:rFonts w:cs="Calibri"/>
        </w:rPr>
        <w:t>minimum 144 miesiące.</w:t>
      </w:r>
    </w:p>
    <w:p w:rsidR="00BC5B32" w:rsidRDefault="00BC5B32" w:rsidP="005627AD">
      <w:pPr>
        <w:spacing w:after="0" w:line="280" w:lineRule="exact"/>
      </w:pPr>
      <w:r w:rsidRPr="005627AD">
        <w:t>4.</w:t>
      </w:r>
      <w:r w:rsidRPr="005627AD">
        <w:tab/>
        <w:t xml:space="preserve">Wykonawca wskaże serwis do wykonywania obsług i napraw - gwarancyjnych w odległości do </w:t>
      </w:r>
      <w:r>
        <w:tab/>
      </w:r>
      <w:smartTag w:uri="urn:schemas-microsoft-com:office:smarttags" w:element="metricconverter">
        <w:smartTagPr>
          <w:attr w:name="ProductID" w:val="30 km"/>
        </w:smartTagPr>
        <w:r w:rsidRPr="005627AD">
          <w:t>30 km</w:t>
        </w:r>
      </w:smartTag>
      <w:r w:rsidRPr="005627AD">
        <w:t xml:space="preserve"> od siedziby zamawiającego.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  <w:rPr>
          <w:b/>
        </w:rPr>
      </w:pPr>
      <w:r w:rsidRPr="005627AD">
        <w:rPr>
          <w:b/>
        </w:rPr>
        <w:t>XI.</w:t>
      </w:r>
      <w:r w:rsidRPr="005627AD">
        <w:rPr>
          <w:b/>
        </w:rPr>
        <w:tab/>
        <w:t>Uwagi końcowe</w:t>
      </w:r>
    </w:p>
    <w:p w:rsidR="00BC5B32" w:rsidRPr="005627AD" w:rsidRDefault="00BC5B32" w:rsidP="005627AD">
      <w:pPr>
        <w:spacing w:after="0" w:line="280" w:lineRule="exact"/>
      </w:pPr>
    </w:p>
    <w:p w:rsidR="00BC5B32" w:rsidRPr="005627AD" w:rsidRDefault="00BC5B32" w:rsidP="005627AD">
      <w:pPr>
        <w:spacing w:after="0" w:line="280" w:lineRule="exact"/>
      </w:pPr>
      <w:r w:rsidRPr="005627AD">
        <w:t>1.</w:t>
      </w:r>
      <w:r w:rsidRPr="005627AD">
        <w:tab/>
        <w:t xml:space="preserve">Przebieg pojazdu nie może przekraczać </w:t>
      </w:r>
      <w:smartTag w:uri="urn:schemas-microsoft-com:office:smarttags" w:element="metricconverter">
        <w:smartTagPr>
          <w:attr w:name="ProductID" w:val="50 km"/>
        </w:smartTagPr>
        <w:r w:rsidRPr="005627AD">
          <w:t>50 km</w:t>
        </w:r>
      </w:smartTag>
      <w:r w:rsidRPr="005627AD">
        <w:t>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2.</w:t>
      </w:r>
      <w:r w:rsidRPr="005627AD">
        <w:tab/>
        <w:t xml:space="preserve">Pojazd może posiadać inne dodatkowe wyposażenie zwiększające komfort i bezpieczeństwo </w:t>
      </w:r>
      <w:r>
        <w:tab/>
        <w:t>podróżujących.</w:t>
      </w:r>
    </w:p>
    <w:p w:rsidR="00BC5B32" w:rsidRPr="005627AD" w:rsidRDefault="00BC5B32" w:rsidP="005627AD">
      <w:pPr>
        <w:spacing w:after="0" w:line="280" w:lineRule="exact"/>
      </w:pPr>
      <w:r w:rsidRPr="005627AD">
        <w:t>3.</w:t>
      </w:r>
      <w:r w:rsidRPr="005627AD">
        <w:tab/>
        <w:t xml:space="preserve">Dla oferowanego pojazdu wykonawca zobowiązany jest do ofert dołączyć sporządzony w </w:t>
      </w:r>
      <w:r>
        <w:tab/>
      </w:r>
      <w:r w:rsidRPr="005627AD">
        <w:t xml:space="preserve">języku polskim szczegółowy opis parametrów funkcjonalnych, użytkowych, technicznych i </w:t>
      </w:r>
      <w:r>
        <w:tab/>
      </w:r>
      <w:r w:rsidRPr="005627AD">
        <w:t xml:space="preserve">innych umożliwiających ocenę spełniania wymagań stawianych przez zamawiającego, oraz </w:t>
      </w:r>
      <w:r>
        <w:tab/>
      </w:r>
      <w:r w:rsidRPr="005627AD">
        <w:t>opis homologacji obowiązującej w Unii Europejskiej.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4.</w:t>
      </w:r>
      <w:r w:rsidRPr="005627AD">
        <w:tab/>
        <w:t>Odbiór pojazdu nastąpi w Warszawie, w miejscu wskazanym przez wykonawcę.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5.</w:t>
      </w:r>
      <w:r w:rsidRPr="005627AD">
        <w:tab/>
        <w:t>Instrukcja obsługi w języku polskim - wersja elektroniczna.</w:t>
      </w:r>
      <w:r w:rsidRPr="005627AD">
        <w:tab/>
      </w:r>
    </w:p>
    <w:p w:rsidR="00BC5B32" w:rsidRPr="005627AD" w:rsidRDefault="00BC5B32" w:rsidP="005627AD">
      <w:pPr>
        <w:spacing w:after="0" w:line="280" w:lineRule="exact"/>
      </w:pPr>
      <w:r w:rsidRPr="005627AD">
        <w:t>6.</w:t>
      </w:r>
      <w:r w:rsidRPr="005627AD">
        <w:tab/>
        <w:t>Instrukcja obsługi w języku polskim - wersja książkowa.</w:t>
      </w:r>
      <w:r w:rsidRPr="005627AD">
        <w:tab/>
      </w:r>
    </w:p>
    <w:sectPr w:rsidR="00BC5B32" w:rsidRPr="005627AD" w:rsidSect="000D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690AD"/>
    <w:multiLevelType w:val="hybridMultilevel"/>
    <w:tmpl w:val="CF5529CC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3F9D0A1"/>
    <w:multiLevelType w:val="hybridMultilevel"/>
    <w:tmpl w:val="A6FEBF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01A795"/>
    <w:multiLevelType w:val="hybridMultilevel"/>
    <w:tmpl w:val="8507DD46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2C60AC"/>
    <w:multiLevelType w:val="hybridMultilevel"/>
    <w:tmpl w:val="26B208EE"/>
    <w:lvl w:ilvl="0" w:tplc="FA0A00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90CF1"/>
    <w:multiLevelType w:val="hybridMultilevel"/>
    <w:tmpl w:val="8176D4A1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25E0872"/>
    <w:multiLevelType w:val="hybridMultilevel"/>
    <w:tmpl w:val="F196DE22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187CBE2"/>
    <w:multiLevelType w:val="hybridMultilevel"/>
    <w:tmpl w:val="28CEAF41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427BCE5"/>
    <w:multiLevelType w:val="hybridMultilevel"/>
    <w:tmpl w:val="961712A8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89F0F5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D3CAB"/>
    <w:multiLevelType w:val="hybridMultilevel"/>
    <w:tmpl w:val="D18ED782"/>
    <w:lvl w:ilvl="0" w:tplc="206661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6242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D73EF"/>
    <w:multiLevelType w:val="hybridMultilevel"/>
    <w:tmpl w:val="3FDC6ADC"/>
    <w:lvl w:ilvl="0" w:tplc="F91E89C4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95B9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9707F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9B2C83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34C24"/>
    <w:multiLevelType w:val="hybridMultilevel"/>
    <w:tmpl w:val="2000E928"/>
    <w:lvl w:ilvl="0" w:tplc="4A4EEED6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EA46F5"/>
    <w:multiLevelType w:val="hybridMultilevel"/>
    <w:tmpl w:val="B938AACA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9BA17C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91260C"/>
    <w:multiLevelType w:val="hybridMultilevel"/>
    <w:tmpl w:val="A5345E80"/>
    <w:lvl w:ilvl="0" w:tplc="E2DC96EC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D7739C"/>
    <w:multiLevelType w:val="hybridMultilevel"/>
    <w:tmpl w:val="B42812B4"/>
    <w:lvl w:ilvl="0" w:tplc="01F6A4B0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0A6C85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20"/>
  </w:num>
  <w:num w:numId="12">
    <w:abstractNumId w:val="19"/>
  </w:num>
  <w:num w:numId="13">
    <w:abstractNumId w:val="18"/>
  </w:num>
  <w:num w:numId="14">
    <w:abstractNumId w:val="11"/>
  </w:num>
  <w:num w:numId="15">
    <w:abstractNumId w:val="15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F4A"/>
    <w:rsid w:val="0000752A"/>
    <w:rsid w:val="0003294B"/>
    <w:rsid w:val="000660AA"/>
    <w:rsid w:val="00087D17"/>
    <w:rsid w:val="000A7A72"/>
    <w:rsid w:val="000D4310"/>
    <w:rsid w:val="0017600A"/>
    <w:rsid w:val="001831D1"/>
    <w:rsid w:val="001F125D"/>
    <w:rsid w:val="001F173A"/>
    <w:rsid w:val="002423C3"/>
    <w:rsid w:val="002529F9"/>
    <w:rsid w:val="00261F4A"/>
    <w:rsid w:val="002A7286"/>
    <w:rsid w:val="002D1D4A"/>
    <w:rsid w:val="002F0E6C"/>
    <w:rsid w:val="002F1DD1"/>
    <w:rsid w:val="00331215"/>
    <w:rsid w:val="00427C6B"/>
    <w:rsid w:val="004423A8"/>
    <w:rsid w:val="00465EA0"/>
    <w:rsid w:val="004B34CE"/>
    <w:rsid w:val="004C7C5D"/>
    <w:rsid w:val="00530B7E"/>
    <w:rsid w:val="005627AD"/>
    <w:rsid w:val="005819AC"/>
    <w:rsid w:val="005C59AC"/>
    <w:rsid w:val="005D1F3C"/>
    <w:rsid w:val="005E77CF"/>
    <w:rsid w:val="00651BD1"/>
    <w:rsid w:val="006D564B"/>
    <w:rsid w:val="006F57EC"/>
    <w:rsid w:val="0071341B"/>
    <w:rsid w:val="0071457A"/>
    <w:rsid w:val="00726A42"/>
    <w:rsid w:val="007E46E4"/>
    <w:rsid w:val="00816027"/>
    <w:rsid w:val="00837991"/>
    <w:rsid w:val="0087016A"/>
    <w:rsid w:val="008851CF"/>
    <w:rsid w:val="008C598B"/>
    <w:rsid w:val="008F585B"/>
    <w:rsid w:val="00917EFF"/>
    <w:rsid w:val="009500D4"/>
    <w:rsid w:val="00995B5D"/>
    <w:rsid w:val="009C704D"/>
    <w:rsid w:val="00AF34D5"/>
    <w:rsid w:val="00BC5B32"/>
    <w:rsid w:val="00C01DB1"/>
    <w:rsid w:val="00C114EF"/>
    <w:rsid w:val="00C12168"/>
    <w:rsid w:val="00C349B9"/>
    <w:rsid w:val="00C63934"/>
    <w:rsid w:val="00C924EA"/>
    <w:rsid w:val="00CD4E7E"/>
    <w:rsid w:val="00DA7E4B"/>
    <w:rsid w:val="00E0335B"/>
    <w:rsid w:val="00E242C7"/>
    <w:rsid w:val="00E75518"/>
    <w:rsid w:val="00E75FC6"/>
    <w:rsid w:val="00EE3BA0"/>
    <w:rsid w:val="00F61386"/>
    <w:rsid w:val="00F802A7"/>
    <w:rsid w:val="00F94877"/>
    <w:rsid w:val="00FB59EB"/>
    <w:rsid w:val="00FC7A5C"/>
    <w:rsid w:val="00FE1F75"/>
    <w:rsid w:val="00FE5B21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386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386"/>
    <w:rPr>
      <w:rFonts w:ascii="Calibri Light" w:hAnsi="Calibri Light" w:cs="Times New Roman"/>
      <w:color w:val="2E74B5"/>
      <w:sz w:val="32"/>
      <w:szCs w:val="32"/>
    </w:rPr>
  </w:style>
  <w:style w:type="paragraph" w:customStyle="1" w:styleId="umowaparagrafy">
    <w:name w:val="umowa paragrafy"/>
    <w:basedOn w:val="Heading1"/>
    <w:link w:val="umowaparagrafyZnak"/>
    <w:uiPriority w:val="99"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Heading1Char"/>
    <w:link w:val="umowaparagrafy"/>
    <w:uiPriority w:val="99"/>
    <w:locked/>
    <w:rsid w:val="00F61386"/>
    <w:rPr>
      <w:rFonts w:ascii="Calibri" w:hAnsi="Calibri"/>
      <w:b/>
    </w:rPr>
  </w:style>
  <w:style w:type="paragraph" w:styleId="Quote">
    <w:name w:val="Quote"/>
    <w:basedOn w:val="Normal"/>
    <w:link w:val="QuoteChar"/>
    <w:uiPriority w:val="99"/>
    <w:qFormat/>
    <w:rsid w:val="00261F4A"/>
    <w:pPr>
      <w:suppressAutoHyphens/>
      <w:spacing w:after="0" w:line="240" w:lineRule="auto"/>
      <w:jc w:val="both"/>
    </w:pPr>
    <w:rPr>
      <w:rFonts w:eastAsia="Times New Roman"/>
      <w:i/>
      <w:sz w:val="20"/>
      <w:szCs w:val="24"/>
      <w:lang w:eastAsia="pl-PL"/>
    </w:rPr>
  </w:style>
  <w:style w:type="character" w:customStyle="1" w:styleId="QuoteChar">
    <w:name w:val="Quote Char"/>
    <w:basedOn w:val="DefaultParagraphFont"/>
    <w:link w:val="Quote"/>
    <w:uiPriority w:val="99"/>
    <w:locked/>
    <w:rsid w:val="00261F4A"/>
    <w:rPr>
      <w:rFonts w:eastAsia="Times New Roman" w:cs="Times New Roman"/>
      <w:i/>
      <w:sz w:val="24"/>
      <w:szCs w:val="24"/>
      <w:lang w:eastAsia="pl-PL"/>
    </w:rPr>
  </w:style>
  <w:style w:type="paragraph" w:customStyle="1" w:styleId="TableParagraph">
    <w:name w:val="Table Paragraph"/>
    <w:basedOn w:val="Normal"/>
    <w:uiPriority w:val="99"/>
    <w:rsid w:val="0026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4423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8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811</Words>
  <Characters>4870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samochodu osobowego</dc:title>
  <dc:subject/>
  <dc:creator>Anna Lisiak</dc:creator>
  <cp:keywords/>
  <dc:description/>
  <cp:lastModifiedBy>243487jkra</cp:lastModifiedBy>
  <cp:revision>4</cp:revision>
  <dcterms:created xsi:type="dcterms:W3CDTF">2022-12-21T08:44:00Z</dcterms:created>
  <dcterms:modified xsi:type="dcterms:W3CDTF">2022-12-21T09:09:00Z</dcterms:modified>
</cp:coreProperties>
</file>