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5C5062F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06765E">
        <w:rPr>
          <w:rFonts w:ascii="Adagio_Slab" w:hAnsi="Adagio_Slab"/>
          <w:sz w:val="20"/>
          <w:szCs w:val="20"/>
        </w:rPr>
        <w:t>18</w:t>
      </w:r>
      <w:r w:rsidR="00D749E1">
        <w:rPr>
          <w:rFonts w:ascii="Adagio_Slab" w:hAnsi="Adagio_Slab"/>
          <w:sz w:val="20"/>
          <w:szCs w:val="20"/>
        </w:rPr>
        <w:t>.08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4CA441A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DD0B0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06765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67C06056" w14:textId="4CA1C70F" w:rsidR="0006765E" w:rsidRPr="0006765E" w:rsidRDefault="006C4547" w:rsidP="0006765E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06765E" w:rsidRPr="0006765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„Transport studentów   podczas Zerówki </w:t>
      </w:r>
      <w:proofErr w:type="spellStart"/>
      <w:r w:rsidR="0006765E" w:rsidRPr="0006765E">
        <w:rPr>
          <w:rFonts w:ascii="Adagio_Slab" w:eastAsia="Times New Roman" w:hAnsi="Adagio_Slab" w:cs="Arial"/>
          <w:b/>
          <w:color w:val="0000FF"/>
          <w:sz w:val="20"/>
          <w:szCs w:val="20"/>
        </w:rPr>
        <w:t>MEiLxWZ</w:t>
      </w:r>
      <w:proofErr w:type="spellEnd"/>
      <w:r w:rsidR="0006765E" w:rsidRPr="0006765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 dniach 19.09.2022-25.09.2022 na trasie Warszawa- Piecki -Warszawa.”  Wydziału Mechanicznego Energetyki i Lotnictwa Politechniki Warszawskiej</w:t>
      </w:r>
    </w:p>
    <w:p w14:paraId="5A3CB355" w14:textId="77777777" w:rsidR="0006765E" w:rsidRPr="0006765E" w:rsidRDefault="0006765E" w:rsidP="0006765E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0AF05435" w14:textId="65B8B9E4" w:rsidR="00D7658A" w:rsidRPr="00D749E1" w:rsidRDefault="00D7658A" w:rsidP="00D749E1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EE14E6F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6765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5.925,00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D0B0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4C72CA23" w14:textId="77777777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5033" w14:textId="77777777" w:rsidR="00443CC4" w:rsidRDefault="00443CC4" w:rsidP="00300F57">
      <w:pPr>
        <w:spacing w:after="0" w:line="240" w:lineRule="auto"/>
      </w:pPr>
      <w:r>
        <w:separator/>
      </w:r>
    </w:p>
  </w:endnote>
  <w:endnote w:type="continuationSeparator" w:id="0">
    <w:p w14:paraId="250ED9F5" w14:textId="77777777" w:rsidR="00443CC4" w:rsidRDefault="00443CC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F919" w14:textId="77777777" w:rsidR="00443CC4" w:rsidRDefault="00443CC4" w:rsidP="00300F57">
      <w:pPr>
        <w:spacing w:after="0" w:line="240" w:lineRule="auto"/>
      </w:pPr>
      <w:r>
        <w:separator/>
      </w:r>
    </w:p>
  </w:footnote>
  <w:footnote w:type="continuationSeparator" w:id="0">
    <w:p w14:paraId="16D8890E" w14:textId="77777777" w:rsidR="00443CC4" w:rsidRDefault="00443CC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6765E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3CC4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91B2F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24A3"/>
    <w:rsid w:val="00DD0B05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2022-08-09T10:26:00Z</cp:lastPrinted>
  <dcterms:created xsi:type="dcterms:W3CDTF">2022-08-09T10:26:00Z</dcterms:created>
  <dcterms:modified xsi:type="dcterms:W3CDTF">2022-08-09T10:26:00Z</dcterms:modified>
</cp:coreProperties>
</file>