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0D271" w14:textId="77777777" w:rsidR="007E331F" w:rsidRPr="00EE0D21" w:rsidRDefault="007E331F" w:rsidP="004C6BBC">
      <w:pPr>
        <w:pStyle w:val="Nagwek4"/>
        <w:spacing w:before="0" w:after="3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0D21">
        <w:rPr>
          <w:rFonts w:ascii="Times New Roman" w:hAnsi="Times New Roman"/>
          <w:sz w:val="24"/>
          <w:szCs w:val="24"/>
        </w:rPr>
        <w:t xml:space="preserve">Załącznik nr </w:t>
      </w:r>
      <w:r w:rsidR="002B04B6" w:rsidRPr="00EE0D21">
        <w:rPr>
          <w:rFonts w:ascii="Times New Roman" w:hAnsi="Times New Roman"/>
          <w:sz w:val="24"/>
          <w:szCs w:val="24"/>
        </w:rPr>
        <w:t>1</w:t>
      </w:r>
      <w:r w:rsidRPr="00EE0D21">
        <w:rPr>
          <w:rFonts w:ascii="Times New Roman" w:hAnsi="Times New Roman"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1E1980AB" w14:textId="77777777" w:rsidTr="005844F6">
        <w:tc>
          <w:tcPr>
            <w:tcW w:w="9104" w:type="dxa"/>
            <w:shd w:val="clear" w:color="auto" w:fill="F2F2F2"/>
          </w:tcPr>
          <w:p w14:paraId="1BC6363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5369E08F" w14:textId="77777777" w:rsidR="007E331F" w:rsidRPr="004C6BBC" w:rsidRDefault="007E331F" w:rsidP="007E331F">
      <w:pPr>
        <w:pStyle w:val="Nagwek2"/>
        <w:widowControl/>
        <w:spacing w:line="360" w:lineRule="auto"/>
        <w:rPr>
          <w:sz w:val="16"/>
          <w:szCs w:val="16"/>
        </w:rPr>
      </w:pPr>
    </w:p>
    <w:p w14:paraId="1FD8AFE2" w14:textId="77777777" w:rsidR="00F31EAC" w:rsidRDefault="002E612D" w:rsidP="00F31EAC">
      <w:pPr>
        <w:spacing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6C7D82" w:rsidRPr="006C7D82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56E03416" w14:textId="47973895" w:rsidR="002E612D" w:rsidRPr="00C073A6" w:rsidRDefault="00EE0D21" w:rsidP="00C073A6">
      <w:pPr>
        <w:widowControl w:val="0"/>
        <w:jc w:val="center"/>
        <w:rPr>
          <w:b/>
          <w:i/>
        </w:rPr>
      </w:pPr>
      <w:r>
        <w:rPr>
          <w:b/>
          <w:i/>
        </w:rPr>
        <w:t>„</w:t>
      </w:r>
      <w:r w:rsidRPr="00EE0D21">
        <w:rPr>
          <w:b/>
          <w:i/>
        </w:rPr>
        <w:t>Dowóz uczniów zamieszkałych na terenie gminy Chęciny do placówek oświatowych w roku szkolnym 2021/2022 "</w:t>
      </w:r>
    </w:p>
    <w:p w14:paraId="723B18AA" w14:textId="77777777" w:rsidR="00AA39D6" w:rsidRPr="00525EFF" w:rsidRDefault="00AA39D6" w:rsidP="00C073A6">
      <w:pPr>
        <w:spacing w:before="24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02E2871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5D26C76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497DCE8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14:paraId="5549ACA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1029BA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C1A3AA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7AFBFCF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67075A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35E675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FE1B67C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C5E596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A99230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92CD27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1227EF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36D0A3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70329" w:rsidRPr="007677F8" w14:paraId="10FDBD60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4A11A80" w14:textId="38C62513" w:rsidR="00A70329" w:rsidRPr="007677F8" w:rsidRDefault="00A70329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Telefon, adres e-mail </w:t>
            </w:r>
          </w:p>
        </w:tc>
        <w:tc>
          <w:tcPr>
            <w:tcW w:w="6237" w:type="dxa"/>
            <w:shd w:val="clear" w:color="auto" w:fill="auto"/>
          </w:tcPr>
          <w:p w14:paraId="1382838F" w14:textId="77777777" w:rsidR="00A70329" w:rsidRPr="007677F8" w:rsidRDefault="00A70329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4CC7A90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7920E5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293C2E6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33869DB0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4010F0CA" w14:textId="72190A20" w:rsidR="0077183E" w:rsidRPr="00EE0D21" w:rsidRDefault="004D5A42" w:rsidP="00EE0D2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</w:t>
      </w:r>
      <w:r w:rsidR="00EE0D21">
        <w:rPr>
          <w:sz w:val="22"/>
        </w:rPr>
        <w:t xml:space="preserve">zgodnie z SWZ </w:t>
      </w:r>
      <w:r w:rsidRPr="0097776D">
        <w:rPr>
          <w:sz w:val="22"/>
        </w:rPr>
        <w:t xml:space="preserve">na wykonanie </w:t>
      </w:r>
      <w:r w:rsidR="00EE0D21">
        <w:rPr>
          <w:sz w:val="22"/>
        </w:rPr>
        <w:t>następujących zadań składających się na przedmiot</w:t>
      </w:r>
      <w:r w:rsidR="007F3E87" w:rsidRPr="007F3E87">
        <w:rPr>
          <w:sz w:val="22"/>
        </w:rPr>
        <w:t xml:space="preserve"> zamówienia</w:t>
      </w:r>
      <w:r w:rsidR="00EE0D21">
        <w:rPr>
          <w:sz w:val="22"/>
        </w:rPr>
        <w:t>.</w:t>
      </w:r>
      <w:r w:rsidR="007F3E87" w:rsidRPr="007F3E87">
        <w:rPr>
          <w:sz w:val="22"/>
        </w:rPr>
        <w:t xml:space="preserve"> </w:t>
      </w:r>
    </w:p>
    <w:tbl>
      <w:tblPr>
        <w:tblW w:w="10273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552"/>
        <w:gridCol w:w="2835"/>
        <w:gridCol w:w="2976"/>
      </w:tblGrid>
      <w:tr w:rsidR="00EE0D21" w:rsidRPr="00EE0D21" w14:paraId="46A023F8" w14:textId="77777777" w:rsidTr="008776ED">
        <w:trPr>
          <w:cantSplit/>
          <w:trHeight w:val="70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7A1C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  <w:p w14:paraId="11123DB8" w14:textId="77777777" w:rsidR="00EE0D21" w:rsidRPr="00EE0D21" w:rsidRDefault="00EE0D21" w:rsidP="00EE0D21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EE0D21">
              <w:rPr>
                <w:b/>
                <w:sz w:val="22"/>
                <w:szCs w:val="22"/>
              </w:rPr>
              <w:t>ZADANIA</w:t>
            </w:r>
          </w:p>
          <w:p w14:paraId="03D68281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4099" w14:textId="77777777" w:rsidR="00EE0D21" w:rsidRPr="00EE0D21" w:rsidRDefault="00EE0D21" w:rsidP="00EE0D21">
            <w:pPr>
              <w:tabs>
                <w:tab w:val="num" w:pos="576"/>
              </w:tabs>
              <w:spacing w:after="120" w:line="276" w:lineRule="auto"/>
              <w:jc w:val="center"/>
              <w:rPr>
                <w:b/>
                <w:sz w:val="22"/>
                <w:szCs w:val="22"/>
              </w:rPr>
            </w:pPr>
            <w:r w:rsidRPr="00EE0D21">
              <w:rPr>
                <w:b/>
                <w:sz w:val="22"/>
                <w:szCs w:val="22"/>
              </w:rPr>
              <w:t>Cena ryczałtowa za km</w:t>
            </w:r>
          </w:p>
          <w:p w14:paraId="17F96245" w14:textId="76C00878" w:rsidR="00EE0D21" w:rsidRPr="00EE0D21" w:rsidRDefault="00EE0D21" w:rsidP="00EE0D21">
            <w:pPr>
              <w:tabs>
                <w:tab w:val="num" w:pos="576"/>
              </w:tabs>
              <w:spacing w:after="120" w:line="276" w:lineRule="auto"/>
              <w:jc w:val="center"/>
              <w:rPr>
                <w:sz w:val="22"/>
                <w:szCs w:val="22"/>
              </w:rPr>
            </w:pPr>
            <w:r w:rsidRPr="00EE0D21">
              <w:rPr>
                <w:b/>
                <w:sz w:val="22"/>
                <w:szCs w:val="22"/>
              </w:rPr>
              <w:t>(zł brutto)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C1C" w14:textId="77777777" w:rsidR="00EE0D21" w:rsidRPr="00EE0D21" w:rsidRDefault="00EE0D21" w:rsidP="00EE0D21">
            <w:pPr>
              <w:tabs>
                <w:tab w:val="num" w:pos="0"/>
              </w:tabs>
              <w:spacing w:after="120" w:line="276" w:lineRule="auto"/>
              <w:jc w:val="center"/>
              <w:rPr>
                <w:b/>
                <w:sz w:val="22"/>
                <w:szCs w:val="22"/>
              </w:rPr>
            </w:pPr>
            <w:r w:rsidRPr="00EE0D21">
              <w:rPr>
                <w:b/>
                <w:sz w:val="22"/>
                <w:szCs w:val="22"/>
              </w:rPr>
              <w:t xml:space="preserve">Czas </w:t>
            </w:r>
            <w:r w:rsidRPr="00EE0D21">
              <w:rPr>
                <w:b/>
                <w:sz w:val="22"/>
                <w:szCs w:val="22"/>
              </w:rPr>
              <w:br/>
              <w:t xml:space="preserve">podstawienia pojazdu zastępczego </w:t>
            </w:r>
            <w:r w:rsidRPr="00EE0D21">
              <w:rPr>
                <w:b/>
                <w:sz w:val="22"/>
                <w:szCs w:val="22"/>
              </w:rPr>
              <w:br/>
              <w:t>(max do 120 minut)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8D1B" w14:textId="77777777" w:rsidR="00EE0D21" w:rsidRPr="00EE0D21" w:rsidRDefault="00EE0D21" w:rsidP="00EE0D21">
            <w:pPr>
              <w:tabs>
                <w:tab w:val="num" w:pos="0"/>
              </w:tabs>
              <w:spacing w:after="120" w:line="276" w:lineRule="auto"/>
              <w:jc w:val="center"/>
              <w:rPr>
                <w:b/>
                <w:sz w:val="22"/>
                <w:szCs w:val="22"/>
              </w:rPr>
            </w:pPr>
            <w:r w:rsidRPr="00EE0D21">
              <w:rPr>
                <w:b/>
                <w:sz w:val="22"/>
                <w:szCs w:val="22"/>
              </w:rPr>
              <w:t>Wiek taboru autobusowego którym wykonawca zamierza zrealizować zamówienie</w:t>
            </w:r>
          </w:p>
        </w:tc>
      </w:tr>
      <w:tr w:rsidR="00EE0D21" w:rsidRPr="00EE0D21" w14:paraId="7F5E30DC" w14:textId="77777777" w:rsidTr="008776ED">
        <w:trPr>
          <w:cantSplit/>
          <w:trHeight w:val="102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AEF3" w14:textId="28022E89" w:rsidR="00EE0D21" w:rsidRPr="00EE0D21" w:rsidRDefault="00EE0D21" w:rsidP="00EE0D21">
            <w:pPr>
              <w:spacing w:after="120" w:line="276" w:lineRule="auto"/>
              <w:rPr>
                <w:sz w:val="22"/>
                <w:szCs w:val="22"/>
                <w:u w:val="single"/>
              </w:rPr>
            </w:pPr>
            <w:r w:rsidRPr="00EE0D21">
              <w:rPr>
                <w:sz w:val="22"/>
                <w:szCs w:val="22"/>
                <w:u w:val="single"/>
              </w:rPr>
              <w:t>Zadanie Nr 1</w:t>
            </w:r>
          </w:p>
          <w:p w14:paraId="31944930" w14:textId="77777777" w:rsidR="00EE0D21" w:rsidRPr="00EE0D21" w:rsidRDefault="00EE0D21" w:rsidP="00EE0D21">
            <w:pPr>
              <w:tabs>
                <w:tab w:val="num" w:pos="576"/>
              </w:tabs>
              <w:spacing w:after="120" w:line="276" w:lineRule="auto"/>
              <w:rPr>
                <w:b/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Szkoła Podstawowa w Chęcinach</w:t>
            </w:r>
            <w:r w:rsidRPr="00EE0D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9706" w14:textId="3DFEC57C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…………………..………………………</w:t>
            </w:r>
            <w:r>
              <w:rPr>
                <w:sz w:val="22"/>
                <w:szCs w:val="22"/>
              </w:rPr>
              <w:t>…………..</w:t>
            </w:r>
          </w:p>
          <w:p w14:paraId="17F7F5DD" w14:textId="77777777" w:rsid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cena brutto </w:t>
            </w:r>
          </w:p>
          <w:p w14:paraId="4A5679D3" w14:textId="0C078873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…………………….</w:t>
            </w:r>
            <w:r w:rsidRPr="00EE0D21">
              <w:rPr>
                <w:sz w:val="22"/>
                <w:szCs w:val="22"/>
              </w:rPr>
              <w:t>..………………………………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79C7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………….. minut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B73D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Pojazd marki……………..</w:t>
            </w:r>
          </w:p>
          <w:p w14:paraId="3F0A6106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o nr rej…………………..</w:t>
            </w:r>
          </w:p>
          <w:p w14:paraId="0C38F00F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rok produkcji……………</w:t>
            </w:r>
          </w:p>
        </w:tc>
      </w:tr>
      <w:tr w:rsidR="00EE0D21" w:rsidRPr="00EE0D21" w14:paraId="1BB99064" w14:textId="77777777" w:rsidTr="008776ED">
        <w:trPr>
          <w:cantSplit/>
          <w:trHeight w:val="112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57B7" w14:textId="77777777" w:rsidR="00EE0D21" w:rsidRPr="00EE0D21" w:rsidRDefault="00EE0D21" w:rsidP="00EE0D21">
            <w:pPr>
              <w:spacing w:after="120" w:line="276" w:lineRule="auto"/>
              <w:rPr>
                <w:sz w:val="22"/>
                <w:szCs w:val="22"/>
                <w:u w:val="single"/>
              </w:rPr>
            </w:pPr>
            <w:r w:rsidRPr="00EE0D21">
              <w:rPr>
                <w:sz w:val="22"/>
                <w:szCs w:val="22"/>
                <w:u w:val="single"/>
              </w:rPr>
              <w:t>Zadanie Nr 2</w:t>
            </w:r>
          </w:p>
          <w:p w14:paraId="2582E19F" w14:textId="77777777" w:rsidR="00EE0D21" w:rsidRPr="00EE0D21" w:rsidRDefault="00EE0D21" w:rsidP="00EE0D21">
            <w:pPr>
              <w:spacing w:after="120" w:line="276" w:lineRule="auto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Szkoła Podstawowa w Polichnie</w:t>
            </w:r>
          </w:p>
          <w:p w14:paraId="291657F2" w14:textId="77777777" w:rsidR="00EE0D21" w:rsidRPr="00EE0D21" w:rsidRDefault="00EE0D21" w:rsidP="00EE0D21">
            <w:pPr>
              <w:tabs>
                <w:tab w:val="num" w:pos="576"/>
              </w:tabs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A7D1" w14:textId="120F4AA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…………………..………………………</w:t>
            </w:r>
            <w:r>
              <w:rPr>
                <w:sz w:val="22"/>
                <w:szCs w:val="22"/>
              </w:rPr>
              <w:t>…………..</w:t>
            </w:r>
          </w:p>
          <w:p w14:paraId="78B242FA" w14:textId="77777777" w:rsid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cena brutto </w:t>
            </w:r>
          </w:p>
          <w:p w14:paraId="6D8AF303" w14:textId="492627FB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…………………….</w:t>
            </w:r>
            <w:r w:rsidRPr="00EE0D21">
              <w:rPr>
                <w:sz w:val="22"/>
                <w:szCs w:val="22"/>
              </w:rPr>
              <w:t>..………………………………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9E1F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………….. minut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D19E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Pojazd marki……………..</w:t>
            </w:r>
          </w:p>
          <w:p w14:paraId="009D89BF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o nr rej…………………..</w:t>
            </w:r>
          </w:p>
          <w:p w14:paraId="36BA14B7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rok produkcji……………</w:t>
            </w:r>
          </w:p>
        </w:tc>
      </w:tr>
      <w:tr w:rsidR="00EE0D21" w:rsidRPr="00EE0D21" w14:paraId="71A74AA6" w14:textId="77777777" w:rsidTr="008776ED">
        <w:trPr>
          <w:cantSplit/>
          <w:trHeight w:val="111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1E73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  <w:u w:val="single"/>
              </w:rPr>
            </w:pPr>
            <w:r w:rsidRPr="00EE0D21">
              <w:rPr>
                <w:sz w:val="22"/>
                <w:szCs w:val="22"/>
                <w:u w:val="single"/>
              </w:rPr>
              <w:lastRenderedPageBreak/>
              <w:t>Zadanie Nr 3</w:t>
            </w:r>
          </w:p>
          <w:p w14:paraId="48CDFE9D" w14:textId="1711990E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Szkoła Podstawowa w </w:t>
            </w:r>
            <w:r>
              <w:rPr>
                <w:sz w:val="22"/>
                <w:szCs w:val="22"/>
              </w:rPr>
              <w:t>Wolicy i Tokarni</w:t>
            </w:r>
          </w:p>
          <w:p w14:paraId="21ADA8E6" w14:textId="77777777" w:rsidR="00EE0D21" w:rsidRPr="00EE0D21" w:rsidRDefault="00EE0D21" w:rsidP="00EE0D21">
            <w:pPr>
              <w:tabs>
                <w:tab w:val="num" w:pos="576"/>
              </w:tabs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4D8F" w14:textId="0FFA68EC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…………………..………………………</w:t>
            </w:r>
            <w:r>
              <w:rPr>
                <w:sz w:val="22"/>
                <w:szCs w:val="22"/>
              </w:rPr>
              <w:t>………….</w:t>
            </w:r>
          </w:p>
          <w:p w14:paraId="1497CC66" w14:textId="77777777" w:rsid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cena brutto </w:t>
            </w:r>
          </w:p>
          <w:p w14:paraId="7DED1DCB" w14:textId="6D0181AF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…………………….</w:t>
            </w:r>
            <w:r w:rsidRPr="00EE0D21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F374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………….. minut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629B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Pojazd marki……………..</w:t>
            </w:r>
          </w:p>
          <w:p w14:paraId="00B7E0BA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o nr rej…………………..</w:t>
            </w:r>
          </w:p>
          <w:p w14:paraId="29350255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rok produkcji……………</w:t>
            </w:r>
          </w:p>
        </w:tc>
      </w:tr>
      <w:tr w:rsidR="00EE0D21" w:rsidRPr="00EE0D21" w14:paraId="63CAE56E" w14:textId="77777777" w:rsidTr="008776ED">
        <w:trPr>
          <w:cantSplit/>
          <w:trHeight w:val="99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AA7E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  <w:u w:val="single"/>
              </w:rPr>
            </w:pPr>
            <w:r w:rsidRPr="00EE0D21">
              <w:rPr>
                <w:sz w:val="22"/>
                <w:szCs w:val="22"/>
                <w:u w:val="single"/>
              </w:rPr>
              <w:t>Zadanie Nr 4</w:t>
            </w:r>
          </w:p>
          <w:p w14:paraId="07848077" w14:textId="77777777" w:rsidR="00EE0D21" w:rsidRPr="00EE0D21" w:rsidRDefault="00EE0D21" w:rsidP="00EE0D21">
            <w:pPr>
              <w:tabs>
                <w:tab w:val="num" w:pos="576"/>
              </w:tabs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Szkoła Podstawowa w Łukowej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FCCC" w14:textId="5DBB7F8A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…………………..………………………</w:t>
            </w:r>
            <w:r>
              <w:rPr>
                <w:sz w:val="22"/>
                <w:szCs w:val="22"/>
              </w:rPr>
              <w:t>…………..</w:t>
            </w:r>
          </w:p>
          <w:p w14:paraId="7D18C665" w14:textId="77777777" w:rsid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cena brutto </w:t>
            </w:r>
          </w:p>
          <w:p w14:paraId="352ECDFD" w14:textId="37326258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……………………...……………………………</w:t>
            </w:r>
            <w:r w:rsidRPr="00EE0D21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3F5F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………….. minut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0A66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Pojazd marki……………..</w:t>
            </w:r>
          </w:p>
          <w:p w14:paraId="1DE0B5FC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o nr rej…………………..</w:t>
            </w:r>
          </w:p>
          <w:p w14:paraId="50B25099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rok produkcji……………</w:t>
            </w:r>
          </w:p>
        </w:tc>
      </w:tr>
      <w:tr w:rsidR="00EE0D21" w:rsidRPr="00EE0D21" w14:paraId="3C3041D8" w14:textId="77777777" w:rsidTr="008776ED">
        <w:trPr>
          <w:cantSplit/>
          <w:trHeight w:val="99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5AE8" w14:textId="58322D12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5</w:t>
            </w:r>
          </w:p>
          <w:p w14:paraId="5454F1EB" w14:textId="65DB089A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Szkoła Podstawowa w Starochęcinach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31EE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…………………..…………………………………..</w:t>
            </w:r>
          </w:p>
          <w:p w14:paraId="60FF37D3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cena brutto </w:t>
            </w:r>
          </w:p>
          <w:p w14:paraId="59D19DE9" w14:textId="3A0D749E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słownie: ……………………...………………………………...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CFCE" w14:textId="4634D46C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………….. minut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478D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Pojazd marki……………..</w:t>
            </w:r>
          </w:p>
          <w:p w14:paraId="217FD666" w14:textId="77777777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o nr rej…………………..</w:t>
            </w:r>
          </w:p>
          <w:p w14:paraId="7C67FBB5" w14:textId="4050C95E" w:rsidR="00EE0D21" w:rsidRPr="00EE0D21" w:rsidRDefault="00EE0D21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rok produkcji……………</w:t>
            </w:r>
          </w:p>
        </w:tc>
      </w:tr>
    </w:tbl>
    <w:p w14:paraId="5674487F" w14:textId="77777777" w:rsidR="00EE0D21" w:rsidRPr="00EE0D21" w:rsidRDefault="00EE0D21" w:rsidP="00EE0D21">
      <w:pPr>
        <w:spacing w:after="120" w:line="276" w:lineRule="auto"/>
        <w:jc w:val="both"/>
        <w:rPr>
          <w:sz w:val="22"/>
          <w:szCs w:val="22"/>
        </w:rPr>
      </w:pPr>
    </w:p>
    <w:p w14:paraId="6F153500" w14:textId="6E9CE5BC" w:rsidR="0077183E" w:rsidRPr="002B04B6" w:rsidRDefault="0077183E" w:rsidP="00727954">
      <w:pPr>
        <w:ind w:left="6096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1B9F410E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478F79E5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6442ECA" w14:textId="4D707748" w:rsidR="004C6BBC" w:rsidRPr="002D46C3" w:rsidRDefault="004C6BBC" w:rsidP="004C6BB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2D46C3">
        <w:t>Deklarujemy wyk</w:t>
      </w:r>
      <w:r w:rsidR="00EE0D21">
        <w:t xml:space="preserve">onanie zamówienia w terminie: </w:t>
      </w:r>
      <w:r w:rsidR="00EE0D21" w:rsidRPr="00EE0D21">
        <w:rPr>
          <w:b/>
        </w:rPr>
        <w:t>od 1.09.2021 r. do 24.06.2022 r.</w:t>
      </w:r>
    </w:p>
    <w:p w14:paraId="60C3EB19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571F179D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5ED9D3B3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59B68EB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56E3123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614F8F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DA0877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27957E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42E7FA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500F89A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8453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6001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103C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BC4F99" w:rsidRPr="001661BD" w14:paraId="7C211C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1D9D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0E97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88C0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</w:tbl>
    <w:p w14:paraId="1D3DBA39" w14:textId="54AA2E97"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41DE9A8" w14:textId="77777777" w:rsidR="00FF57EE" w:rsidRPr="003E6142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3E6142">
        <w:rPr>
          <w:sz w:val="22"/>
        </w:rPr>
        <w:t>wypełniliśmy obowiązki informacyjne przewidziane w art. 13 lub art. 14 RODO</w:t>
      </w:r>
      <w:r w:rsidRPr="003E6142">
        <w:rPr>
          <w:rStyle w:val="Odwoanieprzypisudolnego"/>
          <w:sz w:val="22"/>
        </w:rPr>
        <w:footnoteReference w:id="2"/>
      </w:r>
      <w:r w:rsidRPr="003E6142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3E6142">
        <w:rPr>
          <w:rStyle w:val="Odwoanieprzypisudolnego"/>
          <w:sz w:val="22"/>
        </w:rPr>
        <w:footnoteReference w:id="3"/>
      </w:r>
      <w:r w:rsidR="00525EFF" w:rsidRPr="003E6142">
        <w:rPr>
          <w:sz w:val="22"/>
        </w:rPr>
        <w:t>.</w:t>
      </w:r>
    </w:p>
    <w:p w14:paraId="6A99C0C6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2785579A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17E8975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2E6C3787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089B10B6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4C6BBC" w14:paraId="7E948159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DCC15A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F26C1F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2A8D3E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797543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5A6ED4F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6D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5AD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3B8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781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6881C12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9E1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AA5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276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F1B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4DBFBAA" w14:textId="77777777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16528453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6AB1647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1C828F7E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57C78540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1C4FD619" w14:textId="77777777" w:rsidR="002B04B6" w:rsidRDefault="002B04B6" w:rsidP="002B04B6">
      <w:pPr>
        <w:tabs>
          <w:tab w:val="left" w:pos="0"/>
        </w:tabs>
        <w:ind w:left="5316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bookmarkStart w:id="1" w:name="_Toc274742415"/>
      <w:r>
        <w:rPr>
          <w:rFonts w:eastAsia="Calibri"/>
          <w:b/>
          <w:color w:val="000000"/>
          <w:sz w:val="22"/>
          <w:szCs w:val="22"/>
          <w:lang w:eastAsia="en-US"/>
        </w:rPr>
        <w:t>Podpis</w:t>
      </w:r>
      <w:bookmarkEnd w:id="1"/>
    </w:p>
    <w:p w14:paraId="3DD53B7F" w14:textId="77777777" w:rsidR="002B04B6" w:rsidRDefault="002B04B6" w:rsidP="002B04B6">
      <w:pPr>
        <w:pStyle w:val="Tekstpodstawowywcity"/>
        <w:spacing w:line="360" w:lineRule="auto"/>
        <w:ind w:left="5676"/>
        <w:jc w:val="right"/>
      </w:pPr>
    </w:p>
    <w:p w14:paraId="38585CBE" w14:textId="77777777" w:rsidR="002B04B6" w:rsidRDefault="002B04B6" w:rsidP="002B04B6">
      <w:pPr>
        <w:pStyle w:val="Tekstpodstawowywcity"/>
        <w:spacing w:line="360" w:lineRule="auto"/>
        <w:ind w:left="5676"/>
        <w:jc w:val="center"/>
      </w:pPr>
      <w:r>
        <w:t xml:space="preserve">dokument należy podpisać   </w:t>
      </w:r>
    </w:p>
    <w:p w14:paraId="30EAA430" w14:textId="77777777" w:rsidR="002B04B6" w:rsidRDefault="002B04B6" w:rsidP="002B04B6">
      <w:pPr>
        <w:pStyle w:val="Default"/>
        <w:ind w:left="6025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podpisem kwalifikowanym</w:t>
      </w:r>
    </w:p>
    <w:p w14:paraId="34A9A3FF" w14:textId="77777777" w:rsidR="002B04B6" w:rsidRDefault="002B04B6" w:rsidP="002B04B6">
      <w:pPr>
        <w:pStyle w:val="Default"/>
        <w:ind w:left="6025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lub podpisem zaufanym</w:t>
      </w:r>
    </w:p>
    <w:p w14:paraId="6B055051" w14:textId="77777777" w:rsidR="002B04B6" w:rsidRDefault="002B04B6" w:rsidP="002B04B6">
      <w:pPr>
        <w:pStyle w:val="Default"/>
        <w:ind w:left="6025" w:hanging="709"/>
        <w:jc w:val="center"/>
        <w:rPr>
          <w:i/>
          <w:sz w:val="22"/>
          <w:szCs w:val="22"/>
        </w:rPr>
      </w:pPr>
      <w:r>
        <w:rPr>
          <w:bCs/>
          <w:sz w:val="20"/>
          <w:szCs w:val="20"/>
        </w:rPr>
        <w:t xml:space="preserve">       lub podpisem osobistym</w:t>
      </w:r>
    </w:p>
    <w:sectPr w:rsidR="002B04B6" w:rsidSect="00BC4F99">
      <w:head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12E0E" w14:textId="77777777" w:rsidR="00A2081C" w:rsidRDefault="00A2081C" w:rsidP="00FF57EE">
      <w:r>
        <w:separator/>
      </w:r>
    </w:p>
  </w:endnote>
  <w:endnote w:type="continuationSeparator" w:id="0">
    <w:p w14:paraId="1F3224C1" w14:textId="77777777" w:rsidR="00A2081C" w:rsidRDefault="00A2081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5E4B1" w14:textId="77777777" w:rsidR="00A2081C" w:rsidRDefault="00A2081C" w:rsidP="00FF57EE">
      <w:r>
        <w:separator/>
      </w:r>
    </w:p>
  </w:footnote>
  <w:footnote w:type="continuationSeparator" w:id="0">
    <w:p w14:paraId="2C016664" w14:textId="77777777" w:rsidR="00A2081C" w:rsidRDefault="00A2081C" w:rsidP="00FF57EE">
      <w:r>
        <w:continuationSeparator/>
      </w:r>
    </w:p>
  </w:footnote>
  <w:footnote w:id="1">
    <w:p w14:paraId="2B613DA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C86846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5F937794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75F602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0F79306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6AB15" w14:textId="48B13B3C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EE0D21" w:rsidRPr="00EE0D21">
      <w:rPr>
        <w:b/>
        <w:sz w:val="20"/>
        <w:szCs w:val="20"/>
      </w:rPr>
      <w:t>CUW.271.1.2021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6270F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11592B5D"/>
    <w:multiLevelType w:val="hybridMultilevel"/>
    <w:tmpl w:val="A6AA670E"/>
    <w:lvl w:ilvl="0" w:tplc="048009A6">
      <w:start w:val="1"/>
      <w:numFmt w:val="lowerLetter"/>
      <w:lvlText w:val="%1)"/>
      <w:lvlJc w:val="left"/>
      <w:pPr>
        <w:ind w:left="786" w:hanging="360"/>
      </w:pPr>
      <w:rPr>
        <w:b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82"/>
    <w:rsid w:val="001063D3"/>
    <w:rsid w:val="001C7D84"/>
    <w:rsid w:val="002214DB"/>
    <w:rsid w:val="00255BA9"/>
    <w:rsid w:val="00267D1F"/>
    <w:rsid w:val="00296B8D"/>
    <w:rsid w:val="002B04B6"/>
    <w:rsid w:val="002D46C3"/>
    <w:rsid w:val="002E612D"/>
    <w:rsid w:val="003B769C"/>
    <w:rsid w:val="003E6142"/>
    <w:rsid w:val="004C6BBC"/>
    <w:rsid w:val="004D5A42"/>
    <w:rsid w:val="00525EFF"/>
    <w:rsid w:val="00543099"/>
    <w:rsid w:val="005844F6"/>
    <w:rsid w:val="005F6F5F"/>
    <w:rsid w:val="00636DED"/>
    <w:rsid w:val="00665FD8"/>
    <w:rsid w:val="006B63D6"/>
    <w:rsid w:val="006C025D"/>
    <w:rsid w:val="006C641D"/>
    <w:rsid w:val="006C7D82"/>
    <w:rsid w:val="006D09E0"/>
    <w:rsid w:val="00727954"/>
    <w:rsid w:val="0077183E"/>
    <w:rsid w:val="007A1013"/>
    <w:rsid w:val="007D475B"/>
    <w:rsid w:val="007E331F"/>
    <w:rsid w:val="007F3E87"/>
    <w:rsid w:val="008D28A8"/>
    <w:rsid w:val="009312B4"/>
    <w:rsid w:val="00970AFE"/>
    <w:rsid w:val="0097776D"/>
    <w:rsid w:val="00983D1D"/>
    <w:rsid w:val="009D75A8"/>
    <w:rsid w:val="009F3B93"/>
    <w:rsid w:val="00A2081C"/>
    <w:rsid w:val="00A50E18"/>
    <w:rsid w:val="00A70329"/>
    <w:rsid w:val="00A8325D"/>
    <w:rsid w:val="00A84371"/>
    <w:rsid w:val="00AA39D6"/>
    <w:rsid w:val="00AE2ACB"/>
    <w:rsid w:val="00AF4AC3"/>
    <w:rsid w:val="00B47637"/>
    <w:rsid w:val="00B9086B"/>
    <w:rsid w:val="00BB319C"/>
    <w:rsid w:val="00BB439D"/>
    <w:rsid w:val="00BC4F99"/>
    <w:rsid w:val="00C073A6"/>
    <w:rsid w:val="00C22F7D"/>
    <w:rsid w:val="00C707A7"/>
    <w:rsid w:val="00CC12B0"/>
    <w:rsid w:val="00CE3AE6"/>
    <w:rsid w:val="00D554C7"/>
    <w:rsid w:val="00DA6850"/>
    <w:rsid w:val="00DC336F"/>
    <w:rsid w:val="00E1735C"/>
    <w:rsid w:val="00EE0D21"/>
    <w:rsid w:val="00F04130"/>
    <w:rsid w:val="00F134D5"/>
    <w:rsid w:val="00F23287"/>
    <w:rsid w:val="00F31EAC"/>
    <w:rsid w:val="00FA4E93"/>
    <w:rsid w:val="00FC5B01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18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04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04B6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2B04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04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04B6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2B04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F2EF-2B01-4A7D-B085-8A79925D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PLINKA</cp:lastModifiedBy>
  <cp:revision>2</cp:revision>
  <dcterms:created xsi:type="dcterms:W3CDTF">2021-08-06T18:27:00Z</dcterms:created>
  <dcterms:modified xsi:type="dcterms:W3CDTF">2021-08-06T18:27:00Z</dcterms:modified>
</cp:coreProperties>
</file>