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DBC94" w14:textId="77777777" w:rsidR="00214241" w:rsidRPr="00214241" w:rsidRDefault="00214241" w:rsidP="00214241">
      <w:pPr>
        <w:rPr>
          <w:rFonts w:ascii="Calibri" w:hAnsi="Calibri"/>
          <w:sz w:val="24"/>
          <w:szCs w:val="24"/>
        </w:rPr>
      </w:pPr>
      <w:r w:rsidRPr="00214241">
        <w:rPr>
          <w:rFonts w:ascii="Calibri" w:hAnsi="Calibri"/>
          <w:sz w:val="24"/>
          <w:szCs w:val="24"/>
        </w:rPr>
        <w:t>Dział Zamówień Publicznych</w:t>
      </w:r>
    </w:p>
    <w:p w14:paraId="54784D16" w14:textId="77777777" w:rsidR="00214241" w:rsidRPr="00214241" w:rsidRDefault="00214241" w:rsidP="00214241">
      <w:pPr>
        <w:rPr>
          <w:rFonts w:ascii="Calibri" w:hAnsi="Calibri"/>
          <w:sz w:val="24"/>
          <w:szCs w:val="24"/>
          <w:lang w:val="en-US"/>
        </w:rPr>
      </w:pPr>
      <w:r w:rsidRPr="00214241">
        <w:rPr>
          <w:rFonts w:ascii="Calibri" w:hAnsi="Calibri"/>
          <w:sz w:val="24"/>
          <w:szCs w:val="24"/>
          <w:lang w:val="en-US"/>
        </w:rPr>
        <w:t>tel. 0-12 614 25 53</w:t>
      </w:r>
    </w:p>
    <w:p w14:paraId="26321E3C" w14:textId="77777777" w:rsidR="00214241" w:rsidRPr="00214241" w:rsidRDefault="00214241" w:rsidP="00214241">
      <w:pPr>
        <w:rPr>
          <w:rFonts w:ascii="Calibri" w:hAnsi="Calibri"/>
          <w:sz w:val="24"/>
          <w:szCs w:val="24"/>
          <w:lang w:val="en-US"/>
        </w:rPr>
      </w:pPr>
      <w:r w:rsidRPr="00214241">
        <w:rPr>
          <w:rFonts w:ascii="Calibri" w:hAnsi="Calibri"/>
          <w:sz w:val="24"/>
          <w:szCs w:val="24"/>
          <w:lang w:val="en-US"/>
        </w:rPr>
        <w:t xml:space="preserve">e-mail: </w:t>
      </w:r>
      <w:hyperlink r:id="rId7" w:history="1">
        <w:r w:rsidRPr="00214241">
          <w:rPr>
            <w:rFonts w:ascii="Calibri" w:hAnsi="Calibri"/>
            <w:color w:val="0000FF"/>
            <w:sz w:val="24"/>
            <w:szCs w:val="24"/>
            <w:u w:val="single"/>
            <w:lang w:val="en-US"/>
          </w:rPr>
          <w:t>przetargi@szpitaljp2.krakow.pl</w:t>
        </w:r>
      </w:hyperlink>
    </w:p>
    <w:p w14:paraId="49926D34" w14:textId="77777777" w:rsidR="00214241" w:rsidRDefault="00214241" w:rsidP="00214241">
      <w:pPr>
        <w:tabs>
          <w:tab w:val="left" w:pos="0"/>
          <w:tab w:val="left" w:pos="142"/>
        </w:tabs>
        <w:spacing w:line="360" w:lineRule="auto"/>
        <w:outlineLvl w:val="0"/>
        <w:rPr>
          <w:rFonts w:ascii="Calibri" w:hAnsi="Calibri"/>
          <w:sz w:val="24"/>
          <w:szCs w:val="24"/>
        </w:rPr>
      </w:pPr>
    </w:p>
    <w:p w14:paraId="5BF629F2" w14:textId="77777777" w:rsidR="006D6BEB" w:rsidRDefault="006D6BEB" w:rsidP="006D6BEB">
      <w:pPr>
        <w:rPr>
          <w:rFonts w:ascii="Verdana" w:hAnsi="Verdana" w:cs="Verdana"/>
          <w:sz w:val="24"/>
          <w:szCs w:val="24"/>
        </w:rPr>
      </w:pPr>
      <w:r w:rsidRPr="00565E86">
        <w:rPr>
          <w:rFonts w:ascii="Verdana" w:hAnsi="Verdana" w:cs="Verdana"/>
          <w:sz w:val="24"/>
          <w:szCs w:val="24"/>
        </w:rPr>
        <w:t>I</w:t>
      </w:r>
      <w:r>
        <w:rPr>
          <w:rFonts w:ascii="Verdana" w:hAnsi="Verdana" w:cs="Verdana"/>
          <w:sz w:val="24"/>
          <w:szCs w:val="24"/>
        </w:rPr>
        <w:t xml:space="preserve">NFORMACJA O KWOCIE PRZEZNACZONEJ </w:t>
      </w:r>
    </w:p>
    <w:p w14:paraId="0DB41C75" w14:textId="77777777" w:rsidR="006D6BEB" w:rsidRDefault="006D6BEB" w:rsidP="006D6BEB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NA SFINANSOWANIE ZAMÓWIENIA </w:t>
      </w:r>
    </w:p>
    <w:p w14:paraId="51B46B6D" w14:textId="77777777" w:rsidR="006D6BEB" w:rsidRPr="00C63D0C" w:rsidRDefault="006D6BEB" w:rsidP="006D6BEB">
      <w:pPr>
        <w:rPr>
          <w:rFonts w:ascii="Verdana" w:hAnsi="Verdana" w:cs="Verdana"/>
          <w:sz w:val="24"/>
          <w:szCs w:val="24"/>
        </w:rPr>
      </w:pPr>
    </w:p>
    <w:p w14:paraId="118A13E9" w14:textId="4DDC94E4" w:rsidR="006D6BEB" w:rsidRDefault="006D6BEB" w:rsidP="006D6BEB">
      <w:pPr>
        <w:pStyle w:val="Nagwek"/>
        <w:spacing w:line="360" w:lineRule="auto"/>
        <w:jc w:val="both"/>
        <w:rPr>
          <w:sz w:val="24"/>
          <w:szCs w:val="24"/>
        </w:rPr>
      </w:pPr>
      <w:r w:rsidRPr="00AB5CD8">
        <w:rPr>
          <w:sz w:val="24"/>
          <w:szCs w:val="24"/>
        </w:rPr>
        <w:t>Krakowski Szpital Specjalistyczny im.</w:t>
      </w:r>
      <w:r>
        <w:rPr>
          <w:sz w:val="24"/>
          <w:szCs w:val="24"/>
        </w:rPr>
        <w:t xml:space="preserve"> św.</w:t>
      </w:r>
      <w:r w:rsidRPr="00AB5CD8">
        <w:rPr>
          <w:sz w:val="24"/>
          <w:szCs w:val="24"/>
        </w:rPr>
        <w:t xml:space="preserve"> Jana Pawła II ul. Prądnicka 80, 31–202 Kraków przedstawia informację o kwocie przeznaczonej na sfinansowanie zamówienia w postępowaniu nr </w:t>
      </w:r>
      <w:r w:rsidR="00087CCD">
        <w:rPr>
          <w:rFonts w:cs="Tahoma"/>
          <w:sz w:val="24"/>
          <w:szCs w:val="24"/>
        </w:rPr>
        <w:t>DZ.271.95</w:t>
      </w:r>
      <w:r>
        <w:rPr>
          <w:rFonts w:cs="Tahoma"/>
          <w:sz w:val="24"/>
          <w:szCs w:val="24"/>
        </w:rPr>
        <w:t>.2023</w:t>
      </w:r>
      <w:r w:rsidRPr="00AB5CD8">
        <w:rPr>
          <w:rFonts w:cs="Tahoma"/>
          <w:sz w:val="24"/>
          <w:szCs w:val="24"/>
        </w:rPr>
        <w:t xml:space="preserve"> – </w:t>
      </w:r>
      <w:r w:rsidR="00087CCD" w:rsidRPr="00087CCD">
        <w:rPr>
          <w:sz w:val="24"/>
          <w:szCs w:val="24"/>
        </w:rPr>
        <w:t xml:space="preserve">dostawa wyrobów medycznych między innymi zastawki, </w:t>
      </w:r>
      <w:proofErr w:type="spellStart"/>
      <w:r w:rsidR="00087CCD" w:rsidRPr="00087CCD">
        <w:rPr>
          <w:sz w:val="24"/>
          <w:szCs w:val="24"/>
        </w:rPr>
        <w:t>stenty</w:t>
      </w:r>
      <w:proofErr w:type="spellEnd"/>
      <w:r w:rsidR="00087CCD" w:rsidRPr="00087CCD">
        <w:rPr>
          <w:sz w:val="24"/>
          <w:szCs w:val="24"/>
        </w:rPr>
        <w:t>, cewniki, prowadniki</w:t>
      </w:r>
      <w:r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386"/>
      </w:tblGrid>
      <w:tr w:rsidR="00087CCD" w:rsidRPr="00540082" w14:paraId="42005537" w14:textId="77777777" w:rsidTr="00F711BC">
        <w:trPr>
          <w:trHeight w:val="300"/>
        </w:trPr>
        <w:tc>
          <w:tcPr>
            <w:tcW w:w="2660" w:type="dxa"/>
            <w:shd w:val="clear" w:color="auto" w:fill="auto"/>
            <w:noWrap/>
            <w:hideMark/>
          </w:tcPr>
          <w:p w14:paraId="234598F3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Nr pakietu</w:t>
            </w: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14:paraId="40095B4C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540082">
              <w:rPr>
                <w:rFonts w:ascii="Verdana" w:hAnsi="Verdana" w:cs="Arial"/>
                <w:b/>
              </w:rPr>
              <w:t>kwota jaką Zamawiający zamierza przeznaczyć na sfinansowanie zamówienia z podatkiem VAT</w:t>
            </w:r>
          </w:p>
        </w:tc>
      </w:tr>
      <w:tr w:rsidR="00087CCD" w:rsidRPr="00540082" w14:paraId="44923992" w14:textId="77777777" w:rsidTr="00F711BC">
        <w:trPr>
          <w:trHeight w:val="300"/>
        </w:trPr>
        <w:tc>
          <w:tcPr>
            <w:tcW w:w="2660" w:type="dxa"/>
            <w:shd w:val="clear" w:color="auto" w:fill="auto"/>
            <w:noWrap/>
            <w:hideMark/>
          </w:tcPr>
          <w:p w14:paraId="21D1FA52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  <w:i/>
                <w:iCs/>
              </w:rPr>
            </w:pPr>
            <w:r w:rsidRPr="00540082">
              <w:rPr>
                <w:rFonts w:ascii="Verdana" w:hAnsi="Verdana" w:cs="Arial"/>
                <w:b/>
                <w:bCs/>
                <w:i/>
                <w:iCs/>
              </w:rPr>
              <w:t>(nr części)</w:t>
            </w:r>
          </w:p>
        </w:tc>
        <w:tc>
          <w:tcPr>
            <w:tcW w:w="5386" w:type="dxa"/>
            <w:vMerge/>
            <w:shd w:val="clear" w:color="auto" w:fill="auto"/>
            <w:hideMark/>
          </w:tcPr>
          <w:p w14:paraId="0F7CDF61" w14:textId="77777777" w:rsidR="00087CCD" w:rsidRPr="00540082" w:rsidRDefault="00087CCD" w:rsidP="00F711BC">
            <w:pPr>
              <w:pStyle w:val="Nagwek"/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  <w:tr w:rsidR="00087CCD" w:rsidRPr="00BA0F38" w14:paraId="7832C18B" w14:textId="77777777" w:rsidTr="00A9096F">
        <w:trPr>
          <w:trHeight w:val="373"/>
        </w:trPr>
        <w:tc>
          <w:tcPr>
            <w:tcW w:w="2660" w:type="dxa"/>
            <w:shd w:val="clear" w:color="auto" w:fill="auto"/>
            <w:hideMark/>
          </w:tcPr>
          <w:p w14:paraId="38B76BC2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1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6FADC385" w14:textId="77777777" w:rsidR="00087CCD" w:rsidRPr="00BA0F38" w:rsidRDefault="00087CCD" w:rsidP="00F711BC">
            <w:pPr>
              <w:suppressAutoHyphens w:val="0"/>
              <w:jc w:val="right"/>
              <w:rPr>
                <w:rFonts w:ascii="Verdana" w:hAnsi="Verdana" w:cs="Calibri"/>
                <w:b/>
                <w:color w:val="000000"/>
                <w:lang w:eastAsia="pl-PL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892 080,00 zł</w:t>
            </w:r>
          </w:p>
        </w:tc>
      </w:tr>
      <w:tr w:rsidR="00087CCD" w:rsidRPr="00BA0F38" w14:paraId="0FDD181B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4E37F7FE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2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5431A6E9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135 540,00 zł</w:t>
            </w:r>
          </w:p>
        </w:tc>
      </w:tr>
      <w:tr w:rsidR="00087CCD" w:rsidRPr="00BA0F38" w14:paraId="5F7EF73A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2FF28705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3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0632A209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204 120,00 zł</w:t>
            </w:r>
          </w:p>
        </w:tc>
      </w:tr>
      <w:tr w:rsidR="00087CCD" w:rsidRPr="00BA0F38" w14:paraId="50EEE1F0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24DF629C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4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28D6BBC9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38 124,00 zł</w:t>
            </w:r>
          </w:p>
        </w:tc>
      </w:tr>
      <w:tr w:rsidR="00087CCD" w:rsidRPr="00BA0F38" w14:paraId="75C2E306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775E9ECF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5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03FF5740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98 712,00 zł</w:t>
            </w:r>
          </w:p>
        </w:tc>
      </w:tr>
      <w:tr w:rsidR="00087CCD" w:rsidRPr="00BA0F38" w14:paraId="000D80AE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508C66E6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6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35545A00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30 240,00 zł</w:t>
            </w:r>
          </w:p>
        </w:tc>
      </w:tr>
      <w:tr w:rsidR="00087CCD" w:rsidRPr="00BA0F38" w14:paraId="567B4E39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210E3C0D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7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3A2271FA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372 600,00 zł</w:t>
            </w:r>
          </w:p>
        </w:tc>
      </w:tr>
      <w:tr w:rsidR="00087CCD" w:rsidRPr="00BA0F38" w14:paraId="5EA48E21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5374C8B5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8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4244A617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58 320,00 zł</w:t>
            </w:r>
          </w:p>
        </w:tc>
      </w:tr>
      <w:tr w:rsidR="00087CCD" w:rsidRPr="00BA0F38" w14:paraId="2412DDEF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69ED76A8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9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55EDEFBC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94 500,00 zł</w:t>
            </w:r>
          </w:p>
        </w:tc>
      </w:tr>
      <w:tr w:rsidR="00087CCD" w:rsidRPr="00BA0F38" w14:paraId="331BDE44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02D8DD1D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10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54A7595B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97 200,00 zł</w:t>
            </w:r>
          </w:p>
        </w:tc>
      </w:tr>
      <w:tr w:rsidR="00087CCD" w:rsidRPr="00BA0F38" w14:paraId="38E6B2FC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4F2A97E4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11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3011E0B8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6 912 000,00 zł</w:t>
            </w:r>
          </w:p>
        </w:tc>
      </w:tr>
      <w:tr w:rsidR="00087CCD" w:rsidRPr="00BA0F38" w14:paraId="3F957D78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056D339C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12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496194C7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691 200,00 zł</w:t>
            </w:r>
          </w:p>
        </w:tc>
      </w:tr>
      <w:tr w:rsidR="00087CCD" w:rsidRPr="00BA0F38" w14:paraId="22C8C05C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64FB4300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13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1646521C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593 460,00 zł</w:t>
            </w:r>
          </w:p>
        </w:tc>
      </w:tr>
      <w:tr w:rsidR="00087CCD" w:rsidRPr="00BA0F38" w14:paraId="3A9E370F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0A884824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14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294441D4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16 200,00 zł</w:t>
            </w:r>
          </w:p>
        </w:tc>
      </w:tr>
      <w:tr w:rsidR="00087CCD" w:rsidRPr="00BA0F38" w14:paraId="607471E6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62B31A81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15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0C0CC1D3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40 230,00 zł</w:t>
            </w:r>
          </w:p>
        </w:tc>
      </w:tr>
      <w:tr w:rsidR="00087CCD" w:rsidRPr="00BA0F38" w14:paraId="4D7FC6E5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6E4271DF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16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061778BE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69 660,00 zł</w:t>
            </w:r>
          </w:p>
        </w:tc>
      </w:tr>
      <w:tr w:rsidR="00087CCD" w:rsidRPr="00BA0F38" w14:paraId="0A3A1898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39FE3009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17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678591DF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60 480,00 zł</w:t>
            </w:r>
          </w:p>
        </w:tc>
      </w:tr>
      <w:tr w:rsidR="00087CCD" w:rsidRPr="00BA0F38" w14:paraId="060D3DD8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71CE2701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18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0CBB3C84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47 142,00 zł</w:t>
            </w:r>
          </w:p>
        </w:tc>
      </w:tr>
      <w:tr w:rsidR="00087CCD" w:rsidRPr="00BA0F38" w14:paraId="35BF76CC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450A2930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19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31DAE63D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14 466,60 zł</w:t>
            </w:r>
          </w:p>
        </w:tc>
      </w:tr>
      <w:tr w:rsidR="00087CCD" w:rsidRPr="00BA0F38" w14:paraId="46EE4E38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0D3D3246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20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7FBE69D0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447 120,00 zł</w:t>
            </w:r>
          </w:p>
        </w:tc>
      </w:tr>
      <w:tr w:rsidR="00087CCD" w:rsidRPr="00BA0F38" w14:paraId="279DB26D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3F3B8559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21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69777A5A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282 960,00 zł</w:t>
            </w:r>
          </w:p>
        </w:tc>
      </w:tr>
      <w:tr w:rsidR="00087CCD" w:rsidRPr="00BA0F38" w14:paraId="5030E90A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67D2D05E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lastRenderedPageBreak/>
              <w:t>22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1D909F03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181 440,00 zł</w:t>
            </w:r>
          </w:p>
        </w:tc>
      </w:tr>
      <w:tr w:rsidR="00087CCD" w:rsidRPr="00BA0F38" w14:paraId="5507E229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7F691240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23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7CEE177C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1 224 720,00 zł</w:t>
            </w:r>
          </w:p>
        </w:tc>
      </w:tr>
      <w:tr w:rsidR="00087CCD" w:rsidRPr="00BA0F38" w14:paraId="3A02709F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2A7C3150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24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797C8B8C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54 000,00 zł</w:t>
            </w:r>
          </w:p>
        </w:tc>
      </w:tr>
      <w:tr w:rsidR="00087CCD" w:rsidRPr="00BA0F38" w14:paraId="117D0E42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0AA759DC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25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512EF515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64 584,00 zł</w:t>
            </w:r>
          </w:p>
        </w:tc>
      </w:tr>
      <w:tr w:rsidR="00087CCD" w:rsidRPr="00BA0F38" w14:paraId="37BDA341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0598B579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26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4E769EF9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83 677,21 zł</w:t>
            </w:r>
          </w:p>
        </w:tc>
      </w:tr>
      <w:tr w:rsidR="00087CCD" w:rsidRPr="00BA0F38" w14:paraId="46ABB063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012CC491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27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2D7D9AE3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434 700,00 zł</w:t>
            </w:r>
          </w:p>
        </w:tc>
      </w:tr>
      <w:tr w:rsidR="00087CCD" w:rsidRPr="00BA0F38" w14:paraId="6CC8D506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439A949A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28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1C43B6CF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214 272,00 zł</w:t>
            </w:r>
          </w:p>
        </w:tc>
      </w:tr>
      <w:tr w:rsidR="00087CCD" w:rsidRPr="00BA0F38" w14:paraId="21D8B098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6FA13F5D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29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1808BA1D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324 000,00 zł</w:t>
            </w:r>
          </w:p>
        </w:tc>
      </w:tr>
      <w:tr w:rsidR="00087CCD" w:rsidRPr="00BA0F38" w14:paraId="4D415BF2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10FB8AB1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30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1D04691E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345 600,00 zł</w:t>
            </w:r>
          </w:p>
        </w:tc>
      </w:tr>
      <w:tr w:rsidR="00087CCD" w:rsidRPr="00BA0F38" w14:paraId="32060CD8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5F7127A8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31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130B4295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5 508 000,00 zł</w:t>
            </w:r>
          </w:p>
        </w:tc>
      </w:tr>
      <w:tr w:rsidR="00087CCD" w:rsidRPr="00BA0F38" w14:paraId="07045A0C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2D279595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32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62A24A2C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3 445 200,00 zł</w:t>
            </w:r>
          </w:p>
        </w:tc>
      </w:tr>
      <w:tr w:rsidR="00087CCD" w:rsidRPr="00BA0F38" w14:paraId="6766B78C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4CFF2C97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33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745E7977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40 500,00 zł</w:t>
            </w:r>
          </w:p>
        </w:tc>
      </w:tr>
      <w:tr w:rsidR="00087CCD" w:rsidRPr="00BA0F38" w14:paraId="65FA5E8F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6A9C76A9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34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0F811474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18 900,00 zł</w:t>
            </w:r>
          </w:p>
        </w:tc>
      </w:tr>
      <w:tr w:rsidR="00087CCD" w:rsidRPr="00BA0F38" w14:paraId="08FB1913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510A8B89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35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1C97DCB7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8 100,00 zł</w:t>
            </w:r>
          </w:p>
        </w:tc>
      </w:tr>
      <w:tr w:rsidR="00087CCD" w:rsidRPr="00BA0F38" w14:paraId="3C85B2DF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23FD910C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36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51B2341A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20 250,00 zł</w:t>
            </w:r>
          </w:p>
        </w:tc>
      </w:tr>
      <w:tr w:rsidR="00087CCD" w:rsidRPr="00BA0F38" w14:paraId="1B869E47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702BDE4A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37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5DFBAF72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1 593 000,00 zł</w:t>
            </w:r>
          </w:p>
        </w:tc>
      </w:tr>
      <w:tr w:rsidR="00087CCD" w:rsidRPr="00BA0F38" w14:paraId="2EA0BAB5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1672D8EC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38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4EF88204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34 560,00 zł</w:t>
            </w:r>
          </w:p>
        </w:tc>
      </w:tr>
      <w:tr w:rsidR="00087CCD" w:rsidRPr="00BA0F38" w14:paraId="6DE04A5C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672770C4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39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6F1E0630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153 090,00 zł</w:t>
            </w:r>
          </w:p>
        </w:tc>
      </w:tr>
      <w:tr w:rsidR="00087CCD" w:rsidRPr="00BA0F38" w14:paraId="101389FB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50918D0E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40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7ADD1FA2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453 600,00 zł</w:t>
            </w:r>
          </w:p>
        </w:tc>
      </w:tr>
      <w:tr w:rsidR="00087CCD" w:rsidRPr="00BA0F38" w14:paraId="35346174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58A12D09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41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3A499DB8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259 200,00 zł</w:t>
            </w:r>
          </w:p>
        </w:tc>
      </w:tr>
      <w:tr w:rsidR="00087CCD" w:rsidRPr="00BA0F38" w14:paraId="14E4A946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358B6F2A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42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413477CC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1 115 640,00 zł</w:t>
            </w:r>
          </w:p>
        </w:tc>
      </w:tr>
      <w:tr w:rsidR="00087CCD" w:rsidRPr="00BA0F38" w14:paraId="45990CA2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233EA5F1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43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3570DB47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49 140,00 zł</w:t>
            </w:r>
          </w:p>
        </w:tc>
      </w:tr>
      <w:tr w:rsidR="00087CCD" w:rsidRPr="00BA0F38" w14:paraId="458F0AC4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1B867487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44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10311213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119 718,00 zł</w:t>
            </w:r>
          </w:p>
        </w:tc>
      </w:tr>
      <w:tr w:rsidR="00087CCD" w:rsidRPr="00BA0F38" w14:paraId="7A32E410" w14:textId="77777777" w:rsidTr="00F711BC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1B9CCCF5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45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696F9EFB" w14:textId="77777777" w:rsidR="00087CCD" w:rsidRPr="00BA0F38" w:rsidRDefault="00087CCD" w:rsidP="00F711BC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 w:rsidRPr="00BA0F38">
              <w:rPr>
                <w:rFonts w:ascii="Verdana" w:hAnsi="Verdana" w:cs="Calibri"/>
                <w:b/>
                <w:color w:val="000000"/>
              </w:rPr>
              <w:t>14 580,00 zł</w:t>
            </w:r>
          </w:p>
        </w:tc>
      </w:tr>
      <w:tr w:rsidR="00087CCD" w:rsidRPr="00540082" w14:paraId="1FCFAFC8" w14:textId="77777777" w:rsidTr="00F711BC">
        <w:trPr>
          <w:trHeight w:val="526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6434B3" w14:textId="77777777" w:rsidR="00087CCD" w:rsidRPr="00540082" w:rsidRDefault="00087CCD" w:rsidP="00F711BC">
            <w:pPr>
              <w:pStyle w:val="Nagwek"/>
              <w:spacing w:line="360" w:lineRule="auto"/>
              <w:jc w:val="right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Razem: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4B13D4C9" w14:textId="77777777" w:rsidR="00A9096F" w:rsidRDefault="00A9096F" w:rsidP="00F711BC">
            <w:pPr>
              <w:pStyle w:val="Nagwek"/>
              <w:spacing w:line="360" w:lineRule="auto"/>
              <w:jc w:val="right"/>
              <w:rPr>
                <w:rFonts w:ascii="Verdana" w:hAnsi="Verdana" w:cs="Arial"/>
                <w:b/>
                <w:bCs/>
              </w:rPr>
            </w:pPr>
          </w:p>
          <w:p w14:paraId="5846664E" w14:textId="77777777" w:rsidR="00087CCD" w:rsidRPr="00540082" w:rsidRDefault="00087CCD" w:rsidP="00F711BC">
            <w:pPr>
              <w:pStyle w:val="Nagwek"/>
              <w:spacing w:line="360" w:lineRule="auto"/>
              <w:jc w:val="right"/>
              <w:rPr>
                <w:rFonts w:ascii="Verdana" w:hAnsi="Verdana" w:cs="Arial"/>
                <w:b/>
                <w:bCs/>
              </w:rPr>
            </w:pPr>
            <w:bookmarkStart w:id="0" w:name="_GoBack"/>
            <w:bookmarkEnd w:id="0"/>
            <w:r>
              <w:rPr>
                <w:rFonts w:ascii="Verdana" w:hAnsi="Verdana" w:cs="Arial"/>
                <w:b/>
                <w:bCs/>
              </w:rPr>
              <w:t>26 956 825,81 zł</w:t>
            </w:r>
          </w:p>
        </w:tc>
      </w:tr>
    </w:tbl>
    <w:p w14:paraId="628B4975" w14:textId="77777777" w:rsidR="00087CCD" w:rsidRDefault="00087CCD" w:rsidP="00087CCD">
      <w:pPr>
        <w:pStyle w:val="Nagwek"/>
        <w:spacing w:line="360" w:lineRule="auto"/>
        <w:jc w:val="both"/>
        <w:rPr>
          <w:rFonts w:cs="Arial"/>
        </w:rPr>
      </w:pPr>
    </w:p>
    <w:p w14:paraId="1907C72D" w14:textId="77777777" w:rsidR="00087CCD" w:rsidRDefault="00087CCD" w:rsidP="00087CCD">
      <w:pPr>
        <w:pStyle w:val="Nagwek"/>
        <w:spacing w:line="360" w:lineRule="auto"/>
        <w:jc w:val="both"/>
        <w:rPr>
          <w:rFonts w:cs="Arial"/>
        </w:rPr>
      </w:pPr>
    </w:p>
    <w:p w14:paraId="5A70D746" w14:textId="77777777" w:rsidR="00087CCD" w:rsidRDefault="00087CCD" w:rsidP="00087CCD">
      <w:pPr>
        <w:pStyle w:val="Nagwek"/>
        <w:spacing w:line="360" w:lineRule="auto"/>
        <w:jc w:val="both"/>
        <w:rPr>
          <w:rFonts w:cs="Arial"/>
        </w:rPr>
      </w:pPr>
    </w:p>
    <w:p w14:paraId="35FF6EAC" w14:textId="77777777" w:rsidR="00087CCD" w:rsidRDefault="00087CCD" w:rsidP="00087CCD">
      <w:pPr>
        <w:pStyle w:val="Nagwek"/>
        <w:spacing w:line="360" w:lineRule="auto"/>
        <w:jc w:val="both"/>
        <w:rPr>
          <w:rFonts w:cs="Arial"/>
        </w:rPr>
      </w:pPr>
    </w:p>
    <w:sectPr w:rsidR="00087CCD" w:rsidSect="00205BF0">
      <w:headerReference w:type="default" r:id="rId8"/>
      <w:footerReference w:type="default" r:id="rId9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3C6B3" w14:textId="77777777" w:rsidR="00665686" w:rsidRDefault="00665686" w:rsidP="00205BF0">
      <w:r>
        <w:separator/>
      </w:r>
    </w:p>
  </w:endnote>
  <w:endnote w:type="continuationSeparator" w:id="0">
    <w:p w14:paraId="4A5B3D33" w14:textId="77777777" w:rsidR="00665686" w:rsidRDefault="00665686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7397A" w14:textId="77777777" w:rsidR="00665686" w:rsidRDefault="00665686" w:rsidP="00205BF0">
      <w:r>
        <w:separator/>
      </w:r>
    </w:p>
  </w:footnote>
  <w:footnote w:type="continuationSeparator" w:id="0">
    <w:p w14:paraId="30E7050A" w14:textId="77777777" w:rsidR="00665686" w:rsidRDefault="00665686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E5"/>
    <w:rsid w:val="00006DD6"/>
    <w:rsid w:val="00022C42"/>
    <w:rsid w:val="000323A5"/>
    <w:rsid w:val="00077509"/>
    <w:rsid w:val="00087CCD"/>
    <w:rsid w:val="000A50B4"/>
    <w:rsid w:val="000B3C95"/>
    <w:rsid w:val="000B4F84"/>
    <w:rsid w:val="001006B6"/>
    <w:rsid w:val="001A6BDA"/>
    <w:rsid w:val="001C5230"/>
    <w:rsid w:val="00205BF0"/>
    <w:rsid w:val="00214241"/>
    <w:rsid w:val="00297AED"/>
    <w:rsid w:val="002C0A79"/>
    <w:rsid w:val="003275F8"/>
    <w:rsid w:val="00350EED"/>
    <w:rsid w:val="003D528C"/>
    <w:rsid w:val="00506359"/>
    <w:rsid w:val="005471CB"/>
    <w:rsid w:val="00576EAC"/>
    <w:rsid w:val="005C2E25"/>
    <w:rsid w:val="00604E67"/>
    <w:rsid w:val="006258DE"/>
    <w:rsid w:val="00665686"/>
    <w:rsid w:val="006D6BEB"/>
    <w:rsid w:val="0073519A"/>
    <w:rsid w:val="00787562"/>
    <w:rsid w:val="007E4040"/>
    <w:rsid w:val="007F3B1D"/>
    <w:rsid w:val="008561AB"/>
    <w:rsid w:val="008A75E0"/>
    <w:rsid w:val="008F63CF"/>
    <w:rsid w:val="00945F71"/>
    <w:rsid w:val="00990C42"/>
    <w:rsid w:val="00A40DBC"/>
    <w:rsid w:val="00A71F00"/>
    <w:rsid w:val="00A9096F"/>
    <w:rsid w:val="00AA06BB"/>
    <w:rsid w:val="00AB56B4"/>
    <w:rsid w:val="00B154B6"/>
    <w:rsid w:val="00B717DF"/>
    <w:rsid w:val="00BE74C4"/>
    <w:rsid w:val="00C85CEC"/>
    <w:rsid w:val="00CF6DCC"/>
    <w:rsid w:val="00D843BF"/>
    <w:rsid w:val="00D9373E"/>
    <w:rsid w:val="00E239E5"/>
    <w:rsid w:val="00E24E57"/>
    <w:rsid w:val="00E81965"/>
    <w:rsid w:val="00ED7E93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  <w15:chartTrackingRefBased/>
  <w15:docId w15:val="{23274092-E1CB-46E1-959A-8F9BF867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4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17ZnakZnakZnak">
    <w:name w:val="Znak17 Znak Znak Znak"/>
    <w:basedOn w:val="Normalny"/>
    <w:rsid w:val="00214241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1">
    <w:name w:val="Znak Znak1"/>
    <w:basedOn w:val="Normalny"/>
    <w:rsid w:val="00990C42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87562"/>
    <w:pPr>
      <w:suppressAutoHyphens w:val="0"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val="en-US" w:eastAsia="zh-CN"/>
    </w:rPr>
  </w:style>
  <w:style w:type="paragraph" w:customStyle="1" w:styleId="ZnakZnakZnakZnakZnakZnakZnak">
    <w:name w:val="Znak Znak Znak Znak Znak Znak Znak"/>
    <w:basedOn w:val="Normalny"/>
    <w:rsid w:val="00AA06BB"/>
    <w:pPr>
      <w:suppressAutoHyphens w:val="0"/>
    </w:pPr>
    <w:rPr>
      <w:sz w:val="24"/>
      <w:szCs w:val="24"/>
      <w:lang w:eastAsia="pl-PL"/>
    </w:rPr>
  </w:style>
  <w:style w:type="paragraph" w:customStyle="1" w:styleId="Default">
    <w:name w:val="Default"/>
    <w:rsid w:val="00AA06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Znak1">
    <w:name w:val="Nagłówek Znak1"/>
    <w:aliases w:val="Nagłówek strony Znak1"/>
    <w:uiPriority w:val="99"/>
    <w:semiHidden/>
    <w:locked/>
    <w:rsid w:val="006D6BEB"/>
    <w:rPr>
      <w:rFonts w:ascii="Calibri" w:hAnsi="Calibri" w:cs="Calibri"/>
      <w:lang w:val="x-none" w:eastAsia="ar-SA" w:bidi="ar-SA"/>
    </w:rPr>
  </w:style>
  <w:style w:type="paragraph" w:customStyle="1" w:styleId="Znak17ZnakZnakZnak0">
    <w:name w:val="Znak17 Znak Znak Znak"/>
    <w:basedOn w:val="Normalny"/>
    <w:rsid w:val="006D6BEB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7ZnakZnakZnak1">
    <w:name w:val=" Znak17 Znak Znak Znak"/>
    <w:basedOn w:val="Normalny"/>
    <w:rsid w:val="00087CCD"/>
    <w:pPr>
      <w:suppressAutoHyphens w:val="0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szpitaljp2.krak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BB1C2-5F91-4216-A8C1-207DEA7E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</Template>
  <TotalTime>0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Rożek</dc:creator>
  <cp:keywords/>
  <dc:description/>
  <cp:lastModifiedBy>Maciej Rożek</cp:lastModifiedBy>
  <cp:revision>2</cp:revision>
  <cp:lastPrinted>2023-06-22T10:34:00Z</cp:lastPrinted>
  <dcterms:created xsi:type="dcterms:W3CDTF">2023-11-10T12:07:00Z</dcterms:created>
  <dcterms:modified xsi:type="dcterms:W3CDTF">2023-11-10T12:07:00Z</dcterms:modified>
</cp:coreProperties>
</file>