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EB526" w14:textId="77777777" w:rsidR="000C1760" w:rsidRPr="00C83A73" w:rsidRDefault="000C1760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14A3ABF5" w14:textId="77777777" w:rsidR="008675CF" w:rsidRPr="00C83A73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  <w:r w:rsidRPr="00C83A73">
        <w:rPr>
          <w:rFonts w:ascii="Arial" w:hAnsi="Arial" w:cs="Arial"/>
          <w:b/>
          <w:bCs/>
        </w:rPr>
        <w:t>Załącznik nr 3 do SWZ</w:t>
      </w:r>
    </w:p>
    <w:p w14:paraId="6608A25B" w14:textId="77777777" w:rsidR="008675CF" w:rsidRPr="00C83A73" w:rsidRDefault="008675CF" w:rsidP="008675CF">
      <w:pPr>
        <w:spacing w:line="276" w:lineRule="auto"/>
        <w:jc w:val="center"/>
        <w:rPr>
          <w:rFonts w:ascii="Arial" w:hAnsi="Arial" w:cs="Arial"/>
          <w:b/>
        </w:rPr>
      </w:pPr>
    </w:p>
    <w:p w14:paraId="74495A6B" w14:textId="77777777" w:rsidR="008675CF" w:rsidRPr="00C83A73" w:rsidRDefault="008675CF" w:rsidP="008675CF">
      <w:pPr>
        <w:spacing w:line="276" w:lineRule="auto"/>
        <w:jc w:val="center"/>
        <w:rPr>
          <w:rFonts w:ascii="Arial" w:hAnsi="Arial" w:cs="Arial"/>
          <w:b/>
        </w:rPr>
      </w:pPr>
      <w:r w:rsidRPr="00C83A73">
        <w:rPr>
          <w:rFonts w:ascii="Arial" w:hAnsi="Arial" w:cs="Arial"/>
          <w:b/>
        </w:rPr>
        <w:t xml:space="preserve">OŚWIADCZENIE WSTĘPNE WYKONAWCY </w:t>
      </w:r>
    </w:p>
    <w:p w14:paraId="3D1EA126" w14:textId="77777777" w:rsidR="008675CF" w:rsidRPr="00C83A73" w:rsidRDefault="008675CF" w:rsidP="008675CF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5B190665" w14:textId="77777777" w:rsidR="008675CF" w:rsidRPr="00C83A73" w:rsidRDefault="008675CF" w:rsidP="008675CF">
      <w:pPr>
        <w:spacing w:line="276" w:lineRule="auto"/>
        <w:ind w:left="284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C83A73">
        <w:rPr>
          <w:rFonts w:ascii="Arial" w:hAnsi="Arial" w:cs="Arial"/>
          <w:b/>
          <w:sz w:val="18"/>
          <w:szCs w:val="18"/>
        </w:rPr>
        <w:t xml:space="preserve">składane na podstawie art. 125 ust. 1 </w:t>
      </w:r>
      <w:r w:rsidRPr="00C83A73">
        <w:rPr>
          <w:rFonts w:ascii="Arial" w:hAnsi="Arial" w:cs="Arial"/>
          <w:b/>
          <w:sz w:val="18"/>
          <w:szCs w:val="18"/>
          <w:lang w:eastAsia="ar-SA"/>
        </w:rPr>
        <w:t xml:space="preserve">ustawy z dnia 11 września 2019r. Prawo zamówień publicznych </w:t>
      </w:r>
      <w:r w:rsidRPr="00C83A73">
        <w:rPr>
          <w:rFonts w:ascii="Arial" w:hAnsi="Arial" w:cs="Arial"/>
          <w:b/>
          <w:sz w:val="18"/>
          <w:szCs w:val="18"/>
          <w:lang w:eastAsia="ar-SA"/>
        </w:rPr>
        <w:br/>
        <w:t>(</w:t>
      </w:r>
      <w:r w:rsidRPr="00C83A73">
        <w:rPr>
          <w:rFonts w:ascii="Arial" w:hAnsi="Arial" w:cs="Arial"/>
          <w:b/>
          <w:sz w:val="18"/>
          <w:szCs w:val="18"/>
        </w:rPr>
        <w:t xml:space="preserve">Dz. U. 2022 r. poz. 1710 z </w:t>
      </w:r>
      <w:proofErr w:type="spellStart"/>
      <w:r w:rsidRPr="00C83A73">
        <w:rPr>
          <w:rFonts w:ascii="Arial" w:hAnsi="Arial" w:cs="Arial"/>
          <w:b/>
          <w:sz w:val="18"/>
          <w:szCs w:val="18"/>
        </w:rPr>
        <w:t>późń</w:t>
      </w:r>
      <w:proofErr w:type="spellEnd"/>
      <w:r w:rsidRPr="00C83A73">
        <w:rPr>
          <w:rFonts w:ascii="Arial" w:hAnsi="Arial" w:cs="Arial"/>
          <w:b/>
          <w:sz w:val="18"/>
          <w:szCs w:val="18"/>
        </w:rPr>
        <w:t>. zm.</w:t>
      </w:r>
      <w:r w:rsidRPr="00C83A73">
        <w:rPr>
          <w:rFonts w:ascii="Arial" w:hAnsi="Arial" w:cs="Arial"/>
          <w:b/>
          <w:sz w:val="18"/>
          <w:szCs w:val="18"/>
          <w:lang w:eastAsia="ar-SA"/>
        </w:rPr>
        <w:t xml:space="preserve">) zwanej dalej „ustawą </w:t>
      </w:r>
      <w:proofErr w:type="spellStart"/>
      <w:r w:rsidRPr="00C83A73">
        <w:rPr>
          <w:rFonts w:ascii="Arial" w:hAnsi="Arial" w:cs="Arial"/>
          <w:b/>
          <w:sz w:val="18"/>
          <w:szCs w:val="18"/>
          <w:lang w:eastAsia="ar-SA"/>
        </w:rPr>
        <w:t>Pzp</w:t>
      </w:r>
      <w:proofErr w:type="spellEnd"/>
      <w:r w:rsidRPr="00C83A73">
        <w:rPr>
          <w:rFonts w:ascii="Arial" w:hAnsi="Arial" w:cs="Arial"/>
          <w:b/>
          <w:sz w:val="18"/>
          <w:szCs w:val="18"/>
          <w:lang w:eastAsia="ar-SA"/>
        </w:rPr>
        <w:t xml:space="preserve">” w zakresie podstaw wykluczenia z postępowania wskazanych przez Zamawiającego oraz </w:t>
      </w:r>
      <w:r w:rsidRPr="00C83A73">
        <w:rPr>
          <w:rFonts w:ascii="Arial" w:hAnsi="Arial" w:cs="Arial"/>
          <w:b/>
          <w:sz w:val="18"/>
          <w:szCs w:val="18"/>
        </w:rPr>
        <w:t>przesłanki wykluczenia z art. 7 ust. 1 ustawy o szczególnych rozwiązaniach w zakresie przeciwdziałania wspieraniu agresji na Ukrainę oraz służących ochronie bezpieczeństwa narodowego (Dz. U. 2022, poz. 835)</w:t>
      </w:r>
    </w:p>
    <w:p w14:paraId="6A17377E" w14:textId="77777777" w:rsidR="008675CF" w:rsidRPr="00C83A73" w:rsidRDefault="008675CF" w:rsidP="008675CF">
      <w:pPr>
        <w:spacing w:after="120" w:line="276" w:lineRule="auto"/>
        <w:jc w:val="center"/>
        <w:rPr>
          <w:rFonts w:ascii="Arial" w:hAnsi="Arial" w:cs="Arial"/>
          <w:b/>
          <w:caps/>
          <w:sz w:val="18"/>
          <w:szCs w:val="18"/>
        </w:rPr>
      </w:pPr>
    </w:p>
    <w:p w14:paraId="17B8BEB5" w14:textId="77777777" w:rsidR="008675CF" w:rsidRPr="00C83A73" w:rsidRDefault="008675CF" w:rsidP="008675CF">
      <w:pPr>
        <w:spacing w:line="276" w:lineRule="auto"/>
        <w:jc w:val="center"/>
        <w:rPr>
          <w:rFonts w:ascii="Arial" w:hAnsi="Arial" w:cs="Arial"/>
        </w:rPr>
      </w:pPr>
    </w:p>
    <w:p w14:paraId="2578E8BE" w14:textId="77777777" w:rsidR="008675CF" w:rsidRPr="00C83A73" w:rsidRDefault="008675CF" w:rsidP="008675CF">
      <w:pPr>
        <w:spacing w:line="360" w:lineRule="auto"/>
        <w:rPr>
          <w:rFonts w:ascii="Arial" w:hAnsi="Arial" w:cs="Arial"/>
        </w:rPr>
      </w:pPr>
      <w:r w:rsidRPr="00C83A73">
        <w:rPr>
          <w:rFonts w:ascii="Arial" w:hAnsi="Arial" w:cs="Arial"/>
          <w:b/>
        </w:rPr>
        <w:t>Pełna nazwa Wykonawcy ……………………………………………………………..………..……..…….…</w:t>
      </w:r>
    </w:p>
    <w:p w14:paraId="2A858356" w14:textId="77777777" w:rsidR="008675CF" w:rsidRPr="00C83A73" w:rsidRDefault="008675CF" w:rsidP="008675CF">
      <w:pPr>
        <w:spacing w:line="360" w:lineRule="auto"/>
        <w:rPr>
          <w:rFonts w:ascii="Arial" w:hAnsi="Arial" w:cs="Arial"/>
          <w:lang w:eastAsia="zh-CN"/>
        </w:rPr>
      </w:pPr>
      <w:r w:rsidRPr="00C83A73">
        <w:rPr>
          <w:rFonts w:ascii="Arial" w:hAnsi="Arial" w:cs="Arial"/>
          <w:b/>
          <w:lang w:eastAsia="zh-CN"/>
        </w:rPr>
        <w:t>Reprezentowany przez:  .........................………..………….……………………..………………..…….…</w:t>
      </w:r>
    </w:p>
    <w:p w14:paraId="5F0C4A90" w14:textId="77777777" w:rsidR="008675CF" w:rsidRPr="00C83A73" w:rsidRDefault="008675CF" w:rsidP="008675CF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C83A73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75956BB9" w14:textId="77777777" w:rsidR="008675CF" w:rsidRPr="00C83A73" w:rsidRDefault="008675CF" w:rsidP="008675CF">
      <w:pPr>
        <w:spacing w:line="276" w:lineRule="auto"/>
        <w:rPr>
          <w:rFonts w:ascii="Arial" w:hAnsi="Arial" w:cs="Arial"/>
          <w:i/>
          <w:highlight w:val="yellow"/>
        </w:rPr>
      </w:pPr>
    </w:p>
    <w:p w14:paraId="00528A41" w14:textId="38F1F62F" w:rsidR="008675CF" w:rsidRPr="00C83A73" w:rsidRDefault="008675CF" w:rsidP="008675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C83A73">
        <w:rPr>
          <w:rFonts w:ascii="Arial" w:hAnsi="Arial" w:cs="Arial"/>
        </w:rPr>
        <w:t>Na potrzeby</w:t>
      </w:r>
      <w:r w:rsidRPr="00C83A73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941D87" w:rsidRPr="00C83A73">
        <w:rPr>
          <w:rFonts w:ascii="Arial" w:hAnsi="Arial" w:cs="Arial"/>
          <w:b/>
          <w:bCs/>
        </w:rPr>
        <w:t>Usługa organizacji spotkań sieciujących realizowanych w ramach projektu „Ekonomia Społeczna – Drogowskaz Rozwoju Społecznego II"</w:t>
      </w:r>
      <w:r w:rsidRPr="00C83A73">
        <w:rPr>
          <w:rFonts w:ascii="Arial" w:hAnsi="Arial" w:cs="Arial"/>
          <w:b/>
          <w:bCs/>
        </w:rPr>
        <w:t>,</w:t>
      </w:r>
      <w:r w:rsidRPr="00C83A73">
        <w:rPr>
          <w:rFonts w:ascii="Arial" w:hAnsi="Arial" w:cs="Arial"/>
          <w:b/>
        </w:rPr>
        <w:t xml:space="preserve"> </w:t>
      </w:r>
      <w:r w:rsidRPr="00C83A73">
        <w:rPr>
          <w:rFonts w:ascii="Arial" w:hAnsi="Arial" w:cs="Arial"/>
        </w:rPr>
        <w:t>Znak sprawy</w:t>
      </w:r>
      <w:r w:rsidRPr="00C83A73">
        <w:rPr>
          <w:rFonts w:ascii="Arial" w:hAnsi="Arial" w:cs="Arial"/>
          <w:b/>
          <w:bCs/>
        </w:rPr>
        <w:t xml:space="preserve"> DSP.</w:t>
      </w:r>
      <w:r w:rsidR="00971447" w:rsidRPr="00C83A73">
        <w:rPr>
          <w:rFonts w:ascii="Arial" w:hAnsi="Arial" w:cs="Arial"/>
          <w:b/>
          <w:bCs/>
        </w:rPr>
        <w:t>TP</w:t>
      </w:r>
      <w:r w:rsidRPr="00C83A73">
        <w:rPr>
          <w:rFonts w:ascii="Arial" w:hAnsi="Arial" w:cs="Arial"/>
          <w:b/>
          <w:bCs/>
        </w:rPr>
        <w:t>.2311.</w:t>
      </w:r>
      <w:r w:rsidR="00941D87" w:rsidRPr="00C83A73">
        <w:rPr>
          <w:rFonts w:ascii="Arial" w:hAnsi="Arial" w:cs="Arial"/>
          <w:b/>
          <w:bCs/>
        </w:rPr>
        <w:t>36</w:t>
      </w:r>
      <w:r w:rsidRPr="00C83A73">
        <w:rPr>
          <w:rFonts w:ascii="Arial" w:hAnsi="Arial" w:cs="Arial"/>
          <w:b/>
          <w:bCs/>
        </w:rPr>
        <w:t>.2023,</w:t>
      </w:r>
      <w:r w:rsidRPr="00C83A73">
        <w:rPr>
          <w:rFonts w:ascii="Arial" w:hAnsi="Arial" w:cs="Arial"/>
          <w:b/>
        </w:rPr>
        <w:t xml:space="preserve"> </w:t>
      </w:r>
      <w:r w:rsidRPr="00C83A73">
        <w:rPr>
          <w:rFonts w:ascii="Arial" w:hAnsi="Arial" w:cs="Arial"/>
        </w:rPr>
        <w:t>oświadczam co następuje:</w:t>
      </w:r>
    </w:p>
    <w:p w14:paraId="798E7E68" w14:textId="77777777" w:rsidR="008675CF" w:rsidRPr="00C83A73" w:rsidRDefault="008675CF" w:rsidP="008675CF">
      <w:pPr>
        <w:spacing w:line="276" w:lineRule="auto"/>
        <w:rPr>
          <w:rFonts w:ascii="Arial" w:hAnsi="Arial" w:cs="Arial"/>
          <w:b/>
          <w:highlight w:val="yellow"/>
        </w:rPr>
      </w:pPr>
    </w:p>
    <w:p w14:paraId="6A944EB8" w14:textId="77777777" w:rsidR="008675CF" w:rsidRPr="00C83A73" w:rsidRDefault="008675CF" w:rsidP="006D5C7E">
      <w:pPr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C83A73">
        <w:rPr>
          <w:rFonts w:ascii="Arial" w:hAnsi="Arial" w:cs="Arial"/>
          <w:b/>
        </w:rPr>
        <w:t>I. OŚWIADCZENIE WYKONAWCY DOTYCZĄCE PRZESŁANEK WYKLUCZENIA Z POSTĘPOWANIA</w:t>
      </w:r>
    </w:p>
    <w:p w14:paraId="569CE97F" w14:textId="77777777" w:rsidR="008675CF" w:rsidRPr="00C83A73" w:rsidRDefault="008675CF" w:rsidP="007749E4">
      <w:pPr>
        <w:numPr>
          <w:ilvl w:val="0"/>
          <w:numId w:val="57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C83A73">
        <w:rPr>
          <w:rFonts w:ascii="Arial" w:hAnsi="Arial" w:cs="Arial"/>
        </w:rPr>
        <w:t>Oświadczam, że:</w:t>
      </w:r>
    </w:p>
    <w:p w14:paraId="5CB68241" w14:textId="77777777" w:rsidR="008675CF" w:rsidRPr="00C83A73" w:rsidRDefault="008675CF" w:rsidP="007749E4">
      <w:pPr>
        <w:numPr>
          <w:ilvl w:val="0"/>
          <w:numId w:val="56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C83A73">
        <w:rPr>
          <w:rFonts w:ascii="Arial" w:hAnsi="Arial" w:cs="Arial"/>
        </w:rPr>
        <w:t xml:space="preserve">nie podlegam wykluczeniu z postępowania na podstawie art. 108 ustawy </w:t>
      </w:r>
      <w:proofErr w:type="spellStart"/>
      <w:r w:rsidRPr="00C83A73">
        <w:rPr>
          <w:rFonts w:ascii="Arial" w:hAnsi="Arial" w:cs="Arial"/>
        </w:rPr>
        <w:t>Pzp</w:t>
      </w:r>
      <w:proofErr w:type="spellEnd"/>
      <w:r w:rsidRPr="00C83A73">
        <w:rPr>
          <w:rFonts w:ascii="Arial" w:hAnsi="Arial" w:cs="Arial"/>
        </w:rPr>
        <w:t>.</w:t>
      </w:r>
    </w:p>
    <w:p w14:paraId="60AFDEA3" w14:textId="77777777" w:rsidR="008675CF" w:rsidRPr="00C83A73" w:rsidRDefault="008675CF" w:rsidP="007749E4">
      <w:pPr>
        <w:numPr>
          <w:ilvl w:val="0"/>
          <w:numId w:val="56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C83A73">
        <w:rPr>
          <w:rFonts w:ascii="Arial" w:hAnsi="Arial" w:cs="Arial"/>
        </w:rPr>
        <w:t xml:space="preserve">nie podlegam wykluczeniu z postępowania na podstawie art. </w:t>
      </w:r>
      <w:r w:rsidRPr="00C83A73">
        <w:rPr>
          <w:rFonts w:ascii="Arial" w:hAnsi="Arial" w:cs="Arial"/>
          <w:bCs/>
        </w:rPr>
        <w:t xml:space="preserve">109 ust. 1 ustawy </w:t>
      </w:r>
      <w:proofErr w:type="spellStart"/>
      <w:r w:rsidRPr="00C83A73">
        <w:rPr>
          <w:rFonts w:ascii="Arial" w:hAnsi="Arial" w:cs="Arial"/>
          <w:bCs/>
        </w:rPr>
        <w:t>Pzp</w:t>
      </w:r>
      <w:proofErr w:type="spellEnd"/>
      <w:r w:rsidRPr="00C83A73">
        <w:rPr>
          <w:rFonts w:ascii="Arial" w:hAnsi="Arial" w:cs="Arial"/>
          <w:bCs/>
        </w:rPr>
        <w:t xml:space="preserve"> (określonych w SWZ)</w:t>
      </w:r>
    </w:p>
    <w:p w14:paraId="55FD0A0D" w14:textId="77777777" w:rsidR="008675CF" w:rsidRPr="00C83A73" w:rsidRDefault="008675CF" w:rsidP="007749E4">
      <w:pPr>
        <w:numPr>
          <w:ilvl w:val="0"/>
          <w:numId w:val="56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C83A73">
        <w:rPr>
          <w:rFonts w:ascii="Arial" w:hAnsi="Arial" w:cs="Arial"/>
        </w:rPr>
        <w:t xml:space="preserve">nie podlegam wykluczeniu z postępowania na podstawie </w:t>
      </w:r>
      <w:r w:rsidRPr="00C83A73">
        <w:rPr>
          <w:rFonts w:ascii="Arial" w:hAnsi="Arial" w:cs="Arial"/>
          <w:bCs/>
        </w:rPr>
        <w:t>w art. 7 ust. 1 ustawy z dnia 13 kwietnia 2022 r. o szczególnych rozwiązaniach w zakresie przeciwdziałania wspieraniu agresji na Ukrainę oraz służących ochronie bezpieczeństwa narodowego (Dz. U. 2022, poz. 835)</w:t>
      </w:r>
    </w:p>
    <w:p w14:paraId="677771B5" w14:textId="77777777" w:rsidR="008675CF" w:rsidRPr="00C83A73" w:rsidRDefault="008675CF" w:rsidP="008675CF">
      <w:pPr>
        <w:spacing w:line="276" w:lineRule="auto"/>
        <w:rPr>
          <w:rFonts w:ascii="Arial" w:hAnsi="Arial" w:cs="Arial"/>
        </w:rPr>
      </w:pPr>
    </w:p>
    <w:p w14:paraId="6C52168D" w14:textId="77777777" w:rsidR="008675CF" w:rsidRPr="00C83A73" w:rsidRDefault="008675CF" w:rsidP="007749E4">
      <w:pPr>
        <w:numPr>
          <w:ilvl w:val="0"/>
          <w:numId w:val="57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C83A73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C83A73">
        <w:rPr>
          <w:rFonts w:ascii="Arial" w:hAnsi="Arial" w:cs="Arial"/>
        </w:rPr>
        <w:t>Pzp</w:t>
      </w:r>
      <w:proofErr w:type="spellEnd"/>
      <w:r w:rsidRPr="00C83A73">
        <w:rPr>
          <w:rStyle w:val="Odwoanieprzypisudolnego"/>
          <w:rFonts w:ascii="Arial" w:eastAsia="MS Mincho" w:hAnsi="Arial" w:cs="Arial"/>
        </w:rPr>
        <w:footnoteReference w:id="1"/>
      </w:r>
      <w:r w:rsidRPr="00C83A73">
        <w:rPr>
          <w:rFonts w:ascii="Arial" w:hAnsi="Arial" w:cs="Arial"/>
          <w:i/>
        </w:rPr>
        <w:t xml:space="preserve">. </w:t>
      </w:r>
      <w:r w:rsidRPr="00C83A73">
        <w:rPr>
          <w:rFonts w:ascii="Arial" w:hAnsi="Arial" w:cs="Arial"/>
        </w:rPr>
        <w:t xml:space="preserve">Jednocześnie oświadczam, że w związku z ww. okolicznością, na podstawie art. 110 ustawy PZP podjąłem następujące środki naprawcze: </w:t>
      </w:r>
    </w:p>
    <w:p w14:paraId="24380B59" w14:textId="77777777" w:rsidR="008675CF" w:rsidRPr="00C83A73" w:rsidRDefault="008675CF" w:rsidP="008675CF">
      <w:pPr>
        <w:spacing w:line="276" w:lineRule="auto"/>
        <w:ind w:left="284"/>
        <w:rPr>
          <w:rFonts w:ascii="Arial" w:hAnsi="Arial" w:cs="Arial"/>
        </w:rPr>
      </w:pPr>
      <w:r w:rsidRPr="00C83A73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15180D02" w14:textId="77777777" w:rsidR="008675CF" w:rsidRPr="00C83A73" w:rsidRDefault="008675CF" w:rsidP="008675CF">
      <w:pPr>
        <w:spacing w:line="276" w:lineRule="auto"/>
        <w:rPr>
          <w:rFonts w:ascii="Arial" w:hAnsi="Arial" w:cs="Arial"/>
          <w:b/>
          <w:highlight w:val="yellow"/>
          <w:u w:val="single"/>
        </w:rPr>
      </w:pPr>
    </w:p>
    <w:p w14:paraId="56B7B7A1" w14:textId="77777777" w:rsidR="008675CF" w:rsidRPr="00C83A73" w:rsidRDefault="008675CF" w:rsidP="006D5C7E">
      <w:pPr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C83A73">
        <w:rPr>
          <w:rFonts w:ascii="Arial" w:hAnsi="Arial" w:cs="Arial"/>
          <w:b/>
        </w:rPr>
        <w:t xml:space="preserve">II. OŚWIADCZENIE DOTYCZĄCE PODMIOTU, NA KTÓREGO ZASOBY POWOŁUJE SIĘ WYKONAWCA LUB </w:t>
      </w:r>
      <w:r w:rsidRPr="00C83A73">
        <w:rPr>
          <w:rFonts w:ascii="Arial" w:eastAsia="Calibri" w:hAnsi="Arial" w:cs="Arial"/>
          <w:b/>
          <w:bCs/>
        </w:rPr>
        <w:t>PODWYKONAWCY NIEBĘDĄCEGO PODMIOTEM, NA KTÓREGO ZASOBY POWOŁUJE SIĘ WYKONAWCA</w:t>
      </w:r>
    </w:p>
    <w:p w14:paraId="610C7447" w14:textId="77777777" w:rsidR="008675CF" w:rsidRPr="00C83A73" w:rsidRDefault="008675CF" w:rsidP="007749E4">
      <w:pPr>
        <w:numPr>
          <w:ilvl w:val="0"/>
          <w:numId w:val="5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C83A73">
        <w:rPr>
          <w:rFonts w:ascii="Arial" w:hAnsi="Arial" w:cs="Arial"/>
        </w:rPr>
        <w:t>Oświadczam, że następujący/e podmiot/y, tj.:</w:t>
      </w:r>
    </w:p>
    <w:p w14:paraId="35D5AB00" w14:textId="77777777" w:rsidR="008675CF" w:rsidRPr="00C83A73" w:rsidRDefault="008675CF" w:rsidP="008675CF">
      <w:pPr>
        <w:spacing w:line="276" w:lineRule="auto"/>
        <w:rPr>
          <w:rFonts w:ascii="Arial" w:hAnsi="Arial" w:cs="Arial"/>
        </w:rPr>
      </w:pPr>
      <w:r w:rsidRPr="00C83A73">
        <w:rPr>
          <w:rFonts w:ascii="Arial" w:hAnsi="Arial" w:cs="Arial"/>
        </w:rPr>
        <w:t xml:space="preserve">……………….……………………………………………………………………………………………………… </w:t>
      </w:r>
    </w:p>
    <w:p w14:paraId="610DE55B" w14:textId="77777777" w:rsidR="008675CF" w:rsidRPr="00C83A73" w:rsidRDefault="008675CF" w:rsidP="008675CF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C83A73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3A7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83A73">
        <w:rPr>
          <w:rFonts w:ascii="Arial" w:hAnsi="Arial" w:cs="Arial"/>
          <w:i/>
          <w:sz w:val="16"/>
          <w:szCs w:val="16"/>
        </w:rPr>
        <w:t>)</w:t>
      </w:r>
    </w:p>
    <w:p w14:paraId="6D24C366" w14:textId="77777777" w:rsidR="008675CF" w:rsidRPr="00C83A73" w:rsidRDefault="008675CF" w:rsidP="008675CF">
      <w:pPr>
        <w:spacing w:line="276" w:lineRule="auto"/>
        <w:ind w:left="284"/>
        <w:rPr>
          <w:rFonts w:ascii="Arial" w:hAnsi="Arial" w:cs="Arial"/>
        </w:rPr>
      </w:pPr>
      <w:r w:rsidRPr="00C83A73">
        <w:rPr>
          <w:rFonts w:ascii="Arial" w:hAnsi="Arial" w:cs="Arial"/>
        </w:rPr>
        <w:t xml:space="preserve"> nie podlega/ją wykluczenia z postępowania o udzielenie zamówienia.</w:t>
      </w:r>
    </w:p>
    <w:p w14:paraId="36691D1C" w14:textId="77777777" w:rsidR="008675CF" w:rsidRPr="00C83A73" w:rsidRDefault="008675CF" w:rsidP="008675CF">
      <w:pPr>
        <w:spacing w:line="276" w:lineRule="auto"/>
        <w:rPr>
          <w:rFonts w:ascii="Arial" w:hAnsi="Arial" w:cs="Arial"/>
        </w:rPr>
      </w:pPr>
    </w:p>
    <w:p w14:paraId="798E9B27" w14:textId="77777777" w:rsidR="008675CF" w:rsidRPr="00C83A73" w:rsidRDefault="008675CF" w:rsidP="006D5C7E">
      <w:pPr>
        <w:shd w:val="clear" w:color="auto" w:fill="BFBFBF"/>
        <w:spacing w:line="276" w:lineRule="auto"/>
        <w:jc w:val="both"/>
        <w:rPr>
          <w:rFonts w:ascii="Arial" w:hAnsi="Arial" w:cs="Arial"/>
          <w:b/>
        </w:rPr>
      </w:pPr>
      <w:r w:rsidRPr="00C83A73">
        <w:rPr>
          <w:rFonts w:ascii="Arial" w:hAnsi="Arial" w:cs="Arial"/>
          <w:b/>
        </w:rPr>
        <w:t>III. OŚWIADCZENIE DOTYCZĄCE PODANYCH INFORMACJI:</w:t>
      </w:r>
    </w:p>
    <w:p w14:paraId="6EE31B28" w14:textId="77777777" w:rsidR="008675CF" w:rsidRPr="00C83A73" w:rsidRDefault="008675CF" w:rsidP="007749E4">
      <w:pPr>
        <w:numPr>
          <w:ilvl w:val="0"/>
          <w:numId w:val="57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C83A73">
        <w:rPr>
          <w:rFonts w:ascii="Arial" w:hAnsi="Arial" w:cs="Arial"/>
        </w:rPr>
        <w:lastRenderedPageBreak/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995AE44" w14:textId="77777777" w:rsidR="008675CF" w:rsidRPr="00C83A73" w:rsidRDefault="008675CF" w:rsidP="008675CF">
      <w:pPr>
        <w:spacing w:line="276" w:lineRule="auto"/>
        <w:rPr>
          <w:rFonts w:ascii="Arial" w:hAnsi="Arial" w:cs="Arial"/>
        </w:rPr>
      </w:pPr>
    </w:p>
    <w:p w14:paraId="12E5F6B5" w14:textId="77777777" w:rsidR="00FB6EA3" w:rsidRPr="00C83A73" w:rsidRDefault="00FB6EA3" w:rsidP="00FB6EA3">
      <w:pPr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C83A73">
        <w:rPr>
          <w:rFonts w:ascii="Arial" w:hAnsi="Arial" w:cs="Arial"/>
          <w:b/>
        </w:rPr>
        <w:t xml:space="preserve">IV. OŚWIADCZENIE WYKONAWCY, PODMIOTU, NA KTÓREGO ZASOBY POWOŁUJE SIĘ WYKONAWCA LUB </w:t>
      </w:r>
      <w:r w:rsidRPr="00C83A73">
        <w:rPr>
          <w:rFonts w:ascii="Arial" w:eastAsia="Calibri" w:hAnsi="Arial" w:cs="Arial"/>
          <w:b/>
          <w:bCs/>
        </w:rPr>
        <w:t>PODWYKONAWCY NIEBĘDĄCEGO PODMIOTEM, NA KTÓREGO ZASOBY POWOŁUJE SIĘ WYKONAWCA</w:t>
      </w:r>
      <w:r w:rsidRPr="00C83A73">
        <w:rPr>
          <w:rFonts w:ascii="Arial" w:hAnsi="Arial" w:cs="Arial"/>
        </w:rPr>
        <w:t xml:space="preserve"> </w:t>
      </w:r>
      <w:r w:rsidRPr="00C83A73">
        <w:rPr>
          <w:rFonts w:ascii="Arial" w:hAnsi="Arial" w:cs="Arial"/>
          <w:b/>
        </w:rPr>
        <w:t xml:space="preserve">DOTYCZĄCE SPEŁNIENIA WARUNKÓW UDZIAŁU </w:t>
      </w:r>
      <w:r w:rsidRPr="00C83A73">
        <w:rPr>
          <w:rFonts w:ascii="Arial" w:hAnsi="Arial" w:cs="Arial"/>
          <w:b/>
        </w:rPr>
        <w:br/>
        <w:t>W POSTĘPOWANIU</w:t>
      </w:r>
    </w:p>
    <w:p w14:paraId="1B362FA9" w14:textId="77777777" w:rsidR="00FB6EA3" w:rsidRPr="00C83A73" w:rsidRDefault="00FB6EA3" w:rsidP="007749E4">
      <w:pPr>
        <w:numPr>
          <w:ilvl w:val="0"/>
          <w:numId w:val="57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C83A73">
        <w:rPr>
          <w:rFonts w:ascii="Arial" w:hAnsi="Arial" w:cs="Arial"/>
        </w:rPr>
        <w:t>Oświadczam, że:</w:t>
      </w:r>
    </w:p>
    <w:p w14:paraId="08CF18D3" w14:textId="77777777" w:rsidR="00FB6EA3" w:rsidRPr="00C83A73" w:rsidRDefault="00FB6EA3" w:rsidP="007749E4">
      <w:pPr>
        <w:pStyle w:val="Default"/>
        <w:numPr>
          <w:ilvl w:val="0"/>
          <w:numId w:val="56"/>
        </w:numPr>
        <w:spacing w:line="26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83A73">
        <w:rPr>
          <w:rFonts w:asciiTheme="minorHAnsi" w:hAnsiTheme="minorHAnsi" w:cstheme="minorHAnsi"/>
          <w:color w:val="auto"/>
          <w:sz w:val="22"/>
          <w:szCs w:val="22"/>
        </w:rPr>
        <w:t>spełniamy warunki udziału w postępowaniu określone przez Zamawiającego w SWZ</w:t>
      </w:r>
    </w:p>
    <w:p w14:paraId="0BF8137F" w14:textId="77777777" w:rsidR="00FB6EA3" w:rsidRPr="00C83A73" w:rsidRDefault="00FB6EA3" w:rsidP="00FB6EA3">
      <w:pPr>
        <w:spacing w:line="276" w:lineRule="auto"/>
        <w:rPr>
          <w:rFonts w:ascii="Arial" w:hAnsi="Arial" w:cs="Arial"/>
        </w:rPr>
      </w:pPr>
    </w:p>
    <w:p w14:paraId="4710B57F" w14:textId="77777777" w:rsidR="00FB6EA3" w:rsidRPr="00C83A73" w:rsidRDefault="00FB6EA3" w:rsidP="00FB6EA3">
      <w:pPr>
        <w:shd w:val="clear" w:color="auto" w:fill="BFBFBF"/>
        <w:spacing w:line="276" w:lineRule="auto"/>
        <w:rPr>
          <w:rFonts w:ascii="Arial" w:hAnsi="Arial" w:cs="Arial"/>
          <w:b/>
        </w:rPr>
      </w:pPr>
      <w:r w:rsidRPr="00C83A73">
        <w:rPr>
          <w:rFonts w:ascii="Arial" w:hAnsi="Arial" w:cs="Arial"/>
          <w:b/>
        </w:rPr>
        <w:t>V. OŚWIADCZENIE DOTYCZĄCE PODMIOTOWYCH ŚRODKÓW DOWODOWYCH</w:t>
      </w:r>
    </w:p>
    <w:p w14:paraId="670F921D" w14:textId="77777777" w:rsidR="00FB6EA3" w:rsidRPr="00C83A73" w:rsidRDefault="00FB6EA3" w:rsidP="007749E4">
      <w:pPr>
        <w:numPr>
          <w:ilvl w:val="0"/>
          <w:numId w:val="57"/>
        </w:numPr>
        <w:suppressAutoHyphens w:val="0"/>
        <w:spacing w:line="276" w:lineRule="auto"/>
        <w:ind w:left="284" w:hanging="284"/>
        <w:jc w:val="both"/>
        <w:rPr>
          <w:rStyle w:val="normaltextrun"/>
          <w:rFonts w:ascii="Arial" w:hAnsi="Arial" w:cs="Arial"/>
        </w:rPr>
      </w:pPr>
      <w:r w:rsidRPr="00C83A73">
        <w:rPr>
          <w:rStyle w:val="normaltextrun"/>
          <w:rFonts w:ascii="Arial" w:hAnsi="Arial" w:cs="Arial"/>
        </w:rPr>
        <w:t>Oświadczam, że Zamawiający może uzyskać podmiotowe środki dowodowe za pomocą bezpłatnych i ogólnodostępnych baz danych:</w:t>
      </w:r>
    </w:p>
    <w:p w14:paraId="5B655F97" w14:textId="77777777" w:rsidR="00FB6EA3" w:rsidRPr="00C83A73" w:rsidRDefault="00FB6EA3" w:rsidP="007749E4">
      <w:pPr>
        <w:numPr>
          <w:ilvl w:val="0"/>
          <w:numId w:val="59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C83A73">
        <w:rPr>
          <w:rFonts w:ascii="Arial" w:hAnsi="Arial" w:cs="Arial"/>
          <w:lang w:eastAsia="ar-SA"/>
        </w:rPr>
        <w:t xml:space="preserve">ekrs.ms.gov.pl </w:t>
      </w:r>
      <w:r w:rsidRPr="00C83A73">
        <w:rPr>
          <w:rFonts w:ascii="Arial" w:hAnsi="Arial" w:cs="Arial"/>
          <w:lang w:eastAsia="ar-SA"/>
        </w:rPr>
        <w:tab/>
        <w:t>– odpis z właściwego rejestru.</w:t>
      </w:r>
    </w:p>
    <w:p w14:paraId="5B1103C3" w14:textId="77777777" w:rsidR="00FB6EA3" w:rsidRPr="00C83A73" w:rsidRDefault="00FB6EA3" w:rsidP="007749E4">
      <w:pPr>
        <w:numPr>
          <w:ilvl w:val="0"/>
          <w:numId w:val="59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C83A73">
        <w:rPr>
          <w:rFonts w:ascii="Arial" w:hAnsi="Arial" w:cs="Arial"/>
          <w:lang w:eastAsia="ar-SA"/>
        </w:rPr>
        <w:t xml:space="preserve">prod.ceidg.gov.pl </w:t>
      </w:r>
      <w:r w:rsidRPr="00C83A73">
        <w:rPr>
          <w:rFonts w:ascii="Arial" w:hAnsi="Arial" w:cs="Arial"/>
          <w:lang w:eastAsia="ar-SA"/>
        </w:rPr>
        <w:tab/>
        <w:t>– informacja z centralnej ewidencji i informacji o działalności gospodarczej.</w:t>
      </w:r>
    </w:p>
    <w:p w14:paraId="36CA3CDD" w14:textId="77777777" w:rsidR="00FB6EA3" w:rsidRPr="00C83A73" w:rsidRDefault="00FB6EA3" w:rsidP="007749E4">
      <w:pPr>
        <w:numPr>
          <w:ilvl w:val="0"/>
          <w:numId w:val="59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C83A73">
        <w:rPr>
          <w:rFonts w:ascii="Arial" w:hAnsi="Arial" w:cs="Arial"/>
          <w:lang w:eastAsia="ar-SA"/>
        </w:rPr>
        <w:t xml:space="preserve">………………………… </w:t>
      </w:r>
      <w:r w:rsidRPr="00C83A73">
        <w:rPr>
          <w:rFonts w:ascii="Arial" w:hAnsi="Arial" w:cs="Arial"/>
          <w:lang w:eastAsia="ar-SA"/>
        </w:rPr>
        <w:tab/>
        <w:t>– inny rejestr.</w:t>
      </w:r>
    </w:p>
    <w:p w14:paraId="078DA8C7" w14:textId="77777777" w:rsidR="00FB6EA3" w:rsidRPr="00C83A73" w:rsidRDefault="00FB6EA3" w:rsidP="00FB6EA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  <w:lang w:eastAsia="zh-CN"/>
        </w:rPr>
      </w:pPr>
      <w:r w:rsidRPr="00C83A73">
        <w:rPr>
          <w:rFonts w:ascii="Arial" w:hAnsi="Arial" w:cs="Arial"/>
          <w:sz w:val="18"/>
          <w:szCs w:val="18"/>
          <w:lang w:eastAsia="zh-CN"/>
        </w:rPr>
        <w:tab/>
      </w:r>
    </w:p>
    <w:p w14:paraId="6090A080" w14:textId="77777777" w:rsidR="00FB6EA3" w:rsidRPr="00C83A73" w:rsidRDefault="00FB6EA3" w:rsidP="00FB6EA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  <w:lang w:eastAsia="zh-CN"/>
        </w:rPr>
      </w:pPr>
    </w:p>
    <w:p w14:paraId="276A2FE9" w14:textId="77777777" w:rsidR="00FB6EA3" w:rsidRPr="00C83A73" w:rsidRDefault="00FB6EA3" w:rsidP="00FB6EA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  <w:lang w:eastAsia="zh-CN"/>
        </w:rPr>
      </w:pPr>
    </w:p>
    <w:p w14:paraId="2FBCB637" w14:textId="77777777" w:rsidR="00FB6EA3" w:rsidRPr="00C83A73" w:rsidRDefault="00FB6EA3" w:rsidP="00FB6EA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  <w:lang w:eastAsia="zh-CN"/>
        </w:rPr>
      </w:pPr>
      <w:r w:rsidRPr="00C83A73">
        <w:rPr>
          <w:rFonts w:ascii="Arial" w:hAnsi="Arial" w:cs="Arial"/>
          <w:sz w:val="18"/>
          <w:szCs w:val="18"/>
          <w:lang w:eastAsia="zh-CN"/>
        </w:rPr>
        <w:tab/>
      </w:r>
    </w:p>
    <w:p w14:paraId="75A73B23" w14:textId="77777777" w:rsidR="00FB6EA3" w:rsidRPr="00C83A73" w:rsidRDefault="00FB6EA3" w:rsidP="00FB6EA3">
      <w:pPr>
        <w:spacing w:line="276" w:lineRule="auto"/>
        <w:jc w:val="both"/>
        <w:rPr>
          <w:rFonts w:ascii="Arial" w:hAnsi="Arial" w:cs="Arial"/>
          <w:b/>
          <w:i/>
        </w:rPr>
      </w:pPr>
      <w:r w:rsidRPr="00C83A73"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2B94A1C8" w14:textId="77777777" w:rsidR="00FB6EA3" w:rsidRPr="00C83A73" w:rsidRDefault="00FB6EA3" w:rsidP="00FB6EA3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7EBE9DF2" w14:textId="57B768F8" w:rsidR="008675CF" w:rsidRPr="00C83A73" w:rsidRDefault="008675CF" w:rsidP="008675CF">
      <w:pPr>
        <w:spacing w:line="276" w:lineRule="auto"/>
        <w:jc w:val="right"/>
        <w:rPr>
          <w:rFonts w:ascii="Arial" w:hAnsi="Arial" w:cs="Arial"/>
          <w:b/>
          <w:i/>
        </w:rPr>
      </w:pPr>
    </w:p>
    <w:p w14:paraId="3242CCC2" w14:textId="77777777" w:rsidR="001D4773" w:rsidRPr="00C83A73" w:rsidRDefault="001D4773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71BE42B3" w14:textId="77777777" w:rsidR="008675CF" w:rsidRPr="00C83A73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2B11BB8C" w14:textId="77777777" w:rsidR="008675CF" w:rsidRPr="00C83A73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6254C0B3" w14:textId="77777777" w:rsidR="008675CF" w:rsidRPr="00C83A73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sectPr w:rsidR="008675CF" w:rsidRPr="00C83A73" w:rsidSect="006C2FAE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59CCC" w14:textId="77777777" w:rsidR="00D313AB" w:rsidRDefault="00D313AB" w:rsidP="004B5A86">
      <w:r>
        <w:separator/>
      </w:r>
    </w:p>
  </w:endnote>
  <w:endnote w:type="continuationSeparator" w:id="0">
    <w:p w14:paraId="7D8C2B1F" w14:textId="77777777" w:rsidR="00D313AB" w:rsidRDefault="00D313AB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BFB9" w14:textId="77777777" w:rsidR="006C2FAE" w:rsidRDefault="006C2FAE" w:rsidP="00884A1E">
    <w:pPr>
      <w:pStyle w:val="Stopka"/>
      <w:tabs>
        <w:tab w:val="clear" w:pos="4536"/>
        <w:tab w:val="clear" w:pos="9072"/>
      </w:tabs>
      <w:ind w:firstLine="9072"/>
    </w:pPr>
  </w:p>
  <w:p w14:paraId="2EF061D2" w14:textId="50961BF1" w:rsidR="00155E50" w:rsidRPr="00155E50" w:rsidRDefault="00384185" w:rsidP="00884A1E">
    <w:pPr>
      <w:pStyle w:val="Stopka"/>
      <w:tabs>
        <w:tab w:val="clear" w:pos="4536"/>
        <w:tab w:val="clear" w:pos="9072"/>
      </w:tabs>
      <w:ind w:firstLine="9072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E862471" wp14:editId="4B30CF07">
          <wp:simplePos x="0" y="0"/>
          <wp:positionH relativeFrom="margin">
            <wp:posOffset>-273050</wp:posOffset>
          </wp:positionH>
          <wp:positionV relativeFrom="margin">
            <wp:posOffset>8898890</wp:posOffset>
          </wp:positionV>
          <wp:extent cx="6299835" cy="62103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503858012"/>
        <w:docPartObj>
          <w:docPartGallery w:val="Page Numbers (Bottom of Page)"/>
          <w:docPartUnique/>
        </w:docPartObj>
      </w:sdtPr>
      <w:sdtEndPr/>
      <w:sdtContent>
        <w:r w:rsidR="00501803">
          <w:fldChar w:fldCharType="begin"/>
        </w:r>
        <w:r w:rsidR="00155E50">
          <w:instrText>PAGE   \* MERGEFORMAT</w:instrText>
        </w:r>
        <w:r w:rsidR="00501803">
          <w:fldChar w:fldCharType="separate"/>
        </w:r>
        <w:r w:rsidR="00884A1E">
          <w:rPr>
            <w:noProof/>
          </w:rPr>
          <w:t>1</w:t>
        </w:r>
        <w:r w:rsidR="0050180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6DA4" w14:textId="77777777" w:rsidR="00D313AB" w:rsidRDefault="00D313AB" w:rsidP="004B5A86">
      <w:r>
        <w:separator/>
      </w:r>
    </w:p>
  </w:footnote>
  <w:footnote w:type="continuationSeparator" w:id="0">
    <w:p w14:paraId="258B6E2A" w14:textId="77777777" w:rsidR="00D313AB" w:rsidRDefault="00D313AB" w:rsidP="004B5A86">
      <w:r>
        <w:continuationSeparator/>
      </w:r>
    </w:p>
  </w:footnote>
  <w:footnote w:id="1">
    <w:p w14:paraId="16F3D9B9" w14:textId="77777777" w:rsidR="008675CF" w:rsidRPr="00D306CF" w:rsidRDefault="008675CF" w:rsidP="00D306CF">
      <w:pPr>
        <w:pStyle w:val="Tekstprzypisudolnego"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D306CF">
        <w:rPr>
          <w:rStyle w:val="Odwoanieprzypisudolnego"/>
          <w:rFonts w:ascii="Arial" w:eastAsia="MS Mincho" w:hAnsi="Arial" w:cs="Arial"/>
          <w:i/>
          <w:iCs/>
          <w:sz w:val="16"/>
          <w:szCs w:val="16"/>
        </w:rPr>
        <w:footnoteRef/>
      </w:r>
      <w:r w:rsidRPr="00D306CF">
        <w:rPr>
          <w:rFonts w:ascii="Arial" w:hAnsi="Arial" w:cs="Arial"/>
          <w:i/>
          <w:iCs/>
          <w:sz w:val="16"/>
          <w:szCs w:val="16"/>
        </w:rPr>
        <w:t xml:space="preserve"> Należy podać mającą zastosowanie podstawę wykluczenia spośród wymienionych w art. 108 ust. 1 pkt 1), 2), 5), i 6) lub art. 109 ust. 1 pkt 4 ustawy 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3C84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1B65075E" wp14:editId="0DD872D3">
          <wp:extent cx="5753100" cy="79057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EB955" w14:textId="77777777" w:rsidR="004B5A86" w:rsidRDefault="00384185" w:rsidP="00DD1E45">
    <w:pPr>
      <w:pStyle w:val="Nagwek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43B9BBAE" wp14:editId="4761D070">
          <wp:simplePos x="0" y="0"/>
          <wp:positionH relativeFrom="margin">
            <wp:posOffset>-270510</wp:posOffset>
          </wp:positionH>
          <wp:positionV relativeFrom="margin">
            <wp:posOffset>-670560</wp:posOffset>
          </wp:positionV>
          <wp:extent cx="6301105" cy="854710"/>
          <wp:effectExtent l="0" t="0" r="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07F2F00"/>
    <w:multiLevelType w:val="hybridMultilevel"/>
    <w:tmpl w:val="B6B6F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55DCF"/>
    <w:multiLevelType w:val="hybridMultilevel"/>
    <w:tmpl w:val="0ED2F216"/>
    <w:lvl w:ilvl="0" w:tplc="AB6E0B30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2F385C"/>
    <w:multiLevelType w:val="hybridMultilevel"/>
    <w:tmpl w:val="536A5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6C3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012F88"/>
    <w:multiLevelType w:val="hybridMultilevel"/>
    <w:tmpl w:val="708E63F0"/>
    <w:lvl w:ilvl="0" w:tplc="E9AAA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72706F7"/>
    <w:multiLevelType w:val="hybridMultilevel"/>
    <w:tmpl w:val="BDEC9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3757EB"/>
    <w:multiLevelType w:val="hybridMultilevel"/>
    <w:tmpl w:val="5DE46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B646B2"/>
    <w:multiLevelType w:val="hybridMultilevel"/>
    <w:tmpl w:val="753E385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11947B37"/>
    <w:multiLevelType w:val="hybridMultilevel"/>
    <w:tmpl w:val="6C6CD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9E458C"/>
    <w:multiLevelType w:val="hybridMultilevel"/>
    <w:tmpl w:val="6934620E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972143"/>
    <w:multiLevelType w:val="hybridMultilevel"/>
    <w:tmpl w:val="44BA0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A30B06"/>
    <w:multiLevelType w:val="hybridMultilevel"/>
    <w:tmpl w:val="F6582F4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745C91"/>
    <w:multiLevelType w:val="hybridMultilevel"/>
    <w:tmpl w:val="C5C81F86"/>
    <w:lvl w:ilvl="0" w:tplc="24F2E4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20EB0B5C"/>
    <w:multiLevelType w:val="hybridMultilevel"/>
    <w:tmpl w:val="F7CE317C"/>
    <w:lvl w:ilvl="0" w:tplc="C4D82E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EE0572"/>
    <w:multiLevelType w:val="hybridMultilevel"/>
    <w:tmpl w:val="2B1C3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AF067A"/>
    <w:multiLevelType w:val="hybridMultilevel"/>
    <w:tmpl w:val="22904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936B29"/>
    <w:multiLevelType w:val="hybridMultilevel"/>
    <w:tmpl w:val="B4386A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068491A"/>
    <w:multiLevelType w:val="hybridMultilevel"/>
    <w:tmpl w:val="565EE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405341"/>
    <w:multiLevelType w:val="hybridMultilevel"/>
    <w:tmpl w:val="5C90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EF0CE3"/>
    <w:multiLevelType w:val="hybridMultilevel"/>
    <w:tmpl w:val="189C8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7667236"/>
    <w:multiLevelType w:val="hybridMultilevel"/>
    <w:tmpl w:val="8020C828"/>
    <w:lvl w:ilvl="0" w:tplc="E93E6D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1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3D8E4307"/>
    <w:multiLevelType w:val="hybridMultilevel"/>
    <w:tmpl w:val="20B4E324"/>
    <w:lvl w:ilvl="0" w:tplc="68561E7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3112B21"/>
    <w:multiLevelType w:val="hybridMultilevel"/>
    <w:tmpl w:val="77486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4425F77"/>
    <w:multiLevelType w:val="hybridMultilevel"/>
    <w:tmpl w:val="5FB65C6A"/>
    <w:lvl w:ilvl="0" w:tplc="E9AAA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 w15:restartNumberingAfterBreak="0">
    <w:nsid w:val="460D237A"/>
    <w:multiLevelType w:val="hybridMultilevel"/>
    <w:tmpl w:val="07BC2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8DD0829"/>
    <w:multiLevelType w:val="hybridMultilevel"/>
    <w:tmpl w:val="9EA8232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0" w15:restartNumberingAfterBreak="0">
    <w:nsid w:val="4D590D6C"/>
    <w:multiLevelType w:val="hybridMultilevel"/>
    <w:tmpl w:val="B4386A9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FC033B2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84" w15:restartNumberingAfterBreak="0">
    <w:nsid w:val="50D82C47"/>
    <w:multiLevelType w:val="hybridMultilevel"/>
    <w:tmpl w:val="D546658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5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F27F87"/>
    <w:multiLevelType w:val="hybridMultilevel"/>
    <w:tmpl w:val="6DF83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2" w15:restartNumberingAfterBreak="0">
    <w:nsid w:val="5AA24DB7"/>
    <w:multiLevelType w:val="hybridMultilevel"/>
    <w:tmpl w:val="4010FF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5B620784"/>
    <w:multiLevelType w:val="hybridMultilevel"/>
    <w:tmpl w:val="837C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6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0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04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9D4326C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08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0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06819B0"/>
    <w:multiLevelType w:val="hybridMultilevel"/>
    <w:tmpl w:val="0A3AA992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64EC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4855CE5"/>
    <w:multiLevelType w:val="hybridMultilevel"/>
    <w:tmpl w:val="87600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0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1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2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7B9965FF"/>
    <w:multiLevelType w:val="hybridMultilevel"/>
    <w:tmpl w:val="8B8C23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7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CFF1C10"/>
    <w:multiLevelType w:val="hybridMultilevel"/>
    <w:tmpl w:val="22F43C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78532">
    <w:abstractNumId w:val="124"/>
  </w:num>
  <w:num w:numId="2" w16cid:durableId="1604805333">
    <w:abstractNumId w:val="39"/>
  </w:num>
  <w:num w:numId="3" w16cid:durableId="1239025554">
    <w:abstractNumId w:val="29"/>
  </w:num>
  <w:num w:numId="4" w16cid:durableId="404960577">
    <w:abstractNumId w:val="110"/>
  </w:num>
  <w:num w:numId="5" w16cid:durableId="766921272">
    <w:abstractNumId w:val="55"/>
  </w:num>
  <w:num w:numId="6" w16cid:durableId="2008943903">
    <w:abstractNumId w:val="127"/>
  </w:num>
  <w:num w:numId="7" w16cid:durableId="307441215">
    <w:abstractNumId w:val="95"/>
  </w:num>
  <w:num w:numId="8" w16cid:durableId="1709913054">
    <w:abstractNumId w:val="18"/>
  </w:num>
  <w:num w:numId="9" w16cid:durableId="245070500">
    <w:abstractNumId w:val="70"/>
  </w:num>
  <w:num w:numId="10" w16cid:durableId="1076973808">
    <w:abstractNumId w:val="79"/>
  </w:num>
  <w:num w:numId="11" w16cid:durableId="1291128242">
    <w:abstractNumId w:val="99"/>
  </w:num>
  <w:num w:numId="12" w16cid:durableId="706682034">
    <w:abstractNumId w:val="0"/>
  </w:num>
  <w:num w:numId="13" w16cid:durableId="437722293">
    <w:abstractNumId w:val="33"/>
  </w:num>
  <w:num w:numId="14" w16cid:durableId="215430973">
    <w:abstractNumId w:val="65"/>
  </w:num>
  <w:num w:numId="15" w16cid:durableId="1528635700">
    <w:abstractNumId w:val="3"/>
  </w:num>
  <w:num w:numId="16" w16cid:durableId="2014993895">
    <w:abstractNumId w:val="58"/>
  </w:num>
  <w:num w:numId="17" w16cid:durableId="611283231">
    <w:abstractNumId w:val="125"/>
  </w:num>
  <w:num w:numId="18" w16cid:durableId="100684682">
    <w:abstractNumId w:val="113"/>
  </w:num>
  <w:num w:numId="19" w16cid:durableId="376394285">
    <w:abstractNumId w:val="57"/>
  </w:num>
  <w:num w:numId="20" w16cid:durableId="1408460683">
    <w:abstractNumId w:val="116"/>
  </w:num>
  <w:num w:numId="21" w16cid:durableId="2116242386">
    <w:abstractNumId w:val="118"/>
  </w:num>
  <w:num w:numId="22" w16cid:durableId="1038162307">
    <w:abstractNumId w:val="102"/>
  </w:num>
  <w:num w:numId="23" w16cid:durableId="1575165503">
    <w:abstractNumId w:val="72"/>
  </w:num>
  <w:num w:numId="24" w16cid:durableId="455951088">
    <w:abstractNumId w:val="129"/>
  </w:num>
  <w:num w:numId="25" w16cid:durableId="663048219">
    <w:abstractNumId w:val="106"/>
  </w:num>
  <w:num w:numId="26" w16cid:durableId="1813908625">
    <w:abstractNumId w:val="96"/>
  </w:num>
  <w:num w:numId="27" w16cid:durableId="1516651227">
    <w:abstractNumId w:val="131"/>
  </w:num>
  <w:num w:numId="28" w16cid:durableId="401758038">
    <w:abstractNumId w:val="101"/>
  </w:num>
  <w:num w:numId="29" w16cid:durableId="1370647552">
    <w:abstractNumId w:val="28"/>
  </w:num>
  <w:num w:numId="30" w16cid:durableId="425731533">
    <w:abstractNumId w:val="111"/>
  </w:num>
  <w:num w:numId="31" w16cid:durableId="1850676910">
    <w:abstractNumId w:val="11"/>
  </w:num>
  <w:num w:numId="32" w16cid:durableId="1163811380">
    <w:abstractNumId w:val="64"/>
  </w:num>
  <w:num w:numId="33" w16cid:durableId="1245266098">
    <w:abstractNumId w:val="91"/>
  </w:num>
  <w:num w:numId="34" w16cid:durableId="476608422">
    <w:abstractNumId w:val="81"/>
  </w:num>
  <w:num w:numId="35" w16cid:durableId="1593473323">
    <w:abstractNumId w:val="89"/>
  </w:num>
  <w:num w:numId="36" w16cid:durableId="703823852">
    <w:abstractNumId w:val="50"/>
  </w:num>
  <w:num w:numId="37" w16cid:durableId="1128468710">
    <w:abstractNumId w:val="23"/>
  </w:num>
  <w:num w:numId="38" w16cid:durableId="1916276034">
    <w:abstractNumId w:val="82"/>
  </w:num>
  <w:num w:numId="39" w16cid:durableId="1146584306">
    <w:abstractNumId w:val="119"/>
  </w:num>
  <w:num w:numId="40" w16cid:durableId="543449369">
    <w:abstractNumId w:val="100"/>
  </w:num>
  <w:num w:numId="41" w16cid:durableId="901789957">
    <w:abstractNumId w:val="114"/>
  </w:num>
  <w:num w:numId="42" w16cid:durableId="808011448">
    <w:abstractNumId w:val="13"/>
  </w:num>
  <w:num w:numId="43" w16cid:durableId="1214393967">
    <w:abstractNumId w:val="87"/>
  </w:num>
  <w:num w:numId="44" w16cid:durableId="230628220">
    <w:abstractNumId w:val="97"/>
  </w:num>
  <w:num w:numId="45" w16cid:durableId="301277198">
    <w:abstractNumId w:val="86"/>
  </w:num>
  <w:num w:numId="46" w16cid:durableId="1828396031">
    <w:abstractNumId w:val="104"/>
  </w:num>
  <w:num w:numId="47" w16cid:durableId="1107459307">
    <w:abstractNumId w:val="105"/>
  </w:num>
  <w:num w:numId="48" w16cid:durableId="499547376">
    <w:abstractNumId w:val="66"/>
  </w:num>
  <w:num w:numId="49" w16cid:durableId="1246307151">
    <w:abstractNumId w:val="112"/>
  </w:num>
  <w:num w:numId="50" w16cid:durableId="1164317705">
    <w:abstractNumId w:val="1"/>
  </w:num>
  <w:num w:numId="51" w16cid:durableId="1200125774">
    <w:abstractNumId w:val="115"/>
  </w:num>
  <w:num w:numId="52" w16cid:durableId="1271474671">
    <w:abstractNumId w:val="78"/>
  </w:num>
  <w:num w:numId="53" w16cid:durableId="1683240443">
    <w:abstractNumId w:val="46"/>
  </w:num>
  <w:num w:numId="54" w16cid:durableId="274556859">
    <w:abstractNumId w:val="90"/>
  </w:num>
  <w:num w:numId="55" w16cid:durableId="1352536714">
    <w:abstractNumId w:val="43"/>
  </w:num>
  <w:num w:numId="56" w16cid:durableId="1644383079">
    <w:abstractNumId w:val="108"/>
  </w:num>
  <w:num w:numId="57" w16cid:durableId="1890992782">
    <w:abstractNumId w:val="24"/>
  </w:num>
  <w:num w:numId="58" w16cid:durableId="1983344328">
    <w:abstractNumId w:val="123"/>
  </w:num>
  <w:num w:numId="59" w16cid:durableId="1152067077">
    <w:abstractNumId w:val="45"/>
  </w:num>
  <w:num w:numId="60" w16cid:durableId="1311247302">
    <w:abstractNumId w:val="52"/>
  </w:num>
  <w:num w:numId="61" w16cid:durableId="50884395">
    <w:abstractNumId w:val="37"/>
  </w:num>
  <w:num w:numId="62" w16cid:durableId="364015523">
    <w:abstractNumId w:val="31"/>
  </w:num>
  <w:num w:numId="63" w16cid:durableId="188959322">
    <w:abstractNumId w:val="10"/>
  </w:num>
  <w:num w:numId="64" w16cid:durableId="684092592">
    <w:abstractNumId w:val="121"/>
  </w:num>
  <w:num w:numId="65" w16cid:durableId="1658462531">
    <w:abstractNumId w:val="32"/>
  </w:num>
  <w:num w:numId="66" w16cid:durableId="148906261">
    <w:abstractNumId w:val="109"/>
  </w:num>
  <w:num w:numId="67" w16cid:durableId="1741127287">
    <w:abstractNumId w:val="35"/>
  </w:num>
  <w:num w:numId="68" w16cid:durableId="21171564">
    <w:abstractNumId w:val="21"/>
  </w:num>
  <w:num w:numId="69" w16cid:durableId="431900283">
    <w:abstractNumId w:val="120"/>
  </w:num>
  <w:num w:numId="70" w16cid:durableId="1373310090">
    <w:abstractNumId w:val="44"/>
  </w:num>
  <w:num w:numId="71" w16cid:durableId="586117708">
    <w:abstractNumId w:val="122"/>
  </w:num>
  <w:num w:numId="72" w16cid:durableId="1055811316">
    <w:abstractNumId w:val="68"/>
  </w:num>
  <w:num w:numId="73" w16cid:durableId="1505439195">
    <w:abstractNumId w:val="54"/>
  </w:num>
  <w:num w:numId="74" w16cid:durableId="1973828669">
    <w:abstractNumId w:val="56"/>
  </w:num>
  <w:num w:numId="75" w16cid:durableId="637489233">
    <w:abstractNumId w:val="48"/>
  </w:num>
  <w:num w:numId="76" w16cid:durableId="1863401028">
    <w:abstractNumId w:val="6"/>
  </w:num>
  <w:num w:numId="77" w16cid:durableId="75398411">
    <w:abstractNumId w:val="19"/>
  </w:num>
  <w:num w:numId="78" w16cid:durableId="1741439051">
    <w:abstractNumId w:val="98"/>
  </w:num>
  <w:num w:numId="79" w16cid:durableId="744568491">
    <w:abstractNumId w:val="76"/>
  </w:num>
  <w:num w:numId="80" w16cid:durableId="1907261350">
    <w:abstractNumId w:val="61"/>
  </w:num>
  <w:num w:numId="81" w16cid:durableId="1646003834">
    <w:abstractNumId w:val="130"/>
  </w:num>
  <w:num w:numId="82" w16cid:durableId="657080089">
    <w:abstractNumId w:val="94"/>
  </w:num>
  <w:num w:numId="83" w16cid:durableId="1733387971">
    <w:abstractNumId w:val="63"/>
  </w:num>
  <w:num w:numId="84" w16cid:durableId="432554970">
    <w:abstractNumId w:val="5"/>
  </w:num>
  <w:num w:numId="85" w16cid:durableId="1279335728">
    <w:abstractNumId w:val="38"/>
  </w:num>
  <w:num w:numId="86" w16cid:durableId="1618945384">
    <w:abstractNumId w:val="27"/>
  </w:num>
  <w:num w:numId="87" w16cid:durableId="1271278746">
    <w:abstractNumId w:val="85"/>
  </w:num>
  <w:num w:numId="88" w16cid:durableId="1035732869">
    <w:abstractNumId w:val="22"/>
  </w:num>
  <w:num w:numId="89" w16cid:durableId="564222852">
    <w:abstractNumId w:val="15"/>
  </w:num>
  <w:num w:numId="90" w16cid:durableId="672609965">
    <w:abstractNumId w:val="16"/>
  </w:num>
  <w:num w:numId="91" w16cid:durableId="90691795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2133791038">
    <w:abstractNumId w:val="17"/>
  </w:num>
  <w:num w:numId="93" w16cid:durableId="1451363647">
    <w:abstractNumId w:val="83"/>
  </w:num>
  <w:num w:numId="94" w16cid:durableId="1270160394">
    <w:abstractNumId w:val="103"/>
  </w:num>
  <w:num w:numId="95" w16cid:durableId="1860045984">
    <w:abstractNumId w:val="107"/>
  </w:num>
  <w:num w:numId="96" w16cid:durableId="203635883">
    <w:abstractNumId w:val="60"/>
  </w:num>
  <w:num w:numId="97" w16cid:durableId="752631123">
    <w:abstractNumId w:val="51"/>
  </w:num>
  <w:num w:numId="98" w16cid:durableId="1760370425">
    <w:abstractNumId w:val="73"/>
  </w:num>
  <w:num w:numId="99" w16cid:durableId="1587809322">
    <w:abstractNumId w:val="30"/>
  </w:num>
  <w:num w:numId="100" w16cid:durableId="1799688488">
    <w:abstractNumId w:val="9"/>
  </w:num>
  <w:num w:numId="101" w16cid:durableId="1470394400">
    <w:abstractNumId w:val="2"/>
  </w:num>
  <w:num w:numId="102" w16cid:durableId="1319532820">
    <w:abstractNumId w:val="93"/>
  </w:num>
  <w:num w:numId="103" w16cid:durableId="1519469453">
    <w:abstractNumId w:val="25"/>
  </w:num>
  <w:num w:numId="104" w16cid:durableId="451674638">
    <w:abstractNumId w:val="26"/>
  </w:num>
  <w:num w:numId="105" w16cid:durableId="1677345810">
    <w:abstractNumId w:val="12"/>
  </w:num>
  <w:num w:numId="106" w16cid:durableId="929585692">
    <w:abstractNumId w:val="88"/>
  </w:num>
  <w:num w:numId="107" w16cid:durableId="1223061319">
    <w:abstractNumId w:val="67"/>
  </w:num>
  <w:num w:numId="108" w16cid:durableId="1283227108">
    <w:abstractNumId w:val="36"/>
  </w:num>
  <w:num w:numId="109" w16cid:durableId="478114595">
    <w:abstractNumId w:val="75"/>
  </w:num>
  <w:num w:numId="110" w16cid:durableId="2020231462">
    <w:abstractNumId w:val="77"/>
  </w:num>
  <w:num w:numId="111" w16cid:durableId="124197288">
    <w:abstractNumId w:val="41"/>
  </w:num>
  <w:num w:numId="112" w16cid:durableId="492992157">
    <w:abstractNumId w:val="8"/>
  </w:num>
  <w:num w:numId="113" w16cid:durableId="296228425">
    <w:abstractNumId w:val="47"/>
  </w:num>
  <w:num w:numId="114" w16cid:durableId="356010921">
    <w:abstractNumId w:val="80"/>
  </w:num>
  <w:num w:numId="115" w16cid:durableId="1231647775">
    <w:abstractNumId w:val="74"/>
  </w:num>
  <w:num w:numId="116" w16cid:durableId="1426926264">
    <w:abstractNumId w:val="4"/>
  </w:num>
  <w:num w:numId="117" w16cid:durableId="934820397">
    <w:abstractNumId w:val="62"/>
  </w:num>
  <w:num w:numId="118" w16cid:durableId="177429926">
    <w:abstractNumId w:val="69"/>
  </w:num>
  <w:num w:numId="119" w16cid:durableId="1909798358">
    <w:abstractNumId w:val="7"/>
  </w:num>
  <w:num w:numId="120" w16cid:durableId="114373810">
    <w:abstractNumId w:val="117"/>
  </w:num>
  <w:num w:numId="121" w16cid:durableId="1363895723">
    <w:abstractNumId w:val="20"/>
  </w:num>
  <w:num w:numId="122" w16cid:durableId="363293422">
    <w:abstractNumId w:val="42"/>
  </w:num>
  <w:num w:numId="123" w16cid:durableId="1978027349">
    <w:abstractNumId w:val="49"/>
  </w:num>
  <w:num w:numId="124" w16cid:durableId="60758993">
    <w:abstractNumId w:val="59"/>
  </w:num>
  <w:num w:numId="125" w16cid:durableId="1573546511">
    <w:abstractNumId w:val="126"/>
  </w:num>
  <w:num w:numId="126" w16cid:durableId="524055445">
    <w:abstractNumId w:val="84"/>
  </w:num>
  <w:num w:numId="127" w16cid:durableId="1964994965">
    <w:abstractNumId w:val="53"/>
  </w:num>
  <w:num w:numId="128" w16cid:durableId="726758704">
    <w:abstractNumId w:val="71"/>
  </w:num>
  <w:num w:numId="129" w16cid:durableId="253586211">
    <w:abstractNumId w:val="92"/>
  </w:num>
  <w:num w:numId="130" w16cid:durableId="1957366436">
    <w:abstractNumId w:val="128"/>
  </w:num>
  <w:num w:numId="131" w16cid:durableId="1819685067">
    <w:abstractNumId w:val="40"/>
  </w:num>
  <w:num w:numId="132" w16cid:durableId="194730547">
    <w:abstractNumId w:val="34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30"/>
    <w:rsid w:val="000014F5"/>
    <w:rsid w:val="000066BE"/>
    <w:rsid w:val="00010D8A"/>
    <w:rsid w:val="00013FE4"/>
    <w:rsid w:val="00020551"/>
    <w:rsid w:val="000209B1"/>
    <w:rsid w:val="00023718"/>
    <w:rsid w:val="00030119"/>
    <w:rsid w:val="00063C2D"/>
    <w:rsid w:val="00082396"/>
    <w:rsid w:val="00094AE8"/>
    <w:rsid w:val="000A278A"/>
    <w:rsid w:val="000A2BD2"/>
    <w:rsid w:val="000C1760"/>
    <w:rsid w:val="000C208C"/>
    <w:rsid w:val="000D0DC8"/>
    <w:rsid w:val="000D0E19"/>
    <w:rsid w:val="000E0557"/>
    <w:rsid w:val="00110CD1"/>
    <w:rsid w:val="001125F5"/>
    <w:rsid w:val="00112D69"/>
    <w:rsid w:val="00112F32"/>
    <w:rsid w:val="00116912"/>
    <w:rsid w:val="00132209"/>
    <w:rsid w:val="001322F4"/>
    <w:rsid w:val="00136E23"/>
    <w:rsid w:val="0014214A"/>
    <w:rsid w:val="0015164B"/>
    <w:rsid w:val="00155E50"/>
    <w:rsid w:val="0018744C"/>
    <w:rsid w:val="00194B06"/>
    <w:rsid w:val="001A1B11"/>
    <w:rsid w:val="001A5C47"/>
    <w:rsid w:val="001C18B4"/>
    <w:rsid w:val="001C7BAC"/>
    <w:rsid w:val="001D25E8"/>
    <w:rsid w:val="001D3BCF"/>
    <w:rsid w:val="001D4773"/>
    <w:rsid w:val="001E42AF"/>
    <w:rsid w:val="001E453C"/>
    <w:rsid w:val="001F7EC0"/>
    <w:rsid w:val="00202E74"/>
    <w:rsid w:val="00203CC1"/>
    <w:rsid w:val="00206F7F"/>
    <w:rsid w:val="00215DDF"/>
    <w:rsid w:val="00223820"/>
    <w:rsid w:val="002256CB"/>
    <w:rsid w:val="00230CBF"/>
    <w:rsid w:val="00242A26"/>
    <w:rsid w:val="002527B9"/>
    <w:rsid w:val="00256FD6"/>
    <w:rsid w:val="00257E65"/>
    <w:rsid w:val="00273DC6"/>
    <w:rsid w:val="002926BD"/>
    <w:rsid w:val="00295ECD"/>
    <w:rsid w:val="002A2E58"/>
    <w:rsid w:val="002A776B"/>
    <w:rsid w:val="002B0B0E"/>
    <w:rsid w:val="002B2094"/>
    <w:rsid w:val="002C15D3"/>
    <w:rsid w:val="002E45FD"/>
    <w:rsid w:val="00305829"/>
    <w:rsid w:val="0031220A"/>
    <w:rsid w:val="0032092B"/>
    <w:rsid w:val="0033286E"/>
    <w:rsid w:val="003330BA"/>
    <w:rsid w:val="00343FAD"/>
    <w:rsid w:val="00346CF7"/>
    <w:rsid w:val="00351511"/>
    <w:rsid w:val="003562B0"/>
    <w:rsid w:val="00357EE6"/>
    <w:rsid w:val="003617AF"/>
    <w:rsid w:val="00364C0A"/>
    <w:rsid w:val="00371966"/>
    <w:rsid w:val="0037731F"/>
    <w:rsid w:val="00384185"/>
    <w:rsid w:val="003B3F13"/>
    <w:rsid w:val="003D34EA"/>
    <w:rsid w:val="003D4661"/>
    <w:rsid w:val="003D61B4"/>
    <w:rsid w:val="003E0E2B"/>
    <w:rsid w:val="003E18F5"/>
    <w:rsid w:val="003E3063"/>
    <w:rsid w:val="003F0E05"/>
    <w:rsid w:val="0040163D"/>
    <w:rsid w:val="00422F8D"/>
    <w:rsid w:val="004328DF"/>
    <w:rsid w:val="00434411"/>
    <w:rsid w:val="0043689F"/>
    <w:rsid w:val="00440172"/>
    <w:rsid w:val="00472CE0"/>
    <w:rsid w:val="00472FDC"/>
    <w:rsid w:val="0048741C"/>
    <w:rsid w:val="00494CF9"/>
    <w:rsid w:val="004970FE"/>
    <w:rsid w:val="004B18D3"/>
    <w:rsid w:val="004B5A86"/>
    <w:rsid w:val="004C2C71"/>
    <w:rsid w:val="004D3EBB"/>
    <w:rsid w:val="00501803"/>
    <w:rsid w:val="00516DE0"/>
    <w:rsid w:val="0053687C"/>
    <w:rsid w:val="00536F35"/>
    <w:rsid w:val="00543975"/>
    <w:rsid w:val="0054511D"/>
    <w:rsid w:val="005500F2"/>
    <w:rsid w:val="00554DAB"/>
    <w:rsid w:val="0056306F"/>
    <w:rsid w:val="00571235"/>
    <w:rsid w:val="00576521"/>
    <w:rsid w:val="00586BF4"/>
    <w:rsid w:val="005B2FB2"/>
    <w:rsid w:val="005B5E54"/>
    <w:rsid w:val="005C5D9D"/>
    <w:rsid w:val="005C62F2"/>
    <w:rsid w:val="005C763B"/>
    <w:rsid w:val="005D07EC"/>
    <w:rsid w:val="005D3AA2"/>
    <w:rsid w:val="005D5A0D"/>
    <w:rsid w:val="005E1B86"/>
    <w:rsid w:val="00615987"/>
    <w:rsid w:val="00643732"/>
    <w:rsid w:val="006577BE"/>
    <w:rsid w:val="00657E84"/>
    <w:rsid w:val="00677825"/>
    <w:rsid w:val="00684C22"/>
    <w:rsid w:val="00686301"/>
    <w:rsid w:val="006A4D6B"/>
    <w:rsid w:val="006B7B4F"/>
    <w:rsid w:val="006C12E9"/>
    <w:rsid w:val="006C2FAE"/>
    <w:rsid w:val="006C448A"/>
    <w:rsid w:val="006D5C7E"/>
    <w:rsid w:val="006E05B4"/>
    <w:rsid w:val="006E4CBD"/>
    <w:rsid w:val="006E5A75"/>
    <w:rsid w:val="006F49BC"/>
    <w:rsid w:val="006F6748"/>
    <w:rsid w:val="00705650"/>
    <w:rsid w:val="00712262"/>
    <w:rsid w:val="00731440"/>
    <w:rsid w:val="00733108"/>
    <w:rsid w:val="007362D4"/>
    <w:rsid w:val="00747AF4"/>
    <w:rsid w:val="00751B07"/>
    <w:rsid w:val="007725C8"/>
    <w:rsid w:val="007749E4"/>
    <w:rsid w:val="00775869"/>
    <w:rsid w:val="00775FE9"/>
    <w:rsid w:val="007C091B"/>
    <w:rsid w:val="007C45C5"/>
    <w:rsid w:val="007C6B2C"/>
    <w:rsid w:val="007D13D6"/>
    <w:rsid w:val="007D373B"/>
    <w:rsid w:val="007F45E4"/>
    <w:rsid w:val="007F5CAC"/>
    <w:rsid w:val="00802C6C"/>
    <w:rsid w:val="00814501"/>
    <w:rsid w:val="00816D22"/>
    <w:rsid w:val="008204DA"/>
    <w:rsid w:val="00822E68"/>
    <w:rsid w:val="008318DC"/>
    <w:rsid w:val="00835319"/>
    <w:rsid w:val="00842ADD"/>
    <w:rsid w:val="008526A4"/>
    <w:rsid w:val="0085506C"/>
    <w:rsid w:val="0086049A"/>
    <w:rsid w:val="008629F8"/>
    <w:rsid w:val="0086393D"/>
    <w:rsid w:val="008675CF"/>
    <w:rsid w:val="00882958"/>
    <w:rsid w:val="00884A1E"/>
    <w:rsid w:val="008924D5"/>
    <w:rsid w:val="00892C4F"/>
    <w:rsid w:val="0089756C"/>
    <w:rsid w:val="008A60F4"/>
    <w:rsid w:val="008C4288"/>
    <w:rsid w:val="008E2FB2"/>
    <w:rsid w:val="008E5E3B"/>
    <w:rsid w:val="00904800"/>
    <w:rsid w:val="009064C5"/>
    <w:rsid w:val="0091443F"/>
    <w:rsid w:val="009231B9"/>
    <w:rsid w:val="009267EE"/>
    <w:rsid w:val="00927404"/>
    <w:rsid w:val="0093061A"/>
    <w:rsid w:val="00940CF5"/>
    <w:rsid w:val="00941D87"/>
    <w:rsid w:val="00944B2A"/>
    <w:rsid w:val="00945651"/>
    <w:rsid w:val="009505A3"/>
    <w:rsid w:val="00956A54"/>
    <w:rsid w:val="00962DD8"/>
    <w:rsid w:val="00963B7C"/>
    <w:rsid w:val="009661F0"/>
    <w:rsid w:val="00971447"/>
    <w:rsid w:val="00975BF2"/>
    <w:rsid w:val="009956C5"/>
    <w:rsid w:val="009B2A08"/>
    <w:rsid w:val="009B69E4"/>
    <w:rsid w:val="009E050E"/>
    <w:rsid w:val="009E0F6A"/>
    <w:rsid w:val="009E4A0E"/>
    <w:rsid w:val="009F5C98"/>
    <w:rsid w:val="00A021E4"/>
    <w:rsid w:val="00A142E9"/>
    <w:rsid w:val="00A1763D"/>
    <w:rsid w:val="00A265FE"/>
    <w:rsid w:val="00A306B1"/>
    <w:rsid w:val="00A35C45"/>
    <w:rsid w:val="00A408A7"/>
    <w:rsid w:val="00A40D4C"/>
    <w:rsid w:val="00A50C32"/>
    <w:rsid w:val="00A63D5D"/>
    <w:rsid w:val="00A70258"/>
    <w:rsid w:val="00A70FB0"/>
    <w:rsid w:val="00A81B90"/>
    <w:rsid w:val="00A86144"/>
    <w:rsid w:val="00AA21F8"/>
    <w:rsid w:val="00AB17AC"/>
    <w:rsid w:val="00B0305B"/>
    <w:rsid w:val="00B10B78"/>
    <w:rsid w:val="00B11F60"/>
    <w:rsid w:val="00B155EF"/>
    <w:rsid w:val="00B26FAE"/>
    <w:rsid w:val="00B34D0D"/>
    <w:rsid w:val="00B3771A"/>
    <w:rsid w:val="00B44DDC"/>
    <w:rsid w:val="00B45057"/>
    <w:rsid w:val="00B5611C"/>
    <w:rsid w:val="00B64495"/>
    <w:rsid w:val="00B65C1C"/>
    <w:rsid w:val="00B72464"/>
    <w:rsid w:val="00B75B00"/>
    <w:rsid w:val="00B9497B"/>
    <w:rsid w:val="00BB6A29"/>
    <w:rsid w:val="00BC288E"/>
    <w:rsid w:val="00BC6D72"/>
    <w:rsid w:val="00BE7B42"/>
    <w:rsid w:val="00BF10FD"/>
    <w:rsid w:val="00BF3A9F"/>
    <w:rsid w:val="00C15C0F"/>
    <w:rsid w:val="00C4223A"/>
    <w:rsid w:val="00C50638"/>
    <w:rsid w:val="00C54513"/>
    <w:rsid w:val="00C72BC3"/>
    <w:rsid w:val="00C8250C"/>
    <w:rsid w:val="00C83A73"/>
    <w:rsid w:val="00C91004"/>
    <w:rsid w:val="00C92680"/>
    <w:rsid w:val="00CB3D7B"/>
    <w:rsid w:val="00CC1B4F"/>
    <w:rsid w:val="00CC3586"/>
    <w:rsid w:val="00CC4CA9"/>
    <w:rsid w:val="00D068A9"/>
    <w:rsid w:val="00D1731E"/>
    <w:rsid w:val="00D21E6D"/>
    <w:rsid w:val="00D2348A"/>
    <w:rsid w:val="00D306CF"/>
    <w:rsid w:val="00D313AB"/>
    <w:rsid w:val="00D44F93"/>
    <w:rsid w:val="00D5519F"/>
    <w:rsid w:val="00D844DD"/>
    <w:rsid w:val="00DC0920"/>
    <w:rsid w:val="00DC1D07"/>
    <w:rsid w:val="00DD0562"/>
    <w:rsid w:val="00DD1E45"/>
    <w:rsid w:val="00DD4084"/>
    <w:rsid w:val="00DD673C"/>
    <w:rsid w:val="00DF7606"/>
    <w:rsid w:val="00E02707"/>
    <w:rsid w:val="00E1664E"/>
    <w:rsid w:val="00E21698"/>
    <w:rsid w:val="00E34A5B"/>
    <w:rsid w:val="00E560CB"/>
    <w:rsid w:val="00E756FB"/>
    <w:rsid w:val="00E82BE5"/>
    <w:rsid w:val="00E92DD6"/>
    <w:rsid w:val="00EB7039"/>
    <w:rsid w:val="00ED036B"/>
    <w:rsid w:val="00ED245C"/>
    <w:rsid w:val="00ED3E31"/>
    <w:rsid w:val="00ED45C7"/>
    <w:rsid w:val="00EE08F5"/>
    <w:rsid w:val="00EF454B"/>
    <w:rsid w:val="00EF7E72"/>
    <w:rsid w:val="00F17257"/>
    <w:rsid w:val="00F21775"/>
    <w:rsid w:val="00F22BC3"/>
    <w:rsid w:val="00F52898"/>
    <w:rsid w:val="00F66436"/>
    <w:rsid w:val="00F725E8"/>
    <w:rsid w:val="00F76904"/>
    <w:rsid w:val="00F92CD9"/>
    <w:rsid w:val="00F92FF6"/>
    <w:rsid w:val="00F943A3"/>
    <w:rsid w:val="00FA4F20"/>
    <w:rsid w:val="00FB4730"/>
    <w:rsid w:val="00FB4DEC"/>
    <w:rsid w:val="00FB6EA3"/>
    <w:rsid w:val="00FD3120"/>
    <w:rsid w:val="00FD604F"/>
    <w:rsid w:val="00FD6D56"/>
    <w:rsid w:val="00FE0AA2"/>
    <w:rsid w:val="00FE4CA4"/>
    <w:rsid w:val="00FF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FCA1F"/>
  <w15:docId w15:val="{466E8834-37F5-4DE8-A5A8-F83151C8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7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75C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8675CF"/>
    <w:pPr>
      <w:keepNext/>
      <w:keepLines/>
      <w:suppressAutoHyphens w:val="0"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8675CF"/>
    <w:pPr>
      <w:keepNext/>
      <w:keepLines/>
      <w:suppressAutoHyphens w:val="0"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8675CF"/>
    <w:pPr>
      <w:keepNext/>
      <w:suppressAutoHyphens w:val="0"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75CF"/>
    <w:pPr>
      <w:suppressAutoHyphens w:val="0"/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675CF"/>
    <w:pPr>
      <w:keepNext/>
      <w:tabs>
        <w:tab w:val="left" w:pos="2410"/>
      </w:tabs>
      <w:suppressAutoHyphens w:val="0"/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675CF"/>
    <w:pPr>
      <w:suppressAutoHyphens w:val="0"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8675CF"/>
    <w:pPr>
      <w:suppressAutoHyphens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B5A86"/>
  </w:style>
  <w:style w:type="paragraph" w:styleId="Stopka">
    <w:name w:val="footer"/>
    <w:aliases w:val=" Znak,Znak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qFormat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B47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FB4730"/>
  </w:style>
  <w:style w:type="paragraph" w:styleId="Tekstpodstawowy">
    <w:name w:val="Body Text"/>
    <w:basedOn w:val="Normalny"/>
    <w:link w:val="TekstpodstawowyZnak"/>
    <w:rsid w:val="00FB4730"/>
    <w:pPr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rsid w:val="00FB47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D068A9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D068A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D068A9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5C7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763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7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C7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C7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861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614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40">
    <w:name w:val="Zaimportowany styl 4.0"/>
    <w:rsid w:val="00657E84"/>
    <w:pPr>
      <w:numPr>
        <w:numId w:val="1"/>
      </w:numPr>
    </w:pPr>
  </w:style>
  <w:style w:type="paragraph" w:styleId="Poprawka">
    <w:name w:val="Revision"/>
    <w:hidden/>
    <w:uiPriority w:val="99"/>
    <w:semiHidden/>
    <w:rsid w:val="0022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675C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8675CF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8675CF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8675CF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75CF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675CF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67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675C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8675CF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675C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rsid w:val="008675CF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8675CF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867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6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8675CF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8675C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8675C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8675C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8675CF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675C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675C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8675C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8675CF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8675CF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8675CF"/>
    <w:rPr>
      <w:i/>
      <w:iCs/>
    </w:rPr>
  </w:style>
  <w:style w:type="character" w:customStyle="1" w:styleId="apple-style-span">
    <w:name w:val="apple-style-span"/>
    <w:qFormat/>
    <w:rsid w:val="008675CF"/>
  </w:style>
  <w:style w:type="table" w:customStyle="1" w:styleId="Tabela-Siatka11">
    <w:name w:val="Tabela - Siatka11"/>
    <w:basedOn w:val="Standardowy"/>
    <w:next w:val="Tabela-Siatka"/>
    <w:uiPriority w:val="39"/>
    <w:rsid w:val="008675C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8675CF"/>
    <w:rPr>
      <w:color w:val="605E5C"/>
      <w:shd w:val="clear" w:color="auto" w:fill="E1DFDD"/>
    </w:rPr>
  </w:style>
  <w:style w:type="paragraph" w:customStyle="1" w:styleId="p2">
    <w:name w:val="p2"/>
    <w:basedOn w:val="Normalny"/>
    <w:rsid w:val="008675CF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8675CF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8675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8675CF"/>
    <w:pPr>
      <w:numPr>
        <w:numId w:val="4"/>
      </w:numPr>
    </w:pPr>
  </w:style>
  <w:style w:type="character" w:customStyle="1" w:styleId="alb">
    <w:name w:val="a_lb"/>
    <w:rsid w:val="008675CF"/>
  </w:style>
  <w:style w:type="character" w:styleId="UyteHipercze">
    <w:name w:val="FollowedHyperlink"/>
    <w:uiPriority w:val="99"/>
    <w:semiHidden/>
    <w:unhideWhenUsed/>
    <w:rsid w:val="008675CF"/>
    <w:rPr>
      <w:color w:val="954F72"/>
      <w:u w:val="single"/>
    </w:rPr>
  </w:style>
  <w:style w:type="paragraph" w:styleId="NormalnyWeb">
    <w:name w:val="Normal (Web)"/>
    <w:basedOn w:val="Normalny"/>
    <w:uiPriority w:val="99"/>
    <w:rsid w:val="008675CF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8675C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8675CF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75CF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8675CF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675C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8675CF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8675C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8675CF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8675CF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8675CF"/>
  </w:style>
  <w:style w:type="paragraph" w:customStyle="1" w:styleId="Zawartotabeli">
    <w:name w:val="Zawartość tabeli"/>
    <w:basedOn w:val="Normalny"/>
    <w:rsid w:val="008675CF"/>
    <w:pPr>
      <w:widowControl w:val="0"/>
      <w:suppressLineNumbers/>
    </w:pPr>
  </w:style>
  <w:style w:type="paragraph" w:styleId="Bezodstpw">
    <w:name w:val="No Spacing"/>
    <w:link w:val="BezodstpwZnak"/>
    <w:qFormat/>
    <w:rsid w:val="00867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8675CF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8675C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8675CF"/>
    <w:pPr>
      <w:widowControl w:val="0"/>
      <w:suppressAutoHyphens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8675CF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8675CF"/>
  </w:style>
  <w:style w:type="character" w:customStyle="1" w:styleId="summary-span-value">
    <w:name w:val="summary-span-value"/>
    <w:rsid w:val="008675CF"/>
  </w:style>
  <w:style w:type="paragraph" w:customStyle="1" w:styleId="text-justify">
    <w:name w:val="text-justify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8675CF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8675CF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8675CF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8675CF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8675CF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8675C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8675CF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8675CF"/>
  </w:style>
  <w:style w:type="paragraph" w:styleId="Spistreci1">
    <w:name w:val="toc 1"/>
    <w:basedOn w:val="Normalny"/>
    <w:next w:val="Normalny"/>
    <w:autoRedefine/>
    <w:uiPriority w:val="39"/>
    <w:rsid w:val="008675CF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8675CF"/>
  </w:style>
  <w:style w:type="paragraph" w:customStyle="1" w:styleId="tekstpodstnumer">
    <w:name w:val="tekstpodstnumer"/>
    <w:basedOn w:val="Normalny"/>
    <w:rsid w:val="008675CF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8675CF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8675C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8675CF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8675CF"/>
  </w:style>
  <w:style w:type="paragraph" w:customStyle="1" w:styleId="ZnakZnak">
    <w:name w:val="Znak Znak"/>
    <w:basedOn w:val="Normalny"/>
    <w:rsid w:val="008675CF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8675CF"/>
  </w:style>
  <w:style w:type="paragraph" w:customStyle="1" w:styleId="Nagwek10">
    <w:name w:val="Nagłówek1"/>
    <w:basedOn w:val="Normalny"/>
    <w:rsid w:val="008675CF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8675CF"/>
    <w:pPr>
      <w:numPr>
        <w:numId w:val="8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8675CF"/>
    <w:pPr>
      <w:numPr>
        <w:ilvl w:val="1"/>
        <w:numId w:val="7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8675CF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8675CF"/>
    <w:pPr>
      <w:numPr>
        <w:numId w:val="9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8675CF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75C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8675CF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8675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675CF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8675CF"/>
    <w:rPr>
      <w:vertAlign w:val="superscript"/>
    </w:rPr>
  </w:style>
  <w:style w:type="paragraph" w:styleId="Listapunktowana">
    <w:name w:val="List Bullet"/>
    <w:basedOn w:val="Normalny"/>
    <w:rsid w:val="008675CF"/>
    <w:pPr>
      <w:numPr>
        <w:numId w:val="12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8675CF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8675CF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8675CF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675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8675CF"/>
    <w:pPr>
      <w:numPr>
        <w:ilvl w:val="1"/>
        <w:numId w:val="13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8675CF"/>
    <w:pPr>
      <w:numPr>
        <w:ilvl w:val="2"/>
        <w:numId w:val="13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8675CF"/>
  </w:style>
  <w:style w:type="paragraph" w:customStyle="1" w:styleId="NormalnyWeb1">
    <w:name w:val="Normalny (Web)1"/>
    <w:basedOn w:val="Normalny"/>
    <w:rsid w:val="008675CF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8675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8675CF"/>
  </w:style>
  <w:style w:type="paragraph" w:customStyle="1" w:styleId="Style15">
    <w:name w:val="Style 15"/>
    <w:basedOn w:val="Normalny"/>
    <w:link w:val="CharStyle16"/>
    <w:rsid w:val="008675CF"/>
    <w:pPr>
      <w:widowControl w:val="0"/>
      <w:suppressAutoHyphens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8675CF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8675CF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8675CF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8675CF"/>
  </w:style>
  <w:style w:type="character" w:customStyle="1" w:styleId="eop">
    <w:name w:val="eop"/>
    <w:rsid w:val="008675CF"/>
  </w:style>
  <w:style w:type="character" w:customStyle="1" w:styleId="scxw174579145">
    <w:name w:val="scxw174579145"/>
    <w:rsid w:val="008675CF"/>
  </w:style>
  <w:style w:type="character" w:customStyle="1" w:styleId="CharStyle14">
    <w:name w:val="Char Style 14"/>
    <w:link w:val="Style13"/>
    <w:rsid w:val="008675CF"/>
    <w:rPr>
      <w:b/>
      <w:bCs/>
    </w:rPr>
  </w:style>
  <w:style w:type="paragraph" w:customStyle="1" w:styleId="Style13">
    <w:name w:val="Style 13"/>
    <w:basedOn w:val="Normalny"/>
    <w:link w:val="CharStyle14"/>
    <w:rsid w:val="008675CF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8675CF"/>
  </w:style>
  <w:style w:type="paragraph" w:customStyle="1" w:styleId="pf0">
    <w:name w:val="pf0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8675CF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8675CF"/>
    <w:pPr>
      <w:numPr>
        <w:numId w:val="66"/>
      </w:numPr>
    </w:pPr>
  </w:style>
  <w:style w:type="paragraph" w:customStyle="1" w:styleId="BodyText31">
    <w:name w:val="Body Text 31"/>
    <w:basedOn w:val="Normalny"/>
    <w:rsid w:val="008675CF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8675CF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B0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B0B0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E16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355A-E45F-49B1-A590-3C688A00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</Template>
  <TotalTime>2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Chudzik</dc:creator>
  <cp:lastModifiedBy>Agnieszka Hencner - Chmiel</cp:lastModifiedBy>
  <cp:revision>3</cp:revision>
  <cp:lastPrinted>2023-08-24T20:56:00Z</cp:lastPrinted>
  <dcterms:created xsi:type="dcterms:W3CDTF">2023-08-24T22:30:00Z</dcterms:created>
  <dcterms:modified xsi:type="dcterms:W3CDTF">2023-08-24T22:37:00Z</dcterms:modified>
</cp:coreProperties>
</file>