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6268BE73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722B21">
        <w:rPr>
          <w:rFonts w:asciiTheme="minorHAnsi" w:eastAsia="Calibri" w:hAnsiTheme="minorHAnsi" w:cs="Arial"/>
          <w:b/>
          <w:bCs/>
          <w:szCs w:val="24"/>
          <w:lang w:eastAsia="en-US"/>
        </w:rPr>
        <w:t>11</w:t>
      </w:r>
      <w:r w:rsidR="00244483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4762C6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3A7E959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>Wykonawca: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2EC3A8A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p w14:paraId="23290B65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8A6F28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37B3719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A19CFEC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(pełna nazwa/firma, adres, w zależności od</w:t>
      </w:r>
    </w:p>
    <w:p w14:paraId="4B4A8CAA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podmiotu: NIP/PESEL, KRS/</w:t>
      </w:r>
      <w:proofErr w:type="spellStart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CEiDG</w:t>
      </w:r>
      <w:proofErr w:type="spellEnd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)</w:t>
      </w:r>
    </w:p>
    <w:p w14:paraId="0603406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  <w:u w:val="single"/>
        </w:rPr>
      </w:pPr>
      <w:r w:rsidRPr="005A2B16">
        <w:rPr>
          <w:rFonts w:asciiTheme="minorHAnsi" w:hAnsiTheme="minorHAnsi" w:cs="Tahoma"/>
          <w:kern w:val="3"/>
          <w:szCs w:val="24"/>
          <w:u w:val="single"/>
        </w:rPr>
        <w:t>reprezentowany przez:</w:t>
      </w:r>
    </w:p>
    <w:p w14:paraId="45C9B54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663C888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B4DDF0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5712C44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(imię, nazwisko, stanowisko/podstawa do reprezentacji)</w:t>
      </w:r>
    </w:p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F1A9ABB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Zamawiający: Sieć Badawcza Łukasiewicz –</w:t>
      </w:r>
    </w:p>
    <w:p w14:paraId="4AAEDE5C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Instytut Nowych Syntez Chemicznych</w:t>
      </w:r>
    </w:p>
    <w:p w14:paraId="319554E0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Adres: Al. Tysiąclecia Państwa Polskiego 13A, </w:t>
      </w:r>
    </w:p>
    <w:p w14:paraId="48E5ECF7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24 – 110 Puławy </w:t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4C19156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6D01A77C" w14:textId="46C57966" w:rsidR="005E18BA" w:rsidRPr="00276371" w:rsidRDefault="00055D5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lang w:eastAsia="en-US"/>
        </w:rPr>
        <w:t>)</w:t>
      </w:r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 xml:space="preserve">na: </w:t>
      </w:r>
      <w:r w:rsidR="005E18BA" w:rsidRPr="00276371">
        <w:rPr>
          <w:b/>
          <w:color w:val="000000" w:themeColor="text1"/>
        </w:rPr>
        <w:t>„</w:t>
      </w:r>
      <w:bookmarkStart w:id="0" w:name="_Hlk78362967"/>
      <w:r w:rsidR="00A42D3D" w:rsidRPr="00DC58DA">
        <w:rPr>
          <w:rFonts w:asciiTheme="minorHAnsi" w:hAnsiTheme="minorHAnsi" w:cs="Tahoma"/>
          <w:b/>
          <w:bCs/>
          <w:szCs w:val="22"/>
        </w:rPr>
        <w:t xml:space="preserve">Wykonanie </w:t>
      </w:r>
      <w:bookmarkEnd w:id="0"/>
      <w:r w:rsidR="00A42D3D">
        <w:rPr>
          <w:rFonts w:asciiTheme="minorHAnsi" w:hAnsiTheme="minorHAnsi" w:cs="Tahoma"/>
          <w:b/>
          <w:bCs/>
          <w:szCs w:val="22"/>
        </w:rPr>
        <w:t>remontu 20 sztuk wózków piecowych w zakresie wymurówek wysokotemperaturowych</w:t>
      </w:r>
      <w:r w:rsidR="005E18BA">
        <w:rPr>
          <w:rFonts w:asciiTheme="minorHAnsi" w:hAnsiTheme="minorHAnsi" w:cs="Tahoma"/>
          <w:b/>
          <w:bCs/>
          <w:szCs w:val="22"/>
        </w:rPr>
        <w:t>”</w:t>
      </w:r>
      <w:r w:rsidR="005E18BA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5E18BA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INS/TW –</w:t>
      </w:r>
      <w:r w:rsidR="00FA39D9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</w:t>
      </w:r>
      <w:r w:rsidR="00722B21">
        <w:rPr>
          <w:rFonts w:asciiTheme="minorHAnsi" w:hAnsiTheme="minorHAnsi" w:cs="Arial"/>
          <w:b/>
          <w:color w:val="00000A"/>
          <w:szCs w:val="24"/>
          <w:lang w:eastAsia="en-US" w:bidi="en-US"/>
        </w:rPr>
        <w:t>11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/2022</w:t>
      </w:r>
      <w:r w:rsidR="005E18BA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40F17997" w14:textId="2090C5D1" w:rsidR="00055D5A" w:rsidRPr="00F77F58" w:rsidRDefault="00055D5A" w:rsidP="00F77F58">
      <w:pPr>
        <w:pStyle w:val="Standard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14:paraId="0AD27EAF" w14:textId="77777777" w:rsidR="00055D5A" w:rsidRPr="005A2B16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  <w:u w:val="single"/>
        </w:rPr>
      </w:pPr>
    </w:p>
    <w:p w14:paraId="4852B778" w14:textId="2858BE98" w:rsidR="00055D5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u w:val="single"/>
        </w:rPr>
        <w:t>Oświadczenie</w:t>
      </w:r>
      <w:r w:rsidR="0047404C">
        <w:rPr>
          <w:rFonts w:asciiTheme="minorHAnsi" w:hAnsiTheme="minorHAnsi" w:cs="Tahoma"/>
          <w:b/>
          <w:bCs/>
          <w:color w:val="000000"/>
          <w:kern w:val="3"/>
          <w:u w:val="single"/>
        </w:rPr>
        <w:t xml:space="preserve"> Wykonawcy </w:t>
      </w:r>
    </w:p>
    <w:p w14:paraId="7C70DC81" w14:textId="77777777" w:rsidR="006C46AF" w:rsidRPr="005A2B16" w:rsidRDefault="006C46AF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85563C4" w14:textId="1B5880FC" w:rsidR="00055D5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>składane na podstawie art. 125 ust.1, ustawy z dnia 11 września 2019r. – Prawo zamówień publicznych na potrzeby ww. postępowania prowadzonego przez Sieć Badawcza Łukasiewicz – Instytut Nowych Syntez Chemicznych.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1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lastRenderedPageBreak/>
        <w:t xml:space="preserve">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08ACFDF8" w14:textId="77777777" w:rsidR="005E18BA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spełniam warunki udziału w postępowaniu określone przez Zamawiającego w 8.2 SWZ </w:t>
      </w:r>
    </w:p>
    <w:p w14:paraId="01C04A35" w14:textId="48EB8049" w:rsidR="005E18BA" w:rsidRDefault="005E18BA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4A3A2525" w14:textId="4E5CEB93" w:rsidR="005F2B08" w:rsidRPr="005E18BA" w:rsidRDefault="00A42D3D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bookmarkStart w:id="2" w:name="_Hlk102640826"/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="005F2B08"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 w:rsidR="00244483"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="005F2B08"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.2.4. tj. </w:t>
      </w:r>
    </w:p>
    <w:p w14:paraId="76F07812" w14:textId="77777777" w:rsidR="005F2B08" w:rsidRDefault="005F2B08" w:rsidP="005F2B08">
      <w:pPr>
        <w:pStyle w:val="SIWZ2"/>
        <w:widowControl/>
        <w:spacing w:line="276" w:lineRule="auto"/>
        <w:ind w:left="720"/>
        <w:rPr>
          <w:rFonts w:asciiTheme="minorHAnsi" w:hAnsiTheme="minorHAnsi"/>
          <w:b/>
          <w:sz w:val="20"/>
          <w:szCs w:val="20"/>
          <w:u w:val="single"/>
        </w:rPr>
      </w:pPr>
    </w:p>
    <w:p w14:paraId="5B8A687A" w14:textId="69F4A111" w:rsidR="00A42D3D" w:rsidRPr="007E780C" w:rsidRDefault="00A42D3D" w:rsidP="00A42D3D">
      <w:pPr>
        <w:pStyle w:val="SIWZ2"/>
        <w:widowControl/>
        <w:spacing w:line="276" w:lineRule="auto"/>
        <w:rPr>
          <w:rFonts w:asciiTheme="minorHAnsi" w:hAnsiTheme="minorHAnsi"/>
          <w:sz w:val="20"/>
          <w:szCs w:val="20"/>
        </w:rPr>
      </w:pPr>
      <w:r w:rsidRPr="00DC58DA">
        <w:rPr>
          <w:rFonts w:asciiTheme="minorHAnsi" w:hAnsiTheme="minorHAnsi"/>
          <w:sz w:val="20"/>
          <w:szCs w:val="20"/>
        </w:rPr>
        <w:t>wykonał</w:t>
      </w:r>
      <w:r>
        <w:rPr>
          <w:rFonts w:asciiTheme="minorHAnsi" w:hAnsiTheme="minorHAnsi"/>
          <w:sz w:val="20"/>
          <w:szCs w:val="20"/>
        </w:rPr>
        <w:t xml:space="preserve">em </w:t>
      </w:r>
      <w:r w:rsidRPr="00DC58DA">
        <w:rPr>
          <w:rFonts w:asciiTheme="minorHAnsi" w:hAnsiTheme="minorHAnsi"/>
          <w:sz w:val="20"/>
          <w:szCs w:val="20"/>
        </w:rPr>
        <w:t xml:space="preserve"> w okresie ostatnich (5) pięciu lat przed upływem terminu składania ofert, a jeżeli okres działalności jest krótszy to w tym okresie: 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>co najmniej 2 (dw</w:t>
      </w:r>
      <w:r>
        <w:rPr>
          <w:rFonts w:asciiTheme="minorHAnsi" w:hAnsiTheme="minorHAnsi"/>
          <w:b/>
          <w:sz w:val="20"/>
          <w:szCs w:val="20"/>
          <w:u w:val="single"/>
        </w:rPr>
        <w:t>a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 xml:space="preserve">) 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zamówienia w zakresie prac przy wymurówkach wysokotemperaturowych </w:t>
      </w:r>
      <w:r w:rsidRPr="007E780C">
        <w:rPr>
          <w:rFonts w:asciiTheme="minorHAnsi" w:hAnsiTheme="minorHAnsi"/>
          <w:sz w:val="20"/>
          <w:szCs w:val="20"/>
        </w:rPr>
        <w:t xml:space="preserve">o wartości nie mniejszej niż </w:t>
      </w:r>
      <w:r w:rsidR="00E97210">
        <w:rPr>
          <w:rFonts w:asciiTheme="minorHAnsi" w:hAnsiTheme="minorHAnsi"/>
          <w:sz w:val="20"/>
          <w:szCs w:val="20"/>
        </w:rPr>
        <w:t>10</w:t>
      </w:r>
      <w:r>
        <w:rPr>
          <w:rFonts w:asciiTheme="minorHAnsi" w:hAnsiTheme="minorHAnsi"/>
          <w:sz w:val="20"/>
          <w:szCs w:val="20"/>
        </w:rPr>
        <w:t>0</w:t>
      </w:r>
      <w:r w:rsidRPr="007E780C">
        <w:rPr>
          <w:rFonts w:asciiTheme="minorHAnsi" w:hAnsiTheme="minorHAnsi"/>
          <w:sz w:val="20"/>
          <w:szCs w:val="20"/>
        </w:rPr>
        <w:t>.000,00 PLN netto (</w:t>
      </w:r>
      <w:r w:rsidR="00E97210">
        <w:rPr>
          <w:rFonts w:asciiTheme="minorHAnsi" w:hAnsiTheme="minorHAnsi"/>
          <w:sz w:val="20"/>
          <w:szCs w:val="20"/>
        </w:rPr>
        <w:t>sto</w:t>
      </w:r>
      <w:r>
        <w:rPr>
          <w:rFonts w:asciiTheme="minorHAnsi" w:hAnsiTheme="minorHAnsi"/>
          <w:sz w:val="20"/>
          <w:szCs w:val="20"/>
        </w:rPr>
        <w:t xml:space="preserve"> </w:t>
      </w:r>
      <w:r w:rsidRPr="007E780C">
        <w:rPr>
          <w:rFonts w:asciiTheme="minorHAnsi" w:hAnsiTheme="minorHAnsi"/>
          <w:sz w:val="20"/>
          <w:szCs w:val="20"/>
        </w:rPr>
        <w:t xml:space="preserve">tysięcy złotych) </w:t>
      </w:r>
      <w:r w:rsidRPr="007E780C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7E780C">
        <w:rPr>
          <w:rFonts w:asciiTheme="minorHAnsi" w:hAnsiTheme="minorHAnsi"/>
          <w:sz w:val="20"/>
          <w:szCs w:val="20"/>
        </w:rPr>
        <w:t xml:space="preserve"> [dla robót rozliczanych w innych walutach niż PLN równowartość co najmniej </w:t>
      </w:r>
      <w:r w:rsidR="00E97210">
        <w:rPr>
          <w:rFonts w:asciiTheme="minorHAnsi" w:hAnsiTheme="minorHAnsi"/>
          <w:sz w:val="20"/>
          <w:szCs w:val="20"/>
        </w:rPr>
        <w:t>10</w:t>
      </w:r>
      <w:bookmarkStart w:id="3" w:name="_GoBack"/>
      <w:bookmarkEnd w:id="3"/>
      <w:r>
        <w:rPr>
          <w:rFonts w:asciiTheme="minorHAnsi" w:hAnsiTheme="minorHAnsi"/>
          <w:sz w:val="20"/>
          <w:szCs w:val="20"/>
        </w:rPr>
        <w:t>0</w:t>
      </w:r>
      <w:r w:rsidRPr="007E780C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bookmarkEnd w:id="2"/>
    <w:p w14:paraId="786E74F8" w14:textId="77777777" w:rsidR="0047404C" w:rsidRPr="005F2B08" w:rsidRDefault="0047404C" w:rsidP="005F2B08">
      <w:pPr>
        <w:pStyle w:val="Akapitzlist"/>
        <w:suppressAutoHyphens/>
        <w:autoSpaceDN w:val="0"/>
        <w:ind w:left="786"/>
        <w:jc w:val="both"/>
        <w:textAlignment w:val="baseline"/>
        <w:rPr>
          <w:rFonts w:asciiTheme="minorHAnsi" w:hAnsiTheme="minorHAnsi" w:cs="Tahoma"/>
          <w:b/>
          <w:color w:val="000000"/>
          <w:kern w:val="3"/>
          <w:sz w:val="22"/>
          <w:szCs w:val="24"/>
        </w:rPr>
      </w:pPr>
    </w:p>
    <w:p w14:paraId="45E298F8" w14:textId="77777777" w:rsidR="00055D5A" w:rsidRPr="00A42D3D" w:rsidRDefault="00055D5A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right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3C671B5B" w14:textId="408A44A1" w:rsidR="0047404C" w:rsidRPr="00A42D3D" w:rsidRDefault="0047404C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INFORMACJA W ZWIĄZKU Z POLEGANIEM NA ZASOBACH INNYCH PODMIOTÓW</w:t>
      </w:r>
    </w:p>
    <w:p w14:paraId="1377BC1E" w14:textId="77777777" w:rsidR="0047404C" w:rsidRDefault="0047404C" w:rsidP="0047404C">
      <w:pPr>
        <w:pStyle w:val="Akapitzlist"/>
        <w:suppressAutoHyphens/>
        <w:autoSpaceDN w:val="0"/>
        <w:ind w:left="142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2113412E" w14:textId="7824F1F7" w:rsidR="00055D5A" w:rsidRPr="0047404C" w:rsidRDefault="00055D5A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  <w:sz w:val="24"/>
          <w:szCs w:val="24"/>
        </w:rPr>
      </w:pPr>
    </w:p>
    <w:p w14:paraId="3C6378BB" w14:textId="1CC8D799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eastAsia="Lucida Sans Unicode" w:hAnsiTheme="minorHAnsi" w:cs="Tahoma"/>
          <w:kern w:val="3"/>
          <w:lang w:bidi="pl-PL"/>
        </w:rPr>
      </w:pPr>
      <w:r w:rsidRPr="0047404C">
        <w:rPr>
          <w:rFonts w:asciiTheme="minorHAnsi" w:hAnsiTheme="minorHAnsi" w:cs="Arial"/>
          <w:iCs/>
          <w:color w:val="000000"/>
          <w:kern w:val="3"/>
          <w:szCs w:val="24"/>
        </w:rPr>
        <w:t>O</w:t>
      </w:r>
      <w:r w:rsidRPr="0047404C">
        <w:rPr>
          <w:rFonts w:asciiTheme="minorHAnsi" w:eastAsia="Lucida Sans Unicode" w:hAnsiTheme="minorHAnsi" w:cs="Tahoma"/>
          <w:kern w:val="3"/>
          <w:lang w:bidi="pl-PL"/>
        </w:rPr>
        <w:t>świadczam, że w celu wykonania spełniania warunków udziału w postepowaniu, określonych przez</w:t>
      </w:r>
      <w:r>
        <w:rPr>
          <w:rFonts w:asciiTheme="minorHAnsi" w:eastAsia="Lucida Sans Unicode" w:hAnsiTheme="minorHAnsi" w:cs="Tahoma"/>
          <w:kern w:val="3"/>
          <w:lang w:bidi="pl-PL"/>
        </w:rPr>
        <w:t xml:space="preserve"> Zamawiającego w pkt </w:t>
      </w:r>
      <w:r w:rsidR="00244483">
        <w:rPr>
          <w:rFonts w:asciiTheme="minorHAnsi" w:eastAsia="Lucida Sans Unicode" w:hAnsiTheme="minorHAnsi" w:cs="Tahoma"/>
          <w:kern w:val="3"/>
          <w:lang w:bidi="pl-PL"/>
        </w:rPr>
        <w:t>5</w:t>
      </w:r>
      <w:r>
        <w:rPr>
          <w:rFonts w:asciiTheme="minorHAnsi" w:eastAsia="Lucida Sans Unicode" w:hAnsiTheme="minorHAnsi" w:cs="Tahoma"/>
          <w:kern w:val="3"/>
          <w:lang w:bidi="pl-PL"/>
        </w:rPr>
        <w:t>.2 SWZ polegam na zasobach następujących podmiotu/ów:</w:t>
      </w:r>
    </w:p>
    <w:p w14:paraId="09AD58D9" w14:textId="5A363926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6D3B491C" w14:textId="47CFAFF5" w:rsidR="0047404C" w:rsidRPr="0047404C" w:rsidRDefault="0047404C" w:rsidP="00A42D3D">
      <w:pPr>
        <w:pStyle w:val="Akapitzlist"/>
        <w:numPr>
          <w:ilvl w:val="0"/>
          <w:numId w:val="4"/>
        </w:num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 xml:space="preserve">……………………………………………………………………………………………………………………… </w:t>
      </w:r>
      <w:r w:rsidRPr="0047404C">
        <w:rPr>
          <w:rFonts w:asciiTheme="minorHAnsi" w:hAnsiTheme="minorHAnsi" w:cs="Arial"/>
          <w:iCs/>
          <w:color w:val="000000"/>
          <w:kern w:val="3"/>
          <w:sz w:val="18"/>
          <w:szCs w:val="24"/>
        </w:rPr>
        <w:t>/wskazać firmę/ imię i nazwisko, siedzibę i adres/</w:t>
      </w:r>
    </w:p>
    <w:p w14:paraId="6EDEB25A" w14:textId="77777777" w:rsidR="0047404C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262C7AB8" w14:textId="77777777" w:rsidR="0047404C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76E205A1" w14:textId="77777777" w:rsid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>w następującym zakresie : ……………………………………………………………………………………..</w:t>
      </w:r>
    </w:p>
    <w:p w14:paraId="68771D0C" w14:textId="77777777" w:rsid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059E1F20" w14:textId="57FEE3D4" w:rsidR="0047404C" w:rsidRP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 w:val="18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 xml:space="preserve"> ………………………………………………………………………………………………………………………………….  </w:t>
      </w:r>
      <w:r>
        <w:rPr>
          <w:rFonts w:asciiTheme="minorHAnsi" w:hAnsiTheme="minorHAnsi" w:cs="Arial"/>
          <w:iCs/>
          <w:color w:val="000000"/>
          <w:kern w:val="3"/>
          <w:szCs w:val="24"/>
        </w:rPr>
        <w:br/>
        <w:t xml:space="preserve"> </w:t>
      </w:r>
      <w:r w:rsidRPr="0047404C">
        <w:rPr>
          <w:rFonts w:asciiTheme="minorHAnsi" w:hAnsiTheme="minorHAnsi" w:cs="Arial"/>
          <w:iCs/>
          <w:color w:val="000000"/>
          <w:kern w:val="3"/>
          <w:sz w:val="18"/>
          <w:szCs w:val="24"/>
        </w:rPr>
        <w:t>/określić odpowiedni zakres dla wskazanego podmiotu/</w:t>
      </w:r>
    </w:p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53EB4001" w14:textId="03033D36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lastRenderedPageBreak/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227F1373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019F2E1" w14:textId="7E875BE1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0ECF2C2" w14:textId="77777777" w:rsidR="000B098F" w:rsidRPr="00D80183" w:rsidRDefault="000B098F" w:rsidP="000B098F">
      <w:pPr>
        <w:pStyle w:val="SIWZ2"/>
        <w:tabs>
          <w:tab w:val="left" w:pos="0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p w14:paraId="3D29BDD1" w14:textId="77777777" w:rsidR="000B098F" w:rsidRPr="005A2B16" w:rsidRDefault="000B098F" w:rsidP="000B098F">
      <w:pPr>
        <w:suppressAutoHyphens/>
        <w:autoSpaceDN w:val="0"/>
        <w:jc w:val="right"/>
        <w:textAlignment w:val="baseline"/>
        <w:rPr>
          <w:rFonts w:asciiTheme="minorHAnsi" w:hAnsiTheme="minorHAnsi" w:cs="Tahoma"/>
          <w:kern w:val="3"/>
          <w:sz w:val="18"/>
          <w:szCs w:val="24"/>
        </w:rPr>
      </w:pPr>
    </w:p>
    <w:p w14:paraId="07C229EC" w14:textId="54E769AC" w:rsidR="00055D5A" w:rsidRPr="000B0E4A" w:rsidRDefault="00055D5A" w:rsidP="00115330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E97210">
      <w:fldChar w:fldCharType="begin"/>
    </w:r>
    <w:r w:rsidR="00E97210">
      <w:instrText>NUMPAGES  \* Arabic  \* MERGEFORMAT</w:instrText>
    </w:r>
    <w:r w:rsidR="00E97210">
      <w:fldChar w:fldCharType="separate"/>
    </w:r>
    <w:r w:rsidR="00FF5901">
      <w:rPr>
        <w:noProof/>
      </w:rPr>
      <w:t>1</w:t>
    </w:r>
    <w:r w:rsidR="00E97210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F7C"/>
    <w:rsid w:val="006747BD"/>
    <w:rsid w:val="006A7B13"/>
    <w:rsid w:val="006B4607"/>
    <w:rsid w:val="006C46AF"/>
    <w:rsid w:val="006D6DE5"/>
    <w:rsid w:val="006E5990"/>
    <w:rsid w:val="00722B21"/>
    <w:rsid w:val="007428A0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4C4D"/>
    <w:rsid w:val="00A03501"/>
    <w:rsid w:val="00A36F46"/>
    <w:rsid w:val="00A42D3D"/>
    <w:rsid w:val="00A52C29"/>
    <w:rsid w:val="00A82F87"/>
    <w:rsid w:val="00A851FA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A21620-79C2-4720-BBF7-2E6E247E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3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4</cp:revision>
  <cp:lastPrinted>2021-04-28T04:36:00Z</cp:lastPrinted>
  <dcterms:created xsi:type="dcterms:W3CDTF">2022-06-15T08:36:00Z</dcterms:created>
  <dcterms:modified xsi:type="dcterms:W3CDTF">2022-06-22T08:03:00Z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