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5D" w:rsidRPr="00410796" w:rsidRDefault="0059085D" w:rsidP="0059085D">
      <w:pPr>
        <w:rPr>
          <w:rFonts w:asciiTheme="minorHAnsi" w:hAnsiTheme="minorHAnsi" w:cstheme="minorHAnsi"/>
          <w:sz w:val="22"/>
          <w:szCs w:val="22"/>
        </w:rPr>
      </w:pPr>
    </w:p>
    <w:p w:rsidR="00BA018C" w:rsidRPr="00410796" w:rsidRDefault="00BA018C" w:rsidP="0059085D">
      <w:pPr>
        <w:suppressAutoHyphens/>
        <w:jc w:val="right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59085D" w:rsidRDefault="00744EC0" w:rsidP="00744EC0">
      <w:pPr>
        <w:suppressAutoHyphens/>
        <w:jc w:val="right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1079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Załącznik nr </w:t>
      </w:r>
      <w:r w:rsidR="00213E38"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Pr="0041079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do Umowy</w:t>
      </w:r>
    </w:p>
    <w:p w:rsidR="00196984" w:rsidRDefault="00196984" w:rsidP="00744EC0">
      <w:pPr>
        <w:suppressAutoHyphens/>
        <w:jc w:val="right"/>
        <w:rPr>
          <w:rFonts w:asciiTheme="minorHAnsi" w:hAnsiTheme="minorHAnsi" w:cstheme="minorHAnsi"/>
          <w:b/>
          <w:color w:val="FF0000"/>
          <w:sz w:val="22"/>
          <w:szCs w:val="22"/>
          <w:lang w:eastAsia="zh-CN"/>
        </w:rPr>
      </w:pPr>
      <w:r w:rsidRPr="00196984">
        <w:rPr>
          <w:rFonts w:asciiTheme="minorHAnsi" w:hAnsiTheme="minorHAnsi" w:cstheme="minorHAnsi"/>
          <w:b/>
          <w:color w:val="FF0000"/>
          <w:sz w:val="22"/>
          <w:szCs w:val="22"/>
          <w:lang w:eastAsia="zh-CN"/>
        </w:rPr>
        <w:t>Modyfikacja z dn. 24.06.2022</w:t>
      </w:r>
    </w:p>
    <w:p w:rsidR="00196984" w:rsidRPr="00196984" w:rsidRDefault="00196984" w:rsidP="00744EC0">
      <w:pPr>
        <w:suppressAutoHyphens/>
        <w:jc w:val="right"/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</w:pP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UMOWA powierzenia przetwarzania danych osobowych, zwana dalej Umową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shd w:val="clear" w:color="auto" w:fill="C0C0C0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zawarta w … w dniu .............................. r. pomiędzy: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shd w:val="clear" w:color="auto" w:fill="C0C0C0"/>
          <w:lang w:eastAsia="zh-CN"/>
        </w:rPr>
      </w:pPr>
    </w:p>
    <w:p w:rsidR="0059085D" w:rsidRPr="00410796" w:rsidRDefault="0059085D" w:rsidP="0059085D">
      <w:pPr>
        <w:shd w:val="clear" w:color="auto" w:fill="FFFFFF"/>
        <w:tabs>
          <w:tab w:val="right" w:pos="9072"/>
        </w:tabs>
        <w:suppressAutoHyphens/>
        <w:spacing w:before="120" w:after="120"/>
        <w:jc w:val="both"/>
        <w:rPr>
          <w:rFonts w:asciiTheme="minorHAnsi" w:eastAsia="Arial Narrow" w:hAnsiTheme="minorHAnsi" w:cstheme="minorHAnsi"/>
          <w:bCs/>
          <w:i/>
          <w:i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Szpitalami Pomorskimi Sp. z o. o.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z siedzibą w Gdyni (81-519), ul. Powstania Styczniowego 1, wpisaną do Rejestru Przedsiębiorców Krajowego Rejestru Sądowego przez Sąd Rejonowy Gdańsk-Północ w Gdańsku, VIII Wydział Gospodarczy Krajowego Rejestru Sądowego pod numerem KRS 0000492201, NIP 586-22-86-770, REGON 190141612, o kapitale 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 xml:space="preserve">zakładowym </w:t>
      </w:r>
      <w:r w:rsidR="00625FC2" w:rsidRPr="00625FC2">
        <w:rPr>
          <w:rFonts w:asciiTheme="minorHAnsi" w:hAnsiTheme="minorHAnsi" w:cstheme="minorHAnsi"/>
          <w:sz w:val="18"/>
          <w:szCs w:val="18"/>
          <w:lang w:eastAsia="zh-CN"/>
        </w:rPr>
        <w:t>175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> </w:t>
      </w:r>
      <w:r w:rsidR="00625FC2" w:rsidRPr="00625FC2">
        <w:rPr>
          <w:rFonts w:asciiTheme="minorHAnsi" w:hAnsiTheme="minorHAnsi" w:cstheme="minorHAnsi"/>
          <w:sz w:val="18"/>
          <w:szCs w:val="18"/>
          <w:lang w:eastAsia="zh-CN"/>
        </w:rPr>
        <w:t>874 5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>00,00  zł, pokrytym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w całości, reprezentowaną przez: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eastAsia="Arial Narrow" w:hAnsiTheme="minorHAnsi" w:cstheme="minorHAnsi"/>
          <w:bCs/>
          <w:i/>
          <w:iCs/>
          <w:sz w:val="18"/>
          <w:szCs w:val="18"/>
          <w:lang w:eastAsia="zh-CN"/>
        </w:rPr>
        <w:t>……………………………………………………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zwanym dalej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Podmiotem przetwarzającym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,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eastAsia="Arial Narrow" w:hAnsiTheme="minorHAnsi" w:cstheme="minorHAnsi"/>
          <w:sz w:val="18"/>
          <w:szCs w:val="18"/>
          <w:lang w:eastAsia="zh-CN"/>
        </w:rPr>
        <w:t xml:space="preserve">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a</w:t>
      </w:r>
    </w:p>
    <w:p w:rsidR="0059085D" w:rsidRPr="00410796" w:rsidRDefault="0059085D" w:rsidP="0059085D">
      <w:pPr>
        <w:suppressAutoHyphens/>
        <w:jc w:val="both"/>
        <w:rPr>
          <w:rFonts w:asciiTheme="minorHAnsi" w:eastAsia="Arial Narrow" w:hAnsiTheme="minorHAnsi" w:cstheme="minorHAnsi"/>
          <w:bCs/>
          <w:i/>
          <w:iCs/>
          <w:sz w:val="18"/>
          <w:szCs w:val="18"/>
          <w:lang w:eastAsia="zh-CN"/>
        </w:rPr>
      </w:pPr>
      <w:r w:rsidRPr="00410796">
        <w:rPr>
          <w:rFonts w:asciiTheme="minorHAnsi" w:eastAsia="Arial Narrow" w:hAnsiTheme="minorHAnsi" w:cstheme="minorHAnsi"/>
          <w:sz w:val="18"/>
          <w:szCs w:val="18"/>
          <w:lang w:eastAsia="zh-CN"/>
        </w:rPr>
        <w:t>………………………………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.z siedzibą w ............................................................................., zarejestrowaną/ym w ................................................................. pod numerem ......................., posiadającą/ym numer NIP ......................... oraz numer REGON ..................................................., reprezentowaną/ym przez: 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eastAsia="Arial Narrow" w:hAnsiTheme="minorHAnsi" w:cstheme="minorHAnsi"/>
          <w:bCs/>
          <w:i/>
          <w:iCs/>
          <w:sz w:val="18"/>
          <w:szCs w:val="18"/>
          <w:lang w:eastAsia="zh-CN"/>
        </w:rPr>
        <w:t>……………………………………………………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zwanym dalej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Administratorem danych,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§ 1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Definicje</w:t>
      </w:r>
    </w:p>
    <w:p w:rsidR="0059085D" w:rsidRPr="00410796" w:rsidRDefault="0059085D" w:rsidP="00EF6A13">
      <w:pPr>
        <w:numPr>
          <w:ilvl w:val="0"/>
          <w:numId w:val="1"/>
        </w:numPr>
        <w:tabs>
          <w:tab w:val="clear" w:pos="663"/>
          <w:tab w:val="num" w:pos="0"/>
        </w:tabs>
        <w:suppressAutoHyphens/>
        <w:autoSpaceDN w:val="0"/>
        <w:ind w:left="360" w:hanging="36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Administrator Danych Osobowych (Administrator) – </w:t>
      </w:r>
      <w:r w:rsidRPr="00410796">
        <w:rPr>
          <w:rFonts w:asciiTheme="minorHAnsi" w:hAnsiTheme="minorHAnsi" w:cstheme="minorHAnsi"/>
          <w:b/>
          <w:i/>
          <w:sz w:val="18"/>
          <w:szCs w:val="18"/>
          <w:lang w:eastAsia="zh-CN"/>
        </w:rPr>
        <w:t>(nazwa firmy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), podmiot, który decyduje o celach i środkach przetwarzania danych osobowych,</w:t>
      </w:r>
    </w:p>
    <w:p w:rsidR="001220BE" w:rsidRPr="00410796" w:rsidRDefault="0059085D" w:rsidP="00EF6A13">
      <w:pPr>
        <w:numPr>
          <w:ilvl w:val="0"/>
          <w:numId w:val="1"/>
        </w:numPr>
        <w:tabs>
          <w:tab w:val="clear" w:pos="663"/>
          <w:tab w:val="num" w:pos="0"/>
        </w:tabs>
        <w:suppressAutoHyphens/>
        <w:autoSpaceDN w:val="0"/>
        <w:ind w:left="360" w:hanging="36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Podmiot przetwarzający – Szpitale Pomorskie sp. z o.o., podmiot, któremu Administrator powierza dane osobowe.</w:t>
      </w:r>
    </w:p>
    <w:p w:rsidR="001220BE" w:rsidRPr="00410796" w:rsidRDefault="0059085D" w:rsidP="00EF6A13">
      <w:pPr>
        <w:numPr>
          <w:ilvl w:val="0"/>
          <w:numId w:val="1"/>
        </w:numPr>
        <w:tabs>
          <w:tab w:val="clear" w:pos="663"/>
          <w:tab w:val="num" w:pos="0"/>
        </w:tabs>
        <w:suppressAutoHyphens/>
        <w:autoSpaceDN w:val="0"/>
        <w:ind w:left="360" w:hanging="36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Zbiór danych - każdy posiadający strukturę zestaw danych o charakterze osobowym, dostępnych według określonych kryteriów, niezależnie od tego, czy zestaw ten jest rozproszony lub podzielony funkcjonalnie,</w:t>
      </w:r>
    </w:p>
    <w:p w:rsidR="001220BE" w:rsidRPr="00410796" w:rsidRDefault="0059085D" w:rsidP="00EF6A13">
      <w:pPr>
        <w:numPr>
          <w:ilvl w:val="0"/>
          <w:numId w:val="1"/>
        </w:numPr>
        <w:tabs>
          <w:tab w:val="clear" w:pos="663"/>
          <w:tab w:val="num" w:pos="0"/>
        </w:tabs>
        <w:suppressAutoHyphens/>
        <w:autoSpaceDN w:val="0"/>
        <w:ind w:left="360" w:hanging="36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Przetwarzanie danych - jakiekolwiek operacje wykonywane na danych osobowych, takie jak zbieranie, utrwalanie, przechowywanie, opracowywanie, zmienianie, udostępnianie i usuwanie, a zwłaszcza te, które wykonuje się w systemach informatycznych,</w:t>
      </w:r>
    </w:p>
    <w:p w:rsidR="0059085D" w:rsidRPr="00410796" w:rsidRDefault="0059085D" w:rsidP="00EF6A13">
      <w:pPr>
        <w:numPr>
          <w:ilvl w:val="0"/>
          <w:numId w:val="1"/>
        </w:numPr>
        <w:tabs>
          <w:tab w:val="clear" w:pos="663"/>
          <w:tab w:val="num" w:pos="0"/>
        </w:tabs>
        <w:suppressAutoHyphens/>
        <w:autoSpaceDN w:val="0"/>
        <w:ind w:left="360" w:hanging="360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RODO -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59085D" w:rsidRPr="00410796" w:rsidRDefault="0059085D" w:rsidP="0059085D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§ 2</w:t>
      </w:r>
    </w:p>
    <w:p w:rsidR="0059085D" w:rsidRPr="00410796" w:rsidRDefault="0059085D" w:rsidP="0059085D">
      <w:pPr>
        <w:keepNext/>
        <w:suppressAutoHyphens/>
        <w:jc w:val="center"/>
        <w:outlineLvl w:val="1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Przedmiot Umowy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1. W związku z realizacją umowy nr ………………. z dnia ………………….. r. zawartej pomiędzy (</w:t>
      </w:r>
      <w:r w:rsidRPr="00410796">
        <w:rPr>
          <w:rFonts w:asciiTheme="minorHAnsi" w:hAnsiTheme="minorHAnsi" w:cstheme="minorHAnsi"/>
          <w:b/>
          <w:sz w:val="18"/>
          <w:szCs w:val="18"/>
          <w:lang w:val="cs-CZ" w:eastAsia="zh-CN"/>
        </w:rPr>
        <w:t xml:space="preserve">Szpitale Pomorskie Sp. z o. o. </w:t>
      </w:r>
      <w:r w:rsidRPr="00410796">
        <w:rPr>
          <w:rFonts w:asciiTheme="minorHAnsi" w:hAnsiTheme="minorHAnsi" w:cstheme="minorHAnsi"/>
          <w:bCs/>
          <w:sz w:val="18"/>
          <w:szCs w:val="18"/>
          <w:lang w:eastAsia="zh-CN"/>
        </w:rPr>
        <w:t>)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a (……………………..)</w:t>
      </w:r>
      <w:r w:rsidR="00213E38">
        <w:rPr>
          <w:rFonts w:asciiTheme="minorHAnsi" w:hAnsiTheme="minorHAnsi" w:cstheme="minorHAnsi"/>
          <w:sz w:val="18"/>
          <w:szCs w:val="18"/>
          <w:lang w:eastAsia="zh-CN"/>
        </w:rPr>
        <w:t xml:space="preserve"> Administrator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powierza </w:t>
      </w:r>
      <w:r w:rsidR="00213E38">
        <w:rPr>
          <w:rFonts w:asciiTheme="minorHAnsi" w:hAnsiTheme="minorHAnsi" w:cstheme="minorHAnsi"/>
          <w:sz w:val="18"/>
          <w:szCs w:val="18"/>
          <w:lang w:eastAsia="zh-CN"/>
        </w:rPr>
        <w:t xml:space="preserve">Zamawiającemu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jako Podmiotowi przetwarzającemu, w trybie art. 28 ogólnego rozporządzenia o ochronie danych z dnia 27 kwietnia 2016 r. (zwanego w dalszej części „Rozporządzeniem”) dane osobowe do przetwarzania, na zasadach i w celu określonym w w/w Umowie.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2. Na mocy niniejszej Umowy Administrator powierza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Podmiotowi przetwarzającemu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przetwarzania zbioru danych osobowych o nazwie: 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- ZBIÓR </w:t>
      </w:r>
      <w:r w:rsidRPr="00410796">
        <w:rPr>
          <w:rFonts w:asciiTheme="minorHAnsi" w:hAnsiTheme="minorHAnsi" w:cstheme="minorHAnsi"/>
          <w:sz w:val="18"/>
          <w:szCs w:val="18"/>
          <w:u w:val="single"/>
          <w:lang w:eastAsia="zh-CN"/>
        </w:rPr>
        <w:t>„</w:t>
      </w:r>
      <w:r w:rsidRPr="00410796">
        <w:rPr>
          <w:rFonts w:asciiTheme="minorHAnsi" w:hAnsiTheme="minorHAnsi" w:cstheme="minorHAnsi"/>
          <w:sz w:val="18"/>
          <w:szCs w:val="18"/>
          <w:u w:val="single"/>
        </w:rPr>
        <w:t>Pracownicy Administratora danych oraz pozostałe osoby wykonujący bezpośrednio roboty b</w:t>
      </w:r>
      <w:r w:rsidR="00625FC2">
        <w:rPr>
          <w:rFonts w:asciiTheme="minorHAnsi" w:hAnsiTheme="minorHAnsi" w:cstheme="minorHAnsi"/>
          <w:sz w:val="18"/>
          <w:szCs w:val="18"/>
          <w:u w:val="single"/>
        </w:rPr>
        <w:t>udowlano-instalacyjne</w:t>
      </w:r>
      <w:r w:rsidRPr="00410796">
        <w:rPr>
          <w:rFonts w:asciiTheme="minorHAnsi" w:hAnsiTheme="minorHAnsi" w:cstheme="minorHAnsi"/>
          <w:sz w:val="18"/>
          <w:szCs w:val="18"/>
          <w:u w:val="single"/>
        </w:rPr>
        <w:t xml:space="preserve"> na podstawie umowy nr </w:t>
      </w:r>
      <w:r w:rsidRPr="00410796">
        <w:rPr>
          <w:rFonts w:asciiTheme="minorHAnsi" w:hAnsiTheme="minorHAnsi" w:cstheme="minorHAnsi"/>
          <w:b/>
          <w:bCs/>
          <w:kern w:val="1"/>
          <w:sz w:val="18"/>
          <w:szCs w:val="18"/>
          <w:u w:val="single"/>
        </w:rPr>
        <w:t xml:space="preserve">…………………….. </w:t>
      </w:r>
      <w:r w:rsidRPr="00410796">
        <w:rPr>
          <w:rFonts w:asciiTheme="minorHAnsi" w:hAnsiTheme="minorHAnsi" w:cstheme="minorHAnsi"/>
          <w:sz w:val="18"/>
          <w:szCs w:val="18"/>
          <w:u w:val="single"/>
        </w:rPr>
        <w:t>z dnia ……………………………………”.</w:t>
      </w:r>
    </w:p>
    <w:p w:rsidR="0059085D" w:rsidRPr="00625FC2" w:rsidRDefault="0059085D" w:rsidP="0059085D">
      <w:pPr>
        <w:suppressAutoHyphens/>
        <w:jc w:val="both"/>
        <w:rPr>
          <w:rFonts w:asciiTheme="minorHAnsi" w:eastAsia="Arial Narrow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3.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Celem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przetwarzania 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>powierzonego zbioru danych osobowych jest:</w:t>
      </w:r>
    </w:p>
    <w:p w:rsidR="0059085D" w:rsidRPr="00625FC2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625FC2">
        <w:rPr>
          <w:rFonts w:asciiTheme="minorHAnsi" w:eastAsia="Arial Narrow" w:hAnsiTheme="minorHAnsi" w:cstheme="minorHAnsi"/>
          <w:sz w:val="18"/>
          <w:szCs w:val="18"/>
          <w:lang w:eastAsia="zh-CN"/>
        </w:rPr>
        <w:t xml:space="preserve"> 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 xml:space="preserve">- kontrola wykonania obowiązku </w:t>
      </w:r>
      <w:r w:rsidR="00625FC2" w:rsidRPr="00625FC2">
        <w:rPr>
          <w:rFonts w:asciiTheme="minorHAnsi" w:hAnsiTheme="minorHAnsi" w:cstheme="minorHAnsi"/>
          <w:sz w:val="18"/>
          <w:szCs w:val="18"/>
          <w:lang w:eastAsia="zh-CN"/>
        </w:rPr>
        <w:t>z § 17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625FC2">
        <w:rPr>
          <w:rFonts w:asciiTheme="minorHAnsi" w:hAnsiTheme="minorHAnsi" w:cstheme="minorHAnsi"/>
          <w:sz w:val="18"/>
          <w:szCs w:val="18"/>
          <w:u w:val="single"/>
        </w:rPr>
        <w:t xml:space="preserve">umowy nr </w:t>
      </w:r>
      <w:r w:rsidRPr="00625FC2">
        <w:rPr>
          <w:rFonts w:asciiTheme="minorHAnsi" w:hAnsiTheme="minorHAnsi" w:cstheme="minorHAnsi"/>
          <w:b/>
          <w:bCs/>
          <w:kern w:val="1"/>
          <w:sz w:val="18"/>
          <w:szCs w:val="18"/>
          <w:u w:val="single"/>
        </w:rPr>
        <w:t xml:space="preserve">…………………….. </w:t>
      </w:r>
      <w:r w:rsidRPr="00625FC2">
        <w:rPr>
          <w:rFonts w:asciiTheme="minorHAnsi" w:hAnsiTheme="minorHAnsi" w:cstheme="minorHAnsi"/>
          <w:sz w:val="18"/>
          <w:szCs w:val="18"/>
          <w:u w:val="single"/>
        </w:rPr>
        <w:t>z dnia ……………………………………”.</w:t>
      </w:r>
    </w:p>
    <w:p w:rsidR="0059085D" w:rsidRPr="00625FC2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625FC2">
        <w:rPr>
          <w:rFonts w:asciiTheme="minorHAnsi" w:hAnsiTheme="minorHAnsi" w:cstheme="minorHAnsi"/>
          <w:sz w:val="18"/>
          <w:szCs w:val="18"/>
          <w:lang w:eastAsia="zh-CN"/>
        </w:rPr>
        <w:t xml:space="preserve">4. </w:t>
      </w:r>
      <w:r w:rsidRPr="00625FC2">
        <w:rPr>
          <w:rFonts w:asciiTheme="minorHAnsi" w:hAnsiTheme="minorHAnsi" w:cstheme="minorHAnsi"/>
          <w:b/>
          <w:sz w:val="18"/>
          <w:szCs w:val="18"/>
          <w:lang w:eastAsia="zh-CN"/>
        </w:rPr>
        <w:t>Zakres, rodzaj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 xml:space="preserve"> </w:t>
      </w:r>
      <w:r w:rsidRPr="00625FC2">
        <w:rPr>
          <w:rFonts w:asciiTheme="minorHAnsi" w:hAnsiTheme="minorHAnsi" w:cstheme="minorHAnsi"/>
          <w:b/>
          <w:sz w:val="18"/>
          <w:szCs w:val="18"/>
          <w:lang w:eastAsia="zh-CN"/>
        </w:rPr>
        <w:t>i kategorie osób</w:t>
      </w:r>
      <w:r w:rsidRPr="00625FC2">
        <w:rPr>
          <w:rFonts w:asciiTheme="minorHAnsi" w:hAnsiTheme="minorHAnsi" w:cstheme="minorHAnsi"/>
          <w:sz w:val="18"/>
          <w:szCs w:val="18"/>
          <w:lang w:eastAsia="zh-CN"/>
        </w:rPr>
        <w:t>, które obejmuje przetwarzanie powierzonych danych osobowych: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- dla ZBIORU „</w:t>
      </w:r>
      <w:r w:rsidRPr="00410796">
        <w:rPr>
          <w:rFonts w:asciiTheme="minorHAnsi" w:hAnsiTheme="minorHAnsi" w:cstheme="minorHAnsi"/>
          <w:sz w:val="18"/>
          <w:szCs w:val="18"/>
        </w:rPr>
        <w:t xml:space="preserve">Pracownicy Administratora danych oraz pozostałe osoby wykonujący </w:t>
      </w:r>
      <w:r w:rsidR="00625FC2">
        <w:rPr>
          <w:rFonts w:asciiTheme="minorHAnsi" w:hAnsiTheme="minorHAnsi" w:cstheme="minorHAnsi"/>
          <w:sz w:val="18"/>
          <w:szCs w:val="18"/>
        </w:rPr>
        <w:t>bezpośrednio roboty budowlano-instalacyjne</w:t>
      </w:r>
      <w:r w:rsidRPr="00410796">
        <w:rPr>
          <w:rFonts w:asciiTheme="minorHAnsi" w:hAnsiTheme="minorHAnsi" w:cstheme="minorHAnsi"/>
          <w:sz w:val="18"/>
          <w:szCs w:val="18"/>
        </w:rPr>
        <w:t xml:space="preserve"> na podstawie umowy nr </w:t>
      </w:r>
      <w:r w:rsidRPr="00410796">
        <w:rPr>
          <w:rFonts w:asciiTheme="minorHAnsi" w:hAnsiTheme="minorHAnsi" w:cstheme="minorHAnsi"/>
          <w:b/>
          <w:bCs/>
          <w:kern w:val="1"/>
          <w:sz w:val="18"/>
          <w:szCs w:val="18"/>
        </w:rPr>
        <w:t xml:space="preserve">…………………….. </w:t>
      </w:r>
      <w:r w:rsidR="00CC43AE">
        <w:rPr>
          <w:rFonts w:asciiTheme="minorHAnsi" w:hAnsiTheme="minorHAnsi" w:cstheme="minorHAnsi"/>
          <w:sz w:val="18"/>
          <w:szCs w:val="18"/>
        </w:rPr>
        <w:t>z dnia ……………………………………”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przetwarzane są dane osobowe osób fizycznych, od których zbierane są dane osobowe w zakresie: imię i nazwisko, zatrudnienie na umowę o pracę, stanowisko, okres trwania umowy o pracę, . 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5.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Charakter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przetwarzania danych osobowych: dostęp do danych odbywa się przez przekazanie przez Administratora. Przetwarzanie danych odbywa się w siedzibie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Podmiotu przetwarzającego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w systemach informatycznych i w systemie tradycyjnym.</w:t>
      </w:r>
    </w:p>
    <w:p w:rsidR="0059085D" w:rsidRPr="00410796" w:rsidRDefault="0059085D" w:rsidP="0059085D">
      <w:pPr>
        <w:suppressAutoHyphens/>
        <w:jc w:val="both"/>
        <w:rPr>
          <w:rFonts w:asciiTheme="minorHAnsi" w:eastAsia="Arial Narrow" w:hAnsiTheme="minorHAnsi" w:cstheme="minorHAnsi"/>
          <w:i/>
          <w:i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6.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Czas przetwarzania danych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osobowych: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eastAsia="Arial Narrow" w:hAnsiTheme="minorHAnsi" w:cstheme="minorHAnsi"/>
          <w:i/>
          <w:iCs/>
          <w:sz w:val="18"/>
          <w:szCs w:val="18"/>
          <w:lang w:eastAsia="zh-CN"/>
        </w:rPr>
        <w:t xml:space="preserve">– niniejsza umowa powierzenia zostaje zawarta na czas trwania umowy o której mowa w § 2 ust. 1 niniejszej umowy </w:t>
      </w:r>
      <w:r w:rsidRPr="00410796">
        <w:rPr>
          <w:rFonts w:asciiTheme="minorHAnsi" w:eastAsia="Arial Narrow" w:hAnsiTheme="minorHAnsi" w:cstheme="minorHAnsi"/>
          <w:i/>
          <w:iCs/>
          <w:sz w:val="18"/>
          <w:szCs w:val="18"/>
        </w:rPr>
        <w:t xml:space="preserve"> oraz 4-letniego obowiązku archiwizacji dokumentów zamówienia publicznego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lastRenderedPageBreak/>
        <w:t xml:space="preserve">6.1 Po upływie tych terminów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przekazuje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 do Administratora Danych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na piśmie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miesięcznie do ostatniego dnia miesiąca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wykaz usuniętych danych osobowych, z zastrzeżeniem § 3 ust. 9 niniejszej umowy.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§ 3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Zobowiązania Podmiotu przetwarzającego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– (</w:t>
      </w:r>
      <w:r w:rsidR="003F1DF7">
        <w:rPr>
          <w:rFonts w:asciiTheme="minorHAnsi" w:hAnsiTheme="minorHAnsi" w:cstheme="minorHAnsi"/>
          <w:b/>
          <w:sz w:val="18"/>
          <w:szCs w:val="18"/>
          <w:lang w:eastAsia="zh-CN"/>
        </w:rPr>
        <w:t>Szpitale Pomorskie Sp. z o.o.</w:t>
      </w:r>
      <w:bookmarkStart w:id="0" w:name="_GoBack"/>
      <w:bookmarkEnd w:id="0"/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)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zobowiązuje się przetwarzać powierzone dane wyłącznie w zakresie i celu przewidzianym w Umowie oraz na pisemne zlecenie z Administratora.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b/>
          <w:i/>
          <w:sz w:val="18"/>
          <w:szCs w:val="18"/>
          <w:lang w:eastAsia="zh-CN"/>
        </w:rPr>
        <w:t xml:space="preserve">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b/>
          <w:i/>
          <w:sz w:val="18"/>
          <w:szCs w:val="18"/>
          <w:lang w:eastAsia="zh-CN"/>
        </w:rPr>
        <w:t xml:space="preserve">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zobowiązuje się do prowadzenia rejestru </w:t>
      </w:r>
      <w:r w:rsidR="00213E38">
        <w:rPr>
          <w:rFonts w:asciiTheme="minorHAnsi" w:hAnsiTheme="minorHAnsi" w:cstheme="minorHAnsi"/>
          <w:sz w:val="18"/>
          <w:szCs w:val="18"/>
          <w:lang w:eastAsia="zh-CN"/>
        </w:rPr>
        <w:t xml:space="preserve">kategorii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czynności przetwarzania (art. 30 RODO)i okazuje go na każde żądanie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Administratora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b/>
          <w:i/>
          <w:sz w:val="18"/>
          <w:szCs w:val="18"/>
          <w:lang w:eastAsia="zh-CN"/>
        </w:rPr>
        <w:t xml:space="preserve">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 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upoważni swoich pracowników do przetwarzania danych powierzonych danych osobowych.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bCs/>
          <w:spacing w:val="4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Podwykonawca winien spełniać te same gwarancje i obowiązki jakie zostały nałożone na Podmiot przetwarzający w niniejszej Umowie. 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pacing w:val="4"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pacing w:val="4"/>
          <w:sz w:val="18"/>
          <w:szCs w:val="18"/>
          <w:lang w:eastAsia="zh-CN"/>
        </w:rPr>
        <w:t xml:space="preserve"> ponosi pełną odpowiedzialność wobec Administratora za nie wywiązanie się ze spoczywających na podwykonawcy obowiązków ochrony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danych.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W przypadku wystąpienia osoby, której dane dotyczą z żądaniem o udzielnie informacji dotyczących przetwarzania jej danych osobowych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Po rozwiązaniu lub wygaśnięciu Umowy z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Podmiotem przetwarzającym Podmiot przetwarzający</w:t>
      </w:r>
      <w:r w:rsidRPr="00410796">
        <w:rPr>
          <w:rFonts w:asciiTheme="minorHAnsi" w:hAnsiTheme="minorHAnsi" w:cstheme="minorHAnsi"/>
          <w:b/>
          <w:i/>
          <w:sz w:val="18"/>
          <w:szCs w:val="18"/>
          <w:lang w:eastAsia="zh-CN"/>
        </w:rPr>
        <w:t xml:space="preserve">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zobowiązuje się niezwłocznie i trwale usunąć powierzone zbiory danych z wszystkich nośników, zarówno w wersji elektronicznej, jaki i papierowej wraz z dokumentacją towarzysząca realizacji zadań zleconych przekazanych przez Administratora</w:t>
      </w:r>
      <w:r w:rsidRPr="00410796">
        <w:rPr>
          <w:rFonts w:asciiTheme="minorHAnsi" w:hAnsiTheme="minorHAnsi" w:cstheme="minorHAnsi"/>
          <w:strike/>
          <w:sz w:val="18"/>
          <w:szCs w:val="18"/>
          <w:lang w:eastAsia="zh-CN"/>
        </w:rPr>
        <w:t xml:space="preserve">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z zachowaniem terminów usunięcia wskazanych w § 2 pkt, 5 niniejszej umowy, </w:t>
      </w:r>
      <w:r w:rsidRPr="00410796">
        <w:rPr>
          <w:rFonts w:asciiTheme="minorHAnsi" w:hAnsiTheme="minorHAnsi" w:cstheme="minorHAnsi"/>
          <w:spacing w:val="-4"/>
          <w:sz w:val="18"/>
          <w:szCs w:val="18"/>
          <w:lang w:eastAsia="zh-CN"/>
        </w:rPr>
        <w:t>chyba że prawo Unii lub prawo państwa członkowskiego nakazują przechowywanie danych osobowych.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zobowiązuje się do niezwłocznego poinformowania Administratora o:</w:t>
      </w:r>
    </w:p>
    <w:p w:rsidR="0059085D" w:rsidRPr="00410796" w:rsidRDefault="0059085D" w:rsidP="0059085D">
      <w:pPr>
        <w:pStyle w:val="Akapitzlist"/>
        <w:tabs>
          <w:tab w:val="num" w:pos="1080"/>
        </w:tabs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- jakimkolwiek naruszeniu ochrony danych osobowych – zgłoszenie powinno zawierać dane wskazane w art. 33 ust. 3 RODO,</w:t>
      </w:r>
    </w:p>
    <w:p w:rsidR="0059085D" w:rsidRPr="00410796" w:rsidRDefault="0059085D" w:rsidP="0059085D">
      <w:pPr>
        <w:pStyle w:val="Akapitzlist"/>
        <w:tabs>
          <w:tab w:val="num" w:pos="1080"/>
        </w:tabs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:rsidR="0059085D" w:rsidRPr="00410796" w:rsidRDefault="0059085D" w:rsidP="00EF6A13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Jeżeli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dokonuje przetwarzania powierzonych przez Administratora danych osobowych w innych celach i w inny sposób niż to wskazano w § 2 umowy sam staje się ich Administratorem.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§ 4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Prawo kontroli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umożliwi audytorowi upoważnionemu przez Administratora przeprowadzenie audytu ochrony danych osobowych w siedzibie swojej firmy. </w:t>
      </w:r>
      <w:bookmarkStart w:id="1" w:name="_Hlk512789829"/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Kontrola </w:t>
      </w:r>
      <w:bookmarkEnd w:id="1"/>
      <w:r w:rsidRPr="00410796">
        <w:rPr>
          <w:rFonts w:asciiTheme="minorHAnsi" w:hAnsiTheme="minorHAnsi" w:cstheme="minorHAnsi"/>
          <w:sz w:val="18"/>
          <w:szCs w:val="18"/>
          <w:lang w:eastAsia="zh-CN"/>
        </w:rPr>
        <w:t>może dotyczyć jedynie danych osobowych powierzonych do przetwarzania na podstawie Umowy i będzie ograniczona do siedziby Podmiotu przetwarzającego i urządzeń służących do przetwarzania danych osobowych oraz personelu zaangażowanego w czynności przetwarzania objęte zakresem Umowy.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line="100" w:lineRule="atLeast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udostępnia </w:t>
      </w: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Administratorowi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wszelkie informacje niezbędne do wykazania spełnienia obowiązków określonych w art. 28 Rozporządzenia. 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Administrator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powiadomi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o terminie audytu z 30-dniowym wyprzedzeniem przesyłając mu Plan audytu, w którym wskazane zostaną komórki organizacyjne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Podmiotu przetwarzającego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przeznaczone do audytowania.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zobowiązuje się potwierdzić gotowość do przeprowadzenia kontroli zgodnie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br/>
        <w:t>z zawiadomieniem w ciągu 3 dni roboczych od otrzymania zawiadomienia o kontroli.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line="100" w:lineRule="atLeast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W przypadku niezależnej od Podmiotu przetwarzającego niemożliwości przeprowadzenia kontroli w planowanym terminie lub innych niespodziewanych przeszkód, </w:t>
      </w: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powiadomi Administratora danych o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lastRenderedPageBreak/>
        <w:t>takich okolicznościach i zaproponuje nowy termin kontroli, nie później jednak niż w ciągu 7 dni roboczych od terminu kontroli.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line="100" w:lineRule="atLeast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Koszty wynikające z lub poniesione w związku z przeprowadzeniem kontroli ponosi każda ze Stron odpowiednio do wysokości poniesionych kosztów.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oddeleguje do audytu osobę odpowiedzialną za system ochrony danych osobowych w swojej firmie.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umożliwi przeprowadzenie audytu poprzez m.in. udostępnienie dokumentacji systemu ochrony danych osobowych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Podmiotu przetwarzającego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>, udzielanie wyczerpujących wyjaśnień, okazanie lokalizacji, w których przetwarzane są dane osobowe oraz zabezpieczeń organizacyjnych i technicznych stosowanych w systemie ochrony danych osobowych.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Kontrola będzie prowadzona w zwykłych godzinach pracy Podmiotu przetwarzającego, w sposób nie zakłócający działalności gospodarczej Podmiotu przetwarzającego i zgodnie z politykami bezpieczeństwa Podmiotu przetwarzającego.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line="100" w:lineRule="atLeast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Administrator danych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line="100" w:lineRule="atLeast"/>
        <w:ind w:left="426"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line="100" w:lineRule="atLeast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W przypadku stwierdzenia w Raporcie niezgodności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Podmiot przetwarzający 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wskaże przyczynę niezgodności, działania korekcyjne (usunięcie niezgodności) i korygujące (usunięcie przyczyny niezgodności).  Działania podlegają akceptacji przez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Administratora.</w:t>
      </w:r>
    </w:p>
    <w:p w:rsidR="0059085D" w:rsidRPr="00410796" w:rsidRDefault="0059085D" w:rsidP="00EF6A13">
      <w:pPr>
        <w:numPr>
          <w:ilvl w:val="0"/>
          <w:numId w:val="2"/>
        </w:numPr>
        <w:tabs>
          <w:tab w:val="num" w:pos="426"/>
        </w:tabs>
        <w:suppressAutoHyphens/>
        <w:autoSpaceDN w:val="0"/>
        <w:spacing w:line="100" w:lineRule="atLeast"/>
        <w:ind w:left="426"/>
        <w:jc w:val="both"/>
        <w:rPr>
          <w:rFonts w:asciiTheme="minorHAnsi" w:hAnsiTheme="minorHAnsi" w:cstheme="minorHAnsi"/>
          <w:strike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trike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§ 5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Odpowiedzialności i kary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odpowiada za wszelkie wyrządzone osobom trzecim szkody, które powstały w związku z nienależytym przetwarzaniem przez niego powierzonych danych osobowych.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§ 6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Obowiązywanie umowy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1.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Administrator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może wypowiedzieć Umowę ze skutkiem natychmiastowym, w przypadku: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a) przetwarzania  danych osobowych przez Podmiot przetwarzający w sposób niezgodny z umową;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b) wyrządzenia szkody przez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przy wykonaniu Umowy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Administratorowi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lub osobie, której dane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 przetwarzający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przetwarza na mocy umowy powierzenia,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c) wszczęcia przez organ nadzorczy postępowania przeciw </w:t>
      </w:r>
      <w:r w:rsidRPr="00410796">
        <w:rPr>
          <w:rFonts w:asciiTheme="minorHAnsi" w:hAnsiTheme="minorHAnsi" w:cstheme="minorHAnsi"/>
          <w:b/>
          <w:sz w:val="18"/>
          <w:szCs w:val="18"/>
          <w:lang w:eastAsia="zh-CN"/>
        </w:rPr>
        <w:t>Podmiotowi przetwarzającemu</w:t>
      </w: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 w związku z naruszeniem ochrony danych osobowych,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d) gdy pomimo zobowiązania Podmiotu Przetwarzającego do usunięcia uchybień stwierdzonych podczas kontroli, nie usunie  on ich w wyznaczonym terminie;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e) gdy Podmiot przetwarzający powierzył przetwarzanie danych osobowych innemu podmiotowi bez zgody Administratora danych.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b/>
          <w:bCs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§ 7</w:t>
      </w:r>
    </w:p>
    <w:p w:rsidR="0059085D" w:rsidRPr="00410796" w:rsidRDefault="0059085D" w:rsidP="0059085D">
      <w:pPr>
        <w:suppressAutoHyphens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Postanowienia końcowe</w:t>
      </w:r>
    </w:p>
    <w:p w:rsidR="0059085D" w:rsidRPr="00410796" w:rsidRDefault="0059085D" w:rsidP="00EF6A1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:rsidR="0059085D" w:rsidRPr="00410796" w:rsidRDefault="0059085D" w:rsidP="00EF6A1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Wszelkie zmiany Umowy powinny być dokonane w formie pisemnej pod rygorem nieważności.</w:t>
      </w:r>
    </w:p>
    <w:p w:rsidR="0059085D" w:rsidRPr="00410796" w:rsidRDefault="0059085D" w:rsidP="00EF6A1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W sprawach nieuregulowanych Umową, zastosowanie znajdują przepisy polskiego prawa, w tym Ustawy oraz Kodeksu Cywilnego.</w:t>
      </w:r>
    </w:p>
    <w:p w:rsidR="0059085D" w:rsidRPr="00410796" w:rsidRDefault="0059085D" w:rsidP="00EF6A1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 xml:space="preserve">Sądem właściwym dla rozpatrzenia sporów wynikających z niniejszej umowy będzie sąd właściwy Administratora danych. </w:t>
      </w:r>
    </w:p>
    <w:p w:rsidR="0059085D" w:rsidRPr="00410796" w:rsidRDefault="0059085D" w:rsidP="00EF6A1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  <w:r w:rsidRPr="00410796">
        <w:rPr>
          <w:rFonts w:asciiTheme="minorHAnsi" w:hAnsiTheme="minorHAnsi" w:cstheme="minorHAnsi"/>
          <w:sz w:val="18"/>
          <w:szCs w:val="18"/>
          <w:lang w:eastAsia="zh-CN"/>
        </w:rPr>
        <w:t>Umowę sporządzono w dwóch jednobrzmiących egzemplarzach, po jednym dla każdej ze stron.</w:t>
      </w:r>
    </w:p>
    <w:p w:rsidR="0059085D" w:rsidRPr="00410796" w:rsidRDefault="0059085D" w:rsidP="0059085D">
      <w:pPr>
        <w:suppressAutoHyphens/>
        <w:jc w:val="both"/>
        <w:rPr>
          <w:rFonts w:asciiTheme="minorHAnsi" w:hAnsiTheme="minorHAnsi" w:cstheme="minorHAnsi"/>
          <w:sz w:val="18"/>
          <w:szCs w:val="18"/>
          <w:lang w:eastAsia="zh-CN"/>
        </w:rPr>
      </w:pPr>
    </w:p>
    <w:p w:rsidR="00BA018C" w:rsidRPr="00410796" w:rsidRDefault="00BA018C" w:rsidP="0059085D">
      <w:pPr>
        <w:ind w:firstLine="426"/>
        <w:jc w:val="both"/>
        <w:rPr>
          <w:rFonts w:asciiTheme="minorHAnsi" w:hAnsiTheme="minorHAnsi" w:cstheme="minorHAnsi"/>
          <w:sz w:val="18"/>
          <w:szCs w:val="18"/>
        </w:rPr>
      </w:pPr>
    </w:p>
    <w:p w:rsidR="0059085D" w:rsidRPr="00410796" w:rsidRDefault="0059085D" w:rsidP="0059085D">
      <w:pPr>
        <w:ind w:firstLine="426"/>
        <w:jc w:val="both"/>
        <w:rPr>
          <w:rFonts w:asciiTheme="minorHAnsi" w:eastAsia="Arial Narrow" w:hAnsiTheme="minorHAnsi" w:cstheme="minorHAnsi"/>
          <w:b/>
          <w:sz w:val="18"/>
          <w:szCs w:val="18"/>
        </w:rPr>
      </w:pPr>
      <w:r w:rsidRPr="00410796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r w:rsidRPr="00410796">
        <w:rPr>
          <w:rFonts w:asciiTheme="minorHAnsi" w:hAnsiTheme="minorHAnsi" w:cstheme="minorHAnsi"/>
          <w:sz w:val="18"/>
          <w:szCs w:val="18"/>
        </w:rPr>
        <w:tab/>
      </w:r>
      <w:r w:rsidRPr="00410796">
        <w:rPr>
          <w:rFonts w:asciiTheme="minorHAnsi" w:hAnsiTheme="minorHAnsi" w:cstheme="minorHAnsi"/>
          <w:sz w:val="18"/>
          <w:szCs w:val="18"/>
        </w:rPr>
        <w:tab/>
      </w:r>
      <w:r w:rsidRPr="00410796">
        <w:rPr>
          <w:rFonts w:asciiTheme="minorHAnsi" w:hAnsiTheme="minorHAnsi" w:cstheme="minorHAnsi"/>
          <w:sz w:val="18"/>
          <w:szCs w:val="18"/>
        </w:rPr>
        <w:tab/>
      </w:r>
      <w:r w:rsidRPr="00410796">
        <w:rPr>
          <w:rFonts w:asciiTheme="minorHAnsi" w:hAnsiTheme="minorHAnsi" w:cstheme="minorHAnsi"/>
          <w:sz w:val="18"/>
          <w:szCs w:val="18"/>
        </w:rPr>
        <w:tab/>
      </w:r>
      <w:r w:rsidRPr="00410796">
        <w:rPr>
          <w:rFonts w:asciiTheme="minorHAnsi" w:hAnsiTheme="minorHAnsi" w:cstheme="minorHAnsi"/>
          <w:sz w:val="18"/>
          <w:szCs w:val="18"/>
        </w:rPr>
        <w:tab/>
      </w:r>
      <w:r w:rsidRPr="00410796">
        <w:rPr>
          <w:rFonts w:asciiTheme="minorHAnsi" w:hAnsiTheme="minorHAnsi" w:cstheme="minorHAnsi"/>
          <w:sz w:val="18"/>
          <w:szCs w:val="18"/>
        </w:rPr>
        <w:tab/>
        <w:t>……………...............................</w:t>
      </w:r>
    </w:p>
    <w:p w:rsidR="007712EB" w:rsidRPr="00410796" w:rsidRDefault="0059085D" w:rsidP="00BA018C">
      <w:pPr>
        <w:ind w:firstLine="426"/>
        <w:jc w:val="both"/>
        <w:rPr>
          <w:rFonts w:asciiTheme="minorHAnsi" w:hAnsiTheme="minorHAnsi" w:cstheme="minorHAnsi"/>
          <w:sz w:val="18"/>
          <w:szCs w:val="20"/>
          <w:lang w:eastAsia="ar-SA"/>
        </w:rPr>
      </w:pPr>
      <w:r w:rsidRPr="00410796">
        <w:rPr>
          <w:rFonts w:asciiTheme="minorHAnsi" w:eastAsia="Arial Narrow" w:hAnsiTheme="minorHAnsi" w:cstheme="minorHAnsi"/>
          <w:b/>
          <w:sz w:val="18"/>
          <w:szCs w:val="18"/>
        </w:rPr>
        <w:lastRenderedPageBreak/>
        <w:t xml:space="preserve"> </w:t>
      </w:r>
      <w:r w:rsidRPr="00410796">
        <w:rPr>
          <w:rFonts w:asciiTheme="minorHAnsi" w:hAnsiTheme="minorHAnsi" w:cstheme="minorHAnsi"/>
          <w:b/>
          <w:sz w:val="18"/>
          <w:szCs w:val="18"/>
        </w:rPr>
        <w:t>Podmiot przetwarzający</w:t>
      </w:r>
      <w:r w:rsidRPr="00410796">
        <w:rPr>
          <w:rFonts w:asciiTheme="minorHAnsi" w:hAnsiTheme="minorHAnsi" w:cstheme="minorHAnsi"/>
          <w:b/>
          <w:sz w:val="18"/>
          <w:szCs w:val="18"/>
        </w:rPr>
        <w:tab/>
      </w:r>
      <w:r w:rsidRPr="00410796">
        <w:rPr>
          <w:rFonts w:asciiTheme="minorHAnsi" w:hAnsiTheme="minorHAnsi" w:cstheme="minorHAnsi"/>
          <w:b/>
          <w:sz w:val="18"/>
          <w:szCs w:val="18"/>
        </w:rPr>
        <w:tab/>
      </w:r>
      <w:r w:rsidRPr="00410796">
        <w:rPr>
          <w:rFonts w:asciiTheme="minorHAnsi" w:hAnsiTheme="minorHAnsi" w:cstheme="minorHAnsi"/>
          <w:b/>
          <w:sz w:val="18"/>
          <w:szCs w:val="18"/>
        </w:rPr>
        <w:tab/>
      </w:r>
      <w:r w:rsidRPr="00410796">
        <w:rPr>
          <w:rFonts w:asciiTheme="minorHAnsi" w:hAnsiTheme="minorHAnsi" w:cstheme="minorHAnsi"/>
          <w:b/>
          <w:sz w:val="18"/>
          <w:szCs w:val="18"/>
        </w:rPr>
        <w:tab/>
      </w:r>
      <w:r w:rsidRPr="00410796">
        <w:rPr>
          <w:rFonts w:asciiTheme="minorHAnsi" w:hAnsiTheme="minorHAnsi" w:cstheme="minorHAnsi"/>
          <w:b/>
          <w:sz w:val="18"/>
          <w:szCs w:val="18"/>
        </w:rPr>
        <w:tab/>
        <w:t xml:space="preserve">     </w:t>
      </w:r>
      <w:r w:rsidRPr="00410796">
        <w:rPr>
          <w:rFonts w:asciiTheme="minorHAnsi" w:hAnsiTheme="minorHAnsi" w:cstheme="minorHAnsi"/>
          <w:b/>
          <w:sz w:val="18"/>
          <w:szCs w:val="18"/>
        </w:rPr>
        <w:tab/>
        <w:t xml:space="preserve">      Administrator danych</w:t>
      </w:r>
    </w:p>
    <w:sectPr w:rsidR="007712EB" w:rsidRPr="00410796" w:rsidSect="00F0215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34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13" w:rsidRDefault="00EF6A13">
      <w:r>
        <w:separator/>
      </w:r>
    </w:p>
  </w:endnote>
  <w:endnote w:type="continuationSeparator" w:id="0">
    <w:p w:rsidR="00EF6A13" w:rsidRDefault="00EF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14771"/>
      <w:docPartObj>
        <w:docPartGallery w:val="Page Numbers (Bottom of Page)"/>
        <w:docPartUnique/>
      </w:docPartObj>
    </w:sdtPr>
    <w:sdtEndPr/>
    <w:sdtContent>
      <w:p w:rsidR="00100449" w:rsidRDefault="000746C0">
        <w:pPr>
          <w:pStyle w:val="Stopka"/>
          <w:jc w:val="right"/>
        </w:pPr>
        <w:r>
          <w:rPr>
            <w:noProof/>
          </w:rPr>
          <w:fldChar w:fldCharType="begin"/>
        </w:r>
        <w:r w:rsidR="0010044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1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449" w:rsidRDefault="001004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8"/>
        <w:szCs w:val="18"/>
      </w:rPr>
      <w:id w:val="-105349140"/>
      <w:docPartObj>
        <w:docPartGallery w:val="Page Numbers (Bottom of Page)"/>
        <w:docPartUnique/>
      </w:docPartObj>
    </w:sdtPr>
    <w:sdtEndPr/>
    <w:sdtContent>
      <w:p w:rsidR="00612E64" w:rsidRPr="00612E64" w:rsidRDefault="00C42D41" w:rsidP="00612E64">
        <w:pPr>
          <w:pStyle w:val="Stopka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>D25M/252/N/18-34</w:t>
        </w:r>
        <w:r w:rsidR="00612E64" w:rsidRPr="00612E64">
          <w:rPr>
            <w:b/>
            <w:sz w:val="18"/>
            <w:szCs w:val="18"/>
          </w:rPr>
          <w:t>rj/21</w:t>
        </w:r>
        <w:r w:rsidR="00612E64" w:rsidRPr="00612E64">
          <w:rPr>
            <w:b/>
            <w:sz w:val="18"/>
            <w:szCs w:val="18"/>
          </w:rPr>
          <w:tab/>
        </w:r>
        <w:r w:rsidR="00612E64" w:rsidRPr="00612E64">
          <w:rPr>
            <w:b/>
            <w:sz w:val="18"/>
            <w:szCs w:val="18"/>
          </w:rPr>
          <w:tab/>
        </w:r>
        <w:r w:rsidR="000746C0" w:rsidRPr="00612E64">
          <w:rPr>
            <w:b/>
            <w:sz w:val="18"/>
            <w:szCs w:val="18"/>
          </w:rPr>
          <w:fldChar w:fldCharType="begin"/>
        </w:r>
        <w:r w:rsidR="00612E64" w:rsidRPr="00612E64">
          <w:rPr>
            <w:b/>
            <w:sz w:val="18"/>
            <w:szCs w:val="18"/>
          </w:rPr>
          <w:instrText>PAGE   \* MERGEFORMAT</w:instrText>
        </w:r>
        <w:r w:rsidR="000746C0" w:rsidRPr="00612E64">
          <w:rPr>
            <w:b/>
            <w:sz w:val="18"/>
            <w:szCs w:val="18"/>
          </w:rPr>
          <w:fldChar w:fldCharType="separate"/>
        </w:r>
        <w:r w:rsidR="003F1DF7">
          <w:rPr>
            <w:b/>
            <w:noProof/>
            <w:sz w:val="18"/>
            <w:szCs w:val="18"/>
          </w:rPr>
          <w:t>1</w:t>
        </w:r>
        <w:r w:rsidR="000746C0" w:rsidRPr="00612E64">
          <w:rPr>
            <w:b/>
            <w:sz w:val="18"/>
            <w:szCs w:val="18"/>
          </w:rPr>
          <w:fldChar w:fldCharType="end"/>
        </w:r>
      </w:p>
    </w:sdtContent>
  </w:sdt>
  <w:p w:rsidR="00100449" w:rsidRPr="00B01F08" w:rsidRDefault="00100449" w:rsidP="007465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13" w:rsidRDefault="00EF6A13">
      <w:r>
        <w:separator/>
      </w:r>
    </w:p>
  </w:footnote>
  <w:footnote w:type="continuationSeparator" w:id="0">
    <w:p w:rsidR="00EF6A13" w:rsidRDefault="00EF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449" w:rsidRDefault="0010044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77470</wp:posOffset>
          </wp:positionV>
          <wp:extent cx="929640" cy="568960"/>
          <wp:effectExtent l="0" t="0" r="381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2575F">
      <w:rPr>
        <w:noProof/>
      </w:rPr>
      <w:drawing>
        <wp:inline distT="0" distB="0" distL="0" distR="0">
          <wp:extent cx="173990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575F">
      <w:rPr>
        <w:noProof/>
      </w:rPr>
      <w:drawing>
        <wp:inline distT="0" distB="0" distL="0" distR="0">
          <wp:extent cx="5759450" cy="36711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6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2C4" w:rsidRDefault="001442C4" w:rsidP="001442C4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1739900" cy="558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rPr>
        <w:noProof/>
      </w:rPr>
      <w:drawing>
        <wp:inline distT="0" distB="0" distL="0" distR="0">
          <wp:extent cx="1257300" cy="3492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</w:p>
  <w:p w:rsidR="001442C4" w:rsidRDefault="001442C4" w:rsidP="001442C4">
    <w:pPr>
      <w:pStyle w:val="Nagwek"/>
      <w:jc w:val="center"/>
      <w:rPr>
        <w:noProof/>
      </w:rPr>
    </w:pPr>
    <w:r w:rsidRPr="00F2575F">
      <w:rPr>
        <w:noProof/>
      </w:rPr>
      <w:drawing>
        <wp:inline distT="0" distB="0" distL="0" distR="0">
          <wp:extent cx="6076950" cy="3873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F28B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37946F8E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b w:val="0"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9EFCB452"/>
    <w:name w:val="WW8Num11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5"/>
    <w:multiLevelType w:val="multilevel"/>
    <w:tmpl w:val="F41422A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6"/>
    <w:multiLevelType w:val="singleLevel"/>
    <w:tmpl w:val="4EB863D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b/>
        <w:sz w:val="20"/>
        <w:szCs w:val="20"/>
      </w:rPr>
    </w:lvl>
  </w:abstractNum>
  <w:abstractNum w:abstractNumId="5" w15:restartNumberingAfterBreak="0">
    <w:nsid w:val="202E3FBC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8002DC8"/>
    <w:multiLevelType w:val="multilevel"/>
    <w:tmpl w:val="09EC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FA2"/>
    <w:rsid w:val="00000C69"/>
    <w:rsid w:val="00002479"/>
    <w:rsid w:val="00002D14"/>
    <w:rsid w:val="00002DE7"/>
    <w:rsid w:val="00004EAD"/>
    <w:rsid w:val="00006DAB"/>
    <w:rsid w:val="0001387F"/>
    <w:rsid w:val="00014B43"/>
    <w:rsid w:val="00015AB2"/>
    <w:rsid w:val="00015B28"/>
    <w:rsid w:val="00020FA2"/>
    <w:rsid w:val="0002187E"/>
    <w:rsid w:val="000224DD"/>
    <w:rsid w:val="00022791"/>
    <w:rsid w:val="00023C00"/>
    <w:rsid w:val="00024B2C"/>
    <w:rsid w:val="00026D3C"/>
    <w:rsid w:val="000307D2"/>
    <w:rsid w:val="00040B41"/>
    <w:rsid w:val="00040FDE"/>
    <w:rsid w:val="000502BF"/>
    <w:rsid w:val="00051FE1"/>
    <w:rsid w:val="00053BBA"/>
    <w:rsid w:val="00057506"/>
    <w:rsid w:val="00061F20"/>
    <w:rsid w:val="00062465"/>
    <w:rsid w:val="00065C81"/>
    <w:rsid w:val="00066199"/>
    <w:rsid w:val="00066A5E"/>
    <w:rsid w:val="00066DEA"/>
    <w:rsid w:val="00067328"/>
    <w:rsid w:val="000675FC"/>
    <w:rsid w:val="0006763D"/>
    <w:rsid w:val="00067F6F"/>
    <w:rsid w:val="00070C58"/>
    <w:rsid w:val="00072829"/>
    <w:rsid w:val="000746C0"/>
    <w:rsid w:val="0007612A"/>
    <w:rsid w:val="000766A4"/>
    <w:rsid w:val="00080611"/>
    <w:rsid w:val="00080D83"/>
    <w:rsid w:val="000822C5"/>
    <w:rsid w:val="00085B46"/>
    <w:rsid w:val="00086574"/>
    <w:rsid w:val="00086659"/>
    <w:rsid w:val="00092AA2"/>
    <w:rsid w:val="00092B18"/>
    <w:rsid w:val="000937B8"/>
    <w:rsid w:val="00093F68"/>
    <w:rsid w:val="0009565E"/>
    <w:rsid w:val="000A0559"/>
    <w:rsid w:val="000A2209"/>
    <w:rsid w:val="000A6E12"/>
    <w:rsid w:val="000B0332"/>
    <w:rsid w:val="000B1226"/>
    <w:rsid w:val="000B25E5"/>
    <w:rsid w:val="000B277F"/>
    <w:rsid w:val="000B4062"/>
    <w:rsid w:val="000B5EDC"/>
    <w:rsid w:val="000B6C23"/>
    <w:rsid w:val="000C031B"/>
    <w:rsid w:val="000C127A"/>
    <w:rsid w:val="000C27A2"/>
    <w:rsid w:val="000C39F6"/>
    <w:rsid w:val="000C59CE"/>
    <w:rsid w:val="000C5E48"/>
    <w:rsid w:val="000C645D"/>
    <w:rsid w:val="000D0D9D"/>
    <w:rsid w:val="000D283E"/>
    <w:rsid w:val="000D38AE"/>
    <w:rsid w:val="000D53ED"/>
    <w:rsid w:val="000D7D35"/>
    <w:rsid w:val="000E0B08"/>
    <w:rsid w:val="000E1179"/>
    <w:rsid w:val="000E13FD"/>
    <w:rsid w:val="000E2989"/>
    <w:rsid w:val="000E3DCF"/>
    <w:rsid w:val="000E54E6"/>
    <w:rsid w:val="000E5D04"/>
    <w:rsid w:val="000E66FC"/>
    <w:rsid w:val="000F14B6"/>
    <w:rsid w:val="000F16BF"/>
    <w:rsid w:val="000F4421"/>
    <w:rsid w:val="000F6BE7"/>
    <w:rsid w:val="000F6FF5"/>
    <w:rsid w:val="000F7182"/>
    <w:rsid w:val="000F73D9"/>
    <w:rsid w:val="00100449"/>
    <w:rsid w:val="00100A21"/>
    <w:rsid w:val="00101052"/>
    <w:rsid w:val="001019C4"/>
    <w:rsid w:val="00107A03"/>
    <w:rsid w:val="001116A7"/>
    <w:rsid w:val="00111E01"/>
    <w:rsid w:val="00116356"/>
    <w:rsid w:val="00116741"/>
    <w:rsid w:val="00117364"/>
    <w:rsid w:val="00120C5D"/>
    <w:rsid w:val="00122072"/>
    <w:rsid w:val="001220BE"/>
    <w:rsid w:val="0012326E"/>
    <w:rsid w:val="00123EE0"/>
    <w:rsid w:val="00124D4A"/>
    <w:rsid w:val="001304E7"/>
    <w:rsid w:val="00130B23"/>
    <w:rsid w:val="00131254"/>
    <w:rsid w:val="001314C3"/>
    <w:rsid w:val="00131C10"/>
    <w:rsid w:val="0013710C"/>
    <w:rsid w:val="001379C6"/>
    <w:rsid w:val="00137F1B"/>
    <w:rsid w:val="00143866"/>
    <w:rsid w:val="001442C4"/>
    <w:rsid w:val="00146811"/>
    <w:rsid w:val="00146879"/>
    <w:rsid w:val="00146A01"/>
    <w:rsid w:val="00151769"/>
    <w:rsid w:val="00151AE2"/>
    <w:rsid w:val="0015301E"/>
    <w:rsid w:val="00156D47"/>
    <w:rsid w:val="00157C80"/>
    <w:rsid w:val="00160155"/>
    <w:rsid w:val="001611B2"/>
    <w:rsid w:val="00163D6C"/>
    <w:rsid w:val="00165FF0"/>
    <w:rsid w:val="00172E50"/>
    <w:rsid w:val="001730A1"/>
    <w:rsid w:val="00174395"/>
    <w:rsid w:val="00175F91"/>
    <w:rsid w:val="00175FD1"/>
    <w:rsid w:val="0017675D"/>
    <w:rsid w:val="00176D36"/>
    <w:rsid w:val="00180122"/>
    <w:rsid w:val="00180526"/>
    <w:rsid w:val="00181B80"/>
    <w:rsid w:val="00181C8A"/>
    <w:rsid w:val="00183252"/>
    <w:rsid w:val="00183BA5"/>
    <w:rsid w:val="0018712F"/>
    <w:rsid w:val="00187F0D"/>
    <w:rsid w:val="001916E0"/>
    <w:rsid w:val="00193CD1"/>
    <w:rsid w:val="00194AA5"/>
    <w:rsid w:val="00195376"/>
    <w:rsid w:val="00195962"/>
    <w:rsid w:val="0019681A"/>
    <w:rsid w:val="00196984"/>
    <w:rsid w:val="00196B30"/>
    <w:rsid w:val="00197438"/>
    <w:rsid w:val="001A0050"/>
    <w:rsid w:val="001A4777"/>
    <w:rsid w:val="001A5057"/>
    <w:rsid w:val="001A620C"/>
    <w:rsid w:val="001A6A98"/>
    <w:rsid w:val="001B210F"/>
    <w:rsid w:val="001B4D85"/>
    <w:rsid w:val="001B5CEA"/>
    <w:rsid w:val="001B61CF"/>
    <w:rsid w:val="001B65AD"/>
    <w:rsid w:val="001C0B6C"/>
    <w:rsid w:val="001C43F5"/>
    <w:rsid w:val="001D2552"/>
    <w:rsid w:val="001D2DE1"/>
    <w:rsid w:val="001E081E"/>
    <w:rsid w:val="001E32C1"/>
    <w:rsid w:val="001E470F"/>
    <w:rsid w:val="001E52AF"/>
    <w:rsid w:val="001E5392"/>
    <w:rsid w:val="001E5D42"/>
    <w:rsid w:val="001E67C5"/>
    <w:rsid w:val="001E6A0A"/>
    <w:rsid w:val="001F0C30"/>
    <w:rsid w:val="001F434D"/>
    <w:rsid w:val="001F4740"/>
    <w:rsid w:val="0020033E"/>
    <w:rsid w:val="0020053A"/>
    <w:rsid w:val="00200569"/>
    <w:rsid w:val="00202200"/>
    <w:rsid w:val="002044D2"/>
    <w:rsid w:val="00204575"/>
    <w:rsid w:val="002048F1"/>
    <w:rsid w:val="00212464"/>
    <w:rsid w:val="00213E38"/>
    <w:rsid w:val="002146A0"/>
    <w:rsid w:val="00216D7C"/>
    <w:rsid w:val="0022023D"/>
    <w:rsid w:val="00220D00"/>
    <w:rsid w:val="0022298B"/>
    <w:rsid w:val="00224DC4"/>
    <w:rsid w:val="0023099F"/>
    <w:rsid w:val="00235430"/>
    <w:rsid w:val="00241069"/>
    <w:rsid w:val="00241C1F"/>
    <w:rsid w:val="002425AE"/>
    <w:rsid w:val="00242D0E"/>
    <w:rsid w:val="00243057"/>
    <w:rsid w:val="00246088"/>
    <w:rsid w:val="002465EB"/>
    <w:rsid w:val="00247CAD"/>
    <w:rsid w:val="002506F1"/>
    <w:rsid w:val="00260CF3"/>
    <w:rsid w:val="00261865"/>
    <w:rsid w:val="002715EA"/>
    <w:rsid w:val="002766DF"/>
    <w:rsid w:val="00280496"/>
    <w:rsid w:val="00280AB4"/>
    <w:rsid w:val="00280D1C"/>
    <w:rsid w:val="00281A63"/>
    <w:rsid w:val="00283183"/>
    <w:rsid w:val="0028408B"/>
    <w:rsid w:val="00285F1C"/>
    <w:rsid w:val="00290204"/>
    <w:rsid w:val="00290454"/>
    <w:rsid w:val="002907F0"/>
    <w:rsid w:val="00290E07"/>
    <w:rsid w:val="00292C78"/>
    <w:rsid w:val="002932BF"/>
    <w:rsid w:val="002933CA"/>
    <w:rsid w:val="002961EA"/>
    <w:rsid w:val="002A066E"/>
    <w:rsid w:val="002A076F"/>
    <w:rsid w:val="002A264A"/>
    <w:rsid w:val="002A5E8A"/>
    <w:rsid w:val="002B0663"/>
    <w:rsid w:val="002B124E"/>
    <w:rsid w:val="002B2600"/>
    <w:rsid w:val="002B5886"/>
    <w:rsid w:val="002C03A4"/>
    <w:rsid w:val="002C0DA0"/>
    <w:rsid w:val="002C13CA"/>
    <w:rsid w:val="002C1922"/>
    <w:rsid w:val="002C3E2F"/>
    <w:rsid w:val="002C41FA"/>
    <w:rsid w:val="002C5B41"/>
    <w:rsid w:val="002C6347"/>
    <w:rsid w:val="002D4FAC"/>
    <w:rsid w:val="002E0E41"/>
    <w:rsid w:val="002E5490"/>
    <w:rsid w:val="002F1C2D"/>
    <w:rsid w:val="002F23DE"/>
    <w:rsid w:val="002F73BF"/>
    <w:rsid w:val="0030009B"/>
    <w:rsid w:val="0030155C"/>
    <w:rsid w:val="00301EDC"/>
    <w:rsid w:val="003024D3"/>
    <w:rsid w:val="00303855"/>
    <w:rsid w:val="003041BF"/>
    <w:rsid w:val="003041FD"/>
    <w:rsid w:val="00304458"/>
    <w:rsid w:val="00305868"/>
    <w:rsid w:val="00305CE4"/>
    <w:rsid w:val="00306DB4"/>
    <w:rsid w:val="003109CE"/>
    <w:rsid w:val="00310B6F"/>
    <w:rsid w:val="00311A8F"/>
    <w:rsid w:val="00312693"/>
    <w:rsid w:val="00312795"/>
    <w:rsid w:val="00313DCA"/>
    <w:rsid w:val="00314AE9"/>
    <w:rsid w:val="00315901"/>
    <w:rsid w:val="00315C01"/>
    <w:rsid w:val="003165AE"/>
    <w:rsid w:val="0031691E"/>
    <w:rsid w:val="00317644"/>
    <w:rsid w:val="00320497"/>
    <w:rsid w:val="00320AAC"/>
    <w:rsid w:val="00322374"/>
    <w:rsid w:val="003230C6"/>
    <w:rsid w:val="00323A61"/>
    <w:rsid w:val="00324536"/>
    <w:rsid w:val="00325198"/>
    <w:rsid w:val="0033015D"/>
    <w:rsid w:val="00331CDC"/>
    <w:rsid w:val="003355C4"/>
    <w:rsid w:val="00337078"/>
    <w:rsid w:val="00337A0E"/>
    <w:rsid w:val="00340BB2"/>
    <w:rsid w:val="00341669"/>
    <w:rsid w:val="00341BF7"/>
    <w:rsid w:val="00342D20"/>
    <w:rsid w:val="003525AB"/>
    <w:rsid w:val="0035482A"/>
    <w:rsid w:val="00356615"/>
    <w:rsid w:val="003570C0"/>
    <w:rsid w:val="003611EB"/>
    <w:rsid w:val="003619F2"/>
    <w:rsid w:val="00361ACE"/>
    <w:rsid w:val="003623C8"/>
    <w:rsid w:val="00363754"/>
    <w:rsid w:val="00364A6C"/>
    <w:rsid w:val="00364B1C"/>
    <w:rsid w:val="00365820"/>
    <w:rsid w:val="00365D8E"/>
    <w:rsid w:val="0036601A"/>
    <w:rsid w:val="00373541"/>
    <w:rsid w:val="00373E1C"/>
    <w:rsid w:val="0037647E"/>
    <w:rsid w:val="003806EB"/>
    <w:rsid w:val="00381916"/>
    <w:rsid w:val="003843D3"/>
    <w:rsid w:val="00384FFB"/>
    <w:rsid w:val="003859C3"/>
    <w:rsid w:val="003861A1"/>
    <w:rsid w:val="00391A41"/>
    <w:rsid w:val="00391BC0"/>
    <w:rsid w:val="00392D07"/>
    <w:rsid w:val="00396C87"/>
    <w:rsid w:val="00397362"/>
    <w:rsid w:val="003A0C9A"/>
    <w:rsid w:val="003A5079"/>
    <w:rsid w:val="003A53C3"/>
    <w:rsid w:val="003B438F"/>
    <w:rsid w:val="003C2C35"/>
    <w:rsid w:val="003C5151"/>
    <w:rsid w:val="003C554F"/>
    <w:rsid w:val="003C5F63"/>
    <w:rsid w:val="003C7946"/>
    <w:rsid w:val="003D1B41"/>
    <w:rsid w:val="003D3C6E"/>
    <w:rsid w:val="003D446A"/>
    <w:rsid w:val="003E0BD4"/>
    <w:rsid w:val="003E6EB6"/>
    <w:rsid w:val="003F0685"/>
    <w:rsid w:val="003F1DF7"/>
    <w:rsid w:val="003F1EF7"/>
    <w:rsid w:val="003F2901"/>
    <w:rsid w:val="003F600B"/>
    <w:rsid w:val="003F604A"/>
    <w:rsid w:val="0040149C"/>
    <w:rsid w:val="004026CA"/>
    <w:rsid w:val="004040E9"/>
    <w:rsid w:val="00404BCE"/>
    <w:rsid w:val="00406C22"/>
    <w:rsid w:val="00407B9E"/>
    <w:rsid w:val="00410796"/>
    <w:rsid w:val="00410846"/>
    <w:rsid w:val="00410DC1"/>
    <w:rsid w:val="00411EA2"/>
    <w:rsid w:val="0041228F"/>
    <w:rsid w:val="004125C4"/>
    <w:rsid w:val="0041277B"/>
    <w:rsid w:val="00414478"/>
    <w:rsid w:val="00420438"/>
    <w:rsid w:val="004207A7"/>
    <w:rsid w:val="00421CCC"/>
    <w:rsid w:val="00423239"/>
    <w:rsid w:val="00430857"/>
    <w:rsid w:val="00430C09"/>
    <w:rsid w:val="0043366B"/>
    <w:rsid w:val="00440778"/>
    <w:rsid w:val="00440F49"/>
    <w:rsid w:val="00450547"/>
    <w:rsid w:val="00450715"/>
    <w:rsid w:val="004507BD"/>
    <w:rsid w:val="0045349B"/>
    <w:rsid w:val="00454997"/>
    <w:rsid w:val="00456BFB"/>
    <w:rsid w:val="00457622"/>
    <w:rsid w:val="00463BC2"/>
    <w:rsid w:val="004674C7"/>
    <w:rsid w:val="00472126"/>
    <w:rsid w:val="004734C4"/>
    <w:rsid w:val="004738FA"/>
    <w:rsid w:val="00474A2B"/>
    <w:rsid w:val="00476469"/>
    <w:rsid w:val="00477435"/>
    <w:rsid w:val="00477E3A"/>
    <w:rsid w:val="00481FBC"/>
    <w:rsid w:val="0048243D"/>
    <w:rsid w:val="00485433"/>
    <w:rsid w:val="004903DD"/>
    <w:rsid w:val="004911EA"/>
    <w:rsid w:val="00491B4E"/>
    <w:rsid w:val="00492BD3"/>
    <w:rsid w:val="004A028A"/>
    <w:rsid w:val="004A13BF"/>
    <w:rsid w:val="004A27B2"/>
    <w:rsid w:val="004A4FFA"/>
    <w:rsid w:val="004A7C05"/>
    <w:rsid w:val="004A7D94"/>
    <w:rsid w:val="004B156A"/>
    <w:rsid w:val="004B1E80"/>
    <w:rsid w:val="004B3903"/>
    <w:rsid w:val="004B3BE8"/>
    <w:rsid w:val="004B4556"/>
    <w:rsid w:val="004B4591"/>
    <w:rsid w:val="004B5EB1"/>
    <w:rsid w:val="004B70BD"/>
    <w:rsid w:val="004C0C40"/>
    <w:rsid w:val="004C55AF"/>
    <w:rsid w:val="004D3366"/>
    <w:rsid w:val="004D3FDB"/>
    <w:rsid w:val="004D5BED"/>
    <w:rsid w:val="004D6EDD"/>
    <w:rsid w:val="004E07A0"/>
    <w:rsid w:val="004E095D"/>
    <w:rsid w:val="004E1676"/>
    <w:rsid w:val="004E2C30"/>
    <w:rsid w:val="004E315E"/>
    <w:rsid w:val="004E3536"/>
    <w:rsid w:val="004E5EAC"/>
    <w:rsid w:val="004E6D57"/>
    <w:rsid w:val="004E7471"/>
    <w:rsid w:val="004F0869"/>
    <w:rsid w:val="004F1289"/>
    <w:rsid w:val="004F1A7F"/>
    <w:rsid w:val="004F1E7A"/>
    <w:rsid w:val="004F2681"/>
    <w:rsid w:val="004F622E"/>
    <w:rsid w:val="004F764B"/>
    <w:rsid w:val="005010EA"/>
    <w:rsid w:val="0050329D"/>
    <w:rsid w:val="00504294"/>
    <w:rsid w:val="005073C3"/>
    <w:rsid w:val="00510876"/>
    <w:rsid w:val="005119FD"/>
    <w:rsid w:val="00511D0A"/>
    <w:rsid w:val="00514E5B"/>
    <w:rsid w:val="00514F55"/>
    <w:rsid w:val="0052107D"/>
    <w:rsid w:val="0052111D"/>
    <w:rsid w:val="0052158D"/>
    <w:rsid w:val="00522686"/>
    <w:rsid w:val="00527ADA"/>
    <w:rsid w:val="00530709"/>
    <w:rsid w:val="00530ED0"/>
    <w:rsid w:val="00531A57"/>
    <w:rsid w:val="00553006"/>
    <w:rsid w:val="005533EC"/>
    <w:rsid w:val="00556B29"/>
    <w:rsid w:val="0056052C"/>
    <w:rsid w:val="00562BFA"/>
    <w:rsid w:val="00563C76"/>
    <w:rsid w:val="00563DBE"/>
    <w:rsid w:val="00564DDE"/>
    <w:rsid w:val="00567CAB"/>
    <w:rsid w:val="005704CA"/>
    <w:rsid w:val="005760A9"/>
    <w:rsid w:val="005771C5"/>
    <w:rsid w:val="0058080C"/>
    <w:rsid w:val="0058202C"/>
    <w:rsid w:val="00587CEF"/>
    <w:rsid w:val="0059085D"/>
    <w:rsid w:val="005918CE"/>
    <w:rsid w:val="00594464"/>
    <w:rsid w:val="0059481B"/>
    <w:rsid w:val="0059625E"/>
    <w:rsid w:val="00596775"/>
    <w:rsid w:val="00596E0D"/>
    <w:rsid w:val="005A033B"/>
    <w:rsid w:val="005A0D8D"/>
    <w:rsid w:val="005A1633"/>
    <w:rsid w:val="005A3427"/>
    <w:rsid w:val="005A5C0A"/>
    <w:rsid w:val="005B037B"/>
    <w:rsid w:val="005B406B"/>
    <w:rsid w:val="005B4C76"/>
    <w:rsid w:val="005B75B1"/>
    <w:rsid w:val="005C0D6F"/>
    <w:rsid w:val="005C5173"/>
    <w:rsid w:val="005C5332"/>
    <w:rsid w:val="005C5EEE"/>
    <w:rsid w:val="005D0B60"/>
    <w:rsid w:val="005D1A28"/>
    <w:rsid w:val="005D271E"/>
    <w:rsid w:val="005D4369"/>
    <w:rsid w:val="005D7831"/>
    <w:rsid w:val="005D7D18"/>
    <w:rsid w:val="005E076D"/>
    <w:rsid w:val="005E30AD"/>
    <w:rsid w:val="005E3B9C"/>
    <w:rsid w:val="005F2283"/>
    <w:rsid w:val="005F339C"/>
    <w:rsid w:val="005F6883"/>
    <w:rsid w:val="00600294"/>
    <w:rsid w:val="0060111A"/>
    <w:rsid w:val="006026C0"/>
    <w:rsid w:val="00604D00"/>
    <w:rsid w:val="0060504F"/>
    <w:rsid w:val="006063C5"/>
    <w:rsid w:val="00610FC5"/>
    <w:rsid w:val="006112E6"/>
    <w:rsid w:val="00612AF0"/>
    <w:rsid w:val="00612E64"/>
    <w:rsid w:val="00617859"/>
    <w:rsid w:val="0062029D"/>
    <w:rsid w:val="00622781"/>
    <w:rsid w:val="00623A98"/>
    <w:rsid w:val="00625944"/>
    <w:rsid w:val="00625FC2"/>
    <w:rsid w:val="00626788"/>
    <w:rsid w:val="00631BF9"/>
    <w:rsid w:val="00633832"/>
    <w:rsid w:val="00634A2F"/>
    <w:rsid w:val="00635AFC"/>
    <w:rsid w:val="006361A5"/>
    <w:rsid w:val="00636632"/>
    <w:rsid w:val="00640BFF"/>
    <w:rsid w:val="00646143"/>
    <w:rsid w:val="0065207D"/>
    <w:rsid w:val="006524F7"/>
    <w:rsid w:val="00652F84"/>
    <w:rsid w:val="00654C66"/>
    <w:rsid w:val="00661663"/>
    <w:rsid w:val="00662087"/>
    <w:rsid w:val="00663D64"/>
    <w:rsid w:val="006643F5"/>
    <w:rsid w:val="00667BF6"/>
    <w:rsid w:val="00675F18"/>
    <w:rsid w:val="00684415"/>
    <w:rsid w:val="006846DA"/>
    <w:rsid w:val="0068493A"/>
    <w:rsid w:val="00690CCD"/>
    <w:rsid w:val="00695C33"/>
    <w:rsid w:val="0069621B"/>
    <w:rsid w:val="00696437"/>
    <w:rsid w:val="006979D3"/>
    <w:rsid w:val="006A1B9D"/>
    <w:rsid w:val="006A3DB3"/>
    <w:rsid w:val="006A7960"/>
    <w:rsid w:val="006B22FC"/>
    <w:rsid w:val="006B4267"/>
    <w:rsid w:val="006B5150"/>
    <w:rsid w:val="006B5771"/>
    <w:rsid w:val="006B65ED"/>
    <w:rsid w:val="006C1131"/>
    <w:rsid w:val="006C1CB3"/>
    <w:rsid w:val="006C4785"/>
    <w:rsid w:val="006C5915"/>
    <w:rsid w:val="006C6D47"/>
    <w:rsid w:val="006C6DC0"/>
    <w:rsid w:val="006C79A0"/>
    <w:rsid w:val="006D1671"/>
    <w:rsid w:val="006D574A"/>
    <w:rsid w:val="006D5C1F"/>
    <w:rsid w:val="006D6814"/>
    <w:rsid w:val="006E27B8"/>
    <w:rsid w:val="006E44A6"/>
    <w:rsid w:val="006E4C1E"/>
    <w:rsid w:val="006E581C"/>
    <w:rsid w:val="006F11DA"/>
    <w:rsid w:val="006F209E"/>
    <w:rsid w:val="006F3ED3"/>
    <w:rsid w:val="006F4456"/>
    <w:rsid w:val="006F47AC"/>
    <w:rsid w:val="006F7780"/>
    <w:rsid w:val="00701888"/>
    <w:rsid w:val="00701C58"/>
    <w:rsid w:val="00705BF5"/>
    <w:rsid w:val="00706ACC"/>
    <w:rsid w:val="00710084"/>
    <w:rsid w:val="00712C4D"/>
    <w:rsid w:val="00713D65"/>
    <w:rsid w:val="00713E41"/>
    <w:rsid w:val="00713FDE"/>
    <w:rsid w:val="007151F2"/>
    <w:rsid w:val="00717F1D"/>
    <w:rsid w:val="00720698"/>
    <w:rsid w:val="007262CC"/>
    <w:rsid w:val="00727F94"/>
    <w:rsid w:val="007325E7"/>
    <w:rsid w:val="007336A0"/>
    <w:rsid w:val="007337EB"/>
    <w:rsid w:val="007342AB"/>
    <w:rsid w:val="00734AA8"/>
    <w:rsid w:val="0073537C"/>
    <w:rsid w:val="00735829"/>
    <w:rsid w:val="00735D13"/>
    <w:rsid w:val="00737C0F"/>
    <w:rsid w:val="00743F97"/>
    <w:rsid w:val="00744EC0"/>
    <w:rsid w:val="007450FB"/>
    <w:rsid w:val="00745D18"/>
    <w:rsid w:val="007465C1"/>
    <w:rsid w:val="0075000D"/>
    <w:rsid w:val="0075092D"/>
    <w:rsid w:val="00752E62"/>
    <w:rsid w:val="00752F3A"/>
    <w:rsid w:val="00753E73"/>
    <w:rsid w:val="00754445"/>
    <w:rsid w:val="007553BF"/>
    <w:rsid w:val="00755A7D"/>
    <w:rsid w:val="0076019B"/>
    <w:rsid w:val="007628A8"/>
    <w:rsid w:val="007643FD"/>
    <w:rsid w:val="0076499C"/>
    <w:rsid w:val="007653E6"/>
    <w:rsid w:val="007666F3"/>
    <w:rsid w:val="007673E4"/>
    <w:rsid w:val="007712EB"/>
    <w:rsid w:val="00775669"/>
    <w:rsid w:val="00775B9E"/>
    <w:rsid w:val="00776530"/>
    <w:rsid w:val="00777998"/>
    <w:rsid w:val="00780873"/>
    <w:rsid w:val="00780DD9"/>
    <w:rsid w:val="00786D4E"/>
    <w:rsid w:val="00791E8E"/>
    <w:rsid w:val="007936B5"/>
    <w:rsid w:val="007A0109"/>
    <w:rsid w:val="007A4D21"/>
    <w:rsid w:val="007A6CA7"/>
    <w:rsid w:val="007B2500"/>
    <w:rsid w:val="007B5A2E"/>
    <w:rsid w:val="007C2827"/>
    <w:rsid w:val="007C3B5C"/>
    <w:rsid w:val="007C3CEB"/>
    <w:rsid w:val="007C52A3"/>
    <w:rsid w:val="007C5EC9"/>
    <w:rsid w:val="007D1FDF"/>
    <w:rsid w:val="007D2E01"/>
    <w:rsid w:val="007D61D6"/>
    <w:rsid w:val="007D7529"/>
    <w:rsid w:val="007E1B19"/>
    <w:rsid w:val="007E4544"/>
    <w:rsid w:val="007E54E8"/>
    <w:rsid w:val="007E59B5"/>
    <w:rsid w:val="007E6E96"/>
    <w:rsid w:val="007E7073"/>
    <w:rsid w:val="007F0DEC"/>
    <w:rsid w:val="007F1937"/>
    <w:rsid w:val="007F3623"/>
    <w:rsid w:val="007F542E"/>
    <w:rsid w:val="007F6805"/>
    <w:rsid w:val="007F686B"/>
    <w:rsid w:val="007F6C03"/>
    <w:rsid w:val="00800E12"/>
    <w:rsid w:val="008053DE"/>
    <w:rsid w:val="00810142"/>
    <w:rsid w:val="008103C0"/>
    <w:rsid w:val="00810CB2"/>
    <w:rsid w:val="008147C6"/>
    <w:rsid w:val="00814BBB"/>
    <w:rsid w:val="00814FC5"/>
    <w:rsid w:val="00815156"/>
    <w:rsid w:val="008178B7"/>
    <w:rsid w:val="00824D4A"/>
    <w:rsid w:val="00827311"/>
    <w:rsid w:val="008276EB"/>
    <w:rsid w:val="0083380D"/>
    <w:rsid w:val="0083468D"/>
    <w:rsid w:val="00834BB4"/>
    <w:rsid w:val="00835187"/>
    <w:rsid w:val="00837BFC"/>
    <w:rsid w:val="00840078"/>
    <w:rsid w:val="00843A07"/>
    <w:rsid w:val="00847F93"/>
    <w:rsid w:val="008502D9"/>
    <w:rsid w:val="00851C2F"/>
    <w:rsid w:val="0085249D"/>
    <w:rsid w:val="00856A4E"/>
    <w:rsid w:val="00873501"/>
    <w:rsid w:val="00875F4E"/>
    <w:rsid w:val="00876326"/>
    <w:rsid w:val="008767FA"/>
    <w:rsid w:val="0088190B"/>
    <w:rsid w:val="008819C6"/>
    <w:rsid w:val="00886162"/>
    <w:rsid w:val="00886B68"/>
    <w:rsid w:val="00887B26"/>
    <w:rsid w:val="00891DB7"/>
    <w:rsid w:val="00893557"/>
    <w:rsid w:val="008945D9"/>
    <w:rsid w:val="00895D85"/>
    <w:rsid w:val="008A2FD5"/>
    <w:rsid w:val="008A3E62"/>
    <w:rsid w:val="008A53B1"/>
    <w:rsid w:val="008A6C56"/>
    <w:rsid w:val="008A76BE"/>
    <w:rsid w:val="008B141E"/>
    <w:rsid w:val="008B6F8A"/>
    <w:rsid w:val="008B7E62"/>
    <w:rsid w:val="008C1A2E"/>
    <w:rsid w:val="008C4074"/>
    <w:rsid w:val="008C4387"/>
    <w:rsid w:val="008C54F5"/>
    <w:rsid w:val="008C7E46"/>
    <w:rsid w:val="008D01E9"/>
    <w:rsid w:val="008D340C"/>
    <w:rsid w:val="008D5F36"/>
    <w:rsid w:val="008D7B61"/>
    <w:rsid w:val="008E2546"/>
    <w:rsid w:val="008E4FB5"/>
    <w:rsid w:val="008E60EE"/>
    <w:rsid w:val="008E748B"/>
    <w:rsid w:val="008F37B3"/>
    <w:rsid w:val="008F414E"/>
    <w:rsid w:val="008F554A"/>
    <w:rsid w:val="00900222"/>
    <w:rsid w:val="009023AE"/>
    <w:rsid w:val="009037C2"/>
    <w:rsid w:val="00904CDA"/>
    <w:rsid w:val="00911F2E"/>
    <w:rsid w:val="00923ECA"/>
    <w:rsid w:val="00924691"/>
    <w:rsid w:val="009249C2"/>
    <w:rsid w:val="009261DC"/>
    <w:rsid w:val="00926746"/>
    <w:rsid w:val="0092754B"/>
    <w:rsid w:val="00931A31"/>
    <w:rsid w:val="00932F04"/>
    <w:rsid w:val="009330D6"/>
    <w:rsid w:val="009343BE"/>
    <w:rsid w:val="00935E92"/>
    <w:rsid w:val="0093705A"/>
    <w:rsid w:val="00941AA2"/>
    <w:rsid w:val="00941AD0"/>
    <w:rsid w:val="00942150"/>
    <w:rsid w:val="00942B60"/>
    <w:rsid w:val="0094354E"/>
    <w:rsid w:val="009437FF"/>
    <w:rsid w:val="00943BE1"/>
    <w:rsid w:val="00943FED"/>
    <w:rsid w:val="009450A4"/>
    <w:rsid w:val="00950548"/>
    <w:rsid w:val="009522F8"/>
    <w:rsid w:val="0095259F"/>
    <w:rsid w:val="00952B7B"/>
    <w:rsid w:val="00953440"/>
    <w:rsid w:val="00955E56"/>
    <w:rsid w:val="00956712"/>
    <w:rsid w:val="00957C99"/>
    <w:rsid w:val="0096131D"/>
    <w:rsid w:val="00961E5E"/>
    <w:rsid w:val="00963CD4"/>
    <w:rsid w:val="00964633"/>
    <w:rsid w:val="00973B6C"/>
    <w:rsid w:val="00975D68"/>
    <w:rsid w:val="0098210F"/>
    <w:rsid w:val="00984323"/>
    <w:rsid w:val="009868E6"/>
    <w:rsid w:val="00992EE1"/>
    <w:rsid w:val="0099524B"/>
    <w:rsid w:val="00996B3F"/>
    <w:rsid w:val="009A0414"/>
    <w:rsid w:val="009A06A5"/>
    <w:rsid w:val="009A2CE8"/>
    <w:rsid w:val="009A4E8F"/>
    <w:rsid w:val="009A506F"/>
    <w:rsid w:val="009A580C"/>
    <w:rsid w:val="009A7788"/>
    <w:rsid w:val="009B2639"/>
    <w:rsid w:val="009B3EAF"/>
    <w:rsid w:val="009B5434"/>
    <w:rsid w:val="009B5F9F"/>
    <w:rsid w:val="009B775C"/>
    <w:rsid w:val="009B7946"/>
    <w:rsid w:val="009C030B"/>
    <w:rsid w:val="009C18B6"/>
    <w:rsid w:val="009C20F1"/>
    <w:rsid w:val="009C2B93"/>
    <w:rsid w:val="009C433F"/>
    <w:rsid w:val="009C4F0E"/>
    <w:rsid w:val="009C5F27"/>
    <w:rsid w:val="009C62BC"/>
    <w:rsid w:val="009D2A0B"/>
    <w:rsid w:val="009D6DAB"/>
    <w:rsid w:val="009D71C1"/>
    <w:rsid w:val="009D71F3"/>
    <w:rsid w:val="009E2A88"/>
    <w:rsid w:val="009E4691"/>
    <w:rsid w:val="009E4A76"/>
    <w:rsid w:val="009E4D77"/>
    <w:rsid w:val="009E4FB2"/>
    <w:rsid w:val="009F0AF9"/>
    <w:rsid w:val="009F1321"/>
    <w:rsid w:val="009F222D"/>
    <w:rsid w:val="009F2CF0"/>
    <w:rsid w:val="009F2D95"/>
    <w:rsid w:val="009F4B4D"/>
    <w:rsid w:val="009F7EFD"/>
    <w:rsid w:val="00A00605"/>
    <w:rsid w:val="00A02319"/>
    <w:rsid w:val="00A04690"/>
    <w:rsid w:val="00A05AC6"/>
    <w:rsid w:val="00A107F6"/>
    <w:rsid w:val="00A118A0"/>
    <w:rsid w:val="00A14680"/>
    <w:rsid w:val="00A16B45"/>
    <w:rsid w:val="00A22EF8"/>
    <w:rsid w:val="00A23C62"/>
    <w:rsid w:val="00A240AF"/>
    <w:rsid w:val="00A25B9B"/>
    <w:rsid w:val="00A2624D"/>
    <w:rsid w:val="00A30068"/>
    <w:rsid w:val="00A324A8"/>
    <w:rsid w:val="00A364A0"/>
    <w:rsid w:val="00A36600"/>
    <w:rsid w:val="00A366DB"/>
    <w:rsid w:val="00A37C97"/>
    <w:rsid w:val="00A4056C"/>
    <w:rsid w:val="00A40DD3"/>
    <w:rsid w:val="00A4211F"/>
    <w:rsid w:val="00A423A1"/>
    <w:rsid w:val="00A44B4D"/>
    <w:rsid w:val="00A45899"/>
    <w:rsid w:val="00A46FAA"/>
    <w:rsid w:val="00A53269"/>
    <w:rsid w:val="00A53B1B"/>
    <w:rsid w:val="00A53BF6"/>
    <w:rsid w:val="00A613B1"/>
    <w:rsid w:val="00A61DE2"/>
    <w:rsid w:val="00A66268"/>
    <w:rsid w:val="00A66DFE"/>
    <w:rsid w:val="00A679E4"/>
    <w:rsid w:val="00A71857"/>
    <w:rsid w:val="00A71910"/>
    <w:rsid w:val="00A7583B"/>
    <w:rsid w:val="00A76A29"/>
    <w:rsid w:val="00A803BE"/>
    <w:rsid w:val="00A8311B"/>
    <w:rsid w:val="00A839F0"/>
    <w:rsid w:val="00A83A7D"/>
    <w:rsid w:val="00AA0619"/>
    <w:rsid w:val="00AA0E11"/>
    <w:rsid w:val="00AA4411"/>
    <w:rsid w:val="00AA4DC6"/>
    <w:rsid w:val="00AA7224"/>
    <w:rsid w:val="00AA7858"/>
    <w:rsid w:val="00AB09AD"/>
    <w:rsid w:val="00AB1AA6"/>
    <w:rsid w:val="00AB37FB"/>
    <w:rsid w:val="00AB3FD9"/>
    <w:rsid w:val="00AB6767"/>
    <w:rsid w:val="00AB6F21"/>
    <w:rsid w:val="00AC62DF"/>
    <w:rsid w:val="00AC7D22"/>
    <w:rsid w:val="00AD098D"/>
    <w:rsid w:val="00AD09F7"/>
    <w:rsid w:val="00AD1DED"/>
    <w:rsid w:val="00AD1EFE"/>
    <w:rsid w:val="00AD294C"/>
    <w:rsid w:val="00AD30FC"/>
    <w:rsid w:val="00AD3197"/>
    <w:rsid w:val="00AD599A"/>
    <w:rsid w:val="00AD5E0B"/>
    <w:rsid w:val="00AE21AC"/>
    <w:rsid w:val="00AE38F3"/>
    <w:rsid w:val="00AE3A0B"/>
    <w:rsid w:val="00AE429B"/>
    <w:rsid w:val="00AE4B90"/>
    <w:rsid w:val="00AE53A2"/>
    <w:rsid w:val="00AF0823"/>
    <w:rsid w:val="00AF289F"/>
    <w:rsid w:val="00AF4412"/>
    <w:rsid w:val="00AF580E"/>
    <w:rsid w:val="00AF59F6"/>
    <w:rsid w:val="00AF7B20"/>
    <w:rsid w:val="00B015DD"/>
    <w:rsid w:val="00B01F08"/>
    <w:rsid w:val="00B02318"/>
    <w:rsid w:val="00B04714"/>
    <w:rsid w:val="00B07B64"/>
    <w:rsid w:val="00B119DD"/>
    <w:rsid w:val="00B14345"/>
    <w:rsid w:val="00B16E8F"/>
    <w:rsid w:val="00B17B75"/>
    <w:rsid w:val="00B20790"/>
    <w:rsid w:val="00B2317F"/>
    <w:rsid w:val="00B264BE"/>
    <w:rsid w:val="00B30401"/>
    <w:rsid w:val="00B30989"/>
    <w:rsid w:val="00B310DE"/>
    <w:rsid w:val="00B311B5"/>
    <w:rsid w:val="00B3129C"/>
    <w:rsid w:val="00B35AB4"/>
    <w:rsid w:val="00B35AFB"/>
    <w:rsid w:val="00B36B1A"/>
    <w:rsid w:val="00B37B32"/>
    <w:rsid w:val="00B41023"/>
    <w:rsid w:val="00B4140D"/>
    <w:rsid w:val="00B423C6"/>
    <w:rsid w:val="00B4252A"/>
    <w:rsid w:val="00B451B8"/>
    <w:rsid w:val="00B463B1"/>
    <w:rsid w:val="00B46A1B"/>
    <w:rsid w:val="00B47C73"/>
    <w:rsid w:val="00B51EC0"/>
    <w:rsid w:val="00B52279"/>
    <w:rsid w:val="00B53E79"/>
    <w:rsid w:val="00B56687"/>
    <w:rsid w:val="00B56AB0"/>
    <w:rsid w:val="00B57F71"/>
    <w:rsid w:val="00B57FBF"/>
    <w:rsid w:val="00B62CBC"/>
    <w:rsid w:val="00B6637D"/>
    <w:rsid w:val="00B6645B"/>
    <w:rsid w:val="00B67084"/>
    <w:rsid w:val="00B679E2"/>
    <w:rsid w:val="00B72099"/>
    <w:rsid w:val="00B812CB"/>
    <w:rsid w:val="00B814AB"/>
    <w:rsid w:val="00B830E2"/>
    <w:rsid w:val="00B84864"/>
    <w:rsid w:val="00B850B4"/>
    <w:rsid w:val="00B9081C"/>
    <w:rsid w:val="00B91C8E"/>
    <w:rsid w:val="00B97CF8"/>
    <w:rsid w:val="00BA018C"/>
    <w:rsid w:val="00BA0E3E"/>
    <w:rsid w:val="00BB0AA5"/>
    <w:rsid w:val="00BB1DCD"/>
    <w:rsid w:val="00BB249D"/>
    <w:rsid w:val="00BB2C3C"/>
    <w:rsid w:val="00BB3FB3"/>
    <w:rsid w:val="00BB7409"/>
    <w:rsid w:val="00BB76D0"/>
    <w:rsid w:val="00BC1048"/>
    <w:rsid w:val="00BC2F88"/>
    <w:rsid w:val="00BC363C"/>
    <w:rsid w:val="00BC3B55"/>
    <w:rsid w:val="00BC498C"/>
    <w:rsid w:val="00BC55D1"/>
    <w:rsid w:val="00BC6551"/>
    <w:rsid w:val="00BC6E00"/>
    <w:rsid w:val="00BD0697"/>
    <w:rsid w:val="00BD12A2"/>
    <w:rsid w:val="00BD163C"/>
    <w:rsid w:val="00BD6B03"/>
    <w:rsid w:val="00BD7BF6"/>
    <w:rsid w:val="00BE1061"/>
    <w:rsid w:val="00BE3814"/>
    <w:rsid w:val="00BE4812"/>
    <w:rsid w:val="00BE4FA3"/>
    <w:rsid w:val="00BE5A42"/>
    <w:rsid w:val="00BE5BD3"/>
    <w:rsid w:val="00BF20E7"/>
    <w:rsid w:val="00BF3C66"/>
    <w:rsid w:val="00BF4686"/>
    <w:rsid w:val="00BF4F2A"/>
    <w:rsid w:val="00BF7423"/>
    <w:rsid w:val="00BF77C4"/>
    <w:rsid w:val="00C028D3"/>
    <w:rsid w:val="00C041AC"/>
    <w:rsid w:val="00C04DA6"/>
    <w:rsid w:val="00C05652"/>
    <w:rsid w:val="00C05C39"/>
    <w:rsid w:val="00C0644D"/>
    <w:rsid w:val="00C06A3E"/>
    <w:rsid w:val="00C07EEB"/>
    <w:rsid w:val="00C1614D"/>
    <w:rsid w:val="00C20169"/>
    <w:rsid w:val="00C204F7"/>
    <w:rsid w:val="00C23BC3"/>
    <w:rsid w:val="00C24799"/>
    <w:rsid w:val="00C27D4F"/>
    <w:rsid w:val="00C306C0"/>
    <w:rsid w:val="00C31589"/>
    <w:rsid w:val="00C31862"/>
    <w:rsid w:val="00C32591"/>
    <w:rsid w:val="00C34239"/>
    <w:rsid w:val="00C34C29"/>
    <w:rsid w:val="00C35A47"/>
    <w:rsid w:val="00C36FBC"/>
    <w:rsid w:val="00C375C5"/>
    <w:rsid w:val="00C42671"/>
    <w:rsid w:val="00C42D41"/>
    <w:rsid w:val="00C44BAB"/>
    <w:rsid w:val="00C45786"/>
    <w:rsid w:val="00C46E94"/>
    <w:rsid w:val="00C503F4"/>
    <w:rsid w:val="00C55D39"/>
    <w:rsid w:val="00C5655D"/>
    <w:rsid w:val="00C57284"/>
    <w:rsid w:val="00C57467"/>
    <w:rsid w:val="00C57736"/>
    <w:rsid w:val="00C619DC"/>
    <w:rsid w:val="00C62078"/>
    <w:rsid w:val="00C62C24"/>
    <w:rsid w:val="00C635B6"/>
    <w:rsid w:val="00C63EB4"/>
    <w:rsid w:val="00C652E8"/>
    <w:rsid w:val="00C66D18"/>
    <w:rsid w:val="00C67DD6"/>
    <w:rsid w:val="00C750ED"/>
    <w:rsid w:val="00C76125"/>
    <w:rsid w:val="00C81F2E"/>
    <w:rsid w:val="00C82458"/>
    <w:rsid w:val="00C82E16"/>
    <w:rsid w:val="00C846A1"/>
    <w:rsid w:val="00C84E14"/>
    <w:rsid w:val="00C85370"/>
    <w:rsid w:val="00C853A0"/>
    <w:rsid w:val="00C8617C"/>
    <w:rsid w:val="00C8700E"/>
    <w:rsid w:val="00C91B43"/>
    <w:rsid w:val="00C92B9F"/>
    <w:rsid w:val="00C933C4"/>
    <w:rsid w:val="00C9382E"/>
    <w:rsid w:val="00C946B0"/>
    <w:rsid w:val="00C94DD4"/>
    <w:rsid w:val="00C968F1"/>
    <w:rsid w:val="00CA065C"/>
    <w:rsid w:val="00CA4F96"/>
    <w:rsid w:val="00CA51CF"/>
    <w:rsid w:val="00CA5CBD"/>
    <w:rsid w:val="00CB4F39"/>
    <w:rsid w:val="00CC3809"/>
    <w:rsid w:val="00CC43AE"/>
    <w:rsid w:val="00CC50DD"/>
    <w:rsid w:val="00CC623C"/>
    <w:rsid w:val="00CC7272"/>
    <w:rsid w:val="00CD0F07"/>
    <w:rsid w:val="00CD117C"/>
    <w:rsid w:val="00CD1372"/>
    <w:rsid w:val="00CD176F"/>
    <w:rsid w:val="00CD2D58"/>
    <w:rsid w:val="00CD3DF7"/>
    <w:rsid w:val="00CD5555"/>
    <w:rsid w:val="00CD565B"/>
    <w:rsid w:val="00CD5E64"/>
    <w:rsid w:val="00CD683E"/>
    <w:rsid w:val="00CE005B"/>
    <w:rsid w:val="00CE1269"/>
    <w:rsid w:val="00CE1C01"/>
    <w:rsid w:val="00CE3DAE"/>
    <w:rsid w:val="00CE5049"/>
    <w:rsid w:val="00CE5DA4"/>
    <w:rsid w:val="00CE6238"/>
    <w:rsid w:val="00CF62B9"/>
    <w:rsid w:val="00CF75C0"/>
    <w:rsid w:val="00CF7C12"/>
    <w:rsid w:val="00D0007E"/>
    <w:rsid w:val="00D00624"/>
    <w:rsid w:val="00D034CC"/>
    <w:rsid w:val="00D0361A"/>
    <w:rsid w:val="00D0781B"/>
    <w:rsid w:val="00D10CF4"/>
    <w:rsid w:val="00D14F41"/>
    <w:rsid w:val="00D15FB4"/>
    <w:rsid w:val="00D164C0"/>
    <w:rsid w:val="00D17087"/>
    <w:rsid w:val="00D22B3E"/>
    <w:rsid w:val="00D23DCB"/>
    <w:rsid w:val="00D30770"/>
    <w:rsid w:val="00D30ADD"/>
    <w:rsid w:val="00D32122"/>
    <w:rsid w:val="00D32B5F"/>
    <w:rsid w:val="00D32D79"/>
    <w:rsid w:val="00D33AFB"/>
    <w:rsid w:val="00D35ECA"/>
    <w:rsid w:val="00D40130"/>
    <w:rsid w:val="00D4195C"/>
    <w:rsid w:val="00D43A0D"/>
    <w:rsid w:val="00D443D8"/>
    <w:rsid w:val="00D45EAB"/>
    <w:rsid w:val="00D46867"/>
    <w:rsid w:val="00D47A99"/>
    <w:rsid w:val="00D51846"/>
    <w:rsid w:val="00D526F3"/>
    <w:rsid w:val="00D52A19"/>
    <w:rsid w:val="00D53687"/>
    <w:rsid w:val="00D54480"/>
    <w:rsid w:val="00D5456F"/>
    <w:rsid w:val="00D55212"/>
    <w:rsid w:val="00D64511"/>
    <w:rsid w:val="00D70179"/>
    <w:rsid w:val="00D731BC"/>
    <w:rsid w:val="00D80233"/>
    <w:rsid w:val="00D8037D"/>
    <w:rsid w:val="00D80EAD"/>
    <w:rsid w:val="00D82692"/>
    <w:rsid w:val="00D82DA1"/>
    <w:rsid w:val="00D8337B"/>
    <w:rsid w:val="00D845D4"/>
    <w:rsid w:val="00D87EAB"/>
    <w:rsid w:val="00D9317D"/>
    <w:rsid w:val="00D93923"/>
    <w:rsid w:val="00DA1CDA"/>
    <w:rsid w:val="00DA2034"/>
    <w:rsid w:val="00DA47C5"/>
    <w:rsid w:val="00DA5C70"/>
    <w:rsid w:val="00DB1452"/>
    <w:rsid w:val="00DB459F"/>
    <w:rsid w:val="00DB5880"/>
    <w:rsid w:val="00DC01CE"/>
    <w:rsid w:val="00DC4311"/>
    <w:rsid w:val="00DC47F0"/>
    <w:rsid w:val="00DC63AC"/>
    <w:rsid w:val="00DC733E"/>
    <w:rsid w:val="00DD4645"/>
    <w:rsid w:val="00DD4888"/>
    <w:rsid w:val="00DD58DF"/>
    <w:rsid w:val="00DD6D1E"/>
    <w:rsid w:val="00DE12B9"/>
    <w:rsid w:val="00DE3606"/>
    <w:rsid w:val="00DE37EF"/>
    <w:rsid w:val="00DE470C"/>
    <w:rsid w:val="00DF2A5D"/>
    <w:rsid w:val="00DF2CD1"/>
    <w:rsid w:val="00DF57BE"/>
    <w:rsid w:val="00DF6324"/>
    <w:rsid w:val="00E00D37"/>
    <w:rsid w:val="00E04553"/>
    <w:rsid w:val="00E05191"/>
    <w:rsid w:val="00E05429"/>
    <w:rsid w:val="00E0557E"/>
    <w:rsid w:val="00E063AF"/>
    <w:rsid w:val="00E06500"/>
    <w:rsid w:val="00E10D9F"/>
    <w:rsid w:val="00E115D3"/>
    <w:rsid w:val="00E12D5C"/>
    <w:rsid w:val="00E137F1"/>
    <w:rsid w:val="00E140A5"/>
    <w:rsid w:val="00E16E10"/>
    <w:rsid w:val="00E2446B"/>
    <w:rsid w:val="00E25E70"/>
    <w:rsid w:val="00E2777F"/>
    <w:rsid w:val="00E329E0"/>
    <w:rsid w:val="00E32E8C"/>
    <w:rsid w:val="00E34D36"/>
    <w:rsid w:val="00E36393"/>
    <w:rsid w:val="00E37822"/>
    <w:rsid w:val="00E40B4A"/>
    <w:rsid w:val="00E4677F"/>
    <w:rsid w:val="00E46F0B"/>
    <w:rsid w:val="00E5301B"/>
    <w:rsid w:val="00E535F9"/>
    <w:rsid w:val="00E554E3"/>
    <w:rsid w:val="00E57060"/>
    <w:rsid w:val="00E60EBC"/>
    <w:rsid w:val="00E63937"/>
    <w:rsid w:val="00E656FA"/>
    <w:rsid w:val="00E670DE"/>
    <w:rsid w:val="00E67B96"/>
    <w:rsid w:val="00E70935"/>
    <w:rsid w:val="00E72272"/>
    <w:rsid w:val="00E72F46"/>
    <w:rsid w:val="00E73046"/>
    <w:rsid w:val="00E73775"/>
    <w:rsid w:val="00E73AEE"/>
    <w:rsid w:val="00E74A58"/>
    <w:rsid w:val="00E75864"/>
    <w:rsid w:val="00E7636B"/>
    <w:rsid w:val="00E80D38"/>
    <w:rsid w:val="00E84977"/>
    <w:rsid w:val="00E84E76"/>
    <w:rsid w:val="00E86B40"/>
    <w:rsid w:val="00E87616"/>
    <w:rsid w:val="00E87D97"/>
    <w:rsid w:val="00E9156B"/>
    <w:rsid w:val="00E933BF"/>
    <w:rsid w:val="00E97DB9"/>
    <w:rsid w:val="00EA2C4B"/>
    <w:rsid w:val="00EA49A1"/>
    <w:rsid w:val="00EA54DF"/>
    <w:rsid w:val="00EA5C16"/>
    <w:rsid w:val="00EA71AE"/>
    <w:rsid w:val="00EB11C4"/>
    <w:rsid w:val="00EB3DA1"/>
    <w:rsid w:val="00EC1210"/>
    <w:rsid w:val="00EC33B3"/>
    <w:rsid w:val="00EC5526"/>
    <w:rsid w:val="00EC5BCA"/>
    <w:rsid w:val="00EC7EA3"/>
    <w:rsid w:val="00ED0549"/>
    <w:rsid w:val="00ED05BF"/>
    <w:rsid w:val="00ED0AC1"/>
    <w:rsid w:val="00ED14B4"/>
    <w:rsid w:val="00ED2727"/>
    <w:rsid w:val="00ED5803"/>
    <w:rsid w:val="00ED5D89"/>
    <w:rsid w:val="00EE3203"/>
    <w:rsid w:val="00EE3C76"/>
    <w:rsid w:val="00EE6B8C"/>
    <w:rsid w:val="00EF000D"/>
    <w:rsid w:val="00EF07BF"/>
    <w:rsid w:val="00EF1149"/>
    <w:rsid w:val="00EF1911"/>
    <w:rsid w:val="00EF29CA"/>
    <w:rsid w:val="00EF3D37"/>
    <w:rsid w:val="00EF4DE3"/>
    <w:rsid w:val="00EF6A13"/>
    <w:rsid w:val="00F00B8E"/>
    <w:rsid w:val="00F0215A"/>
    <w:rsid w:val="00F0518E"/>
    <w:rsid w:val="00F05959"/>
    <w:rsid w:val="00F074E2"/>
    <w:rsid w:val="00F07A50"/>
    <w:rsid w:val="00F07BCE"/>
    <w:rsid w:val="00F10801"/>
    <w:rsid w:val="00F14143"/>
    <w:rsid w:val="00F14BD4"/>
    <w:rsid w:val="00F15AD4"/>
    <w:rsid w:val="00F205F3"/>
    <w:rsid w:val="00F21CFF"/>
    <w:rsid w:val="00F27684"/>
    <w:rsid w:val="00F27F76"/>
    <w:rsid w:val="00F32F22"/>
    <w:rsid w:val="00F377E2"/>
    <w:rsid w:val="00F40124"/>
    <w:rsid w:val="00F42F1C"/>
    <w:rsid w:val="00F44DC8"/>
    <w:rsid w:val="00F45C1D"/>
    <w:rsid w:val="00F469BE"/>
    <w:rsid w:val="00F47013"/>
    <w:rsid w:val="00F47F8A"/>
    <w:rsid w:val="00F50A57"/>
    <w:rsid w:val="00F51CBE"/>
    <w:rsid w:val="00F53DF2"/>
    <w:rsid w:val="00F545A3"/>
    <w:rsid w:val="00F55266"/>
    <w:rsid w:val="00F60547"/>
    <w:rsid w:val="00F607E9"/>
    <w:rsid w:val="00F609B2"/>
    <w:rsid w:val="00F60CB1"/>
    <w:rsid w:val="00F61438"/>
    <w:rsid w:val="00F62D45"/>
    <w:rsid w:val="00F6423C"/>
    <w:rsid w:val="00F6446E"/>
    <w:rsid w:val="00F65349"/>
    <w:rsid w:val="00F65F3D"/>
    <w:rsid w:val="00F67188"/>
    <w:rsid w:val="00F72B4C"/>
    <w:rsid w:val="00F742C4"/>
    <w:rsid w:val="00F74E45"/>
    <w:rsid w:val="00F75101"/>
    <w:rsid w:val="00F75B33"/>
    <w:rsid w:val="00F760A6"/>
    <w:rsid w:val="00F815B2"/>
    <w:rsid w:val="00F83D8A"/>
    <w:rsid w:val="00F84402"/>
    <w:rsid w:val="00F85A44"/>
    <w:rsid w:val="00F86318"/>
    <w:rsid w:val="00F86E8A"/>
    <w:rsid w:val="00F90BB5"/>
    <w:rsid w:val="00F90D3B"/>
    <w:rsid w:val="00F923B4"/>
    <w:rsid w:val="00F92CE1"/>
    <w:rsid w:val="00F93214"/>
    <w:rsid w:val="00F95137"/>
    <w:rsid w:val="00FA1601"/>
    <w:rsid w:val="00FA3105"/>
    <w:rsid w:val="00FA333F"/>
    <w:rsid w:val="00FB06E3"/>
    <w:rsid w:val="00FB0D43"/>
    <w:rsid w:val="00FB2112"/>
    <w:rsid w:val="00FB3F7C"/>
    <w:rsid w:val="00FB5706"/>
    <w:rsid w:val="00FB6EB1"/>
    <w:rsid w:val="00FB7B45"/>
    <w:rsid w:val="00FC068C"/>
    <w:rsid w:val="00FC37F2"/>
    <w:rsid w:val="00FC38E3"/>
    <w:rsid w:val="00FC39D6"/>
    <w:rsid w:val="00FC6B7A"/>
    <w:rsid w:val="00FD0C29"/>
    <w:rsid w:val="00FD1936"/>
    <w:rsid w:val="00FD307F"/>
    <w:rsid w:val="00FD47FF"/>
    <w:rsid w:val="00FD4B3F"/>
    <w:rsid w:val="00FE0A67"/>
    <w:rsid w:val="00FE24EB"/>
    <w:rsid w:val="00FE2794"/>
    <w:rsid w:val="00FE50EA"/>
    <w:rsid w:val="00FE6062"/>
    <w:rsid w:val="00FE6969"/>
    <w:rsid w:val="00FF16DD"/>
    <w:rsid w:val="00FF3622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C181ED-4B60-462A-923D-535B6E5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D42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6551"/>
    <w:pPr>
      <w:keepNext/>
      <w:widowControl w:val="0"/>
      <w:autoSpaceDE w:val="0"/>
      <w:autoSpaceDN w:val="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12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E5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E53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C1CB3"/>
    <w:pPr>
      <w:ind w:left="708"/>
    </w:pPr>
    <w:rPr>
      <w:rFonts w:ascii="Times New Roman" w:hAnsi="Times New Roman"/>
    </w:rPr>
  </w:style>
  <w:style w:type="character" w:styleId="Hipercze">
    <w:name w:val="Hyperlink"/>
    <w:uiPriority w:val="99"/>
    <w:rsid w:val="00531A57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81014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rsid w:val="00810142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907F0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9D6D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D6D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6DA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D6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6DAB"/>
    <w:rPr>
      <w:rFonts w:ascii="Arial" w:hAnsi="Arial"/>
      <w:b/>
      <w:bCs/>
    </w:rPr>
  </w:style>
  <w:style w:type="paragraph" w:customStyle="1" w:styleId="changed">
    <w:name w:val="changed"/>
    <w:basedOn w:val="Normalny"/>
    <w:rsid w:val="00EE320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C6551"/>
    <w:rPr>
      <w:b/>
      <w:b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0215A"/>
    <w:rPr>
      <w:rFonts w:ascii="Arial" w:hAnsi="Arial"/>
      <w:sz w:val="24"/>
      <w:szCs w:val="24"/>
    </w:rPr>
  </w:style>
  <w:style w:type="character" w:customStyle="1" w:styleId="alb">
    <w:name w:val="a_lb"/>
    <w:basedOn w:val="Domylnaczcionkaakapitu"/>
    <w:rsid w:val="00AD3197"/>
  </w:style>
  <w:style w:type="character" w:customStyle="1" w:styleId="alb-s">
    <w:name w:val="a_lb-s"/>
    <w:basedOn w:val="Domylnaczcionkaakapitu"/>
    <w:rsid w:val="00AD3197"/>
  </w:style>
  <w:style w:type="character" w:styleId="Uwydatnienie">
    <w:name w:val="Emphasis"/>
    <w:basedOn w:val="Domylnaczcionkaakapitu"/>
    <w:uiPriority w:val="20"/>
    <w:qFormat/>
    <w:rsid w:val="00AD3197"/>
    <w:rPr>
      <w:i/>
      <w:iCs/>
    </w:rPr>
  </w:style>
  <w:style w:type="paragraph" w:customStyle="1" w:styleId="text-justify">
    <w:name w:val="text-justify"/>
    <w:basedOn w:val="Normalny"/>
    <w:rsid w:val="00AD3197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701888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1888"/>
    <w:rPr>
      <w:sz w:val="22"/>
    </w:rPr>
  </w:style>
  <w:style w:type="paragraph" w:customStyle="1" w:styleId="akapit">
    <w:name w:val="akapit"/>
    <w:basedOn w:val="Normalny"/>
    <w:rsid w:val="00FE24E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agwek2Znak">
    <w:name w:val="Nagłówek 2 Znak"/>
    <w:basedOn w:val="Domylnaczcionkaakapitu"/>
    <w:link w:val="Nagwek2"/>
    <w:semiHidden/>
    <w:rsid w:val="00771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Normalny"/>
    <w:rsid w:val="00926746"/>
    <w:pPr>
      <w:suppressAutoHyphens/>
      <w:autoSpaceDN w:val="0"/>
      <w:spacing w:after="140" w:line="288" w:lineRule="auto"/>
      <w:jc w:val="both"/>
      <w:textAlignment w:val="baseline"/>
    </w:pPr>
    <w:rPr>
      <w:rFonts w:ascii="Tahoma" w:eastAsia="SimSun" w:hAnsi="Tahoma" w:cs="Arial"/>
      <w:kern w:val="3"/>
      <w:lang w:eastAsia="zh-CN" w:bidi="hi-IN"/>
    </w:rPr>
  </w:style>
  <w:style w:type="paragraph" w:customStyle="1" w:styleId="Styl">
    <w:name w:val="Styl"/>
    <w:rsid w:val="009267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5D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85D"/>
  </w:style>
  <w:style w:type="paragraph" w:styleId="Lista2">
    <w:name w:val="List 2"/>
    <w:basedOn w:val="Normalny"/>
    <w:semiHidden/>
    <w:unhideWhenUsed/>
    <w:rsid w:val="00C853A0"/>
    <w:pPr>
      <w:ind w:left="566" w:hanging="283"/>
      <w:contextualSpacing/>
    </w:pPr>
  </w:style>
  <w:style w:type="paragraph" w:customStyle="1" w:styleId="Default">
    <w:name w:val="Default"/>
    <w:rsid w:val="0007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E5EA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E5EAC"/>
    <w:rPr>
      <w:rFonts w:ascii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3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70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1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DFA13-669B-49E2-9BA1-01341A4C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9</TotalTime>
  <Pages>4</Pages>
  <Words>1939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Romanów</dc:creator>
  <cp:lastModifiedBy>Agnieszka Korolczuk</cp:lastModifiedBy>
  <cp:revision>7</cp:revision>
  <cp:lastPrinted>2021-07-05T11:42:00Z</cp:lastPrinted>
  <dcterms:created xsi:type="dcterms:W3CDTF">2022-06-24T10:23:00Z</dcterms:created>
  <dcterms:modified xsi:type="dcterms:W3CDTF">2022-06-24T11:00:00Z</dcterms:modified>
</cp:coreProperties>
</file>