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F2414A2" w:rsidR="00570B63" w:rsidRPr="00E94E9D" w:rsidRDefault="00570B63" w:rsidP="00570B63">
      <w:pPr>
        <w:suppressAutoHyphens w:val="0"/>
        <w:spacing w:after="160" w:line="259" w:lineRule="auto"/>
        <w:ind w:left="6372" w:firstLine="708"/>
        <w:rPr>
          <w:rFonts w:eastAsia="Calibri"/>
          <w:lang w:eastAsia="en-US"/>
        </w:rPr>
      </w:pPr>
      <w:r w:rsidRPr="00E94E9D">
        <w:rPr>
          <w:rFonts w:eastAsia="Calibri"/>
          <w:lang w:eastAsia="en-US"/>
        </w:rPr>
        <w:t>Kraków,</w:t>
      </w:r>
      <w:r w:rsidR="00D22760" w:rsidRPr="00E94E9D">
        <w:rPr>
          <w:rFonts w:eastAsia="Calibri"/>
          <w:lang w:eastAsia="en-US"/>
        </w:rPr>
        <w:t xml:space="preserve"> </w:t>
      </w:r>
      <w:r w:rsidR="00285F30">
        <w:rPr>
          <w:rFonts w:eastAsia="Calibri"/>
          <w:lang w:eastAsia="en-US"/>
        </w:rPr>
        <w:t>19.</w:t>
      </w:r>
      <w:r w:rsidR="00960681" w:rsidRPr="00E94E9D">
        <w:rPr>
          <w:rFonts w:eastAsia="Calibri"/>
          <w:lang w:eastAsia="en-US"/>
        </w:rPr>
        <w:t>0</w:t>
      </w:r>
      <w:r w:rsidR="00EB4F04" w:rsidRPr="00E94E9D">
        <w:rPr>
          <w:rFonts w:eastAsia="Calibri"/>
          <w:lang w:eastAsia="en-US"/>
        </w:rPr>
        <w:t>2</w:t>
      </w:r>
      <w:r w:rsidRPr="00E94E9D">
        <w:rPr>
          <w:rFonts w:eastAsia="Calibri"/>
          <w:lang w:eastAsia="en-US"/>
        </w:rPr>
        <w:t>.202</w:t>
      </w:r>
      <w:r w:rsidR="00960681" w:rsidRPr="00E94E9D">
        <w:rPr>
          <w:rFonts w:eastAsia="Calibri"/>
          <w:lang w:eastAsia="en-US"/>
        </w:rPr>
        <w:t>4</w:t>
      </w:r>
    </w:p>
    <w:p w14:paraId="496CCD1F" w14:textId="77777777" w:rsidR="00570B63" w:rsidRPr="00E94E9D" w:rsidRDefault="00570B63" w:rsidP="00570B63">
      <w:pPr>
        <w:rPr>
          <w:rFonts w:eastAsia="Calibri"/>
        </w:rPr>
      </w:pPr>
    </w:p>
    <w:p w14:paraId="6E06091B" w14:textId="037A6D44" w:rsidR="00570B63" w:rsidRPr="00E94E9D" w:rsidRDefault="00570B63" w:rsidP="00570B63">
      <w:pPr>
        <w:rPr>
          <w:rFonts w:eastAsia="Calibri"/>
        </w:rPr>
      </w:pPr>
      <w:r w:rsidRPr="00E94E9D">
        <w:rPr>
          <w:rFonts w:eastAsia="Calibri"/>
        </w:rPr>
        <w:t>DZ.271.</w:t>
      </w:r>
      <w:r w:rsidR="003D23B5" w:rsidRPr="00E94E9D">
        <w:rPr>
          <w:rFonts w:eastAsia="Calibri"/>
        </w:rPr>
        <w:t>3</w:t>
      </w:r>
      <w:r w:rsidR="00285F30">
        <w:rPr>
          <w:rFonts w:eastAsia="Calibri"/>
        </w:rPr>
        <w:t>.238</w:t>
      </w:r>
      <w:r w:rsidR="003D23B5" w:rsidRPr="00E94E9D">
        <w:rPr>
          <w:rFonts w:eastAsia="Calibri"/>
        </w:rPr>
        <w:t>.</w:t>
      </w:r>
      <w:r w:rsidRPr="00E94E9D">
        <w:rPr>
          <w:rFonts w:eastAsia="Calibri"/>
        </w:rPr>
        <w:t>202</w:t>
      </w:r>
      <w:r w:rsidR="00960681" w:rsidRPr="00E94E9D">
        <w:rPr>
          <w:rFonts w:eastAsia="Calibri"/>
        </w:rPr>
        <w:t>4</w:t>
      </w:r>
    </w:p>
    <w:p w14:paraId="789851C2" w14:textId="77777777" w:rsidR="00570B63" w:rsidRPr="00E94E9D" w:rsidRDefault="00570B63" w:rsidP="00570B63">
      <w:pPr>
        <w:rPr>
          <w:rFonts w:eastAsia="Calibri"/>
        </w:rPr>
      </w:pPr>
    </w:p>
    <w:p w14:paraId="0685708C" w14:textId="77777777" w:rsidR="00570B63" w:rsidRPr="00E94E9D" w:rsidRDefault="00570B63" w:rsidP="00570B63">
      <w:pPr>
        <w:rPr>
          <w:rFonts w:eastAsia="Calibri"/>
        </w:rPr>
      </w:pPr>
      <w:r w:rsidRPr="00E94E9D">
        <w:rPr>
          <w:rFonts w:eastAsia="Calibri"/>
        </w:rPr>
        <w:t>Dział Zamówień Publicznych</w:t>
      </w:r>
    </w:p>
    <w:p w14:paraId="483B6215" w14:textId="77777777" w:rsidR="00570B63" w:rsidRPr="00E94E9D" w:rsidRDefault="00570B63" w:rsidP="00570B63">
      <w:pPr>
        <w:rPr>
          <w:rFonts w:eastAsia="Calibri"/>
        </w:rPr>
      </w:pPr>
      <w:r w:rsidRPr="00E94E9D">
        <w:rPr>
          <w:rFonts w:eastAsia="Calibri"/>
        </w:rPr>
        <w:t>tel. 0-12 614 22 61</w:t>
      </w:r>
    </w:p>
    <w:p w14:paraId="292E9473" w14:textId="77777777" w:rsidR="00570B63" w:rsidRPr="00E94E9D" w:rsidRDefault="00570B63" w:rsidP="00570B63">
      <w:pPr>
        <w:spacing w:after="200" w:line="276" w:lineRule="auto"/>
        <w:rPr>
          <w:rFonts w:eastAsia="Calibri"/>
        </w:rPr>
      </w:pPr>
      <w:r w:rsidRPr="00E94E9D">
        <w:rPr>
          <w:rFonts w:eastAsia="Calibri"/>
        </w:rPr>
        <w:t xml:space="preserve">e-mail: </w:t>
      </w:r>
      <w:hyperlink r:id="rId8" w:history="1">
        <w:r w:rsidRPr="00E94E9D">
          <w:rPr>
            <w:rFonts w:eastAsia="Calibri"/>
            <w:color w:val="0000FF"/>
            <w:u w:val="single"/>
          </w:rPr>
          <w:t>przetargi@szpitaljp2.krakow.pl</w:t>
        </w:r>
      </w:hyperlink>
    </w:p>
    <w:p w14:paraId="7B01CAED" w14:textId="77777777" w:rsidR="00570B63" w:rsidRPr="00E94E9D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0ED2ED6C" w14:textId="77777777" w:rsidR="00570B63" w:rsidRPr="00E94E9D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241BF972" w14:textId="63B91E66" w:rsidR="003D23B5" w:rsidRPr="00E94E9D" w:rsidRDefault="003D23B5" w:rsidP="003D23B5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E94E9D">
        <w:rPr>
          <w:rFonts w:eastAsia="Calibri"/>
          <w:iCs/>
        </w:rPr>
        <w:t>dotyczy: postępowania</w:t>
      </w:r>
      <w:r w:rsidRPr="00E94E9D">
        <w:rPr>
          <w:rFonts w:eastAsia="Calibri"/>
        </w:rPr>
        <w:t xml:space="preserve"> DZ.271.3.2024 pn. </w:t>
      </w:r>
      <w:r w:rsidRPr="00E94E9D">
        <w:rPr>
          <w:b/>
          <w:bCs/>
        </w:rPr>
        <w:t>Wykonanie kompleksowej dokumentacji projektowej budowy przewiązki łączącej Pawilony M-I,M-II,M-III,M-IV</w:t>
      </w:r>
    </w:p>
    <w:p w14:paraId="0CDDF368" w14:textId="570CE0E1" w:rsidR="00960681" w:rsidRPr="00E94E9D" w:rsidRDefault="00960681" w:rsidP="003D23B5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3993DB19" w14:textId="77777777" w:rsidR="00570B63" w:rsidRPr="00E94E9D" w:rsidRDefault="00570B63" w:rsidP="00570B63">
      <w:pPr>
        <w:widowControl w:val="0"/>
        <w:suppressAutoHyphens w:val="0"/>
        <w:ind w:left="1985"/>
        <w:jc w:val="right"/>
        <w:rPr>
          <w:rFonts w:eastAsia="Calibri"/>
          <w:b/>
          <w:bCs/>
          <w:lang w:eastAsia="en-US"/>
        </w:rPr>
      </w:pPr>
      <w:r w:rsidRPr="00E94E9D">
        <w:rPr>
          <w:rFonts w:eastAsia="Calibri"/>
          <w:b/>
          <w:bCs/>
          <w:lang w:eastAsia="en-US"/>
        </w:rPr>
        <w:t>Do wszystkich Wykonawców biorących udział w postępowaniu</w:t>
      </w:r>
    </w:p>
    <w:p w14:paraId="27515425" w14:textId="77777777" w:rsidR="00570B63" w:rsidRPr="00E94E9D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</w:rPr>
      </w:pPr>
    </w:p>
    <w:p w14:paraId="525A650F" w14:textId="699F04D3" w:rsidR="00EB4F04" w:rsidRPr="00E94E9D" w:rsidRDefault="00EB4F04" w:rsidP="00EB4F04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E94E9D">
        <w:rPr>
          <w:rFonts w:eastAsia="Calibri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29149133" w14:textId="77777777" w:rsidR="00570B63" w:rsidRPr="00E94E9D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750B2D" w:rsidRPr="00750B2D" w14:paraId="3D4985C2" w14:textId="77777777" w:rsidTr="006810C9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5DBC7" w14:textId="60BED183" w:rsidR="00750B2D" w:rsidRPr="00750B2D" w:rsidRDefault="00750B2D" w:rsidP="00750B2D">
            <w:pPr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750B2D">
              <w:t>ModernEko</w:t>
            </w:r>
            <w:proofErr w:type="spellEnd"/>
            <w:r w:rsidRPr="00750B2D">
              <w:t xml:space="preserve"> Wojciech Świerczyński</w:t>
            </w:r>
            <w:r w:rsidRPr="00E94E9D">
              <w:t xml:space="preserve">  </w:t>
            </w:r>
            <w:r w:rsidRPr="00750B2D">
              <w:t>adres ul. Pietrusińskiego 12 lok.9</w:t>
            </w:r>
            <w:r w:rsidRPr="00E94E9D">
              <w:t xml:space="preserve">   </w:t>
            </w:r>
            <w:r w:rsidRPr="00750B2D">
              <w:t>42-207 Częstochowa</w:t>
            </w:r>
            <w:r w:rsidRPr="00E94E9D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27AD3883" w14:textId="77777777" w:rsidR="00750B2D" w:rsidRPr="00750B2D" w:rsidRDefault="00750B2D" w:rsidP="00750B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14:paraId="163D9A66" w14:textId="1A6BF87D" w:rsidR="00750B2D" w:rsidRPr="00750B2D" w:rsidRDefault="00750B2D" w:rsidP="00750B2D">
            <w:pPr>
              <w:suppressAutoHyphens w:val="0"/>
              <w:rPr>
                <w:lang w:eastAsia="pl-PL"/>
              </w:rPr>
            </w:pPr>
            <w:r w:rsidRPr="00750B2D">
              <w:rPr>
                <w:lang w:eastAsia="pl-PL"/>
              </w:rPr>
              <w:t xml:space="preserve">Cena wybranej oferty </w:t>
            </w:r>
            <w:r w:rsidRPr="00E94E9D">
              <w:rPr>
                <w:rFonts w:eastAsia="Calibri"/>
                <w:bCs/>
                <w:color w:val="000000"/>
                <w:lang w:eastAsia="en-US"/>
              </w:rPr>
              <w:t xml:space="preserve">327 180,00 zł. </w:t>
            </w:r>
          </w:p>
          <w:p w14:paraId="5458FC2B" w14:textId="5092C8B9" w:rsidR="00750B2D" w:rsidRPr="00750B2D" w:rsidRDefault="00750B2D" w:rsidP="00750B2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50B2D">
              <w:rPr>
                <w:lang w:eastAsia="pl-PL"/>
              </w:rPr>
              <w:t xml:space="preserve">Słownie: </w:t>
            </w:r>
            <w:r w:rsidRPr="00E94E9D">
              <w:rPr>
                <w:rFonts w:eastAsia="Calibri"/>
                <w:lang w:eastAsia="en-US"/>
              </w:rPr>
              <w:t>trzysta dwadzieścia siedem tysięcy sto osiemdziesiąt złotych 00/100</w:t>
            </w:r>
          </w:p>
          <w:p w14:paraId="74CED18A" w14:textId="77777777" w:rsidR="00750B2D" w:rsidRPr="00750B2D" w:rsidRDefault="00750B2D" w:rsidP="00750B2D">
            <w:pPr>
              <w:suppressAutoHyphens w:val="0"/>
              <w:jc w:val="both"/>
              <w:rPr>
                <w:b/>
                <w:lang w:eastAsia="pl-PL"/>
              </w:rPr>
            </w:pPr>
            <w:r w:rsidRPr="00750B2D">
              <w:rPr>
                <w:lang w:eastAsia="pl-PL"/>
              </w:rPr>
              <w:t xml:space="preserve">Uzasadnienie wyboru: </w:t>
            </w:r>
            <w:r w:rsidRPr="00750B2D">
              <w:rPr>
                <w:rFonts w:eastAsia="Calibri"/>
                <w:iCs/>
                <w:lang w:eastAsia="en-US"/>
              </w:rPr>
              <w:t xml:space="preserve">najkorzystniejszy bilans kryteriów określonych w SWZ </w:t>
            </w:r>
          </w:p>
        </w:tc>
      </w:tr>
    </w:tbl>
    <w:p w14:paraId="489D293C" w14:textId="77777777" w:rsidR="00750B2D" w:rsidRPr="00750B2D" w:rsidRDefault="00750B2D" w:rsidP="00750B2D">
      <w:pPr>
        <w:suppressAutoHyphens w:val="0"/>
        <w:rPr>
          <w:rFonts w:eastAsia="Calibri"/>
          <w:iCs/>
          <w:lang w:eastAsia="en-US"/>
        </w:rPr>
      </w:pPr>
    </w:p>
    <w:p w14:paraId="5043C0C2" w14:textId="77777777" w:rsidR="00750B2D" w:rsidRPr="00750B2D" w:rsidRDefault="00750B2D" w:rsidP="00750B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246A3C6" w14:textId="77777777" w:rsidR="00750B2D" w:rsidRPr="00750B2D" w:rsidRDefault="00750B2D" w:rsidP="00750B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750B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E94E9D" w:rsidRPr="00E94E9D" w14:paraId="14A2AC7D" w14:textId="77777777" w:rsidTr="00E94E9D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1D3DA283" w14:textId="4A45402D" w:rsidR="00E94E9D" w:rsidRPr="00750B2D" w:rsidRDefault="00E94E9D" w:rsidP="00750B2D">
            <w:pPr>
              <w:spacing w:line="360" w:lineRule="auto"/>
              <w:jc w:val="center"/>
            </w:pPr>
            <w:r w:rsidRPr="00E94E9D">
              <w:t>Wykonawcy</w:t>
            </w:r>
          </w:p>
        </w:tc>
        <w:tc>
          <w:tcPr>
            <w:tcW w:w="1036" w:type="pct"/>
            <w:vAlign w:val="center"/>
          </w:tcPr>
          <w:p w14:paraId="5F089F3A" w14:textId="77777777" w:rsidR="00E94E9D" w:rsidRPr="00E94E9D" w:rsidRDefault="00E94E9D" w:rsidP="00C965AB">
            <w:pPr>
              <w:jc w:val="center"/>
              <w:rPr>
                <w:lang w:eastAsia="pl-PL"/>
              </w:rPr>
            </w:pPr>
            <w:r w:rsidRPr="00E94E9D">
              <w:rPr>
                <w:lang w:eastAsia="pl-PL"/>
              </w:rPr>
              <w:t xml:space="preserve">Liczba punktów </w:t>
            </w:r>
          </w:p>
          <w:p w14:paraId="1ACB7E6A" w14:textId="68D16D9A" w:rsidR="00E94E9D" w:rsidRPr="00750B2D" w:rsidRDefault="00E94E9D" w:rsidP="00C965AB">
            <w:pPr>
              <w:jc w:val="center"/>
              <w:rPr>
                <w:lang w:eastAsia="pl-PL"/>
              </w:rPr>
            </w:pPr>
            <w:r w:rsidRPr="00E94E9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320DF78F" w14:textId="77777777" w:rsidR="00E94E9D" w:rsidRPr="00E94E9D" w:rsidRDefault="00E94E9D" w:rsidP="00C965AB">
            <w:pPr>
              <w:jc w:val="center"/>
              <w:rPr>
                <w:lang w:eastAsia="pl-PL"/>
              </w:rPr>
            </w:pPr>
            <w:r w:rsidRPr="00E94E9D">
              <w:rPr>
                <w:lang w:eastAsia="pl-PL"/>
              </w:rPr>
              <w:t xml:space="preserve">Liczba punktów </w:t>
            </w:r>
          </w:p>
          <w:p w14:paraId="0BBD5F95" w14:textId="6E45CB11" w:rsidR="00E94E9D" w:rsidRPr="00750B2D" w:rsidRDefault="00E94E9D" w:rsidP="00C965AB">
            <w:pPr>
              <w:jc w:val="center"/>
              <w:rPr>
                <w:lang w:eastAsia="pl-PL"/>
              </w:rPr>
            </w:pPr>
            <w:r w:rsidRPr="00E94E9D">
              <w:rPr>
                <w:lang w:eastAsia="pl-PL"/>
              </w:rPr>
              <w:t>w kryterium „</w:t>
            </w:r>
            <w:r w:rsidR="00C965AB" w:rsidRPr="00C965AB">
              <w:rPr>
                <w:lang w:eastAsia="pl-PL"/>
              </w:rPr>
              <w:t>termin wykonania zamówienia</w:t>
            </w:r>
            <w:r w:rsidRPr="00E94E9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B089E02" w14:textId="15D327FC" w:rsidR="00E94E9D" w:rsidRPr="00750B2D" w:rsidRDefault="00E94E9D" w:rsidP="00750B2D">
            <w:pPr>
              <w:spacing w:line="360" w:lineRule="auto"/>
              <w:jc w:val="center"/>
              <w:rPr>
                <w:lang w:eastAsia="pl-PL"/>
              </w:rPr>
            </w:pPr>
            <w:r w:rsidRPr="00E94E9D">
              <w:rPr>
                <w:lang w:eastAsia="pl-PL"/>
              </w:rPr>
              <w:t>Łączna punktacja</w:t>
            </w:r>
          </w:p>
        </w:tc>
      </w:tr>
      <w:tr w:rsidR="00E94E9D" w:rsidRPr="00E94E9D" w14:paraId="51EE967D" w14:textId="77777777" w:rsidTr="00E94E9D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3FBFF154" w14:textId="7777777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0B2D">
              <w:rPr>
                <w:rFonts w:eastAsia="Calibri"/>
                <w:lang w:eastAsia="en-US"/>
              </w:rPr>
              <w:t>Marzec Budownictwo Sp. z o.o.</w:t>
            </w:r>
          </w:p>
          <w:p w14:paraId="419A0D04" w14:textId="7777777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0B2D">
              <w:rPr>
                <w:rFonts w:eastAsia="Calibri"/>
                <w:lang w:eastAsia="en-US"/>
              </w:rPr>
              <w:t>30-728 Kraków</w:t>
            </w:r>
          </w:p>
          <w:p w14:paraId="4DF222B3" w14:textId="7777777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50B2D">
              <w:rPr>
                <w:rFonts w:eastAsia="Calibri"/>
                <w:lang w:eastAsia="en-US"/>
              </w:rPr>
              <w:t>adres ul. Nowohucka 92a/15</w:t>
            </w:r>
          </w:p>
        </w:tc>
        <w:tc>
          <w:tcPr>
            <w:tcW w:w="1036" w:type="pct"/>
            <w:vAlign w:val="center"/>
          </w:tcPr>
          <w:p w14:paraId="336CC0C2" w14:textId="5DFC2EE5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47,0</w:t>
            </w:r>
            <w:r w:rsidRPr="00E94E9D">
              <w:rPr>
                <w:color w:val="000000"/>
              </w:rPr>
              <w:t>8</w:t>
            </w:r>
          </w:p>
        </w:tc>
        <w:tc>
          <w:tcPr>
            <w:tcW w:w="1036" w:type="pct"/>
            <w:vAlign w:val="center"/>
          </w:tcPr>
          <w:p w14:paraId="6E2B971C" w14:textId="03EF29A8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40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5" w:type="pct"/>
            <w:vAlign w:val="center"/>
          </w:tcPr>
          <w:p w14:paraId="1950F5B3" w14:textId="722314FC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 w:rsidRPr="00750B2D">
              <w:rPr>
                <w:color w:val="000000"/>
              </w:rPr>
              <w:t>87,0</w:t>
            </w:r>
            <w:r w:rsidRPr="00E94E9D">
              <w:rPr>
                <w:color w:val="000000"/>
              </w:rPr>
              <w:t>8</w:t>
            </w:r>
          </w:p>
        </w:tc>
      </w:tr>
      <w:tr w:rsidR="00E94E9D" w:rsidRPr="00E94E9D" w14:paraId="575C2FE6" w14:textId="77777777" w:rsidTr="00E94E9D">
        <w:trPr>
          <w:trHeight w:val="1185"/>
        </w:trPr>
        <w:tc>
          <w:tcPr>
            <w:tcW w:w="1893" w:type="pct"/>
            <w:shd w:val="clear" w:color="auto" w:fill="auto"/>
            <w:vAlign w:val="center"/>
          </w:tcPr>
          <w:p w14:paraId="491017AB" w14:textId="77777777" w:rsidR="00E94E9D" w:rsidRPr="00750B2D" w:rsidRDefault="00E94E9D" w:rsidP="00750B2D">
            <w:pPr>
              <w:jc w:val="center"/>
            </w:pPr>
            <w:r w:rsidRPr="00750B2D">
              <w:t>BOŃCZA STUDIO Bożena de Bończa Tomaszewska</w:t>
            </w:r>
          </w:p>
          <w:p w14:paraId="0968E84C" w14:textId="77777777" w:rsidR="00E94E9D" w:rsidRPr="00750B2D" w:rsidRDefault="00E94E9D" w:rsidP="00750B2D">
            <w:pPr>
              <w:jc w:val="center"/>
            </w:pPr>
            <w:r w:rsidRPr="00750B2D">
              <w:t>adres Siercza 344,</w:t>
            </w:r>
          </w:p>
          <w:p w14:paraId="18A451AD" w14:textId="77777777" w:rsidR="00E94E9D" w:rsidRPr="00750B2D" w:rsidRDefault="00E94E9D" w:rsidP="00750B2D">
            <w:pPr>
              <w:jc w:val="center"/>
            </w:pPr>
            <w:r w:rsidRPr="00750B2D">
              <w:t>32-020 Wieliczka</w:t>
            </w:r>
          </w:p>
        </w:tc>
        <w:tc>
          <w:tcPr>
            <w:tcW w:w="1036" w:type="pct"/>
            <w:vAlign w:val="center"/>
          </w:tcPr>
          <w:p w14:paraId="4D4468B8" w14:textId="442059A2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56,39</w:t>
            </w:r>
          </w:p>
        </w:tc>
        <w:tc>
          <w:tcPr>
            <w:tcW w:w="1036" w:type="pct"/>
            <w:vAlign w:val="center"/>
          </w:tcPr>
          <w:p w14:paraId="547232E2" w14:textId="092FA590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40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5" w:type="pct"/>
            <w:vAlign w:val="center"/>
          </w:tcPr>
          <w:p w14:paraId="3C16F25A" w14:textId="3DA0E881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 w:rsidRPr="00750B2D">
              <w:rPr>
                <w:color w:val="000000"/>
              </w:rPr>
              <w:t>96,39</w:t>
            </w:r>
          </w:p>
        </w:tc>
      </w:tr>
      <w:tr w:rsidR="00E94E9D" w:rsidRPr="00E94E9D" w14:paraId="1A53CAB8" w14:textId="77777777" w:rsidTr="00E94E9D">
        <w:trPr>
          <w:trHeight w:val="706"/>
        </w:trPr>
        <w:tc>
          <w:tcPr>
            <w:tcW w:w="1893" w:type="pct"/>
            <w:shd w:val="clear" w:color="auto" w:fill="auto"/>
            <w:vAlign w:val="center"/>
          </w:tcPr>
          <w:p w14:paraId="06A67628" w14:textId="7777777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0B2D">
              <w:rPr>
                <w:rFonts w:eastAsia="Calibri"/>
                <w:lang w:eastAsia="en-US"/>
              </w:rPr>
              <w:t>KKAD Sp. z o.o.</w:t>
            </w:r>
          </w:p>
          <w:p w14:paraId="3B0F89B7" w14:textId="7777777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50B2D">
              <w:rPr>
                <w:rFonts w:eastAsia="Calibri"/>
                <w:lang w:eastAsia="en-US"/>
              </w:rPr>
              <w:t>adres Siewna 23B/26, 31-231 Kraków</w:t>
            </w:r>
          </w:p>
        </w:tc>
        <w:tc>
          <w:tcPr>
            <w:tcW w:w="1036" w:type="pct"/>
            <w:vAlign w:val="center"/>
          </w:tcPr>
          <w:p w14:paraId="7EC159A0" w14:textId="361C4139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53,5</w:t>
            </w:r>
            <w:r w:rsidRPr="00E94E9D">
              <w:rPr>
                <w:color w:val="000000"/>
              </w:rPr>
              <w:t>6</w:t>
            </w:r>
          </w:p>
        </w:tc>
        <w:tc>
          <w:tcPr>
            <w:tcW w:w="1036" w:type="pct"/>
            <w:vAlign w:val="center"/>
          </w:tcPr>
          <w:p w14:paraId="5A984A9B" w14:textId="5FA6484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5" w:type="pct"/>
            <w:vAlign w:val="center"/>
          </w:tcPr>
          <w:p w14:paraId="1F730356" w14:textId="7D167F80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 w:rsidRPr="00750B2D">
              <w:rPr>
                <w:color w:val="000000"/>
              </w:rPr>
              <w:t>53,5</w:t>
            </w:r>
            <w:r w:rsidRPr="00E94E9D">
              <w:rPr>
                <w:color w:val="000000"/>
              </w:rPr>
              <w:t>6</w:t>
            </w:r>
          </w:p>
        </w:tc>
      </w:tr>
      <w:tr w:rsidR="00E94E9D" w:rsidRPr="00E94E9D" w14:paraId="06BAC0B0" w14:textId="77777777" w:rsidTr="00E94E9D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1B94AB78" w14:textId="77777777" w:rsidR="00E94E9D" w:rsidRPr="00750B2D" w:rsidRDefault="00E94E9D" w:rsidP="00750B2D">
            <w:pPr>
              <w:jc w:val="center"/>
            </w:pPr>
            <w:proofErr w:type="spellStart"/>
            <w:r w:rsidRPr="00750B2D">
              <w:lastRenderedPageBreak/>
              <w:t>Saneccy</w:t>
            </w:r>
            <w:proofErr w:type="spellEnd"/>
            <w:r w:rsidRPr="00750B2D">
              <w:t xml:space="preserve"> sp. z o.o.</w:t>
            </w:r>
          </w:p>
          <w:p w14:paraId="3182DE08" w14:textId="77777777" w:rsidR="00E94E9D" w:rsidRPr="00750B2D" w:rsidRDefault="00E94E9D" w:rsidP="00750B2D">
            <w:pPr>
              <w:jc w:val="center"/>
            </w:pPr>
            <w:r w:rsidRPr="00750B2D">
              <w:t>adres ul. J. Zamoyskiego 30/2b 30-523 Kraków</w:t>
            </w:r>
          </w:p>
        </w:tc>
        <w:tc>
          <w:tcPr>
            <w:tcW w:w="1036" w:type="pct"/>
            <w:vAlign w:val="center"/>
          </w:tcPr>
          <w:p w14:paraId="221B9EBE" w14:textId="7B6FA250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50B2D">
              <w:rPr>
                <w:rFonts w:eastAsia="Calibri"/>
                <w:color w:val="000000"/>
                <w:lang w:eastAsia="en-US"/>
              </w:rPr>
              <w:t>46,53</w:t>
            </w:r>
          </w:p>
        </w:tc>
        <w:tc>
          <w:tcPr>
            <w:tcW w:w="1036" w:type="pct"/>
            <w:vAlign w:val="center"/>
          </w:tcPr>
          <w:p w14:paraId="18A5A8E8" w14:textId="2603176C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50B2D">
              <w:rPr>
                <w:rFonts w:eastAsia="Calibri"/>
                <w:color w:val="000000"/>
                <w:lang w:eastAsia="en-US"/>
              </w:rPr>
              <w:t>40</w:t>
            </w:r>
            <w:r w:rsidRPr="00E94E9D"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1035" w:type="pct"/>
            <w:vAlign w:val="center"/>
          </w:tcPr>
          <w:p w14:paraId="264D8381" w14:textId="0892299D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750B2D">
              <w:rPr>
                <w:rFonts w:eastAsia="Calibri"/>
                <w:color w:val="000000"/>
                <w:lang w:eastAsia="en-US"/>
              </w:rPr>
              <w:t>86,53</w:t>
            </w:r>
          </w:p>
        </w:tc>
      </w:tr>
      <w:tr w:rsidR="00E94E9D" w:rsidRPr="00E94E9D" w14:paraId="55DB4010" w14:textId="77777777" w:rsidTr="00E94E9D">
        <w:trPr>
          <w:trHeight w:val="1413"/>
        </w:trPr>
        <w:tc>
          <w:tcPr>
            <w:tcW w:w="1893" w:type="pct"/>
            <w:shd w:val="clear" w:color="auto" w:fill="auto"/>
            <w:vAlign w:val="center"/>
          </w:tcPr>
          <w:p w14:paraId="457EC4BA" w14:textId="77777777" w:rsidR="00E94E9D" w:rsidRPr="00750B2D" w:rsidRDefault="00E94E9D" w:rsidP="00750B2D">
            <w:pPr>
              <w:jc w:val="center"/>
            </w:pPr>
            <w:proofErr w:type="spellStart"/>
            <w:r w:rsidRPr="00750B2D">
              <w:t>ModernEko</w:t>
            </w:r>
            <w:proofErr w:type="spellEnd"/>
            <w:r w:rsidRPr="00750B2D">
              <w:t xml:space="preserve"> Wojciech Świerczyński</w:t>
            </w:r>
          </w:p>
          <w:p w14:paraId="2B4DF487" w14:textId="77777777" w:rsidR="00E94E9D" w:rsidRPr="00750B2D" w:rsidRDefault="00E94E9D" w:rsidP="00750B2D">
            <w:pPr>
              <w:jc w:val="center"/>
            </w:pPr>
            <w:r w:rsidRPr="00750B2D">
              <w:t>adres ul. Pietrusińskiego 12 lok.9,</w:t>
            </w:r>
          </w:p>
          <w:p w14:paraId="68AABA87" w14:textId="77777777" w:rsidR="00E94E9D" w:rsidRPr="00750B2D" w:rsidRDefault="00E94E9D" w:rsidP="00750B2D">
            <w:pPr>
              <w:jc w:val="center"/>
            </w:pPr>
            <w:r w:rsidRPr="00750B2D">
              <w:t>42-207 Częstochowa</w:t>
            </w:r>
          </w:p>
        </w:tc>
        <w:tc>
          <w:tcPr>
            <w:tcW w:w="1036" w:type="pct"/>
            <w:vAlign w:val="center"/>
          </w:tcPr>
          <w:p w14:paraId="6309A9E9" w14:textId="04B2C117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60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6" w:type="pct"/>
            <w:vAlign w:val="center"/>
          </w:tcPr>
          <w:p w14:paraId="04C84C8E" w14:textId="02DAFC06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40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5" w:type="pct"/>
            <w:vAlign w:val="center"/>
          </w:tcPr>
          <w:p w14:paraId="132D8F33" w14:textId="6A531192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100</w:t>
            </w:r>
            <w:r w:rsidRPr="00E94E9D">
              <w:rPr>
                <w:color w:val="000000"/>
              </w:rPr>
              <w:t>,00</w:t>
            </w:r>
          </w:p>
        </w:tc>
      </w:tr>
      <w:tr w:rsidR="00E94E9D" w:rsidRPr="00E94E9D" w14:paraId="6BA204B6" w14:textId="77777777" w:rsidTr="00E94E9D">
        <w:trPr>
          <w:trHeight w:val="1425"/>
        </w:trPr>
        <w:tc>
          <w:tcPr>
            <w:tcW w:w="1893" w:type="pct"/>
            <w:shd w:val="clear" w:color="auto" w:fill="auto"/>
            <w:vAlign w:val="center"/>
          </w:tcPr>
          <w:p w14:paraId="573589EA" w14:textId="77777777" w:rsidR="00E94E9D" w:rsidRPr="00750B2D" w:rsidRDefault="00E94E9D" w:rsidP="00750B2D">
            <w:pPr>
              <w:jc w:val="center"/>
            </w:pPr>
            <w:r w:rsidRPr="00750B2D">
              <w:t>Meritum Grupa budowlana Spółka z ograniczoną odpowiedzialnością sp.k.</w:t>
            </w:r>
          </w:p>
          <w:p w14:paraId="3BF8C99F" w14:textId="77777777" w:rsidR="00E94E9D" w:rsidRPr="00750B2D" w:rsidRDefault="00E94E9D" w:rsidP="00750B2D">
            <w:pPr>
              <w:jc w:val="center"/>
            </w:pPr>
            <w:r w:rsidRPr="00750B2D">
              <w:t xml:space="preserve">adres 30-443 Kraków ul. </w:t>
            </w:r>
            <w:proofErr w:type="spellStart"/>
            <w:r w:rsidRPr="00750B2D">
              <w:t>Jugowicka</w:t>
            </w:r>
            <w:proofErr w:type="spellEnd"/>
            <w:r w:rsidRPr="00750B2D">
              <w:t xml:space="preserve"> 8a</w:t>
            </w:r>
          </w:p>
        </w:tc>
        <w:tc>
          <w:tcPr>
            <w:tcW w:w="1036" w:type="pct"/>
            <w:vAlign w:val="center"/>
          </w:tcPr>
          <w:p w14:paraId="246F1DA5" w14:textId="6D86EF4F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52,07</w:t>
            </w:r>
          </w:p>
        </w:tc>
        <w:tc>
          <w:tcPr>
            <w:tcW w:w="1036" w:type="pct"/>
            <w:vAlign w:val="center"/>
          </w:tcPr>
          <w:p w14:paraId="55D0F897" w14:textId="7CC73F79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40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5" w:type="pct"/>
            <w:vAlign w:val="center"/>
          </w:tcPr>
          <w:p w14:paraId="4CDD94CB" w14:textId="11F1EB73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 w:rsidRPr="00750B2D">
              <w:rPr>
                <w:color w:val="000000"/>
              </w:rPr>
              <w:t>92,07</w:t>
            </w:r>
          </w:p>
        </w:tc>
      </w:tr>
      <w:tr w:rsidR="00E94E9D" w:rsidRPr="00E94E9D" w14:paraId="28B97559" w14:textId="77777777" w:rsidTr="00E94E9D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419BB992" w14:textId="77777777" w:rsidR="00E94E9D" w:rsidRPr="00750B2D" w:rsidRDefault="00E94E9D" w:rsidP="00750B2D">
            <w:pPr>
              <w:jc w:val="center"/>
            </w:pPr>
            <w:r w:rsidRPr="00750B2D">
              <w:t>WCCS Sp. z o.o.</w:t>
            </w:r>
          </w:p>
          <w:p w14:paraId="0E2AEED5" w14:textId="77777777" w:rsidR="00E94E9D" w:rsidRPr="00750B2D" w:rsidRDefault="00E94E9D" w:rsidP="00750B2D">
            <w:pPr>
              <w:jc w:val="center"/>
            </w:pPr>
            <w:r w:rsidRPr="00750B2D">
              <w:t>Lindego 7</w:t>
            </w:r>
          </w:p>
          <w:p w14:paraId="20191E39" w14:textId="77777777" w:rsidR="00E94E9D" w:rsidRPr="00750B2D" w:rsidRDefault="00E94E9D" w:rsidP="00750B2D">
            <w:pPr>
              <w:jc w:val="center"/>
            </w:pPr>
            <w:r w:rsidRPr="00750B2D">
              <w:t>30-148 Kraków</w:t>
            </w:r>
          </w:p>
          <w:p w14:paraId="7EA93710" w14:textId="77777777" w:rsidR="00E94E9D" w:rsidRPr="00750B2D" w:rsidRDefault="00E94E9D" w:rsidP="00750B2D">
            <w:pPr>
              <w:jc w:val="center"/>
            </w:pPr>
          </w:p>
        </w:tc>
        <w:tc>
          <w:tcPr>
            <w:tcW w:w="1036" w:type="pct"/>
            <w:vAlign w:val="center"/>
          </w:tcPr>
          <w:p w14:paraId="1FB9E560" w14:textId="71A189E3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59,4</w:t>
            </w:r>
            <w:r w:rsidRPr="00E94E9D">
              <w:rPr>
                <w:color w:val="000000"/>
              </w:rPr>
              <w:t>9</w:t>
            </w:r>
          </w:p>
        </w:tc>
        <w:tc>
          <w:tcPr>
            <w:tcW w:w="1036" w:type="pct"/>
            <w:vAlign w:val="center"/>
          </w:tcPr>
          <w:p w14:paraId="39A15B5B" w14:textId="5542BFDC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0B2D">
              <w:rPr>
                <w:color w:val="000000"/>
              </w:rPr>
              <w:t>0</w:t>
            </w:r>
            <w:r w:rsidRPr="00E94E9D">
              <w:rPr>
                <w:color w:val="000000"/>
              </w:rPr>
              <w:t>,00</w:t>
            </w:r>
          </w:p>
        </w:tc>
        <w:tc>
          <w:tcPr>
            <w:tcW w:w="1035" w:type="pct"/>
            <w:vAlign w:val="center"/>
          </w:tcPr>
          <w:p w14:paraId="7E3A96D5" w14:textId="712AE6E2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 w:rsidRPr="00750B2D">
              <w:rPr>
                <w:color w:val="000000"/>
              </w:rPr>
              <w:t>59,4</w:t>
            </w:r>
            <w:r w:rsidRPr="00E94E9D">
              <w:rPr>
                <w:color w:val="000000"/>
              </w:rPr>
              <w:t>9</w:t>
            </w:r>
          </w:p>
        </w:tc>
      </w:tr>
      <w:tr w:rsidR="00E94E9D" w:rsidRPr="00E94E9D" w14:paraId="5ADFC36A" w14:textId="77777777" w:rsidTr="00E94E9D">
        <w:trPr>
          <w:trHeight w:val="1413"/>
        </w:trPr>
        <w:tc>
          <w:tcPr>
            <w:tcW w:w="1893" w:type="pct"/>
            <w:shd w:val="clear" w:color="auto" w:fill="auto"/>
            <w:vAlign w:val="center"/>
          </w:tcPr>
          <w:p w14:paraId="6DD7967E" w14:textId="77777777" w:rsidR="00E94E9D" w:rsidRPr="00750B2D" w:rsidRDefault="00E94E9D" w:rsidP="00750B2D">
            <w:pPr>
              <w:jc w:val="center"/>
            </w:pPr>
            <w:r w:rsidRPr="00750B2D">
              <w:t>BIURO ARCHITEKTONICZNE JANUSZ LEWOWSKI</w:t>
            </w:r>
          </w:p>
          <w:p w14:paraId="02B564B3" w14:textId="77777777" w:rsidR="00E94E9D" w:rsidRPr="00750B2D" w:rsidRDefault="00E94E9D" w:rsidP="00750B2D">
            <w:pPr>
              <w:jc w:val="center"/>
            </w:pPr>
            <w:r w:rsidRPr="00750B2D">
              <w:t>20-704 LUBLIN UL. SKROMNA 5</w:t>
            </w:r>
          </w:p>
          <w:p w14:paraId="03E4E380" w14:textId="77777777" w:rsidR="00E94E9D" w:rsidRPr="00750B2D" w:rsidRDefault="00E94E9D" w:rsidP="00750B2D">
            <w:pPr>
              <w:jc w:val="center"/>
            </w:pPr>
          </w:p>
        </w:tc>
        <w:tc>
          <w:tcPr>
            <w:tcW w:w="1036" w:type="pct"/>
            <w:vAlign w:val="center"/>
          </w:tcPr>
          <w:p w14:paraId="149B6781" w14:textId="479114BE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50B2D">
              <w:rPr>
                <w:rFonts w:eastAsia="Calibri"/>
                <w:color w:val="000000"/>
                <w:lang w:eastAsia="en-US"/>
              </w:rPr>
              <w:t>58,0</w:t>
            </w:r>
            <w:r w:rsidRPr="00E94E9D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36" w:type="pct"/>
            <w:vAlign w:val="center"/>
          </w:tcPr>
          <w:p w14:paraId="28DE6F12" w14:textId="23D59F08" w:rsidR="00E94E9D" w:rsidRPr="00750B2D" w:rsidRDefault="00E94E9D" w:rsidP="00750B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50B2D">
              <w:rPr>
                <w:rFonts w:eastAsia="Calibri"/>
                <w:color w:val="000000"/>
                <w:lang w:eastAsia="en-US"/>
              </w:rPr>
              <w:t>40</w:t>
            </w:r>
            <w:r w:rsidRPr="00E94E9D"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1035" w:type="pct"/>
            <w:vAlign w:val="center"/>
          </w:tcPr>
          <w:p w14:paraId="7857C9A5" w14:textId="7C7B110B" w:rsidR="00E94E9D" w:rsidRPr="00750B2D" w:rsidRDefault="00E94E9D" w:rsidP="00E94E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750B2D">
              <w:rPr>
                <w:rFonts w:eastAsia="Calibri"/>
                <w:color w:val="000000"/>
                <w:lang w:eastAsia="en-US"/>
              </w:rPr>
              <w:t>98,0</w:t>
            </w:r>
            <w:r w:rsidRPr="00E94E9D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</w:tbl>
    <w:p w14:paraId="5AE7CCF8" w14:textId="77777777" w:rsidR="00570B63" w:rsidRPr="00E94E9D" w:rsidRDefault="00570B63" w:rsidP="00570B63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3C6EE28E" w14:textId="730B6668" w:rsidR="00205BF0" w:rsidRDefault="00E94E9D" w:rsidP="00E94E9D">
      <w:pPr>
        <w:jc w:val="right"/>
      </w:pPr>
      <w:r w:rsidRPr="00E94E9D">
        <w:t xml:space="preserve">Z poważaniem </w:t>
      </w:r>
    </w:p>
    <w:p w14:paraId="16386179" w14:textId="07468192" w:rsidR="00285F30" w:rsidRDefault="00285F30" w:rsidP="00E94E9D">
      <w:pPr>
        <w:jc w:val="right"/>
      </w:pPr>
      <w:r>
        <w:t>Zastępca Dyrektora</w:t>
      </w:r>
    </w:p>
    <w:p w14:paraId="36E56753" w14:textId="0C983F7E" w:rsidR="00285F30" w:rsidRDefault="00285F30" w:rsidP="00E94E9D">
      <w:pPr>
        <w:jc w:val="right"/>
      </w:pPr>
      <w:r>
        <w:t>d</w:t>
      </w:r>
      <w:bookmarkStart w:id="0" w:name="_GoBack"/>
      <w:bookmarkEnd w:id="0"/>
      <w:r>
        <w:t xml:space="preserve">s. </w:t>
      </w:r>
      <w:proofErr w:type="spellStart"/>
      <w:r>
        <w:t>Techniczno</w:t>
      </w:r>
      <w:proofErr w:type="spellEnd"/>
      <w:r>
        <w:t xml:space="preserve"> – Eksploatacyjnych</w:t>
      </w:r>
    </w:p>
    <w:p w14:paraId="4F0B9448" w14:textId="4344D098" w:rsidR="00285F30" w:rsidRPr="00E94E9D" w:rsidRDefault="00285F30" w:rsidP="00E94E9D">
      <w:pPr>
        <w:jc w:val="right"/>
      </w:pPr>
      <w:r>
        <w:t xml:space="preserve">mgr inż. Adrian Żak </w:t>
      </w:r>
    </w:p>
    <w:sectPr w:rsidR="00285F30" w:rsidRPr="00E94E9D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1153" w14:textId="77777777" w:rsidR="00E37750" w:rsidRDefault="00E37750" w:rsidP="00205BF0">
      <w:r>
        <w:separator/>
      </w:r>
    </w:p>
  </w:endnote>
  <w:endnote w:type="continuationSeparator" w:id="0">
    <w:p w14:paraId="70C967C6" w14:textId="77777777" w:rsidR="00E37750" w:rsidRDefault="00E3775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1639" w14:textId="77777777" w:rsidR="00E37750" w:rsidRDefault="00E37750" w:rsidP="00205BF0">
      <w:r>
        <w:separator/>
      </w:r>
    </w:p>
  </w:footnote>
  <w:footnote w:type="continuationSeparator" w:id="0">
    <w:p w14:paraId="568612B0" w14:textId="77777777" w:rsidR="00E37750" w:rsidRDefault="00E3775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578C2"/>
    <w:rsid w:val="001A57AC"/>
    <w:rsid w:val="001C5230"/>
    <w:rsid w:val="00205BF0"/>
    <w:rsid w:val="002374B3"/>
    <w:rsid w:val="00285F30"/>
    <w:rsid w:val="00297AED"/>
    <w:rsid w:val="002C0A79"/>
    <w:rsid w:val="002D2205"/>
    <w:rsid w:val="003275F8"/>
    <w:rsid w:val="003D23B5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5C787B"/>
    <w:rsid w:val="00604E67"/>
    <w:rsid w:val="006258DE"/>
    <w:rsid w:val="00730F8F"/>
    <w:rsid w:val="0073519A"/>
    <w:rsid w:val="00750B2D"/>
    <w:rsid w:val="0079475D"/>
    <w:rsid w:val="007E4040"/>
    <w:rsid w:val="007F3B1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BC6BE5"/>
    <w:rsid w:val="00C868E6"/>
    <w:rsid w:val="00C965AB"/>
    <w:rsid w:val="00D22760"/>
    <w:rsid w:val="00D561FC"/>
    <w:rsid w:val="00D70960"/>
    <w:rsid w:val="00D843BF"/>
    <w:rsid w:val="00D9373E"/>
    <w:rsid w:val="00E239E5"/>
    <w:rsid w:val="00E24E57"/>
    <w:rsid w:val="00E37750"/>
    <w:rsid w:val="00E94E9D"/>
    <w:rsid w:val="00EB4F04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0935-C7D8-47B8-A5C0-75D9B794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36</cp:revision>
  <cp:lastPrinted>2024-02-15T09:48:00Z</cp:lastPrinted>
  <dcterms:created xsi:type="dcterms:W3CDTF">2023-06-06T11:01:00Z</dcterms:created>
  <dcterms:modified xsi:type="dcterms:W3CDTF">2024-02-19T09:05:00Z</dcterms:modified>
</cp:coreProperties>
</file>