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A4C50" w14:textId="77777777" w:rsidR="00775FE9" w:rsidRPr="004328DF" w:rsidRDefault="00775FE9" w:rsidP="008675CF">
      <w:pPr>
        <w:tabs>
          <w:tab w:val="right" w:pos="10204"/>
        </w:tabs>
        <w:spacing w:line="276" w:lineRule="auto"/>
        <w:jc w:val="right"/>
        <w:rPr>
          <w:rFonts w:ascii="Arial" w:hAnsi="Arial" w:cs="Arial"/>
          <w:b/>
        </w:rPr>
      </w:pPr>
    </w:p>
    <w:p w14:paraId="4E795FA1" w14:textId="77777777" w:rsidR="008675CF" w:rsidRPr="004328DF" w:rsidRDefault="008675CF" w:rsidP="008675CF">
      <w:pPr>
        <w:tabs>
          <w:tab w:val="right" w:pos="10204"/>
        </w:tabs>
        <w:spacing w:line="276" w:lineRule="auto"/>
        <w:jc w:val="right"/>
        <w:rPr>
          <w:rFonts w:ascii="Arial" w:hAnsi="Arial" w:cs="Arial"/>
          <w:b/>
        </w:rPr>
      </w:pPr>
      <w:r w:rsidRPr="004328DF">
        <w:rPr>
          <w:rFonts w:ascii="Arial" w:hAnsi="Arial" w:cs="Arial"/>
          <w:b/>
        </w:rPr>
        <w:t>Załącznik nr 2 do SWZ</w:t>
      </w:r>
    </w:p>
    <w:p w14:paraId="21568619" w14:textId="77777777" w:rsidR="008675CF" w:rsidRPr="004328DF" w:rsidRDefault="008675CF" w:rsidP="008675CF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0F63220F" w14:textId="77777777" w:rsidR="008675CF" w:rsidRPr="004328DF" w:rsidRDefault="008675CF" w:rsidP="008675CF">
      <w:pPr>
        <w:spacing w:line="276" w:lineRule="auto"/>
        <w:jc w:val="center"/>
        <w:rPr>
          <w:rFonts w:ascii="Arial" w:hAnsi="Arial" w:cs="Arial"/>
          <w:b/>
          <w:bCs/>
        </w:rPr>
      </w:pPr>
      <w:r w:rsidRPr="004328DF">
        <w:rPr>
          <w:rFonts w:ascii="Arial" w:hAnsi="Arial" w:cs="Arial"/>
          <w:b/>
          <w:bCs/>
        </w:rPr>
        <w:t>OFERTA WYKONAWCY</w:t>
      </w:r>
    </w:p>
    <w:p w14:paraId="691E5D08" w14:textId="77777777" w:rsidR="008675CF" w:rsidRPr="004328DF" w:rsidRDefault="008675CF" w:rsidP="008675CF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Cs/>
        </w:rPr>
      </w:pPr>
    </w:p>
    <w:tbl>
      <w:tblPr>
        <w:tblW w:w="102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434"/>
        <w:gridCol w:w="1819"/>
        <w:gridCol w:w="2868"/>
      </w:tblGrid>
      <w:tr w:rsidR="004328DF" w:rsidRPr="004328DF" w14:paraId="32DF694D" w14:textId="77777777" w:rsidTr="00234041">
        <w:trPr>
          <w:trHeight w:val="350"/>
        </w:trPr>
        <w:tc>
          <w:tcPr>
            <w:tcW w:w="3119" w:type="dxa"/>
            <w:shd w:val="clear" w:color="auto" w:fill="D9D9D9"/>
          </w:tcPr>
          <w:p w14:paraId="4CE3F5F7" w14:textId="77777777" w:rsidR="008675CF" w:rsidRPr="004328DF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605FDA72" w14:textId="77777777" w:rsidR="008675CF" w:rsidRPr="004328DF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328DF">
              <w:rPr>
                <w:rFonts w:ascii="Arial" w:hAnsi="Arial" w:cs="Arial"/>
                <w:b/>
                <w:iCs/>
                <w:sz w:val="16"/>
                <w:szCs w:val="16"/>
              </w:rPr>
              <w:t>Pełna nazwa (firma) Wykonawcy:</w:t>
            </w:r>
          </w:p>
          <w:p w14:paraId="584C3FD3" w14:textId="77777777" w:rsidR="008675CF" w:rsidRPr="004328DF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00395786" w14:textId="77777777" w:rsidR="008675CF" w:rsidRPr="004328DF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4328DF" w:rsidRPr="004328DF" w14:paraId="3A29B64C" w14:textId="77777777" w:rsidTr="00234041">
        <w:trPr>
          <w:trHeight w:val="550"/>
        </w:trPr>
        <w:tc>
          <w:tcPr>
            <w:tcW w:w="3119" w:type="dxa"/>
            <w:shd w:val="clear" w:color="auto" w:fill="D9D9D9"/>
          </w:tcPr>
          <w:p w14:paraId="3FD77C9A" w14:textId="77777777" w:rsidR="008675CF" w:rsidRPr="004328DF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48D3E8B3" w14:textId="77777777" w:rsidR="008675CF" w:rsidRPr="004328DF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328DF">
              <w:rPr>
                <w:rFonts w:ascii="Arial" w:hAnsi="Arial" w:cs="Arial"/>
                <w:b/>
                <w:iCs/>
                <w:sz w:val="16"/>
                <w:szCs w:val="16"/>
              </w:rPr>
              <w:t>Adres Wykonawcy:</w:t>
            </w:r>
          </w:p>
          <w:p w14:paraId="0493032E" w14:textId="77777777" w:rsidR="008675CF" w:rsidRPr="004328DF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16EDC19F" w14:textId="77777777" w:rsidR="008675CF" w:rsidRPr="004328DF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4328DF" w:rsidRPr="004328DF" w14:paraId="48FE7770" w14:textId="77777777" w:rsidTr="00234041">
        <w:trPr>
          <w:trHeight w:val="174"/>
        </w:trPr>
        <w:tc>
          <w:tcPr>
            <w:tcW w:w="3119" w:type="dxa"/>
            <w:shd w:val="clear" w:color="auto" w:fill="D9D9D9"/>
          </w:tcPr>
          <w:p w14:paraId="6D434AA9" w14:textId="77777777" w:rsidR="008675CF" w:rsidRPr="004328DF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4994396B" w14:textId="77777777" w:rsidR="008675CF" w:rsidRPr="004328DF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328DF">
              <w:rPr>
                <w:rFonts w:ascii="Arial" w:hAnsi="Arial" w:cs="Arial"/>
                <w:b/>
                <w:iCs/>
                <w:sz w:val="16"/>
                <w:szCs w:val="16"/>
              </w:rPr>
              <w:t>Nr telefonu:</w:t>
            </w:r>
          </w:p>
          <w:p w14:paraId="566B99CF" w14:textId="77777777" w:rsidR="008675CF" w:rsidRPr="004328DF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434" w:type="dxa"/>
            <w:shd w:val="clear" w:color="auto" w:fill="auto"/>
          </w:tcPr>
          <w:p w14:paraId="78F86F2A" w14:textId="77777777" w:rsidR="008675CF" w:rsidRPr="004328DF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D9D9D9"/>
          </w:tcPr>
          <w:p w14:paraId="6DCD9DB5" w14:textId="77777777" w:rsidR="008675CF" w:rsidRPr="004328DF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042827E9" w14:textId="77777777" w:rsidR="008675CF" w:rsidRPr="004328DF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  <w:r w:rsidRPr="004328DF">
              <w:rPr>
                <w:rFonts w:ascii="Arial" w:hAnsi="Arial" w:cs="Arial"/>
                <w:b/>
                <w:iCs/>
                <w:sz w:val="16"/>
                <w:szCs w:val="16"/>
              </w:rPr>
              <w:t>Adres</w:t>
            </w:r>
            <w:r w:rsidRPr="004328DF"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  <w:t xml:space="preserve"> email:</w:t>
            </w:r>
          </w:p>
          <w:p w14:paraId="138FD290" w14:textId="77777777" w:rsidR="008675CF" w:rsidRPr="004328DF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868" w:type="dxa"/>
            <w:shd w:val="clear" w:color="auto" w:fill="auto"/>
          </w:tcPr>
          <w:p w14:paraId="0F8DABA4" w14:textId="77777777" w:rsidR="008675CF" w:rsidRPr="004328DF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4328DF" w:rsidRPr="004328DF" w14:paraId="6939C7CE" w14:textId="77777777" w:rsidTr="00234041">
        <w:trPr>
          <w:trHeight w:val="174"/>
        </w:trPr>
        <w:tc>
          <w:tcPr>
            <w:tcW w:w="3119" w:type="dxa"/>
            <w:shd w:val="clear" w:color="auto" w:fill="D9D9D9"/>
          </w:tcPr>
          <w:p w14:paraId="6538DAC1" w14:textId="77777777" w:rsidR="008675CF" w:rsidRPr="004328DF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</w:p>
          <w:p w14:paraId="512CFA80" w14:textId="77777777" w:rsidR="008675CF" w:rsidRPr="004328DF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  <w:r w:rsidRPr="004328DF"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  <w:t>NIP</w:t>
            </w:r>
          </w:p>
          <w:p w14:paraId="4592D8EA" w14:textId="77777777" w:rsidR="008675CF" w:rsidRPr="004328DF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434" w:type="dxa"/>
            <w:shd w:val="clear" w:color="auto" w:fill="auto"/>
          </w:tcPr>
          <w:p w14:paraId="2D986FBC" w14:textId="77777777" w:rsidR="008675CF" w:rsidRPr="004328DF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D9D9D9"/>
          </w:tcPr>
          <w:p w14:paraId="4C035A42" w14:textId="77777777" w:rsidR="008675CF" w:rsidRPr="004328DF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b/>
                <w:sz w:val="16"/>
                <w:szCs w:val="16"/>
              </w:rPr>
            </w:pPr>
          </w:p>
          <w:p w14:paraId="37AA8373" w14:textId="77777777" w:rsidR="008675CF" w:rsidRPr="004328DF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b/>
                <w:sz w:val="16"/>
                <w:szCs w:val="16"/>
              </w:rPr>
            </w:pPr>
            <w:r w:rsidRPr="004328DF">
              <w:rPr>
                <w:rFonts w:ascii="Arial" w:eastAsia="Courier New" w:hAnsi="Arial" w:cs="Arial"/>
                <w:b/>
                <w:sz w:val="16"/>
                <w:szCs w:val="16"/>
              </w:rPr>
              <w:t>REGON</w:t>
            </w:r>
          </w:p>
          <w:p w14:paraId="238194B7" w14:textId="77777777" w:rsidR="008675CF" w:rsidRPr="004328DF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868" w:type="dxa"/>
            <w:shd w:val="clear" w:color="auto" w:fill="auto"/>
          </w:tcPr>
          <w:p w14:paraId="3D330453" w14:textId="77777777" w:rsidR="008675CF" w:rsidRPr="004328DF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4328DF" w:rsidRPr="004328DF" w14:paraId="5C4F9DE5" w14:textId="77777777" w:rsidTr="00234041">
        <w:trPr>
          <w:trHeight w:val="174"/>
        </w:trPr>
        <w:tc>
          <w:tcPr>
            <w:tcW w:w="3119" w:type="dxa"/>
            <w:shd w:val="clear" w:color="auto" w:fill="D9D9D9"/>
          </w:tcPr>
          <w:p w14:paraId="68B31A00" w14:textId="77777777" w:rsidR="008675CF" w:rsidRPr="004328DF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</w:p>
          <w:p w14:paraId="39F96EFB" w14:textId="77777777" w:rsidR="008675CF" w:rsidRPr="004328DF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328DF">
              <w:rPr>
                <w:rFonts w:ascii="Arial" w:hAnsi="Arial" w:cs="Arial"/>
                <w:b/>
                <w:sz w:val="16"/>
                <w:szCs w:val="16"/>
              </w:rPr>
              <w:t>KRS/</w:t>
            </w:r>
            <w:proofErr w:type="spellStart"/>
            <w:r w:rsidRPr="004328DF">
              <w:rPr>
                <w:rFonts w:ascii="Arial" w:hAnsi="Arial" w:cs="Arial"/>
                <w:b/>
                <w:sz w:val="16"/>
                <w:szCs w:val="16"/>
              </w:rPr>
              <w:t>CEiDG</w:t>
            </w:r>
            <w:proofErr w:type="spellEnd"/>
          </w:p>
          <w:p w14:paraId="31236C20" w14:textId="77777777" w:rsidR="008675CF" w:rsidRPr="004328DF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36F7D268" w14:textId="77777777" w:rsidR="008675CF" w:rsidRPr="004328DF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4328DF" w:rsidRPr="004328DF" w14:paraId="573B6245" w14:textId="77777777" w:rsidTr="00234041">
        <w:trPr>
          <w:trHeight w:val="404"/>
        </w:trPr>
        <w:tc>
          <w:tcPr>
            <w:tcW w:w="3119" w:type="dxa"/>
            <w:shd w:val="clear" w:color="auto" w:fill="D9D9D9"/>
          </w:tcPr>
          <w:p w14:paraId="75694A48" w14:textId="77777777" w:rsidR="008675CF" w:rsidRPr="004328DF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b/>
                <w:sz w:val="16"/>
                <w:szCs w:val="16"/>
              </w:rPr>
            </w:pPr>
          </w:p>
          <w:p w14:paraId="6353A22B" w14:textId="77777777" w:rsidR="008675CF" w:rsidRPr="004328DF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328DF">
              <w:rPr>
                <w:rFonts w:ascii="Arial" w:eastAsia="Courier New" w:hAnsi="Arial" w:cs="Arial"/>
                <w:b/>
                <w:sz w:val="16"/>
                <w:szCs w:val="16"/>
              </w:rPr>
              <w:t>Reprezentowany przez</w:t>
            </w:r>
          </w:p>
        </w:tc>
        <w:tc>
          <w:tcPr>
            <w:tcW w:w="7121" w:type="dxa"/>
            <w:gridSpan w:val="3"/>
            <w:shd w:val="clear" w:color="auto" w:fill="auto"/>
          </w:tcPr>
          <w:p w14:paraId="1A8128C2" w14:textId="77777777" w:rsidR="008675CF" w:rsidRPr="004328DF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sz w:val="16"/>
                <w:szCs w:val="16"/>
              </w:rPr>
            </w:pPr>
          </w:p>
          <w:p w14:paraId="68056BD9" w14:textId="77777777" w:rsidR="008675CF" w:rsidRPr="004328DF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328DF">
              <w:rPr>
                <w:rFonts w:ascii="Arial" w:eastAsia="Courier New" w:hAnsi="Arial" w:cs="Arial"/>
                <w:sz w:val="16"/>
                <w:szCs w:val="16"/>
              </w:rPr>
              <w:t xml:space="preserve">        </w:t>
            </w:r>
          </w:p>
          <w:p w14:paraId="330747B6" w14:textId="77777777" w:rsidR="008675CF" w:rsidRPr="004328DF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28DF">
              <w:rPr>
                <w:rFonts w:ascii="Arial" w:eastAsia="Courier New" w:hAnsi="Arial" w:cs="Arial"/>
                <w:b/>
                <w:i/>
                <w:sz w:val="16"/>
                <w:szCs w:val="16"/>
              </w:rPr>
              <w:t xml:space="preserve">(imię i nazwisko </w:t>
            </w:r>
            <w:r w:rsidRPr="004328DF">
              <w:rPr>
                <w:rFonts w:ascii="Arial" w:hAnsi="Arial" w:cs="Arial"/>
                <w:b/>
                <w:i/>
                <w:sz w:val="16"/>
                <w:szCs w:val="16"/>
              </w:rPr>
              <w:t>osoby upoważnionej do reprezentacji)</w:t>
            </w:r>
          </w:p>
          <w:p w14:paraId="3956EFD4" w14:textId="77777777" w:rsidR="008675CF" w:rsidRPr="004328DF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4328DF" w:rsidRPr="004328DF" w14:paraId="71C4D435" w14:textId="77777777" w:rsidTr="00234041">
        <w:trPr>
          <w:trHeight w:val="404"/>
        </w:trPr>
        <w:tc>
          <w:tcPr>
            <w:tcW w:w="10240" w:type="dxa"/>
            <w:gridSpan w:val="4"/>
            <w:shd w:val="clear" w:color="auto" w:fill="D9D9D9"/>
          </w:tcPr>
          <w:p w14:paraId="1C35CB22" w14:textId="77777777" w:rsidR="008675CF" w:rsidRPr="004328DF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sz w:val="16"/>
                <w:szCs w:val="16"/>
              </w:rPr>
            </w:pPr>
          </w:p>
          <w:p w14:paraId="56BE9790" w14:textId="77777777" w:rsidR="008675CF" w:rsidRPr="004328DF" w:rsidRDefault="008675CF" w:rsidP="00234041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328DF">
              <w:rPr>
                <w:rFonts w:ascii="Arial" w:hAnsi="Arial" w:cs="Arial"/>
                <w:b/>
                <w:sz w:val="16"/>
                <w:szCs w:val="16"/>
              </w:rPr>
              <w:t>INFORMACJA O WIELKOŚCI PRZEDSIĘBIORSTWA</w:t>
            </w:r>
            <w:r w:rsidRPr="004328DF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footnoteReference w:id="1"/>
            </w:r>
            <w:r w:rsidRPr="004328DF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68C962B3" w14:textId="77777777" w:rsidR="008675CF" w:rsidRPr="004328DF" w:rsidRDefault="008675CF" w:rsidP="00234041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328DF">
              <w:rPr>
                <w:rFonts w:ascii="Arial" w:hAnsi="Arial" w:cs="Arial"/>
                <w:b/>
                <w:sz w:val="16"/>
                <w:szCs w:val="16"/>
              </w:rPr>
              <w:sym w:font="Symbol" w:char="F092"/>
            </w:r>
            <w:r w:rsidRPr="004328D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4328DF">
              <w:rPr>
                <w:rFonts w:ascii="Arial" w:hAnsi="Arial" w:cs="Arial"/>
                <w:bCs/>
                <w:sz w:val="16"/>
                <w:szCs w:val="16"/>
              </w:rPr>
              <w:t xml:space="preserve">mikro przedsiębiorstwo       </w:t>
            </w:r>
            <w:r w:rsidRPr="004328DF">
              <w:rPr>
                <w:rFonts w:ascii="Arial" w:hAnsi="Arial" w:cs="Arial"/>
                <w:bCs/>
                <w:sz w:val="16"/>
                <w:szCs w:val="16"/>
              </w:rPr>
              <w:sym w:font="Symbol" w:char="F092"/>
            </w:r>
            <w:r w:rsidRPr="004328DF">
              <w:rPr>
                <w:rFonts w:ascii="Arial" w:hAnsi="Arial" w:cs="Arial"/>
                <w:bCs/>
                <w:sz w:val="16"/>
                <w:szCs w:val="16"/>
              </w:rPr>
              <w:t xml:space="preserve">  małe przedsiębiorstwo       </w:t>
            </w:r>
            <w:r w:rsidRPr="004328DF">
              <w:rPr>
                <w:rFonts w:ascii="Arial" w:hAnsi="Arial" w:cs="Arial"/>
                <w:bCs/>
                <w:sz w:val="16"/>
                <w:szCs w:val="16"/>
              </w:rPr>
              <w:sym w:font="Symbol" w:char="F092"/>
            </w:r>
            <w:r w:rsidRPr="004328DF">
              <w:rPr>
                <w:rFonts w:ascii="Arial" w:hAnsi="Arial" w:cs="Arial"/>
                <w:bCs/>
                <w:sz w:val="16"/>
                <w:szCs w:val="16"/>
              </w:rPr>
              <w:t xml:space="preserve">  średnie przedsiębiorstwo        </w:t>
            </w:r>
            <w:r w:rsidRPr="004328DF">
              <w:rPr>
                <w:rFonts w:ascii="Arial" w:hAnsi="Arial" w:cs="Arial"/>
                <w:bCs/>
                <w:sz w:val="16"/>
                <w:szCs w:val="16"/>
              </w:rPr>
              <w:sym w:font="Symbol" w:char="F092"/>
            </w:r>
            <w:r w:rsidRPr="004328DF">
              <w:rPr>
                <w:rFonts w:ascii="Arial" w:hAnsi="Arial" w:cs="Arial"/>
                <w:bCs/>
                <w:sz w:val="16"/>
                <w:szCs w:val="16"/>
              </w:rPr>
              <w:t xml:space="preserve">   duże przedsiębiorstwo   </w:t>
            </w:r>
          </w:p>
          <w:p w14:paraId="10DC62BE" w14:textId="77777777" w:rsidR="008675CF" w:rsidRPr="004328DF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sz w:val="16"/>
                <w:szCs w:val="16"/>
              </w:rPr>
            </w:pPr>
          </w:p>
        </w:tc>
      </w:tr>
    </w:tbl>
    <w:p w14:paraId="270DF682" w14:textId="77777777" w:rsidR="008675CF" w:rsidRPr="004328DF" w:rsidRDefault="008675CF" w:rsidP="008675CF">
      <w:pPr>
        <w:spacing w:line="276" w:lineRule="auto"/>
        <w:jc w:val="center"/>
        <w:rPr>
          <w:rFonts w:ascii="Arial" w:hAnsi="Arial" w:cs="Arial"/>
          <w:bCs/>
        </w:rPr>
      </w:pPr>
    </w:p>
    <w:p w14:paraId="5DB69970" w14:textId="4ECE5353" w:rsidR="008675CF" w:rsidRPr="004328DF" w:rsidRDefault="008675CF" w:rsidP="008675CF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4328DF">
        <w:rPr>
          <w:rFonts w:ascii="Arial" w:hAnsi="Arial" w:cs="Arial"/>
          <w:sz w:val="20"/>
        </w:rPr>
        <w:t>W odpowiedzi na ogłoszenie</w:t>
      </w:r>
      <w:r w:rsidRPr="004328DF">
        <w:rPr>
          <w:rFonts w:ascii="Arial" w:hAnsi="Arial" w:cs="Arial"/>
          <w:bCs/>
          <w:sz w:val="20"/>
        </w:rPr>
        <w:t xml:space="preserve"> </w:t>
      </w:r>
      <w:r w:rsidRPr="004328DF">
        <w:rPr>
          <w:rFonts w:ascii="Arial" w:hAnsi="Arial" w:cs="Arial"/>
          <w:bCs/>
          <w:sz w:val="20"/>
          <w:lang w:eastAsia="zh-CN"/>
        </w:rPr>
        <w:t xml:space="preserve">w sprawie postępowania o udzielenie zamówienia publicznego prowadzonego w trybie podstawowym bez negocjacji, </w:t>
      </w:r>
      <w:r w:rsidRPr="004328DF">
        <w:rPr>
          <w:rFonts w:ascii="Arial" w:hAnsi="Arial" w:cs="Arial"/>
          <w:bCs/>
          <w:sz w:val="20"/>
        </w:rPr>
        <w:t xml:space="preserve">pn.: </w:t>
      </w:r>
      <w:r w:rsidR="00775FE9" w:rsidRPr="004328DF">
        <w:rPr>
          <w:rFonts w:ascii="Arial" w:hAnsi="Arial" w:cs="Arial"/>
          <w:b/>
          <w:bCs/>
          <w:sz w:val="20"/>
        </w:rPr>
        <w:t>Usługa organizacji spotkań sieciujących realizowanych w ramach projektu „Ekonomia Społeczna – Drogowskaz Rozwoju Społecznego II"</w:t>
      </w:r>
      <w:r w:rsidRPr="004328DF">
        <w:rPr>
          <w:rFonts w:ascii="Arial" w:hAnsi="Arial" w:cs="Arial"/>
          <w:b/>
          <w:bCs/>
          <w:sz w:val="20"/>
        </w:rPr>
        <w:t>,</w:t>
      </w:r>
      <w:r w:rsidRPr="004328DF">
        <w:rPr>
          <w:rFonts w:ascii="Arial" w:hAnsi="Arial" w:cs="Arial"/>
          <w:b/>
          <w:sz w:val="20"/>
        </w:rPr>
        <w:t xml:space="preserve"> </w:t>
      </w:r>
      <w:r w:rsidRPr="004328DF">
        <w:rPr>
          <w:rFonts w:ascii="Arial" w:hAnsi="Arial" w:cs="Arial"/>
          <w:b/>
          <w:bCs/>
          <w:sz w:val="20"/>
        </w:rPr>
        <w:t>Znak sprawy</w:t>
      </w:r>
      <w:r w:rsidRPr="004328DF">
        <w:rPr>
          <w:rFonts w:ascii="Arial" w:hAnsi="Arial" w:cs="Arial"/>
          <w:sz w:val="20"/>
        </w:rPr>
        <w:t xml:space="preserve"> </w:t>
      </w:r>
      <w:r w:rsidRPr="004328DF">
        <w:rPr>
          <w:rFonts w:ascii="Arial" w:hAnsi="Arial" w:cs="Arial"/>
          <w:b/>
          <w:bCs/>
          <w:sz w:val="20"/>
        </w:rPr>
        <w:t>DSP.</w:t>
      </w:r>
      <w:r w:rsidR="00971447" w:rsidRPr="004328DF">
        <w:rPr>
          <w:rFonts w:ascii="Arial" w:hAnsi="Arial" w:cs="Arial"/>
          <w:b/>
          <w:bCs/>
          <w:sz w:val="20"/>
        </w:rPr>
        <w:t>TP</w:t>
      </w:r>
      <w:r w:rsidRPr="004328DF">
        <w:rPr>
          <w:rFonts w:ascii="Arial" w:hAnsi="Arial" w:cs="Arial"/>
          <w:b/>
          <w:bCs/>
          <w:sz w:val="20"/>
        </w:rPr>
        <w:t>.2311.</w:t>
      </w:r>
      <w:r w:rsidR="00775FE9" w:rsidRPr="004328DF">
        <w:rPr>
          <w:rFonts w:ascii="Arial" w:hAnsi="Arial" w:cs="Arial"/>
          <w:b/>
          <w:bCs/>
          <w:sz w:val="20"/>
        </w:rPr>
        <w:t>36</w:t>
      </w:r>
      <w:r w:rsidRPr="004328DF">
        <w:rPr>
          <w:rFonts w:ascii="Arial" w:hAnsi="Arial" w:cs="Arial"/>
          <w:b/>
          <w:bCs/>
          <w:sz w:val="20"/>
        </w:rPr>
        <w:t>.2023</w:t>
      </w:r>
      <w:r w:rsidRPr="004328DF">
        <w:rPr>
          <w:rFonts w:ascii="Arial" w:eastAsia="Calibri" w:hAnsi="Arial" w:cs="Arial"/>
          <w:sz w:val="20"/>
          <w:lang w:eastAsia="zh-CN"/>
        </w:rPr>
        <w:t xml:space="preserve">, składam ofertę skierowaną do: </w:t>
      </w:r>
      <w:r w:rsidRPr="004328DF">
        <w:rPr>
          <w:rFonts w:ascii="Arial" w:hAnsi="Arial" w:cs="Arial"/>
          <w:sz w:val="20"/>
        </w:rPr>
        <w:t>Regionalnego Ośrodka Polityki Społecznej w Lublinie, przy ul. Diamentowej 2, 20-447 Lublin.</w:t>
      </w:r>
    </w:p>
    <w:p w14:paraId="41295114" w14:textId="77777777" w:rsidR="008675CF" w:rsidRPr="004328DF" w:rsidRDefault="008675CF" w:rsidP="008675C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69183B9D" w14:textId="5ED397F8" w:rsidR="008675CF" w:rsidRPr="004328DF" w:rsidRDefault="008675CF" w:rsidP="007749E4">
      <w:pPr>
        <w:numPr>
          <w:ilvl w:val="0"/>
          <w:numId w:val="5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iCs/>
        </w:rPr>
      </w:pPr>
      <w:r w:rsidRPr="004328DF">
        <w:rPr>
          <w:rFonts w:ascii="Arial" w:hAnsi="Arial" w:cs="Arial"/>
          <w:bCs/>
        </w:rPr>
        <w:t xml:space="preserve">Oferujemy realizację wykonania całości przedmiotu zamówienia w zakresie określonym w SWZ </w:t>
      </w:r>
      <w:r w:rsidR="00A70FB0" w:rsidRPr="004328DF">
        <w:rPr>
          <w:rFonts w:ascii="Arial" w:hAnsi="Arial" w:cs="Arial"/>
          <w:bCs/>
        </w:rPr>
        <w:br/>
      </w:r>
      <w:r w:rsidRPr="004328DF">
        <w:rPr>
          <w:rFonts w:ascii="Arial" w:hAnsi="Arial" w:cs="Arial"/>
          <w:bCs/>
        </w:rPr>
        <w:t>i załącznikach</w:t>
      </w:r>
      <w:r w:rsidRPr="004328DF">
        <w:rPr>
          <w:rFonts w:ascii="Arial" w:hAnsi="Arial" w:cs="Arial"/>
          <w:b/>
          <w:bCs/>
        </w:rPr>
        <w:t>:</w:t>
      </w:r>
    </w:p>
    <w:p w14:paraId="64E4EE77" w14:textId="77777777" w:rsidR="00DD673C" w:rsidRPr="004328DF" w:rsidRDefault="00DD673C" w:rsidP="008675CF">
      <w:pPr>
        <w:spacing w:line="276" w:lineRule="auto"/>
        <w:ind w:left="142"/>
        <w:rPr>
          <w:rFonts w:ascii="Arial" w:hAnsi="Arial" w:cs="Arial"/>
          <w:b/>
        </w:rPr>
      </w:pPr>
    </w:p>
    <w:p w14:paraId="4C489E61" w14:textId="5BD3BC20" w:rsidR="008675CF" w:rsidRPr="004328DF" w:rsidRDefault="008675CF" w:rsidP="008675CF">
      <w:pPr>
        <w:spacing w:line="276" w:lineRule="auto"/>
        <w:ind w:left="142"/>
        <w:rPr>
          <w:rFonts w:ascii="Arial" w:hAnsi="Arial" w:cs="Arial"/>
        </w:rPr>
      </w:pPr>
      <w:r w:rsidRPr="004328DF">
        <w:rPr>
          <w:rFonts w:ascii="Arial" w:hAnsi="Arial" w:cs="Arial"/>
          <w:b/>
        </w:rPr>
        <w:t>I. Cena ofertowa netto przedmiotu zamówienia wynosi</w:t>
      </w:r>
      <w:r w:rsidRPr="004328DF">
        <w:rPr>
          <w:rFonts w:ascii="Arial" w:hAnsi="Arial" w:cs="Arial"/>
        </w:rPr>
        <w:t>: ……………………….…………...…….. zł</w:t>
      </w:r>
    </w:p>
    <w:p w14:paraId="18F0D5BE" w14:textId="77777777" w:rsidR="008675CF" w:rsidRPr="004328DF" w:rsidRDefault="008675CF" w:rsidP="008675CF">
      <w:pPr>
        <w:spacing w:line="276" w:lineRule="auto"/>
        <w:ind w:left="142"/>
        <w:rPr>
          <w:rFonts w:ascii="Arial" w:hAnsi="Arial" w:cs="Arial"/>
        </w:rPr>
      </w:pPr>
      <w:r w:rsidRPr="004328DF">
        <w:rPr>
          <w:rFonts w:ascii="Arial" w:hAnsi="Arial" w:cs="Arial"/>
        </w:rPr>
        <w:t>(słownie: ……………………….………………………………………………….……….. zł …………/100)</w:t>
      </w:r>
    </w:p>
    <w:p w14:paraId="6A44A014" w14:textId="77777777" w:rsidR="008675CF" w:rsidRPr="004328DF" w:rsidRDefault="008675CF" w:rsidP="008675CF">
      <w:pPr>
        <w:spacing w:line="276" w:lineRule="auto"/>
        <w:ind w:left="142"/>
        <w:rPr>
          <w:rFonts w:ascii="Arial" w:hAnsi="Arial" w:cs="Arial"/>
        </w:rPr>
      </w:pPr>
      <w:r w:rsidRPr="004328DF">
        <w:rPr>
          <w:rFonts w:ascii="Arial" w:hAnsi="Arial" w:cs="Arial"/>
        </w:rPr>
        <w:t>Stawka podatku VAT: …………………….. %</w:t>
      </w:r>
    </w:p>
    <w:p w14:paraId="65BE1919" w14:textId="77777777" w:rsidR="008675CF" w:rsidRPr="004328DF" w:rsidRDefault="008675CF" w:rsidP="008675CF">
      <w:pPr>
        <w:spacing w:line="276" w:lineRule="auto"/>
        <w:ind w:left="142"/>
        <w:rPr>
          <w:rFonts w:ascii="Arial" w:hAnsi="Arial" w:cs="Arial"/>
        </w:rPr>
      </w:pPr>
      <w:r w:rsidRPr="004328DF">
        <w:rPr>
          <w:rFonts w:ascii="Arial" w:hAnsi="Arial" w:cs="Arial"/>
        </w:rPr>
        <w:t>Wartość podatku VAT wynosi: ……………………….…………………….………………………… zł</w:t>
      </w:r>
    </w:p>
    <w:p w14:paraId="48D5BB42" w14:textId="77777777" w:rsidR="008675CF" w:rsidRPr="004328DF" w:rsidRDefault="008675CF" w:rsidP="008675CF">
      <w:pPr>
        <w:spacing w:line="276" w:lineRule="auto"/>
        <w:ind w:left="142"/>
        <w:rPr>
          <w:rFonts w:ascii="Arial" w:hAnsi="Arial" w:cs="Arial"/>
        </w:rPr>
      </w:pPr>
      <w:r w:rsidRPr="004328DF">
        <w:rPr>
          <w:rFonts w:ascii="Arial" w:hAnsi="Arial" w:cs="Arial"/>
          <w:b/>
        </w:rPr>
        <w:t>Cena ofertowa brutto przedmiotu zamówienia wynosi</w:t>
      </w:r>
      <w:r w:rsidRPr="004328DF">
        <w:rPr>
          <w:rFonts w:ascii="Arial" w:hAnsi="Arial" w:cs="Arial"/>
        </w:rPr>
        <w:t>: ……............................…………...…….... zł</w:t>
      </w:r>
    </w:p>
    <w:p w14:paraId="4A7DB163" w14:textId="77777777" w:rsidR="008675CF" w:rsidRPr="004328DF" w:rsidRDefault="008675CF" w:rsidP="008675CF">
      <w:pPr>
        <w:spacing w:line="276" w:lineRule="auto"/>
        <w:ind w:left="142"/>
        <w:rPr>
          <w:rFonts w:ascii="Arial" w:hAnsi="Arial" w:cs="Arial"/>
        </w:rPr>
      </w:pPr>
      <w:r w:rsidRPr="004328DF">
        <w:rPr>
          <w:rFonts w:ascii="Arial" w:hAnsi="Arial" w:cs="Arial"/>
        </w:rPr>
        <w:t>(słownie: …………………………………………………………………………………….. zł …………/100)</w:t>
      </w:r>
    </w:p>
    <w:p w14:paraId="530AF7B5" w14:textId="77777777" w:rsidR="008675CF" w:rsidRDefault="008675CF" w:rsidP="008675C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1D27A77D" w14:textId="77777777" w:rsidR="004328DF" w:rsidRDefault="004328DF" w:rsidP="008675C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656053DB" w14:textId="77777777" w:rsidR="004328DF" w:rsidRDefault="004328DF" w:rsidP="008675C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68BD7988" w14:textId="77777777" w:rsidR="004328DF" w:rsidRDefault="004328DF" w:rsidP="008675C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4BA4AB51" w14:textId="22C59199" w:rsidR="004328DF" w:rsidRPr="004328DF" w:rsidRDefault="004328DF" w:rsidP="008675C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Szczegółowa wycena:</w:t>
      </w:r>
    </w:p>
    <w:tbl>
      <w:tblPr>
        <w:tblW w:w="1005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2204"/>
        <w:gridCol w:w="1337"/>
        <w:gridCol w:w="1505"/>
        <w:gridCol w:w="1593"/>
        <w:gridCol w:w="1295"/>
        <w:gridCol w:w="1412"/>
      </w:tblGrid>
      <w:tr w:rsidR="004328DF" w:rsidRPr="004328DF" w14:paraId="13AB9523" w14:textId="77777777" w:rsidTr="004328DF">
        <w:trPr>
          <w:trHeight w:val="445"/>
        </w:trPr>
        <w:tc>
          <w:tcPr>
            <w:tcW w:w="713" w:type="dxa"/>
            <w:shd w:val="clear" w:color="auto" w:fill="BFBFBF"/>
          </w:tcPr>
          <w:p w14:paraId="66CDC54D" w14:textId="77777777" w:rsidR="008675CF" w:rsidRPr="004328DF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17000C" w14:textId="77777777" w:rsidR="008675CF" w:rsidRPr="004328DF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28DF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  <w:p w14:paraId="3069CDD6" w14:textId="77777777" w:rsidR="008675CF" w:rsidRPr="004328DF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BFBFBF"/>
          </w:tcPr>
          <w:p w14:paraId="660A5FC9" w14:textId="77777777" w:rsidR="008675CF" w:rsidRPr="004328DF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098214" w14:textId="77777777" w:rsidR="008675CF" w:rsidRPr="004328DF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28DF">
              <w:rPr>
                <w:rFonts w:ascii="Arial" w:hAnsi="Arial" w:cs="Arial"/>
                <w:b/>
                <w:sz w:val="16"/>
                <w:szCs w:val="16"/>
              </w:rPr>
              <w:t>Nazwa przedmiotu zamówienia</w:t>
            </w:r>
          </w:p>
        </w:tc>
        <w:tc>
          <w:tcPr>
            <w:tcW w:w="1337" w:type="dxa"/>
            <w:shd w:val="clear" w:color="auto" w:fill="BFBFBF"/>
          </w:tcPr>
          <w:p w14:paraId="02D00DDD" w14:textId="77777777" w:rsidR="008675CF" w:rsidRPr="004328DF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B08D8A" w14:textId="782A2E9B" w:rsidR="008675CF" w:rsidRPr="004328DF" w:rsidRDefault="008675CF" w:rsidP="004328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28DF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  <w:r w:rsidR="004328DF" w:rsidRPr="004328DF">
              <w:rPr>
                <w:rFonts w:ascii="Arial" w:hAnsi="Arial" w:cs="Arial"/>
                <w:b/>
                <w:sz w:val="16"/>
                <w:szCs w:val="16"/>
              </w:rPr>
              <w:t>spotkań dwudniowych</w:t>
            </w:r>
          </w:p>
        </w:tc>
        <w:tc>
          <w:tcPr>
            <w:tcW w:w="1505" w:type="dxa"/>
            <w:shd w:val="clear" w:color="auto" w:fill="BFBFBF"/>
          </w:tcPr>
          <w:p w14:paraId="4A3287BB" w14:textId="77777777" w:rsidR="008675CF" w:rsidRPr="004328DF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8DDBEF" w14:textId="77777777" w:rsidR="008675CF" w:rsidRPr="004328DF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28DF">
              <w:rPr>
                <w:rFonts w:ascii="Arial" w:hAnsi="Arial" w:cs="Arial"/>
                <w:b/>
                <w:sz w:val="16"/>
                <w:szCs w:val="16"/>
              </w:rPr>
              <w:t xml:space="preserve">Cena netto </w:t>
            </w:r>
          </w:p>
          <w:p w14:paraId="503B2B34" w14:textId="6A5428FA" w:rsidR="008675CF" w:rsidRPr="004328DF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28DF">
              <w:rPr>
                <w:rFonts w:ascii="Arial" w:hAnsi="Arial" w:cs="Arial"/>
                <w:b/>
                <w:sz w:val="16"/>
                <w:szCs w:val="16"/>
              </w:rPr>
              <w:t xml:space="preserve">za 1 </w:t>
            </w:r>
            <w:r w:rsidR="004328DF" w:rsidRPr="004328DF">
              <w:rPr>
                <w:rFonts w:ascii="Arial" w:hAnsi="Arial" w:cs="Arial"/>
                <w:b/>
                <w:sz w:val="16"/>
                <w:szCs w:val="16"/>
              </w:rPr>
              <w:t>spotkanie dwudniowe</w:t>
            </w:r>
          </w:p>
        </w:tc>
        <w:tc>
          <w:tcPr>
            <w:tcW w:w="1593" w:type="dxa"/>
            <w:shd w:val="clear" w:color="auto" w:fill="BFBFBF"/>
          </w:tcPr>
          <w:p w14:paraId="08F53965" w14:textId="77777777" w:rsidR="008675CF" w:rsidRPr="004328DF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2A78074" w14:textId="77777777" w:rsidR="008675CF" w:rsidRPr="004328DF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28DF"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</w:p>
          <w:p w14:paraId="2EF7B4CA" w14:textId="77777777" w:rsidR="008675CF" w:rsidRPr="004328DF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5" w:type="dxa"/>
            <w:shd w:val="clear" w:color="auto" w:fill="BFBFBF"/>
          </w:tcPr>
          <w:p w14:paraId="6FDF6A45" w14:textId="77777777" w:rsidR="008675CF" w:rsidRPr="004328DF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8FCBE71" w14:textId="77777777" w:rsidR="008675CF" w:rsidRPr="004328DF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28DF">
              <w:rPr>
                <w:rFonts w:ascii="Arial" w:hAnsi="Arial" w:cs="Arial"/>
                <w:b/>
                <w:sz w:val="16"/>
                <w:szCs w:val="16"/>
              </w:rPr>
              <w:t>Stawka podatku VAT</w:t>
            </w:r>
          </w:p>
          <w:p w14:paraId="4322EC1D" w14:textId="77777777" w:rsidR="008675CF" w:rsidRPr="004328DF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28DF">
              <w:rPr>
                <w:rFonts w:ascii="Arial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1412" w:type="dxa"/>
            <w:shd w:val="clear" w:color="auto" w:fill="BFBFBF"/>
          </w:tcPr>
          <w:p w14:paraId="2DC8E010" w14:textId="77777777" w:rsidR="008675CF" w:rsidRPr="004328DF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48A340" w14:textId="77777777" w:rsidR="008675CF" w:rsidRPr="004328DF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28DF">
              <w:rPr>
                <w:rFonts w:ascii="Arial" w:hAnsi="Arial" w:cs="Arial"/>
                <w:b/>
                <w:sz w:val="16"/>
                <w:szCs w:val="16"/>
              </w:rPr>
              <w:t>Wartość brutto</w:t>
            </w:r>
          </w:p>
        </w:tc>
      </w:tr>
      <w:tr w:rsidR="004328DF" w:rsidRPr="004328DF" w14:paraId="7BE62ABE" w14:textId="77777777" w:rsidTr="004328DF">
        <w:trPr>
          <w:trHeight w:val="146"/>
        </w:trPr>
        <w:tc>
          <w:tcPr>
            <w:tcW w:w="2917" w:type="dxa"/>
            <w:gridSpan w:val="2"/>
            <w:shd w:val="clear" w:color="auto" w:fill="auto"/>
          </w:tcPr>
          <w:p w14:paraId="38850CBF" w14:textId="77777777" w:rsidR="008675CF" w:rsidRPr="004328DF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328DF">
              <w:rPr>
                <w:rFonts w:ascii="Arial" w:hAnsi="Arial" w:cs="Arial"/>
                <w:bCs/>
                <w:sz w:val="16"/>
                <w:szCs w:val="16"/>
              </w:rPr>
              <w:t>Sposób obliczenia ceny</w:t>
            </w:r>
          </w:p>
        </w:tc>
        <w:tc>
          <w:tcPr>
            <w:tcW w:w="1337" w:type="dxa"/>
            <w:shd w:val="clear" w:color="auto" w:fill="auto"/>
          </w:tcPr>
          <w:p w14:paraId="6346DB98" w14:textId="77777777" w:rsidR="008675CF" w:rsidRPr="004328DF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28DF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505" w:type="dxa"/>
          </w:tcPr>
          <w:p w14:paraId="306338C0" w14:textId="77777777" w:rsidR="008675CF" w:rsidRPr="004328DF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28D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593" w:type="dxa"/>
          </w:tcPr>
          <w:p w14:paraId="6984F21E" w14:textId="77777777" w:rsidR="008675CF" w:rsidRPr="004328DF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28DF">
              <w:rPr>
                <w:rFonts w:ascii="Arial" w:hAnsi="Arial" w:cs="Arial"/>
                <w:bCs/>
                <w:sz w:val="16"/>
                <w:szCs w:val="16"/>
              </w:rPr>
              <w:t>3 (1x2)</w:t>
            </w:r>
          </w:p>
        </w:tc>
        <w:tc>
          <w:tcPr>
            <w:tcW w:w="1295" w:type="dxa"/>
          </w:tcPr>
          <w:p w14:paraId="2C4956F8" w14:textId="77777777" w:rsidR="008675CF" w:rsidRPr="004328DF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28DF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412" w:type="dxa"/>
          </w:tcPr>
          <w:p w14:paraId="149A3B6B" w14:textId="77777777" w:rsidR="008675CF" w:rsidRPr="004328DF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28DF">
              <w:rPr>
                <w:rFonts w:ascii="Arial" w:hAnsi="Arial" w:cs="Arial"/>
                <w:bCs/>
                <w:sz w:val="16"/>
                <w:szCs w:val="16"/>
              </w:rPr>
              <w:t>5 = (3+4)</w:t>
            </w:r>
          </w:p>
        </w:tc>
      </w:tr>
      <w:tr w:rsidR="004328DF" w:rsidRPr="004328DF" w14:paraId="5FD64E38" w14:textId="77777777" w:rsidTr="004328DF">
        <w:trPr>
          <w:trHeight w:val="436"/>
        </w:trPr>
        <w:tc>
          <w:tcPr>
            <w:tcW w:w="713" w:type="dxa"/>
            <w:shd w:val="clear" w:color="auto" w:fill="auto"/>
          </w:tcPr>
          <w:p w14:paraId="4802C80A" w14:textId="77777777" w:rsidR="008675CF" w:rsidRPr="004328DF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DC0FBC7" w14:textId="77777777" w:rsidR="008675CF" w:rsidRPr="004328DF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28DF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204" w:type="dxa"/>
            <w:shd w:val="clear" w:color="auto" w:fill="auto"/>
          </w:tcPr>
          <w:p w14:paraId="25A2AB18" w14:textId="77777777" w:rsidR="00DD673C" w:rsidRPr="004328DF" w:rsidRDefault="00DD673C" w:rsidP="00DD67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C8A6FEA" w14:textId="34ED8175" w:rsidR="00DD673C" w:rsidRPr="004328DF" w:rsidRDefault="004328DF" w:rsidP="00DD67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28DF">
              <w:rPr>
                <w:rFonts w:ascii="Arial" w:hAnsi="Arial" w:cs="Arial"/>
                <w:bCs/>
                <w:sz w:val="16"/>
                <w:szCs w:val="16"/>
              </w:rPr>
              <w:t>Spotkania sieciujące</w:t>
            </w:r>
          </w:p>
          <w:p w14:paraId="6C2BFB8D" w14:textId="21729009" w:rsidR="00A70FB0" w:rsidRPr="004328DF" w:rsidRDefault="00A70FB0" w:rsidP="00A70F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37" w:type="dxa"/>
            <w:shd w:val="clear" w:color="auto" w:fill="auto"/>
          </w:tcPr>
          <w:p w14:paraId="6E5E4170" w14:textId="77777777" w:rsidR="008675CF" w:rsidRPr="004328DF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1015136" w14:textId="5ED3F886" w:rsidR="008675CF" w:rsidRPr="004328DF" w:rsidRDefault="004328D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28DF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505" w:type="dxa"/>
          </w:tcPr>
          <w:p w14:paraId="1A955145" w14:textId="77777777" w:rsidR="008675CF" w:rsidRPr="004328DF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3" w:type="dxa"/>
          </w:tcPr>
          <w:p w14:paraId="6D5B96EF" w14:textId="77777777" w:rsidR="008675CF" w:rsidRPr="004328DF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5" w:type="dxa"/>
          </w:tcPr>
          <w:p w14:paraId="6DBA4AFA" w14:textId="77777777" w:rsidR="008675CF" w:rsidRPr="004328DF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2" w:type="dxa"/>
          </w:tcPr>
          <w:p w14:paraId="1EDB5847" w14:textId="77777777" w:rsidR="008675CF" w:rsidRPr="004328DF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B839D8D" w14:textId="77777777" w:rsidR="008675CF" w:rsidRPr="004328DF" w:rsidRDefault="008675CF" w:rsidP="008675C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433FF095" w14:textId="77777777" w:rsidR="008675CF" w:rsidRPr="004328DF" w:rsidRDefault="008675CF" w:rsidP="008675C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06FD4D1D" w14:textId="77777777" w:rsidR="008675CF" w:rsidRDefault="008675CF" w:rsidP="00A70FB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4328DF">
        <w:rPr>
          <w:rFonts w:ascii="Arial" w:hAnsi="Arial" w:cs="Arial"/>
          <w:b/>
        </w:rPr>
        <w:t>II. Wykaz osób skierowanych przez Wykonawcę do realizacji zamówienia publicznego</w:t>
      </w:r>
    </w:p>
    <w:p w14:paraId="1C76CD2E" w14:textId="3A5A488B" w:rsidR="004328DF" w:rsidRPr="00D306CF" w:rsidRDefault="00D306CF" w:rsidP="000E05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Cs/>
          <w:i/>
          <w:iCs/>
          <w:sz w:val="18"/>
          <w:szCs w:val="18"/>
        </w:rPr>
        <w:t xml:space="preserve">UWAGA !!! </w:t>
      </w:r>
      <w:r w:rsidR="004328DF" w:rsidRPr="00D306CF">
        <w:rPr>
          <w:rFonts w:ascii="Arial" w:hAnsi="Arial" w:cs="Arial"/>
          <w:bCs/>
          <w:i/>
          <w:iCs/>
          <w:sz w:val="18"/>
          <w:szCs w:val="18"/>
        </w:rPr>
        <w:t>Wykonawca będzie zobowiązany do złożenia na wezwanie Zama</w:t>
      </w:r>
      <w:r w:rsidR="000E0557" w:rsidRPr="00D306CF">
        <w:rPr>
          <w:rFonts w:ascii="Arial" w:hAnsi="Arial" w:cs="Arial"/>
          <w:bCs/>
          <w:i/>
          <w:iCs/>
          <w:sz w:val="18"/>
          <w:szCs w:val="18"/>
        </w:rPr>
        <w:t xml:space="preserve">wiającego, dokumentów potwierdzających </w:t>
      </w:r>
      <w:r w:rsidRPr="00D306CF">
        <w:rPr>
          <w:rFonts w:ascii="Arial" w:hAnsi="Arial" w:cs="Arial"/>
          <w:bCs/>
          <w:i/>
          <w:iCs/>
          <w:sz w:val="18"/>
          <w:szCs w:val="18"/>
        </w:rPr>
        <w:t>doświadczenie oraz kwalifikacje osób skierowanych przez Wykonawcę do realizacji przedmiotu zamówienia</w:t>
      </w:r>
      <w:r>
        <w:rPr>
          <w:rFonts w:ascii="Arial" w:hAnsi="Arial" w:cs="Arial"/>
          <w:bCs/>
          <w:i/>
          <w:iCs/>
          <w:sz w:val="18"/>
          <w:szCs w:val="18"/>
        </w:rPr>
        <w:t>.</w:t>
      </w:r>
    </w:p>
    <w:p w14:paraId="3E8401DD" w14:textId="77777777" w:rsidR="008675CF" w:rsidRPr="004328DF" w:rsidRDefault="008675CF" w:rsidP="008675CF">
      <w:pPr>
        <w:widowControl w:val="0"/>
        <w:autoSpaceDE w:val="0"/>
        <w:autoSpaceDN w:val="0"/>
        <w:adjustRightInd w:val="0"/>
        <w:spacing w:line="276" w:lineRule="auto"/>
        <w:ind w:left="283"/>
        <w:rPr>
          <w:rFonts w:ascii="Arial" w:hAnsi="Arial" w:cs="Arial"/>
          <w:bCs/>
        </w:rPr>
      </w:pPr>
    </w:p>
    <w:p w14:paraId="69485B31" w14:textId="77777777" w:rsidR="008675CF" w:rsidRPr="004328DF" w:rsidRDefault="008675CF" w:rsidP="00A70FB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u w:val="single"/>
        </w:rPr>
      </w:pPr>
      <w:r w:rsidRPr="004328DF">
        <w:rPr>
          <w:rFonts w:ascii="Arial" w:hAnsi="Arial" w:cs="Arial"/>
          <w:bCs/>
          <w:u w:val="single"/>
        </w:rPr>
        <w:t>Oświadczam/-my, że osobą skierowaną do realizacji przedmiotu zamówienia będzie Pani/Pan:</w:t>
      </w:r>
    </w:p>
    <w:p w14:paraId="2472E083" w14:textId="77777777" w:rsidR="004328DF" w:rsidRPr="004328DF" w:rsidRDefault="004328DF" w:rsidP="00A70FB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u w:val="single"/>
        </w:rPr>
      </w:pPr>
    </w:p>
    <w:p w14:paraId="52FD9C51" w14:textId="2D099D6E" w:rsidR="004328DF" w:rsidRPr="004328DF" w:rsidRDefault="004328DF" w:rsidP="004328D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u w:val="single"/>
        </w:rPr>
      </w:pPr>
      <w:r w:rsidRPr="004328DF">
        <w:rPr>
          <w:rFonts w:ascii="Arial" w:hAnsi="Arial" w:cs="Arial"/>
          <w:b/>
          <w:u w:val="single"/>
        </w:rPr>
        <w:t>Trener Nr 1</w:t>
      </w:r>
    </w:p>
    <w:tbl>
      <w:tblPr>
        <w:tblW w:w="102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4"/>
      </w:tblGrid>
      <w:tr w:rsidR="004328DF" w:rsidRPr="004328DF" w14:paraId="7B85D2C8" w14:textId="77777777" w:rsidTr="00234041">
        <w:trPr>
          <w:trHeight w:val="623"/>
        </w:trPr>
        <w:tc>
          <w:tcPr>
            <w:tcW w:w="10234" w:type="dxa"/>
            <w:shd w:val="clear" w:color="auto" w:fill="D9D9D9"/>
          </w:tcPr>
          <w:p w14:paraId="17DF53D3" w14:textId="77777777" w:rsidR="008675CF" w:rsidRPr="004328DF" w:rsidRDefault="008675CF" w:rsidP="00234041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6D9F8424" w14:textId="77777777" w:rsidR="008675CF" w:rsidRPr="004328DF" w:rsidRDefault="008675CF" w:rsidP="00234041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4328DF">
              <w:rPr>
                <w:rFonts w:ascii="Arial" w:hAnsi="Arial" w:cs="Arial"/>
                <w:b/>
                <w:sz w:val="16"/>
                <w:szCs w:val="16"/>
              </w:rPr>
              <w:t>Imię i nazwisko osoby skierowanej do realizacji zamówienia</w:t>
            </w:r>
          </w:p>
          <w:p w14:paraId="1B9D45A7" w14:textId="77777777" w:rsidR="008675CF" w:rsidRPr="004328DF" w:rsidRDefault="008675CF" w:rsidP="00234041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4328DF" w:rsidRPr="004328DF" w14:paraId="6080DA8A" w14:textId="77777777" w:rsidTr="00234041">
        <w:trPr>
          <w:trHeight w:val="787"/>
        </w:trPr>
        <w:tc>
          <w:tcPr>
            <w:tcW w:w="10234" w:type="dxa"/>
            <w:shd w:val="clear" w:color="auto" w:fill="auto"/>
          </w:tcPr>
          <w:p w14:paraId="57F44EEC" w14:textId="77777777" w:rsidR="008675CF" w:rsidRPr="004328DF" w:rsidRDefault="008675CF" w:rsidP="00234041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52848EC5" w14:textId="77777777" w:rsidR="008675CF" w:rsidRPr="004328DF" w:rsidRDefault="008675CF" w:rsidP="00234041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42661001" w14:textId="77777777" w:rsidR="008675CF" w:rsidRPr="004328DF" w:rsidRDefault="008675CF" w:rsidP="00234041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4328DF" w:rsidRPr="004328DF" w14:paraId="0BFB01BD" w14:textId="77777777" w:rsidTr="00234041">
        <w:trPr>
          <w:trHeight w:val="831"/>
        </w:trPr>
        <w:tc>
          <w:tcPr>
            <w:tcW w:w="10234" w:type="dxa"/>
            <w:shd w:val="clear" w:color="auto" w:fill="D9D9D9"/>
          </w:tcPr>
          <w:p w14:paraId="4A4CDAB7" w14:textId="77777777" w:rsidR="008675CF" w:rsidRPr="004328DF" w:rsidRDefault="008675CF" w:rsidP="00234041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  <w:p w14:paraId="016F7E9E" w14:textId="77777777" w:rsidR="008675CF" w:rsidRPr="004328DF" w:rsidRDefault="008675CF" w:rsidP="00234041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4328DF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Wykształcenie </w:t>
            </w:r>
            <w:r w:rsidRPr="004328DF">
              <w:rPr>
                <w:rFonts w:ascii="Arial" w:hAnsi="Arial" w:cs="Arial"/>
                <w:b/>
                <w:bCs/>
                <w:sz w:val="16"/>
                <w:szCs w:val="16"/>
              </w:rPr>
              <w:t>osoby skierowanej do realizacji zamówienia</w:t>
            </w:r>
          </w:p>
          <w:p w14:paraId="2D592899" w14:textId="77777777" w:rsidR="008675CF" w:rsidRPr="004328DF" w:rsidRDefault="008675CF" w:rsidP="00234041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4328DF">
              <w:rPr>
                <w:rFonts w:ascii="Arial" w:hAnsi="Arial" w:cs="Arial"/>
                <w:sz w:val="16"/>
                <w:szCs w:val="16"/>
                <w:lang w:eastAsia="ar-SA"/>
              </w:rPr>
              <w:t>(podać tytuł i nazwę kierunku/kierunków ze wskazaniem Uczelni wraz z podaniem stopnia/tytułu naukowego)</w:t>
            </w:r>
          </w:p>
          <w:p w14:paraId="50774E13" w14:textId="77777777" w:rsidR="008675CF" w:rsidRPr="004328DF" w:rsidRDefault="008675CF" w:rsidP="00234041">
            <w:pPr>
              <w:autoSpaceDE w:val="0"/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4328DF" w:rsidRPr="004328DF" w14:paraId="022612B7" w14:textId="77777777" w:rsidTr="00234041">
        <w:trPr>
          <w:trHeight w:val="772"/>
        </w:trPr>
        <w:tc>
          <w:tcPr>
            <w:tcW w:w="10234" w:type="dxa"/>
            <w:shd w:val="clear" w:color="auto" w:fill="auto"/>
          </w:tcPr>
          <w:p w14:paraId="377E6EC0" w14:textId="77777777" w:rsidR="008675CF" w:rsidRPr="004328DF" w:rsidRDefault="008675CF" w:rsidP="00234041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086B9358" w14:textId="77777777" w:rsidR="008675CF" w:rsidRPr="004328DF" w:rsidRDefault="008675CF" w:rsidP="00234041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22005769" w14:textId="77777777" w:rsidR="008675CF" w:rsidRPr="004328DF" w:rsidRDefault="008675CF" w:rsidP="00234041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4328DF" w:rsidRPr="004328DF" w14:paraId="35312183" w14:textId="77777777" w:rsidTr="00F71044">
        <w:trPr>
          <w:trHeight w:val="1470"/>
        </w:trPr>
        <w:tc>
          <w:tcPr>
            <w:tcW w:w="10234" w:type="dxa"/>
            <w:shd w:val="clear" w:color="auto" w:fill="D9D9D9"/>
          </w:tcPr>
          <w:p w14:paraId="24A84127" w14:textId="77777777" w:rsidR="00A70FB0" w:rsidRPr="004328DF" w:rsidRDefault="00A70FB0" w:rsidP="00234041">
            <w:pPr>
              <w:tabs>
                <w:tab w:val="left" w:pos="0"/>
              </w:tabs>
              <w:spacing w:line="276" w:lineRule="auto"/>
              <w:ind w:left="66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C6DD7E" w14:textId="77777777" w:rsidR="00A70FB0" w:rsidRPr="004328DF" w:rsidRDefault="00A70FB0" w:rsidP="00234041">
            <w:pPr>
              <w:tabs>
                <w:tab w:val="right" w:pos="10204"/>
              </w:tabs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28DF">
              <w:rPr>
                <w:rFonts w:ascii="Arial" w:hAnsi="Arial" w:cs="Arial"/>
                <w:b/>
                <w:sz w:val="16"/>
                <w:szCs w:val="16"/>
              </w:rPr>
              <w:t>Doświadczenie w okresie ostatnich 3 lat przed upływem terminu składania ofert</w:t>
            </w:r>
            <w:r w:rsidRPr="004328D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156DC759" w14:textId="21145099" w:rsidR="00A70FB0" w:rsidRPr="004328DF" w:rsidRDefault="00A70FB0" w:rsidP="00234041">
            <w:pPr>
              <w:tabs>
                <w:tab w:val="left" w:pos="0"/>
              </w:tabs>
              <w:spacing w:line="276" w:lineRule="auto"/>
              <w:ind w:left="6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28DF">
              <w:rPr>
                <w:rFonts w:ascii="Arial" w:hAnsi="Arial" w:cs="Arial"/>
                <w:bCs/>
                <w:sz w:val="16"/>
                <w:szCs w:val="16"/>
              </w:rPr>
              <w:t>(podać tytuł/nazwę i rodzaj szkoleń/warsztatów/wykładów</w:t>
            </w:r>
            <w:r w:rsidR="00DD673C" w:rsidRPr="004328DF">
              <w:rPr>
                <w:rFonts w:ascii="Arial" w:hAnsi="Arial" w:cs="Arial"/>
                <w:bCs/>
                <w:sz w:val="16"/>
                <w:szCs w:val="16"/>
              </w:rPr>
              <w:t>/seminariów</w:t>
            </w:r>
            <w:r w:rsidRPr="004328DF">
              <w:rPr>
                <w:rFonts w:ascii="Arial" w:hAnsi="Arial" w:cs="Arial"/>
                <w:bCs/>
                <w:sz w:val="16"/>
                <w:szCs w:val="16"/>
              </w:rPr>
              <w:t>;</w:t>
            </w:r>
            <w:r w:rsidR="00DD673C" w:rsidRPr="004328DF">
              <w:rPr>
                <w:rFonts w:ascii="Arial" w:hAnsi="Arial" w:cs="Arial"/>
                <w:bCs/>
                <w:sz w:val="16"/>
                <w:szCs w:val="16"/>
              </w:rPr>
              <w:t xml:space="preserve"> ilość godzin</w:t>
            </w:r>
            <w:r w:rsidR="00D44F93" w:rsidRPr="004328DF">
              <w:rPr>
                <w:rFonts w:ascii="Arial" w:hAnsi="Arial" w:cs="Arial"/>
                <w:bCs/>
                <w:sz w:val="16"/>
                <w:szCs w:val="16"/>
              </w:rPr>
              <w:t xml:space="preserve">, datę prowadzenia szkoleń/warsztatów/wykładów/seminariów/doradztwa; </w:t>
            </w:r>
            <w:r w:rsidRPr="004328DF">
              <w:rPr>
                <w:rFonts w:ascii="Arial" w:hAnsi="Arial" w:cs="Arial"/>
                <w:bCs/>
                <w:sz w:val="16"/>
                <w:szCs w:val="16"/>
              </w:rPr>
              <w:t>nazwę Instytucji/podmiotu na rzecz której było organizowane; itp.)</w:t>
            </w:r>
          </w:p>
          <w:p w14:paraId="385BCF6C" w14:textId="77777777" w:rsidR="00A70FB0" w:rsidRPr="004328DF" w:rsidRDefault="00A70FB0" w:rsidP="00A70FB0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4328DF" w:rsidRPr="004328DF" w14:paraId="24B1650A" w14:textId="77777777" w:rsidTr="00734AF9">
        <w:trPr>
          <w:trHeight w:val="252"/>
        </w:trPr>
        <w:tc>
          <w:tcPr>
            <w:tcW w:w="10234" w:type="dxa"/>
            <w:shd w:val="clear" w:color="auto" w:fill="auto"/>
          </w:tcPr>
          <w:p w14:paraId="6F838C7C" w14:textId="77777777" w:rsidR="00A70FB0" w:rsidRPr="004328DF" w:rsidRDefault="00A70FB0" w:rsidP="00234041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4328DF" w:rsidRPr="004328DF" w14:paraId="6C4760CC" w14:textId="77777777" w:rsidTr="006D7F95">
        <w:trPr>
          <w:trHeight w:val="252"/>
        </w:trPr>
        <w:tc>
          <w:tcPr>
            <w:tcW w:w="10234" w:type="dxa"/>
            <w:shd w:val="clear" w:color="auto" w:fill="auto"/>
          </w:tcPr>
          <w:p w14:paraId="2DAD4BF2" w14:textId="77777777" w:rsidR="00A70FB0" w:rsidRPr="004328DF" w:rsidRDefault="00A70FB0" w:rsidP="00234041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4328DF" w:rsidRPr="004328DF" w14:paraId="6534BE51" w14:textId="77777777" w:rsidTr="00E47DB8">
        <w:trPr>
          <w:trHeight w:val="252"/>
        </w:trPr>
        <w:tc>
          <w:tcPr>
            <w:tcW w:w="10234" w:type="dxa"/>
            <w:shd w:val="clear" w:color="auto" w:fill="auto"/>
          </w:tcPr>
          <w:p w14:paraId="45303381" w14:textId="77777777" w:rsidR="00A70FB0" w:rsidRPr="004328DF" w:rsidRDefault="00A70FB0" w:rsidP="00234041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4328DF" w:rsidRPr="004328DF" w14:paraId="2CCD6F6F" w14:textId="77777777" w:rsidTr="008D6402">
        <w:trPr>
          <w:trHeight w:val="267"/>
        </w:trPr>
        <w:tc>
          <w:tcPr>
            <w:tcW w:w="10234" w:type="dxa"/>
            <w:shd w:val="clear" w:color="auto" w:fill="auto"/>
          </w:tcPr>
          <w:p w14:paraId="554AACA1" w14:textId="77777777" w:rsidR="00A70FB0" w:rsidRPr="004328DF" w:rsidRDefault="00A70FB0" w:rsidP="00234041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4328DF" w:rsidRPr="004328DF" w14:paraId="02715897" w14:textId="77777777" w:rsidTr="002C6B35">
        <w:trPr>
          <w:trHeight w:val="252"/>
        </w:trPr>
        <w:tc>
          <w:tcPr>
            <w:tcW w:w="10234" w:type="dxa"/>
            <w:shd w:val="clear" w:color="auto" w:fill="auto"/>
          </w:tcPr>
          <w:p w14:paraId="7EE06AE2" w14:textId="77777777" w:rsidR="00A70FB0" w:rsidRPr="004328DF" w:rsidRDefault="00A70FB0" w:rsidP="00234041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4328DF" w:rsidRPr="004328DF" w14:paraId="2A36DF3E" w14:textId="77777777" w:rsidTr="003334C7">
        <w:trPr>
          <w:trHeight w:val="252"/>
        </w:trPr>
        <w:tc>
          <w:tcPr>
            <w:tcW w:w="10234" w:type="dxa"/>
            <w:shd w:val="clear" w:color="auto" w:fill="auto"/>
          </w:tcPr>
          <w:p w14:paraId="76D02561" w14:textId="77777777" w:rsidR="00A70FB0" w:rsidRPr="004328DF" w:rsidRDefault="00A70FB0" w:rsidP="00234041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</w:tbl>
    <w:p w14:paraId="161F21AC" w14:textId="77777777" w:rsidR="008675CF" w:rsidRPr="004328DF" w:rsidRDefault="008675CF" w:rsidP="008675CF">
      <w:pPr>
        <w:autoSpaceDE w:val="0"/>
        <w:spacing w:line="276" w:lineRule="auto"/>
        <w:ind w:left="360"/>
        <w:rPr>
          <w:rFonts w:ascii="Arial" w:hAnsi="Arial" w:cs="Arial"/>
          <w:lang w:eastAsia="ar-SA"/>
        </w:rPr>
      </w:pPr>
    </w:p>
    <w:p w14:paraId="6AEBE6F8" w14:textId="5A2F085B" w:rsidR="00D44F93" w:rsidRPr="004328DF" w:rsidRDefault="00D44F93" w:rsidP="00D44F93">
      <w:pPr>
        <w:autoSpaceDE w:val="0"/>
        <w:spacing w:line="276" w:lineRule="auto"/>
        <w:ind w:left="360"/>
        <w:jc w:val="both"/>
        <w:rPr>
          <w:rFonts w:ascii="Arial" w:hAnsi="Arial" w:cs="Arial"/>
          <w:b/>
          <w:bCs/>
          <w:lang w:eastAsia="ar-SA"/>
        </w:rPr>
      </w:pPr>
      <w:r w:rsidRPr="004328DF">
        <w:rPr>
          <w:rFonts w:ascii="Arial" w:hAnsi="Arial" w:cs="Arial"/>
          <w:b/>
          <w:bCs/>
          <w:lang w:eastAsia="ar-SA"/>
        </w:rPr>
        <w:t>UWAGA!!! Wykonawca w tabeli powyżej wskazuje również informację mające na celu potwierdzenie spełnienia warunków udziału w postępowaniu, a nie tylko w celu przedstawienia informacji do kryteriów oceny ofert.</w:t>
      </w:r>
    </w:p>
    <w:p w14:paraId="23317D31" w14:textId="77777777" w:rsidR="00D44F93" w:rsidRPr="004328DF" w:rsidRDefault="00D44F93" w:rsidP="008675CF">
      <w:pPr>
        <w:autoSpaceDE w:val="0"/>
        <w:spacing w:line="276" w:lineRule="auto"/>
        <w:ind w:left="360"/>
        <w:rPr>
          <w:rFonts w:ascii="Arial" w:hAnsi="Arial" w:cs="Arial"/>
          <w:lang w:eastAsia="ar-SA"/>
        </w:rPr>
      </w:pPr>
    </w:p>
    <w:p w14:paraId="435B7649" w14:textId="77777777" w:rsidR="008675CF" w:rsidRPr="004328DF" w:rsidRDefault="008675CF" w:rsidP="008675CF">
      <w:pPr>
        <w:autoSpaceDE w:val="0"/>
        <w:spacing w:line="276" w:lineRule="auto"/>
        <w:ind w:left="360"/>
        <w:rPr>
          <w:rFonts w:ascii="Arial" w:hAnsi="Arial" w:cs="Arial"/>
          <w:b/>
          <w:lang w:eastAsia="ar-SA"/>
        </w:rPr>
      </w:pPr>
      <w:r w:rsidRPr="004328DF">
        <w:rPr>
          <w:rFonts w:ascii="Arial" w:hAnsi="Arial" w:cs="Arial"/>
          <w:b/>
          <w:lang w:eastAsia="ar-SA"/>
        </w:rPr>
        <w:t>Ponadto informuję/-</w:t>
      </w:r>
      <w:proofErr w:type="spellStart"/>
      <w:r w:rsidRPr="004328DF">
        <w:rPr>
          <w:rFonts w:ascii="Arial" w:hAnsi="Arial" w:cs="Arial"/>
          <w:b/>
          <w:lang w:eastAsia="ar-SA"/>
        </w:rPr>
        <w:t>emy</w:t>
      </w:r>
      <w:proofErr w:type="spellEnd"/>
      <w:r w:rsidRPr="004328DF">
        <w:rPr>
          <w:rFonts w:ascii="Arial" w:hAnsi="Arial" w:cs="Arial"/>
          <w:b/>
          <w:lang w:eastAsia="ar-SA"/>
        </w:rPr>
        <w:t>, że osobą wskazaną do realizacji przedmiotu zamówienia dysponujemy o na podstawie (</w:t>
      </w:r>
      <w:r w:rsidRPr="004328DF">
        <w:rPr>
          <w:rFonts w:ascii="Arial" w:hAnsi="Arial" w:cs="Arial"/>
          <w:b/>
          <w:i/>
          <w:lang w:eastAsia="ar-SA"/>
        </w:rPr>
        <w:t>zaznaczyć właściwe</w:t>
      </w:r>
      <w:r w:rsidRPr="004328DF">
        <w:rPr>
          <w:rFonts w:ascii="Arial" w:hAnsi="Arial" w:cs="Arial"/>
          <w:b/>
          <w:lang w:eastAsia="ar-SA"/>
        </w:rPr>
        <w:t xml:space="preserve">): </w:t>
      </w:r>
    </w:p>
    <w:p w14:paraId="26D5AE34" w14:textId="77777777" w:rsidR="008675CF" w:rsidRPr="004328DF" w:rsidRDefault="008675CF" w:rsidP="007749E4">
      <w:pPr>
        <w:numPr>
          <w:ilvl w:val="0"/>
          <w:numId w:val="6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</w:rPr>
      </w:pPr>
      <w:r w:rsidRPr="004328DF">
        <w:rPr>
          <w:rFonts w:ascii="Arial" w:hAnsi="Arial" w:cs="Arial"/>
          <w:iCs/>
        </w:rPr>
        <w:t>samodzielne świadczenie usługi przez Wykonawcę;</w:t>
      </w:r>
    </w:p>
    <w:p w14:paraId="6E88D901" w14:textId="77777777" w:rsidR="008675CF" w:rsidRPr="004328DF" w:rsidRDefault="008675CF" w:rsidP="007749E4">
      <w:pPr>
        <w:numPr>
          <w:ilvl w:val="0"/>
          <w:numId w:val="6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</w:rPr>
      </w:pPr>
      <w:r w:rsidRPr="004328DF">
        <w:rPr>
          <w:rFonts w:ascii="Arial" w:hAnsi="Arial" w:cs="Arial"/>
          <w:iCs/>
        </w:rPr>
        <w:lastRenderedPageBreak/>
        <w:t>osoba będąca w dyspozycji Wykonawcy;</w:t>
      </w:r>
    </w:p>
    <w:p w14:paraId="12F9EC95" w14:textId="77777777" w:rsidR="008675CF" w:rsidRPr="004328DF" w:rsidRDefault="008675CF" w:rsidP="007749E4">
      <w:pPr>
        <w:numPr>
          <w:ilvl w:val="0"/>
          <w:numId w:val="6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ar-SA"/>
        </w:rPr>
      </w:pPr>
      <w:r w:rsidRPr="004328DF">
        <w:rPr>
          <w:rFonts w:ascii="Arial" w:hAnsi="Arial" w:cs="Arial"/>
          <w:iCs/>
        </w:rPr>
        <w:t>osoba udostępniona przez inny podmiot, tj. ……………………………………………………..</w:t>
      </w:r>
    </w:p>
    <w:p w14:paraId="18F5D54A" w14:textId="25E1F158" w:rsidR="008675CF" w:rsidRPr="004328DF" w:rsidRDefault="008675CF" w:rsidP="008675C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ar-SA"/>
        </w:rPr>
      </w:pPr>
    </w:p>
    <w:p w14:paraId="6AB7CE2A" w14:textId="77777777" w:rsidR="004328DF" w:rsidRPr="004328DF" w:rsidRDefault="004328DF" w:rsidP="004328D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u w:val="single"/>
        </w:rPr>
      </w:pPr>
    </w:p>
    <w:p w14:paraId="286D15C6" w14:textId="669593D0" w:rsidR="004328DF" w:rsidRPr="004328DF" w:rsidRDefault="004328DF" w:rsidP="004328D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u w:val="single"/>
        </w:rPr>
      </w:pPr>
      <w:r w:rsidRPr="004328DF">
        <w:rPr>
          <w:rFonts w:ascii="Arial" w:hAnsi="Arial" w:cs="Arial"/>
          <w:b/>
          <w:u w:val="single"/>
        </w:rPr>
        <w:t>Trener Nr 2</w:t>
      </w:r>
    </w:p>
    <w:tbl>
      <w:tblPr>
        <w:tblW w:w="102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4"/>
      </w:tblGrid>
      <w:tr w:rsidR="004328DF" w:rsidRPr="004328DF" w14:paraId="79A2BC57" w14:textId="77777777" w:rsidTr="00924546">
        <w:trPr>
          <w:trHeight w:val="623"/>
        </w:trPr>
        <w:tc>
          <w:tcPr>
            <w:tcW w:w="10234" w:type="dxa"/>
            <w:shd w:val="clear" w:color="auto" w:fill="D9D9D9"/>
          </w:tcPr>
          <w:p w14:paraId="7BE911B6" w14:textId="77777777" w:rsidR="004328DF" w:rsidRPr="004328DF" w:rsidRDefault="004328DF" w:rsidP="00924546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37596994" w14:textId="77777777" w:rsidR="004328DF" w:rsidRPr="004328DF" w:rsidRDefault="004328DF" w:rsidP="00924546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4328DF">
              <w:rPr>
                <w:rFonts w:ascii="Arial" w:hAnsi="Arial" w:cs="Arial"/>
                <w:b/>
                <w:sz w:val="16"/>
                <w:szCs w:val="16"/>
              </w:rPr>
              <w:t>Imię i nazwisko osoby skierowanej do realizacji zamówienia</w:t>
            </w:r>
          </w:p>
          <w:p w14:paraId="7C343358" w14:textId="77777777" w:rsidR="004328DF" w:rsidRPr="004328DF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4328DF" w:rsidRPr="004328DF" w14:paraId="3901E3D8" w14:textId="77777777" w:rsidTr="00924546">
        <w:trPr>
          <w:trHeight w:val="787"/>
        </w:trPr>
        <w:tc>
          <w:tcPr>
            <w:tcW w:w="10234" w:type="dxa"/>
            <w:shd w:val="clear" w:color="auto" w:fill="auto"/>
          </w:tcPr>
          <w:p w14:paraId="73203BBB" w14:textId="77777777" w:rsidR="004328DF" w:rsidRPr="004328DF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36A064F4" w14:textId="77777777" w:rsidR="004328DF" w:rsidRPr="004328DF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424DAD65" w14:textId="77777777" w:rsidR="004328DF" w:rsidRPr="004328DF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4328DF" w:rsidRPr="004328DF" w14:paraId="2B9A6F0B" w14:textId="77777777" w:rsidTr="00924546">
        <w:trPr>
          <w:trHeight w:val="831"/>
        </w:trPr>
        <w:tc>
          <w:tcPr>
            <w:tcW w:w="10234" w:type="dxa"/>
            <w:shd w:val="clear" w:color="auto" w:fill="D9D9D9"/>
          </w:tcPr>
          <w:p w14:paraId="188E9B61" w14:textId="77777777" w:rsidR="004328DF" w:rsidRPr="004328DF" w:rsidRDefault="004328DF" w:rsidP="00924546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  <w:p w14:paraId="31EB9DC6" w14:textId="77777777" w:rsidR="004328DF" w:rsidRPr="004328DF" w:rsidRDefault="004328DF" w:rsidP="00924546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4328DF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Wykształcenie </w:t>
            </w:r>
            <w:r w:rsidRPr="004328DF">
              <w:rPr>
                <w:rFonts w:ascii="Arial" w:hAnsi="Arial" w:cs="Arial"/>
                <w:b/>
                <w:bCs/>
                <w:sz w:val="16"/>
                <w:szCs w:val="16"/>
              </w:rPr>
              <w:t>osoby skierowanej do realizacji zamówienia</w:t>
            </w:r>
          </w:p>
          <w:p w14:paraId="37107DFC" w14:textId="77777777" w:rsidR="004328DF" w:rsidRPr="004328DF" w:rsidRDefault="004328DF" w:rsidP="00924546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4328DF">
              <w:rPr>
                <w:rFonts w:ascii="Arial" w:hAnsi="Arial" w:cs="Arial"/>
                <w:sz w:val="16"/>
                <w:szCs w:val="16"/>
                <w:lang w:eastAsia="ar-SA"/>
              </w:rPr>
              <w:t>(podać tytuł i nazwę kierunku/kierunków ze wskazaniem Uczelni wraz z podaniem stopnia/tytułu naukowego)</w:t>
            </w:r>
          </w:p>
          <w:p w14:paraId="0EBE0A36" w14:textId="77777777" w:rsidR="004328DF" w:rsidRPr="004328DF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4328DF" w:rsidRPr="004328DF" w14:paraId="76A1E6E2" w14:textId="77777777" w:rsidTr="00924546">
        <w:trPr>
          <w:trHeight w:val="772"/>
        </w:trPr>
        <w:tc>
          <w:tcPr>
            <w:tcW w:w="10234" w:type="dxa"/>
            <w:shd w:val="clear" w:color="auto" w:fill="auto"/>
          </w:tcPr>
          <w:p w14:paraId="5EA2C007" w14:textId="77777777" w:rsidR="004328DF" w:rsidRPr="004328DF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24ADADE0" w14:textId="77777777" w:rsidR="004328DF" w:rsidRPr="004328DF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35F44257" w14:textId="77777777" w:rsidR="004328DF" w:rsidRPr="004328DF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4328DF" w:rsidRPr="004328DF" w14:paraId="27A69DC2" w14:textId="77777777" w:rsidTr="00924546">
        <w:trPr>
          <w:trHeight w:val="1470"/>
        </w:trPr>
        <w:tc>
          <w:tcPr>
            <w:tcW w:w="10234" w:type="dxa"/>
            <w:shd w:val="clear" w:color="auto" w:fill="D9D9D9"/>
          </w:tcPr>
          <w:p w14:paraId="3C235FCB" w14:textId="77777777" w:rsidR="004328DF" w:rsidRPr="004328DF" w:rsidRDefault="004328DF" w:rsidP="00924546">
            <w:pPr>
              <w:tabs>
                <w:tab w:val="left" w:pos="0"/>
              </w:tabs>
              <w:spacing w:line="276" w:lineRule="auto"/>
              <w:ind w:left="66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41EB39B" w14:textId="77777777" w:rsidR="004328DF" w:rsidRPr="004328DF" w:rsidRDefault="004328DF" w:rsidP="00924546">
            <w:pPr>
              <w:tabs>
                <w:tab w:val="right" w:pos="10204"/>
              </w:tabs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28DF">
              <w:rPr>
                <w:rFonts w:ascii="Arial" w:hAnsi="Arial" w:cs="Arial"/>
                <w:b/>
                <w:sz w:val="16"/>
                <w:szCs w:val="16"/>
              </w:rPr>
              <w:t>Doświadczenie w okresie ostatnich 3 lat przed upływem terminu składania ofert</w:t>
            </w:r>
            <w:r w:rsidRPr="004328D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18DD1861" w14:textId="77777777" w:rsidR="004328DF" w:rsidRPr="004328DF" w:rsidRDefault="004328DF" w:rsidP="00924546">
            <w:pPr>
              <w:tabs>
                <w:tab w:val="left" w:pos="0"/>
              </w:tabs>
              <w:spacing w:line="276" w:lineRule="auto"/>
              <w:ind w:left="6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28DF">
              <w:rPr>
                <w:rFonts w:ascii="Arial" w:hAnsi="Arial" w:cs="Arial"/>
                <w:bCs/>
                <w:sz w:val="16"/>
                <w:szCs w:val="16"/>
              </w:rPr>
              <w:t>(podać tytuł/nazwę i rodzaj szkoleń/warsztatów/wykładów/seminariów; ilość godzin, datę prowadzenia szkoleń/warsztatów/wykładów/seminariów/doradztwa; nazwę Instytucji/podmiotu na rzecz której było organizowane; itp.)</w:t>
            </w:r>
          </w:p>
          <w:p w14:paraId="74FCF742" w14:textId="77777777" w:rsidR="004328DF" w:rsidRPr="004328DF" w:rsidRDefault="004328DF" w:rsidP="00924546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4328DF" w:rsidRPr="004328DF" w14:paraId="7544A211" w14:textId="77777777" w:rsidTr="00924546">
        <w:trPr>
          <w:trHeight w:val="252"/>
        </w:trPr>
        <w:tc>
          <w:tcPr>
            <w:tcW w:w="10234" w:type="dxa"/>
            <w:shd w:val="clear" w:color="auto" w:fill="auto"/>
          </w:tcPr>
          <w:p w14:paraId="3DFEDBD7" w14:textId="77777777" w:rsidR="004328DF" w:rsidRPr="004328DF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4328DF" w:rsidRPr="004328DF" w14:paraId="5837C951" w14:textId="77777777" w:rsidTr="00924546">
        <w:trPr>
          <w:trHeight w:val="252"/>
        </w:trPr>
        <w:tc>
          <w:tcPr>
            <w:tcW w:w="10234" w:type="dxa"/>
            <w:shd w:val="clear" w:color="auto" w:fill="auto"/>
          </w:tcPr>
          <w:p w14:paraId="650A53A5" w14:textId="77777777" w:rsidR="004328DF" w:rsidRPr="004328DF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4328DF" w:rsidRPr="004328DF" w14:paraId="13101AB2" w14:textId="77777777" w:rsidTr="00924546">
        <w:trPr>
          <w:trHeight w:val="252"/>
        </w:trPr>
        <w:tc>
          <w:tcPr>
            <w:tcW w:w="10234" w:type="dxa"/>
            <w:shd w:val="clear" w:color="auto" w:fill="auto"/>
          </w:tcPr>
          <w:p w14:paraId="6F33033C" w14:textId="77777777" w:rsidR="004328DF" w:rsidRPr="004328DF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4328DF" w:rsidRPr="004328DF" w14:paraId="14E05970" w14:textId="77777777" w:rsidTr="00924546">
        <w:trPr>
          <w:trHeight w:val="267"/>
        </w:trPr>
        <w:tc>
          <w:tcPr>
            <w:tcW w:w="10234" w:type="dxa"/>
            <w:shd w:val="clear" w:color="auto" w:fill="auto"/>
          </w:tcPr>
          <w:p w14:paraId="6BDCE8EA" w14:textId="77777777" w:rsidR="004328DF" w:rsidRPr="004328DF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4328DF" w:rsidRPr="004328DF" w14:paraId="43FA73B0" w14:textId="77777777" w:rsidTr="00924546">
        <w:trPr>
          <w:trHeight w:val="252"/>
        </w:trPr>
        <w:tc>
          <w:tcPr>
            <w:tcW w:w="10234" w:type="dxa"/>
            <w:shd w:val="clear" w:color="auto" w:fill="auto"/>
          </w:tcPr>
          <w:p w14:paraId="7DD3DE0C" w14:textId="77777777" w:rsidR="004328DF" w:rsidRPr="004328DF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4328DF" w:rsidRPr="004328DF" w14:paraId="5BA2C409" w14:textId="77777777" w:rsidTr="00924546">
        <w:trPr>
          <w:trHeight w:val="252"/>
        </w:trPr>
        <w:tc>
          <w:tcPr>
            <w:tcW w:w="10234" w:type="dxa"/>
            <w:shd w:val="clear" w:color="auto" w:fill="auto"/>
          </w:tcPr>
          <w:p w14:paraId="7A34EE31" w14:textId="77777777" w:rsidR="004328DF" w:rsidRPr="004328DF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</w:tbl>
    <w:p w14:paraId="0E477F64" w14:textId="77777777" w:rsidR="004328DF" w:rsidRPr="004328DF" w:rsidRDefault="004328DF" w:rsidP="004328DF">
      <w:pPr>
        <w:autoSpaceDE w:val="0"/>
        <w:spacing w:line="276" w:lineRule="auto"/>
        <w:ind w:left="360"/>
        <w:rPr>
          <w:rFonts w:ascii="Arial" w:hAnsi="Arial" w:cs="Arial"/>
          <w:lang w:eastAsia="ar-SA"/>
        </w:rPr>
      </w:pPr>
    </w:p>
    <w:p w14:paraId="67EEC4F1" w14:textId="77777777" w:rsidR="004328DF" w:rsidRPr="004328DF" w:rsidRDefault="004328DF" w:rsidP="004328DF">
      <w:pPr>
        <w:autoSpaceDE w:val="0"/>
        <w:spacing w:line="276" w:lineRule="auto"/>
        <w:ind w:left="360"/>
        <w:jc w:val="both"/>
        <w:rPr>
          <w:rFonts w:ascii="Arial" w:hAnsi="Arial" w:cs="Arial"/>
          <w:b/>
          <w:bCs/>
          <w:lang w:eastAsia="ar-SA"/>
        </w:rPr>
      </w:pPr>
      <w:r w:rsidRPr="004328DF">
        <w:rPr>
          <w:rFonts w:ascii="Arial" w:hAnsi="Arial" w:cs="Arial"/>
          <w:b/>
          <w:bCs/>
          <w:lang w:eastAsia="ar-SA"/>
        </w:rPr>
        <w:t>UWAGA!!! Wykonawca w tabeli powyżej wskazuje również informację mające na celu potwierdzenie spełnienia warunków udziału w postępowaniu, a nie tylko w celu przedstawienia informacji do kryteriów oceny ofert.</w:t>
      </w:r>
    </w:p>
    <w:p w14:paraId="4E06326F" w14:textId="77777777" w:rsidR="004328DF" w:rsidRPr="004328DF" w:rsidRDefault="004328DF" w:rsidP="004328DF">
      <w:pPr>
        <w:autoSpaceDE w:val="0"/>
        <w:spacing w:line="276" w:lineRule="auto"/>
        <w:ind w:left="360"/>
        <w:rPr>
          <w:rFonts w:ascii="Arial" w:hAnsi="Arial" w:cs="Arial"/>
          <w:lang w:eastAsia="ar-SA"/>
        </w:rPr>
      </w:pPr>
    </w:p>
    <w:p w14:paraId="5EC9A0D7" w14:textId="77777777" w:rsidR="004328DF" w:rsidRPr="004328DF" w:rsidRDefault="004328DF" w:rsidP="004328DF">
      <w:pPr>
        <w:autoSpaceDE w:val="0"/>
        <w:spacing w:line="276" w:lineRule="auto"/>
        <w:ind w:left="360"/>
        <w:rPr>
          <w:rFonts w:ascii="Arial" w:hAnsi="Arial" w:cs="Arial"/>
          <w:b/>
          <w:lang w:eastAsia="ar-SA"/>
        </w:rPr>
      </w:pPr>
      <w:r w:rsidRPr="004328DF">
        <w:rPr>
          <w:rFonts w:ascii="Arial" w:hAnsi="Arial" w:cs="Arial"/>
          <w:b/>
          <w:lang w:eastAsia="ar-SA"/>
        </w:rPr>
        <w:t>Ponadto informuję/-</w:t>
      </w:r>
      <w:proofErr w:type="spellStart"/>
      <w:r w:rsidRPr="004328DF">
        <w:rPr>
          <w:rFonts w:ascii="Arial" w:hAnsi="Arial" w:cs="Arial"/>
          <w:b/>
          <w:lang w:eastAsia="ar-SA"/>
        </w:rPr>
        <w:t>emy</w:t>
      </w:r>
      <w:proofErr w:type="spellEnd"/>
      <w:r w:rsidRPr="004328DF">
        <w:rPr>
          <w:rFonts w:ascii="Arial" w:hAnsi="Arial" w:cs="Arial"/>
          <w:b/>
          <w:lang w:eastAsia="ar-SA"/>
        </w:rPr>
        <w:t>, że osobą wskazaną do realizacji przedmiotu zamówienia dysponujemy o na podstawie (</w:t>
      </w:r>
      <w:r w:rsidRPr="004328DF">
        <w:rPr>
          <w:rFonts w:ascii="Arial" w:hAnsi="Arial" w:cs="Arial"/>
          <w:b/>
          <w:i/>
          <w:lang w:eastAsia="ar-SA"/>
        </w:rPr>
        <w:t>zaznaczyć właściwe</w:t>
      </w:r>
      <w:r w:rsidRPr="004328DF">
        <w:rPr>
          <w:rFonts w:ascii="Arial" w:hAnsi="Arial" w:cs="Arial"/>
          <w:b/>
          <w:lang w:eastAsia="ar-SA"/>
        </w:rPr>
        <w:t xml:space="preserve">): </w:t>
      </w:r>
    </w:p>
    <w:p w14:paraId="782C541C" w14:textId="77777777" w:rsidR="004328DF" w:rsidRPr="004328DF" w:rsidRDefault="004328DF" w:rsidP="004328DF">
      <w:pPr>
        <w:numPr>
          <w:ilvl w:val="0"/>
          <w:numId w:val="6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</w:rPr>
      </w:pPr>
      <w:r w:rsidRPr="004328DF">
        <w:rPr>
          <w:rFonts w:ascii="Arial" w:hAnsi="Arial" w:cs="Arial"/>
          <w:iCs/>
        </w:rPr>
        <w:t>samodzielne świadczenie usługi przez Wykonawcę;</w:t>
      </w:r>
    </w:p>
    <w:p w14:paraId="57A3A79D" w14:textId="77777777" w:rsidR="004328DF" w:rsidRPr="004328DF" w:rsidRDefault="004328DF" w:rsidP="004328DF">
      <w:pPr>
        <w:numPr>
          <w:ilvl w:val="0"/>
          <w:numId w:val="6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</w:rPr>
      </w:pPr>
      <w:r w:rsidRPr="004328DF">
        <w:rPr>
          <w:rFonts w:ascii="Arial" w:hAnsi="Arial" w:cs="Arial"/>
          <w:iCs/>
        </w:rPr>
        <w:t>osoba będąca w dyspozycji Wykonawcy;</w:t>
      </w:r>
    </w:p>
    <w:p w14:paraId="3C620C2D" w14:textId="77777777" w:rsidR="004328DF" w:rsidRPr="004328DF" w:rsidRDefault="004328DF" w:rsidP="004328DF">
      <w:pPr>
        <w:numPr>
          <w:ilvl w:val="0"/>
          <w:numId w:val="6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ar-SA"/>
        </w:rPr>
      </w:pPr>
      <w:r w:rsidRPr="004328DF">
        <w:rPr>
          <w:rFonts w:ascii="Arial" w:hAnsi="Arial" w:cs="Arial"/>
          <w:iCs/>
        </w:rPr>
        <w:t>osoba udostępniona przez inny podmiot, tj. ……………………………………………………..</w:t>
      </w:r>
    </w:p>
    <w:p w14:paraId="742FB7C9" w14:textId="77777777" w:rsidR="004328DF" w:rsidRPr="004328DF" w:rsidRDefault="004328DF" w:rsidP="004328D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u w:val="single"/>
        </w:rPr>
      </w:pPr>
    </w:p>
    <w:p w14:paraId="65AA7E0C" w14:textId="2B8FBD68" w:rsidR="004328DF" w:rsidRPr="004328DF" w:rsidRDefault="004328DF" w:rsidP="004328D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u w:val="single"/>
        </w:rPr>
      </w:pPr>
      <w:r w:rsidRPr="004328DF">
        <w:rPr>
          <w:rFonts w:ascii="Arial" w:hAnsi="Arial" w:cs="Arial"/>
          <w:b/>
          <w:u w:val="single"/>
        </w:rPr>
        <w:t>Trener Nr 3</w:t>
      </w:r>
    </w:p>
    <w:tbl>
      <w:tblPr>
        <w:tblW w:w="102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4"/>
      </w:tblGrid>
      <w:tr w:rsidR="004328DF" w:rsidRPr="004328DF" w14:paraId="475923B1" w14:textId="77777777" w:rsidTr="00924546">
        <w:trPr>
          <w:trHeight w:val="623"/>
        </w:trPr>
        <w:tc>
          <w:tcPr>
            <w:tcW w:w="10234" w:type="dxa"/>
            <w:shd w:val="clear" w:color="auto" w:fill="D9D9D9"/>
          </w:tcPr>
          <w:p w14:paraId="58B27F14" w14:textId="77777777" w:rsidR="004328DF" w:rsidRPr="004328DF" w:rsidRDefault="004328DF" w:rsidP="00924546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52C2119C" w14:textId="77777777" w:rsidR="004328DF" w:rsidRPr="004328DF" w:rsidRDefault="004328DF" w:rsidP="00924546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4328DF">
              <w:rPr>
                <w:rFonts w:ascii="Arial" w:hAnsi="Arial" w:cs="Arial"/>
                <w:b/>
                <w:sz w:val="16"/>
                <w:szCs w:val="16"/>
              </w:rPr>
              <w:t>Imię i nazwisko osoby skierowanej do realizacji zamówienia</w:t>
            </w:r>
          </w:p>
          <w:p w14:paraId="7A2A645C" w14:textId="77777777" w:rsidR="004328DF" w:rsidRPr="004328DF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4328DF" w:rsidRPr="004328DF" w14:paraId="57E50336" w14:textId="77777777" w:rsidTr="00924546">
        <w:trPr>
          <w:trHeight w:val="787"/>
        </w:trPr>
        <w:tc>
          <w:tcPr>
            <w:tcW w:w="10234" w:type="dxa"/>
            <w:shd w:val="clear" w:color="auto" w:fill="auto"/>
          </w:tcPr>
          <w:p w14:paraId="41BB2A52" w14:textId="77777777" w:rsidR="004328DF" w:rsidRPr="004328DF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445370A5" w14:textId="77777777" w:rsidR="004328DF" w:rsidRPr="004328DF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50153026" w14:textId="77777777" w:rsidR="004328DF" w:rsidRPr="004328DF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4328DF" w:rsidRPr="004328DF" w14:paraId="64A47E4F" w14:textId="77777777" w:rsidTr="00924546">
        <w:trPr>
          <w:trHeight w:val="831"/>
        </w:trPr>
        <w:tc>
          <w:tcPr>
            <w:tcW w:w="10234" w:type="dxa"/>
            <w:shd w:val="clear" w:color="auto" w:fill="D9D9D9"/>
          </w:tcPr>
          <w:p w14:paraId="07B90D8E" w14:textId="77777777" w:rsidR="004328DF" w:rsidRPr="004328DF" w:rsidRDefault="004328DF" w:rsidP="00924546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  <w:p w14:paraId="6149B961" w14:textId="77777777" w:rsidR="004328DF" w:rsidRPr="004328DF" w:rsidRDefault="004328DF" w:rsidP="00924546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4328DF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Wykształcenie </w:t>
            </w:r>
            <w:r w:rsidRPr="004328DF">
              <w:rPr>
                <w:rFonts w:ascii="Arial" w:hAnsi="Arial" w:cs="Arial"/>
                <w:b/>
                <w:bCs/>
                <w:sz w:val="16"/>
                <w:szCs w:val="16"/>
              </w:rPr>
              <w:t>osoby skierowanej do realizacji zamówienia</w:t>
            </w:r>
          </w:p>
          <w:p w14:paraId="6459B24D" w14:textId="77777777" w:rsidR="004328DF" w:rsidRPr="004328DF" w:rsidRDefault="004328DF" w:rsidP="00924546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4328DF">
              <w:rPr>
                <w:rFonts w:ascii="Arial" w:hAnsi="Arial" w:cs="Arial"/>
                <w:sz w:val="16"/>
                <w:szCs w:val="16"/>
                <w:lang w:eastAsia="ar-SA"/>
              </w:rPr>
              <w:t>(podać tytuł i nazwę kierunku/kierunków ze wskazaniem Uczelni wraz z podaniem stopnia/tytułu naukowego)</w:t>
            </w:r>
          </w:p>
          <w:p w14:paraId="601A1BAC" w14:textId="77777777" w:rsidR="004328DF" w:rsidRPr="004328DF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4328DF" w:rsidRPr="004328DF" w14:paraId="7CE5D841" w14:textId="77777777" w:rsidTr="00924546">
        <w:trPr>
          <w:trHeight w:val="772"/>
        </w:trPr>
        <w:tc>
          <w:tcPr>
            <w:tcW w:w="10234" w:type="dxa"/>
            <w:shd w:val="clear" w:color="auto" w:fill="auto"/>
          </w:tcPr>
          <w:p w14:paraId="158E7AF6" w14:textId="77777777" w:rsidR="004328DF" w:rsidRPr="004328DF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160FF62D" w14:textId="77777777" w:rsidR="004328DF" w:rsidRPr="004328DF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7D63E8C5" w14:textId="77777777" w:rsidR="004328DF" w:rsidRPr="004328DF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4328DF" w:rsidRPr="004328DF" w14:paraId="43F7DEDB" w14:textId="77777777" w:rsidTr="00924546">
        <w:trPr>
          <w:trHeight w:val="1470"/>
        </w:trPr>
        <w:tc>
          <w:tcPr>
            <w:tcW w:w="10234" w:type="dxa"/>
            <w:shd w:val="clear" w:color="auto" w:fill="D9D9D9"/>
          </w:tcPr>
          <w:p w14:paraId="18A63E36" w14:textId="77777777" w:rsidR="004328DF" w:rsidRPr="004328DF" w:rsidRDefault="004328DF" w:rsidP="00924546">
            <w:pPr>
              <w:tabs>
                <w:tab w:val="left" w:pos="0"/>
              </w:tabs>
              <w:spacing w:line="276" w:lineRule="auto"/>
              <w:ind w:left="66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AD5630" w14:textId="77777777" w:rsidR="004328DF" w:rsidRPr="004328DF" w:rsidRDefault="004328DF" w:rsidP="00924546">
            <w:pPr>
              <w:tabs>
                <w:tab w:val="right" w:pos="10204"/>
              </w:tabs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28DF">
              <w:rPr>
                <w:rFonts w:ascii="Arial" w:hAnsi="Arial" w:cs="Arial"/>
                <w:b/>
                <w:sz w:val="16"/>
                <w:szCs w:val="16"/>
              </w:rPr>
              <w:t>Doświadczenie w okresie ostatnich 3 lat przed upływem terminu składania ofert</w:t>
            </w:r>
            <w:r w:rsidRPr="004328D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60D04E98" w14:textId="77777777" w:rsidR="004328DF" w:rsidRPr="004328DF" w:rsidRDefault="004328DF" w:rsidP="00924546">
            <w:pPr>
              <w:tabs>
                <w:tab w:val="left" w:pos="0"/>
              </w:tabs>
              <w:spacing w:line="276" w:lineRule="auto"/>
              <w:ind w:left="6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28DF">
              <w:rPr>
                <w:rFonts w:ascii="Arial" w:hAnsi="Arial" w:cs="Arial"/>
                <w:bCs/>
                <w:sz w:val="16"/>
                <w:szCs w:val="16"/>
              </w:rPr>
              <w:t>(podać tytuł/nazwę i rodzaj szkoleń/warsztatów/wykładów/seminariów; ilość godzin, datę prowadzenia szkoleń/warsztatów/wykładów/seminariów/doradztwa; nazwę Instytucji/podmiotu na rzecz której było organizowane; itp.)</w:t>
            </w:r>
          </w:p>
          <w:p w14:paraId="32641149" w14:textId="77777777" w:rsidR="004328DF" w:rsidRPr="004328DF" w:rsidRDefault="004328DF" w:rsidP="00924546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4328DF" w:rsidRPr="004328DF" w14:paraId="42D76DDD" w14:textId="77777777" w:rsidTr="00924546">
        <w:trPr>
          <w:trHeight w:val="252"/>
        </w:trPr>
        <w:tc>
          <w:tcPr>
            <w:tcW w:w="10234" w:type="dxa"/>
            <w:shd w:val="clear" w:color="auto" w:fill="auto"/>
          </w:tcPr>
          <w:p w14:paraId="172D6063" w14:textId="77777777" w:rsidR="004328DF" w:rsidRPr="004328DF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4328DF" w:rsidRPr="004328DF" w14:paraId="24582B26" w14:textId="77777777" w:rsidTr="00924546">
        <w:trPr>
          <w:trHeight w:val="252"/>
        </w:trPr>
        <w:tc>
          <w:tcPr>
            <w:tcW w:w="10234" w:type="dxa"/>
            <w:shd w:val="clear" w:color="auto" w:fill="auto"/>
          </w:tcPr>
          <w:p w14:paraId="5D9E7E17" w14:textId="77777777" w:rsidR="004328DF" w:rsidRPr="004328DF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4328DF" w:rsidRPr="004328DF" w14:paraId="634F7DB8" w14:textId="77777777" w:rsidTr="00924546">
        <w:trPr>
          <w:trHeight w:val="252"/>
        </w:trPr>
        <w:tc>
          <w:tcPr>
            <w:tcW w:w="10234" w:type="dxa"/>
            <w:shd w:val="clear" w:color="auto" w:fill="auto"/>
          </w:tcPr>
          <w:p w14:paraId="657C0EC5" w14:textId="77777777" w:rsidR="004328DF" w:rsidRPr="004328DF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4328DF" w:rsidRPr="004328DF" w14:paraId="6A056D64" w14:textId="77777777" w:rsidTr="00924546">
        <w:trPr>
          <w:trHeight w:val="267"/>
        </w:trPr>
        <w:tc>
          <w:tcPr>
            <w:tcW w:w="10234" w:type="dxa"/>
            <w:shd w:val="clear" w:color="auto" w:fill="auto"/>
          </w:tcPr>
          <w:p w14:paraId="7B96FA18" w14:textId="77777777" w:rsidR="004328DF" w:rsidRPr="004328DF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4328DF" w:rsidRPr="004328DF" w14:paraId="2D2D6290" w14:textId="77777777" w:rsidTr="00924546">
        <w:trPr>
          <w:trHeight w:val="252"/>
        </w:trPr>
        <w:tc>
          <w:tcPr>
            <w:tcW w:w="10234" w:type="dxa"/>
            <w:shd w:val="clear" w:color="auto" w:fill="auto"/>
          </w:tcPr>
          <w:p w14:paraId="6D428D23" w14:textId="77777777" w:rsidR="004328DF" w:rsidRPr="004328DF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4328DF" w:rsidRPr="004328DF" w14:paraId="2B07104A" w14:textId="77777777" w:rsidTr="00924546">
        <w:trPr>
          <w:trHeight w:val="252"/>
        </w:trPr>
        <w:tc>
          <w:tcPr>
            <w:tcW w:w="10234" w:type="dxa"/>
            <w:shd w:val="clear" w:color="auto" w:fill="auto"/>
          </w:tcPr>
          <w:p w14:paraId="412B090D" w14:textId="77777777" w:rsidR="004328DF" w:rsidRPr="004328DF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</w:tbl>
    <w:p w14:paraId="4908B52F" w14:textId="77777777" w:rsidR="004328DF" w:rsidRPr="004328DF" w:rsidRDefault="004328DF" w:rsidP="004328DF">
      <w:pPr>
        <w:autoSpaceDE w:val="0"/>
        <w:spacing w:line="276" w:lineRule="auto"/>
        <w:ind w:left="360"/>
        <w:rPr>
          <w:rFonts w:ascii="Arial" w:hAnsi="Arial" w:cs="Arial"/>
          <w:lang w:eastAsia="ar-SA"/>
        </w:rPr>
      </w:pPr>
    </w:p>
    <w:p w14:paraId="6E1B9ECB" w14:textId="77777777" w:rsidR="004328DF" w:rsidRPr="004328DF" w:rsidRDefault="004328DF" w:rsidP="004328DF">
      <w:pPr>
        <w:autoSpaceDE w:val="0"/>
        <w:spacing w:line="276" w:lineRule="auto"/>
        <w:ind w:left="360"/>
        <w:jc w:val="both"/>
        <w:rPr>
          <w:rFonts w:ascii="Arial" w:hAnsi="Arial" w:cs="Arial"/>
          <w:b/>
          <w:bCs/>
          <w:lang w:eastAsia="ar-SA"/>
        </w:rPr>
      </w:pPr>
      <w:r w:rsidRPr="004328DF">
        <w:rPr>
          <w:rFonts w:ascii="Arial" w:hAnsi="Arial" w:cs="Arial"/>
          <w:b/>
          <w:bCs/>
          <w:lang w:eastAsia="ar-SA"/>
        </w:rPr>
        <w:t>UWAGA!!! Wykonawca w tabeli powyżej wskazuje również informację mające na celu potwierdzenie spełnienia warunków udziału w postępowaniu, a nie tylko w celu przedstawienia informacji do kryteriów oceny ofert.</w:t>
      </w:r>
    </w:p>
    <w:p w14:paraId="34A7BFF7" w14:textId="77777777" w:rsidR="004328DF" w:rsidRPr="004328DF" w:rsidRDefault="004328DF" w:rsidP="004328DF">
      <w:pPr>
        <w:autoSpaceDE w:val="0"/>
        <w:spacing w:line="276" w:lineRule="auto"/>
        <w:ind w:left="360"/>
        <w:rPr>
          <w:rFonts w:ascii="Arial" w:hAnsi="Arial" w:cs="Arial"/>
          <w:lang w:eastAsia="ar-SA"/>
        </w:rPr>
      </w:pPr>
    </w:p>
    <w:p w14:paraId="227C4810" w14:textId="77777777" w:rsidR="004328DF" w:rsidRPr="004328DF" w:rsidRDefault="004328DF" w:rsidP="004328DF">
      <w:pPr>
        <w:autoSpaceDE w:val="0"/>
        <w:spacing w:line="276" w:lineRule="auto"/>
        <w:ind w:left="360"/>
        <w:rPr>
          <w:rFonts w:ascii="Arial" w:hAnsi="Arial" w:cs="Arial"/>
          <w:b/>
          <w:lang w:eastAsia="ar-SA"/>
        </w:rPr>
      </w:pPr>
      <w:r w:rsidRPr="004328DF">
        <w:rPr>
          <w:rFonts w:ascii="Arial" w:hAnsi="Arial" w:cs="Arial"/>
          <w:b/>
          <w:lang w:eastAsia="ar-SA"/>
        </w:rPr>
        <w:t>Ponadto informuję/-</w:t>
      </w:r>
      <w:proofErr w:type="spellStart"/>
      <w:r w:rsidRPr="004328DF">
        <w:rPr>
          <w:rFonts w:ascii="Arial" w:hAnsi="Arial" w:cs="Arial"/>
          <w:b/>
          <w:lang w:eastAsia="ar-SA"/>
        </w:rPr>
        <w:t>emy</w:t>
      </w:r>
      <w:proofErr w:type="spellEnd"/>
      <w:r w:rsidRPr="004328DF">
        <w:rPr>
          <w:rFonts w:ascii="Arial" w:hAnsi="Arial" w:cs="Arial"/>
          <w:b/>
          <w:lang w:eastAsia="ar-SA"/>
        </w:rPr>
        <w:t>, że osobą wskazaną do realizacji przedmiotu zamówienia dysponujemy o na podstawie (</w:t>
      </w:r>
      <w:r w:rsidRPr="004328DF">
        <w:rPr>
          <w:rFonts w:ascii="Arial" w:hAnsi="Arial" w:cs="Arial"/>
          <w:b/>
          <w:i/>
          <w:lang w:eastAsia="ar-SA"/>
        </w:rPr>
        <w:t>zaznaczyć właściwe</w:t>
      </w:r>
      <w:r w:rsidRPr="004328DF">
        <w:rPr>
          <w:rFonts w:ascii="Arial" w:hAnsi="Arial" w:cs="Arial"/>
          <w:b/>
          <w:lang w:eastAsia="ar-SA"/>
        </w:rPr>
        <w:t xml:space="preserve">): </w:t>
      </w:r>
    </w:p>
    <w:p w14:paraId="14E565C8" w14:textId="77777777" w:rsidR="004328DF" w:rsidRPr="004328DF" w:rsidRDefault="004328DF" w:rsidP="004328DF">
      <w:pPr>
        <w:numPr>
          <w:ilvl w:val="0"/>
          <w:numId w:val="6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</w:rPr>
      </w:pPr>
      <w:r w:rsidRPr="004328DF">
        <w:rPr>
          <w:rFonts w:ascii="Arial" w:hAnsi="Arial" w:cs="Arial"/>
          <w:iCs/>
        </w:rPr>
        <w:t>samodzielne świadczenie usługi przez Wykonawcę;</w:t>
      </w:r>
    </w:p>
    <w:p w14:paraId="3F7E6693" w14:textId="77777777" w:rsidR="004328DF" w:rsidRPr="004328DF" w:rsidRDefault="004328DF" w:rsidP="004328DF">
      <w:pPr>
        <w:numPr>
          <w:ilvl w:val="0"/>
          <w:numId w:val="6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</w:rPr>
      </w:pPr>
      <w:r w:rsidRPr="004328DF">
        <w:rPr>
          <w:rFonts w:ascii="Arial" w:hAnsi="Arial" w:cs="Arial"/>
          <w:iCs/>
        </w:rPr>
        <w:t>osoba będąca w dyspozycji Wykonawcy;</w:t>
      </w:r>
    </w:p>
    <w:p w14:paraId="6F31E2BA" w14:textId="77777777" w:rsidR="004328DF" w:rsidRPr="004328DF" w:rsidRDefault="004328DF" w:rsidP="004328DF">
      <w:pPr>
        <w:numPr>
          <w:ilvl w:val="0"/>
          <w:numId w:val="6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ar-SA"/>
        </w:rPr>
      </w:pPr>
      <w:r w:rsidRPr="004328DF">
        <w:rPr>
          <w:rFonts w:ascii="Arial" w:hAnsi="Arial" w:cs="Arial"/>
          <w:iCs/>
        </w:rPr>
        <w:t>osoba udostępniona przez inny podmiot, tj. ……………………………………………………..</w:t>
      </w:r>
    </w:p>
    <w:p w14:paraId="16CDE750" w14:textId="77777777" w:rsidR="004328DF" w:rsidRPr="004328DF" w:rsidRDefault="004328DF" w:rsidP="008675C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ar-SA"/>
        </w:rPr>
      </w:pPr>
    </w:p>
    <w:p w14:paraId="71747D95" w14:textId="0071934B" w:rsidR="004328DF" w:rsidRPr="004328DF" w:rsidRDefault="004328DF" w:rsidP="004328D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u w:val="single"/>
        </w:rPr>
      </w:pPr>
      <w:r w:rsidRPr="004328DF">
        <w:rPr>
          <w:rFonts w:ascii="Arial" w:hAnsi="Arial" w:cs="Arial"/>
          <w:b/>
          <w:u w:val="single"/>
        </w:rPr>
        <w:t>Trener Nr 4</w:t>
      </w:r>
    </w:p>
    <w:tbl>
      <w:tblPr>
        <w:tblW w:w="102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4"/>
      </w:tblGrid>
      <w:tr w:rsidR="004328DF" w:rsidRPr="004328DF" w14:paraId="34EA1C6E" w14:textId="77777777" w:rsidTr="00924546">
        <w:trPr>
          <w:trHeight w:val="623"/>
        </w:trPr>
        <w:tc>
          <w:tcPr>
            <w:tcW w:w="10234" w:type="dxa"/>
            <w:shd w:val="clear" w:color="auto" w:fill="D9D9D9"/>
          </w:tcPr>
          <w:p w14:paraId="1D02A44F" w14:textId="77777777" w:rsidR="004328DF" w:rsidRPr="004328DF" w:rsidRDefault="004328DF" w:rsidP="00924546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096622D3" w14:textId="77777777" w:rsidR="004328DF" w:rsidRPr="004328DF" w:rsidRDefault="004328DF" w:rsidP="00924546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4328DF">
              <w:rPr>
                <w:rFonts w:ascii="Arial" w:hAnsi="Arial" w:cs="Arial"/>
                <w:b/>
                <w:sz w:val="16"/>
                <w:szCs w:val="16"/>
              </w:rPr>
              <w:t>Imię i nazwisko osoby skierowanej do realizacji zamówienia</w:t>
            </w:r>
          </w:p>
          <w:p w14:paraId="2E52AE01" w14:textId="77777777" w:rsidR="004328DF" w:rsidRPr="004328DF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4328DF" w:rsidRPr="004328DF" w14:paraId="67B81437" w14:textId="77777777" w:rsidTr="00924546">
        <w:trPr>
          <w:trHeight w:val="787"/>
        </w:trPr>
        <w:tc>
          <w:tcPr>
            <w:tcW w:w="10234" w:type="dxa"/>
            <w:shd w:val="clear" w:color="auto" w:fill="auto"/>
          </w:tcPr>
          <w:p w14:paraId="1451670E" w14:textId="77777777" w:rsidR="004328DF" w:rsidRPr="004328DF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11EB3551" w14:textId="77777777" w:rsidR="004328DF" w:rsidRPr="004328DF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076924DE" w14:textId="77777777" w:rsidR="004328DF" w:rsidRPr="004328DF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4328DF" w:rsidRPr="004328DF" w14:paraId="748AE886" w14:textId="77777777" w:rsidTr="00924546">
        <w:trPr>
          <w:trHeight w:val="831"/>
        </w:trPr>
        <w:tc>
          <w:tcPr>
            <w:tcW w:w="10234" w:type="dxa"/>
            <w:shd w:val="clear" w:color="auto" w:fill="D9D9D9"/>
          </w:tcPr>
          <w:p w14:paraId="1BEC6B55" w14:textId="77777777" w:rsidR="004328DF" w:rsidRPr="004328DF" w:rsidRDefault="004328DF" w:rsidP="00924546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  <w:p w14:paraId="57DE5E30" w14:textId="77777777" w:rsidR="004328DF" w:rsidRPr="004328DF" w:rsidRDefault="004328DF" w:rsidP="00924546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4328DF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Wykształcenie </w:t>
            </w:r>
            <w:r w:rsidRPr="004328DF">
              <w:rPr>
                <w:rFonts w:ascii="Arial" w:hAnsi="Arial" w:cs="Arial"/>
                <w:b/>
                <w:bCs/>
                <w:sz w:val="16"/>
                <w:szCs w:val="16"/>
              </w:rPr>
              <w:t>osoby skierowanej do realizacji zamówienia</w:t>
            </w:r>
          </w:p>
          <w:p w14:paraId="08D04E21" w14:textId="77777777" w:rsidR="004328DF" w:rsidRPr="004328DF" w:rsidRDefault="004328DF" w:rsidP="00924546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4328DF">
              <w:rPr>
                <w:rFonts w:ascii="Arial" w:hAnsi="Arial" w:cs="Arial"/>
                <w:sz w:val="16"/>
                <w:szCs w:val="16"/>
                <w:lang w:eastAsia="ar-SA"/>
              </w:rPr>
              <w:t>(podać tytuł i nazwę kierunku/kierunków ze wskazaniem Uczelni wraz z podaniem stopnia/tytułu naukowego)</w:t>
            </w:r>
          </w:p>
          <w:p w14:paraId="3A51F0AD" w14:textId="77777777" w:rsidR="004328DF" w:rsidRPr="004328DF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4328DF" w:rsidRPr="004328DF" w14:paraId="668FED89" w14:textId="77777777" w:rsidTr="00924546">
        <w:trPr>
          <w:trHeight w:val="772"/>
        </w:trPr>
        <w:tc>
          <w:tcPr>
            <w:tcW w:w="10234" w:type="dxa"/>
            <w:shd w:val="clear" w:color="auto" w:fill="auto"/>
          </w:tcPr>
          <w:p w14:paraId="1007480E" w14:textId="77777777" w:rsidR="004328DF" w:rsidRPr="004328DF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0263FFCE" w14:textId="77777777" w:rsidR="004328DF" w:rsidRPr="004328DF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51593696" w14:textId="77777777" w:rsidR="004328DF" w:rsidRPr="004328DF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4328DF" w:rsidRPr="004328DF" w14:paraId="2AAD461E" w14:textId="77777777" w:rsidTr="00924546">
        <w:trPr>
          <w:trHeight w:val="1470"/>
        </w:trPr>
        <w:tc>
          <w:tcPr>
            <w:tcW w:w="10234" w:type="dxa"/>
            <w:shd w:val="clear" w:color="auto" w:fill="D9D9D9"/>
          </w:tcPr>
          <w:p w14:paraId="3A9897D5" w14:textId="77777777" w:rsidR="004328DF" w:rsidRPr="004328DF" w:rsidRDefault="004328DF" w:rsidP="00924546">
            <w:pPr>
              <w:tabs>
                <w:tab w:val="left" w:pos="0"/>
              </w:tabs>
              <w:spacing w:line="276" w:lineRule="auto"/>
              <w:ind w:left="66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0591E9" w14:textId="77777777" w:rsidR="004328DF" w:rsidRPr="004328DF" w:rsidRDefault="004328DF" w:rsidP="00924546">
            <w:pPr>
              <w:tabs>
                <w:tab w:val="right" w:pos="10204"/>
              </w:tabs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28DF">
              <w:rPr>
                <w:rFonts w:ascii="Arial" w:hAnsi="Arial" w:cs="Arial"/>
                <w:b/>
                <w:sz w:val="16"/>
                <w:szCs w:val="16"/>
              </w:rPr>
              <w:t>Doświadczenie w okresie ostatnich 3 lat przed upływem terminu składania ofert</w:t>
            </w:r>
            <w:r w:rsidRPr="004328D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6FBB4EB7" w14:textId="77777777" w:rsidR="004328DF" w:rsidRPr="004328DF" w:rsidRDefault="004328DF" w:rsidP="00924546">
            <w:pPr>
              <w:tabs>
                <w:tab w:val="left" w:pos="0"/>
              </w:tabs>
              <w:spacing w:line="276" w:lineRule="auto"/>
              <w:ind w:left="6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28DF">
              <w:rPr>
                <w:rFonts w:ascii="Arial" w:hAnsi="Arial" w:cs="Arial"/>
                <w:bCs/>
                <w:sz w:val="16"/>
                <w:szCs w:val="16"/>
              </w:rPr>
              <w:t>(podać tytuł/nazwę i rodzaj szkoleń/warsztatów/wykładów/seminariów; ilość godzin, datę prowadzenia szkoleń/warsztatów/wykładów/seminariów/doradztwa; nazwę Instytucji/podmiotu na rzecz której było organizowane; itp.)</w:t>
            </w:r>
          </w:p>
          <w:p w14:paraId="7FC7AFB9" w14:textId="77777777" w:rsidR="004328DF" w:rsidRPr="004328DF" w:rsidRDefault="004328DF" w:rsidP="00924546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4328DF" w:rsidRPr="004328DF" w14:paraId="298E315F" w14:textId="77777777" w:rsidTr="00924546">
        <w:trPr>
          <w:trHeight w:val="252"/>
        </w:trPr>
        <w:tc>
          <w:tcPr>
            <w:tcW w:w="10234" w:type="dxa"/>
            <w:shd w:val="clear" w:color="auto" w:fill="auto"/>
          </w:tcPr>
          <w:p w14:paraId="5467B4C1" w14:textId="77777777" w:rsidR="004328DF" w:rsidRPr="004328DF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4328DF" w:rsidRPr="004328DF" w14:paraId="21B394A1" w14:textId="77777777" w:rsidTr="00924546">
        <w:trPr>
          <w:trHeight w:val="252"/>
        </w:trPr>
        <w:tc>
          <w:tcPr>
            <w:tcW w:w="10234" w:type="dxa"/>
            <w:shd w:val="clear" w:color="auto" w:fill="auto"/>
          </w:tcPr>
          <w:p w14:paraId="4F08DA82" w14:textId="77777777" w:rsidR="004328DF" w:rsidRPr="004328DF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4328DF" w:rsidRPr="004328DF" w14:paraId="68F9046E" w14:textId="77777777" w:rsidTr="00924546">
        <w:trPr>
          <w:trHeight w:val="252"/>
        </w:trPr>
        <w:tc>
          <w:tcPr>
            <w:tcW w:w="10234" w:type="dxa"/>
            <w:shd w:val="clear" w:color="auto" w:fill="auto"/>
          </w:tcPr>
          <w:p w14:paraId="0159B172" w14:textId="77777777" w:rsidR="004328DF" w:rsidRPr="004328DF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4328DF" w:rsidRPr="004328DF" w14:paraId="1195BBD5" w14:textId="77777777" w:rsidTr="00924546">
        <w:trPr>
          <w:trHeight w:val="267"/>
        </w:trPr>
        <w:tc>
          <w:tcPr>
            <w:tcW w:w="10234" w:type="dxa"/>
            <w:shd w:val="clear" w:color="auto" w:fill="auto"/>
          </w:tcPr>
          <w:p w14:paraId="342BDBA3" w14:textId="77777777" w:rsidR="004328DF" w:rsidRPr="004328DF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4328DF" w:rsidRPr="004328DF" w14:paraId="79AF2E21" w14:textId="77777777" w:rsidTr="00924546">
        <w:trPr>
          <w:trHeight w:val="252"/>
        </w:trPr>
        <w:tc>
          <w:tcPr>
            <w:tcW w:w="10234" w:type="dxa"/>
            <w:shd w:val="clear" w:color="auto" w:fill="auto"/>
          </w:tcPr>
          <w:p w14:paraId="38539606" w14:textId="77777777" w:rsidR="004328DF" w:rsidRPr="004328DF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4328DF" w:rsidRPr="004328DF" w14:paraId="4DA13F21" w14:textId="77777777" w:rsidTr="00924546">
        <w:trPr>
          <w:trHeight w:val="252"/>
        </w:trPr>
        <w:tc>
          <w:tcPr>
            <w:tcW w:w="10234" w:type="dxa"/>
            <w:shd w:val="clear" w:color="auto" w:fill="auto"/>
          </w:tcPr>
          <w:p w14:paraId="5089B2E8" w14:textId="77777777" w:rsidR="004328DF" w:rsidRPr="004328DF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</w:tbl>
    <w:p w14:paraId="3DFFAE74" w14:textId="77777777" w:rsidR="004328DF" w:rsidRPr="004328DF" w:rsidRDefault="004328DF" w:rsidP="004328DF">
      <w:pPr>
        <w:autoSpaceDE w:val="0"/>
        <w:spacing w:line="276" w:lineRule="auto"/>
        <w:ind w:left="360"/>
        <w:rPr>
          <w:rFonts w:ascii="Arial" w:hAnsi="Arial" w:cs="Arial"/>
          <w:lang w:eastAsia="ar-SA"/>
        </w:rPr>
      </w:pPr>
    </w:p>
    <w:p w14:paraId="14D46D56" w14:textId="77777777" w:rsidR="004328DF" w:rsidRPr="004328DF" w:rsidRDefault="004328DF" w:rsidP="004328DF">
      <w:pPr>
        <w:autoSpaceDE w:val="0"/>
        <w:spacing w:line="276" w:lineRule="auto"/>
        <w:ind w:left="360"/>
        <w:jc w:val="both"/>
        <w:rPr>
          <w:rFonts w:ascii="Arial" w:hAnsi="Arial" w:cs="Arial"/>
          <w:b/>
          <w:bCs/>
          <w:lang w:eastAsia="ar-SA"/>
        </w:rPr>
      </w:pPr>
      <w:r w:rsidRPr="004328DF">
        <w:rPr>
          <w:rFonts w:ascii="Arial" w:hAnsi="Arial" w:cs="Arial"/>
          <w:b/>
          <w:bCs/>
          <w:lang w:eastAsia="ar-SA"/>
        </w:rPr>
        <w:t>UWAGA!!! Wykonawca w tabeli powyżej wskazuje również informację mające na celu potwierdzenie spełnienia warunków udziału w postępowaniu, a nie tylko w celu przedstawienia informacji do kryteriów oceny ofert.</w:t>
      </w:r>
    </w:p>
    <w:p w14:paraId="347343E0" w14:textId="77777777" w:rsidR="004328DF" w:rsidRPr="004328DF" w:rsidRDefault="004328DF" w:rsidP="004328DF">
      <w:pPr>
        <w:autoSpaceDE w:val="0"/>
        <w:spacing w:line="276" w:lineRule="auto"/>
        <w:ind w:left="360"/>
        <w:rPr>
          <w:rFonts w:ascii="Arial" w:hAnsi="Arial" w:cs="Arial"/>
          <w:lang w:eastAsia="ar-SA"/>
        </w:rPr>
      </w:pPr>
    </w:p>
    <w:p w14:paraId="44FFB4BA" w14:textId="77777777" w:rsidR="004328DF" w:rsidRPr="004328DF" w:rsidRDefault="004328DF" w:rsidP="004328DF">
      <w:pPr>
        <w:autoSpaceDE w:val="0"/>
        <w:spacing w:line="276" w:lineRule="auto"/>
        <w:ind w:left="360"/>
        <w:rPr>
          <w:rFonts w:ascii="Arial" w:hAnsi="Arial" w:cs="Arial"/>
          <w:b/>
          <w:lang w:eastAsia="ar-SA"/>
        </w:rPr>
      </w:pPr>
      <w:r w:rsidRPr="004328DF">
        <w:rPr>
          <w:rFonts w:ascii="Arial" w:hAnsi="Arial" w:cs="Arial"/>
          <w:b/>
          <w:lang w:eastAsia="ar-SA"/>
        </w:rPr>
        <w:t>Ponadto informuję/-</w:t>
      </w:r>
      <w:proofErr w:type="spellStart"/>
      <w:r w:rsidRPr="004328DF">
        <w:rPr>
          <w:rFonts w:ascii="Arial" w:hAnsi="Arial" w:cs="Arial"/>
          <w:b/>
          <w:lang w:eastAsia="ar-SA"/>
        </w:rPr>
        <w:t>emy</w:t>
      </w:r>
      <w:proofErr w:type="spellEnd"/>
      <w:r w:rsidRPr="004328DF">
        <w:rPr>
          <w:rFonts w:ascii="Arial" w:hAnsi="Arial" w:cs="Arial"/>
          <w:b/>
          <w:lang w:eastAsia="ar-SA"/>
        </w:rPr>
        <w:t>, że osobą wskazaną do realizacji przedmiotu zamówienia dysponujemy o na podstawie (</w:t>
      </w:r>
      <w:r w:rsidRPr="004328DF">
        <w:rPr>
          <w:rFonts w:ascii="Arial" w:hAnsi="Arial" w:cs="Arial"/>
          <w:b/>
          <w:i/>
          <w:lang w:eastAsia="ar-SA"/>
        </w:rPr>
        <w:t>zaznaczyć właściwe</w:t>
      </w:r>
      <w:r w:rsidRPr="004328DF">
        <w:rPr>
          <w:rFonts w:ascii="Arial" w:hAnsi="Arial" w:cs="Arial"/>
          <w:b/>
          <w:lang w:eastAsia="ar-SA"/>
        </w:rPr>
        <w:t xml:space="preserve">): </w:t>
      </w:r>
    </w:p>
    <w:p w14:paraId="20C520EF" w14:textId="77777777" w:rsidR="004328DF" w:rsidRPr="004328DF" w:rsidRDefault="004328DF" w:rsidP="004328DF">
      <w:pPr>
        <w:numPr>
          <w:ilvl w:val="0"/>
          <w:numId w:val="6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</w:rPr>
      </w:pPr>
      <w:r w:rsidRPr="004328DF">
        <w:rPr>
          <w:rFonts w:ascii="Arial" w:hAnsi="Arial" w:cs="Arial"/>
          <w:iCs/>
        </w:rPr>
        <w:t>samodzielne świadczenie usługi przez Wykonawcę;</w:t>
      </w:r>
    </w:p>
    <w:p w14:paraId="458D30BD" w14:textId="77777777" w:rsidR="004328DF" w:rsidRPr="004328DF" w:rsidRDefault="004328DF" w:rsidP="004328DF">
      <w:pPr>
        <w:numPr>
          <w:ilvl w:val="0"/>
          <w:numId w:val="6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</w:rPr>
      </w:pPr>
      <w:r w:rsidRPr="004328DF">
        <w:rPr>
          <w:rFonts w:ascii="Arial" w:hAnsi="Arial" w:cs="Arial"/>
          <w:iCs/>
        </w:rPr>
        <w:t>osoba będąca w dyspozycji Wykonawcy;</w:t>
      </w:r>
    </w:p>
    <w:p w14:paraId="54939A2D" w14:textId="77777777" w:rsidR="004328DF" w:rsidRPr="004328DF" w:rsidRDefault="004328DF" w:rsidP="004328DF">
      <w:pPr>
        <w:numPr>
          <w:ilvl w:val="0"/>
          <w:numId w:val="6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ar-SA"/>
        </w:rPr>
      </w:pPr>
      <w:r w:rsidRPr="004328DF">
        <w:rPr>
          <w:rFonts w:ascii="Arial" w:hAnsi="Arial" w:cs="Arial"/>
          <w:iCs/>
        </w:rPr>
        <w:t>osoba udostępniona przez inny podmiot, tj. ……………………………………………………..</w:t>
      </w:r>
    </w:p>
    <w:p w14:paraId="46FD16E3" w14:textId="77777777" w:rsidR="004328DF" w:rsidRPr="004328DF" w:rsidRDefault="004328DF" w:rsidP="008675C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ar-SA"/>
        </w:rPr>
      </w:pPr>
    </w:p>
    <w:p w14:paraId="14B70798" w14:textId="77777777" w:rsidR="004328DF" w:rsidRDefault="004328DF" w:rsidP="008675C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lang w:eastAsia="ar-SA"/>
        </w:rPr>
      </w:pPr>
    </w:p>
    <w:p w14:paraId="6B553271" w14:textId="6181C300" w:rsidR="00FA4F20" w:rsidRPr="00940CF5" w:rsidRDefault="004328DF" w:rsidP="000026BD">
      <w:pPr>
        <w:pStyle w:val="Akapitzlist"/>
        <w:widowControl w:val="0"/>
        <w:numPr>
          <w:ilvl w:val="0"/>
          <w:numId w:val="117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lang w:eastAsia="ar-SA"/>
        </w:rPr>
      </w:pPr>
      <w:r w:rsidRPr="00940CF5">
        <w:rPr>
          <w:rFonts w:ascii="Arial" w:hAnsi="Arial" w:cs="Arial"/>
          <w:b/>
          <w:u w:val="single"/>
        </w:rPr>
        <w:t xml:space="preserve">Oświadczam/-my, że </w:t>
      </w:r>
      <w:r w:rsidR="00D306CF" w:rsidRPr="00940CF5">
        <w:rPr>
          <w:rFonts w:ascii="Arial" w:hAnsi="Arial" w:cs="Arial"/>
          <w:b/>
          <w:u w:val="single"/>
        </w:rPr>
        <w:t>posiada</w:t>
      </w:r>
      <w:r w:rsidR="00FD6D56" w:rsidRPr="00940CF5">
        <w:rPr>
          <w:rFonts w:ascii="Arial" w:hAnsi="Arial" w:cs="Arial"/>
          <w:b/>
          <w:u w:val="single"/>
        </w:rPr>
        <w:t>m/my</w:t>
      </w:r>
      <w:r w:rsidR="00D306CF" w:rsidRPr="00940CF5">
        <w:rPr>
          <w:rFonts w:ascii="Arial" w:hAnsi="Arial" w:cs="Arial"/>
          <w:b/>
          <w:u w:val="single"/>
        </w:rPr>
        <w:t xml:space="preserve"> status</w:t>
      </w:r>
      <w:r w:rsidR="00D306CF" w:rsidRPr="00940CF5">
        <w:rPr>
          <w:rStyle w:val="Odwoanieprzypisudolnego"/>
          <w:rFonts w:ascii="Arial" w:hAnsi="Arial" w:cs="Arial"/>
          <w:b/>
          <w:u w:val="single"/>
        </w:rPr>
        <w:footnoteReference w:id="2"/>
      </w:r>
      <w:r w:rsidR="00D306CF" w:rsidRPr="00940CF5">
        <w:rPr>
          <w:rFonts w:ascii="Arial" w:hAnsi="Arial" w:cs="Arial"/>
          <w:b/>
          <w:u w:val="single"/>
        </w:rPr>
        <w:t xml:space="preserve"> </w:t>
      </w:r>
      <w:r w:rsidR="00D306CF" w:rsidRPr="00940CF5">
        <w:rPr>
          <w:rFonts w:ascii="Arial" w:hAnsi="Arial" w:cs="Arial"/>
          <w:bCs/>
        </w:rPr>
        <w:t>……………………………..……………</w:t>
      </w:r>
      <w:r w:rsidR="00FD6D56" w:rsidRPr="00940CF5">
        <w:rPr>
          <w:rFonts w:ascii="Arial" w:hAnsi="Arial" w:cs="Arial"/>
          <w:bCs/>
        </w:rPr>
        <w:t>..</w:t>
      </w:r>
      <w:r w:rsidR="00D306CF" w:rsidRPr="00940CF5">
        <w:rPr>
          <w:rFonts w:ascii="Arial" w:hAnsi="Arial" w:cs="Arial"/>
          <w:bCs/>
        </w:rPr>
        <w:t>……………</w:t>
      </w:r>
      <w:r w:rsidR="00940CF5" w:rsidRPr="00940CF5">
        <w:rPr>
          <w:rFonts w:ascii="Arial" w:hAnsi="Arial" w:cs="Arial"/>
          <w:bCs/>
        </w:rPr>
        <w:t xml:space="preserve"> ……………………………………………………………………………………………………………... </w:t>
      </w:r>
      <w:r w:rsidR="00835319" w:rsidRPr="00940CF5">
        <w:rPr>
          <w:rFonts w:ascii="Arial" w:hAnsi="Arial" w:cs="Arial"/>
          <w:lang w:eastAsia="ar-SA"/>
        </w:rPr>
        <w:t xml:space="preserve">oraz </w:t>
      </w:r>
      <w:r w:rsidR="00D306CF" w:rsidRPr="00940CF5">
        <w:rPr>
          <w:rFonts w:ascii="Arial" w:hAnsi="Arial" w:cs="Arial"/>
          <w:lang w:eastAsia="ar-SA"/>
        </w:rPr>
        <w:t>nie mniej niż 30% moich pracowników stanowi grupę osób, będących członkami grup społecznie</w:t>
      </w:r>
      <w:r w:rsidR="00940CF5" w:rsidRPr="00940CF5">
        <w:rPr>
          <w:rFonts w:ascii="Arial" w:hAnsi="Arial" w:cs="Arial"/>
          <w:lang w:eastAsia="ar-SA"/>
        </w:rPr>
        <w:t xml:space="preserve"> </w:t>
      </w:r>
      <w:r w:rsidR="00D306CF" w:rsidRPr="00940CF5">
        <w:rPr>
          <w:rFonts w:ascii="Arial" w:hAnsi="Arial" w:cs="Arial"/>
          <w:lang w:eastAsia="ar-SA"/>
        </w:rPr>
        <w:t xml:space="preserve">zmarginalizowanych, o których mowa w art. 94 ust, 1 i 2 ustawy </w:t>
      </w:r>
      <w:proofErr w:type="spellStart"/>
      <w:r w:rsidR="00D306CF" w:rsidRPr="00940CF5">
        <w:rPr>
          <w:rFonts w:ascii="Arial" w:hAnsi="Arial" w:cs="Arial"/>
          <w:lang w:eastAsia="ar-SA"/>
        </w:rPr>
        <w:t>Pzp</w:t>
      </w:r>
      <w:proofErr w:type="spellEnd"/>
      <w:r w:rsidR="00D306CF" w:rsidRPr="00940CF5">
        <w:rPr>
          <w:rFonts w:ascii="Arial" w:hAnsi="Arial" w:cs="Arial"/>
          <w:lang w:eastAsia="ar-SA"/>
        </w:rPr>
        <w:t xml:space="preserve"> z dnia 11 września 2019 r. Prawo</w:t>
      </w:r>
      <w:r w:rsidR="00940CF5">
        <w:rPr>
          <w:rFonts w:ascii="Arial" w:hAnsi="Arial" w:cs="Arial"/>
          <w:lang w:eastAsia="ar-SA"/>
        </w:rPr>
        <w:t xml:space="preserve"> </w:t>
      </w:r>
      <w:r w:rsidR="00D306CF" w:rsidRPr="00940CF5">
        <w:rPr>
          <w:rFonts w:ascii="Arial" w:hAnsi="Arial" w:cs="Arial"/>
          <w:lang w:eastAsia="ar-SA"/>
        </w:rPr>
        <w:t>zamówień publicznych</w:t>
      </w:r>
      <w:r w:rsidR="00835319" w:rsidRPr="00940CF5">
        <w:rPr>
          <w:rFonts w:ascii="Arial" w:hAnsi="Arial" w:cs="Arial"/>
          <w:lang w:eastAsia="ar-SA"/>
        </w:rPr>
        <w:t xml:space="preserve">, </w:t>
      </w:r>
      <w:r w:rsidR="00835319" w:rsidRPr="00940CF5">
        <w:rPr>
          <w:rFonts w:ascii="Arial" w:hAnsi="Arial" w:cs="Arial"/>
          <w:b/>
          <w:bCs/>
          <w:lang w:eastAsia="ar-SA"/>
        </w:rPr>
        <w:t xml:space="preserve">dokładnie </w:t>
      </w:r>
      <w:r w:rsidR="00FD6D56" w:rsidRPr="00940CF5">
        <w:rPr>
          <w:rFonts w:ascii="Arial" w:hAnsi="Arial" w:cs="Arial"/>
          <w:b/>
          <w:bCs/>
          <w:lang w:eastAsia="ar-SA"/>
        </w:rPr>
        <w:t>proporcja ta wynosi</w:t>
      </w:r>
      <w:r w:rsidR="00FD6D56" w:rsidRPr="00940CF5">
        <w:rPr>
          <w:rFonts w:ascii="Arial" w:hAnsi="Arial" w:cs="Arial"/>
          <w:lang w:eastAsia="ar-SA"/>
        </w:rPr>
        <w:t xml:space="preserve"> </w:t>
      </w:r>
      <w:r w:rsidR="00FD6D56" w:rsidRPr="00940CF5">
        <w:rPr>
          <w:rFonts w:ascii="Arial" w:hAnsi="Arial" w:cs="Arial"/>
          <w:b/>
          <w:bCs/>
          <w:lang w:eastAsia="ar-SA"/>
        </w:rPr>
        <w:t>…………… %</w:t>
      </w:r>
    </w:p>
    <w:p w14:paraId="35C32C62" w14:textId="77777777" w:rsidR="00A70FB0" w:rsidRDefault="00A70FB0" w:rsidP="00A70F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lang w:eastAsia="ar-SA"/>
        </w:rPr>
      </w:pPr>
    </w:p>
    <w:p w14:paraId="346A85CA" w14:textId="77777777" w:rsidR="00940CF5" w:rsidRPr="00940CF5" w:rsidRDefault="00940CF5" w:rsidP="00A70F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ar-SA"/>
        </w:rPr>
      </w:pPr>
    </w:p>
    <w:p w14:paraId="2A044476" w14:textId="77777777" w:rsidR="008675CF" w:rsidRPr="00940CF5" w:rsidRDefault="008675CF" w:rsidP="007749E4">
      <w:pPr>
        <w:numPr>
          <w:ilvl w:val="0"/>
          <w:numId w:val="5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iCs/>
        </w:rPr>
      </w:pPr>
      <w:r w:rsidRPr="00940CF5">
        <w:rPr>
          <w:rFonts w:ascii="Arial" w:hAnsi="Arial" w:cs="Arial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14:paraId="00C32EC6" w14:textId="77777777" w:rsidR="008675CF" w:rsidRPr="00940CF5" w:rsidRDefault="008675CF" w:rsidP="007749E4">
      <w:pPr>
        <w:numPr>
          <w:ilvl w:val="0"/>
          <w:numId w:val="5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iCs/>
        </w:rPr>
      </w:pPr>
      <w:r w:rsidRPr="00940CF5">
        <w:rPr>
          <w:rFonts w:ascii="Arial" w:hAnsi="Arial" w:cs="Arial"/>
        </w:rPr>
        <w:t xml:space="preserve">Oświadczamy, że zapoznaliśmy się i bezwarunkowo akceptujemy szczegółowy opis przedmiotu zamówienia stanowiący załącznik do SWZ i nie wnosimy do niego zastrzeżeń. Przyjmujemy warunki określone w tymże dokumencie. Przedmiotowe zamówienie zrealizujemy zgodnie z opisem i w sposób określony w specyfikacji istotnych warunków zamówienia. </w:t>
      </w:r>
    </w:p>
    <w:p w14:paraId="5AE6157B" w14:textId="77777777" w:rsidR="008675CF" w:rsidRPr="00940CF5" w:rsidRDefault="008675CF" w:rsidP="007749E4">
      <w:pPr>
        <w:widowControl w:val="0"/>
        <w:numPr>
          <w:ilvl w:val="0"/>
          <w:numId w:val="54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40CF5">
        <w:rPr>
          <w:rFonts w:ascii="Arial" w:hAnsi="Arial" w:cs="Arial"/>
        </w:rPr>
        <w:t>Oświadczamy, że zapoznaliśmy się z treścią SWZ, zawierającą informacje niezbędne do przeprowadzenia postępowania i nie wnosimy do niej zastrzeżeń oraz uzyskaliśmy wszystkie konieczne informacje do właściwego przygotowania oferty.</w:t>
      </w:r>
    </w:p>
    <w:p w14:paraId="47D2E853" w14:textId="77777777" w:rsidR="008675CF" w:rsidRPr="00940CF5" w:rsidRDefault="008675CF" w:rsidP="007749E4">
      <w:pPr>
        <w:widowControl w:val="0"/>
        <w:numPr>
          <w:ilvl w:val="0"/>
          <w:numId w:val="54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940CF5">
        <w:rPr>
          <w:rFonts w:ascii="Arial" w:hAnsi="Arial" w:cs="Arial"/>
        </w:rPr>
        <w:t xml:space="preserve">Oświadczamy, że akceptujemy przedstawiony przez Zamawiającego </w:t>
      </w:r>
      <w:r w:rsidRPr="00940CF5">
        <w:rPr>
          <w:rFonts w:ascii="Arial" w:hAnsi="Arial" w:cs="Arial"/>
          <w:b/>
        </w:rPr>
        <w:t>30</w:t>
      </w:r>
      <w:r w:rsidRPr="00940CF5">
        <w:rPr>
          <w:rFonts w:ascii="Arial" w:hAnsi="Arial" w:cs="Arial"/>
          <w:b/>
          <w:bCs/>
        </w:rPr>
        <w:t xml:space="preserve"> dniowy </w:t>
      </w:r>
      <w:r w:rsidRPr="00940CF5">
        <w:rPr>
          <w:rFonts w:ascii="Arial" w:hAnsi="Arial" w:cs="Arial"/>
          <w:bCs/>
        </w:rPr>
        <w:t>termin płatno</w:t>
      </w:r>
      <w:r w:rsidRPr="00940CF5">
        <w:rPr>
          <w:rFonts w:ascii="Arial" w:eastAsia="TimesNewRoman" w:hAnsi="Arial" w:cs="Arial"/>
          <w:bCs/>
        </w:rPr>
        <w:t>ś</w:t>
      </w:r>
      <w:r w:rsidRPr="00940CF5">
        <w:rPr>
          <w:rFonts w:ascii="Arial" w:hAnsi="Arial" w:cs="Arial"/>
          <w:bCs/>
        </w:rPr>
        <w:t xml:space="preserve">ci </w:t>
      </w:r>
      <w:r w:rsidRPr="00940CF5">
        <w:rPr>
          <w:rFonts w:ascii="Arial" w:hAnsi="Arial" w:cs="Arial"/>
        </w:rPr>
        <w:t xml:space="preserve">od </w:t>
      </w:r>
      <w:r w:rsidRPr="00940CF5">
        <w:rPr>
          <w:rFonts w:ascii="Arial" w:hAnsi="Arial" w:cs="Arial"/>
          <w:b/>
        </w:rPr>
        <w:t>dnia otrzymania</w:t>
      </w:r>
      <w:r w:rsidRPr="00940CF5">
        <w:rPr>
          <w:rFonts w:ascii="Arial" w:hAnsi="Arial" w:cs="Arial"/>
        </w:rPr>
        <w:t xml:space="preserve"> przez Zamawiającego prawidłowo wystawionej faktury.</w:t>
      </w:r>
    </w:p>
    <w:p w14:paraId="012798E4" w14:textId="77777777" w:rsidR="008675CF" w:rsidRPr="00940CF5" w:rsidRDefault="008675CF" w:rsidP="007749E4">
      <w:pPr>
        <w:numPr>
          <w:ilvl w:val="0"/>
          <w:numId w:val="5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iCs/>
        </w:rPr>
      </w:pPr>
      <w:r w:rsidRPr="00940CF5">
        <w:rPr>
          <w:rFonts w:ascii="Arial" w:hAnsi="Arial" w:cs="Arial"/>
          <w:bCs/>
          <w:iCs/>
        </w:rPr>
        <w:t>O</w:t>
      </w:r>
      <w:r w:rsidRPr="00940CF5">
        <w:rPr>
          <w:rFonts w:ascii="Arial" w:hAnsi="Arial" w:cs="Arial"/>
        </w:rPr>
        <w:t>świadczamy, że do wyliczenia ceny brutto podanej w niniejszym formularzu, zastosowaliśmy właściwą stawkę podatku od towarów i usług, w wysokości procentowej obowiązującej w dniu składania ofert.</w:t>
      </w:r>
    </w:p>
    <w:p w14:paraId="6721030C" w14:textId="77777777" w:rsidR="008675CF" w:rsidRPr="00940CF5" w:rsidRDefault="008675CF" w:rsidP="007749E4">
      <w:pPr>
        <w:numPr>
          <w:ilvl w:val="0"/>
          <w:numId w:val="5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iCs/>
        </w:rPr>
      </w:pPr>
      <w:r w:rsidRPr="00940CF5">
        <w:rPr>
          <w:rFonts w:ascii="Arial" w:hAnsi="Arial" w:cs="Arial"/>
        </w:rPr>
        <w:t>W związku z art. 225 ust. 2 ustawy, oświadczamy, że wybór naszej oferty:</w:t>
      </w:r>
    </w:p>
    <w:p w14:paraId="787EC13E" w14:textId="77777777" w:rsidR="008675CF" w:rsidRPr="00940CF5" w:rsidRDefault="008675CF" w:rsidP="007749E4">
      <w:pPr>
        <w:pStyle w:val="Akapitzlist"/>
        <w:numPr>
          <w:ilvl w:val="0"/>
          <w:numId w:val="58"/>
        </w:numPr>
        <w:suppressAutoHyphens w:val="0"/>
        <w:spacing w:line="276" w:lineRule="auto"/>
        <w:ind w:left="567" w:hanging="283"/>
        <w:contextualSpacing w:val="0"/>
        <w:jc w:val="both"/>
        <w:rPr>
          <w:rFonts w:ascii="Arial" w:hAnsi="Arial" w:cs="Arial"/>
        </w:rPr>
      </w:pPr>
      <w:r w:rsidRPr="00940CF5">
        <w:rPr>
          <w:rFonts w:ascii="Arial" w:hAnsi="Arial" w:cs="Arial"/>
          <w:b/>
          <w:bCs/>
        </w:rPr>
        <w:t xml:space="preserve">nie będzie </w:t>
      </w:r>
      <w:r w:rsidRPr="00940CF5">
        <w:rPr>
          <w:rFonts w:ascii="Arial" w:hAnsi="Arial" w:cs="Arial"/>
        </w:rPr>
        <w:t>prowadził do powstania u Zamawiającego obowiązku podatkowego zgodnie z przepisami dotyczącymi podatku od towarów i usług</w:t>
      </w:r>
      <w:r w:rsidRPr="00940CF5">
        <w:rPr>
          <w:rFonts w:ascii="Arial" w:hAnsi="Arial" w:cs="Arial"/>
        </w:rPr>
        <w:sym w:font="Symbol" w:char="F02A"/>
      </w:r>
      <w:r w:rsidRPr="00940CF5">
        <w:rPr>
          <w:rFonts w:ascii="Arial" w:hAnsi="Arial" w:cs="Arial"/>
        </w:rPr>
        <w:t>;</w:t>
      </w:r>
    </w:p>
    <w:p w14:paraId="31C863AE" w14:textId="77777777" w:rsidR="008675CF" w:rsidRPr="00940CF5" w:rsidRDefault="008675CF" w:rsidP="007749E4">
      <w:pPr>
        <w:pStyle w:val="Akapitzlist"/>
        <w:numPr>
          <w:ilvl w:val="0"/>
          <w:numId w:val="58"/>
        </w:numPr>
        <w:suppressAutoHyphens w:val="0"/>
        <w:spacing w:line="276" w:lineRule="auto"/>
        <w:ind w:left="567" w:hanging="283"/>
        <w:contextualSpacing w:val="0"/>
        <w:jc w:val="both"/>
        <w:rPr>
          <w:rFonts w:ascii="Arial" w:hAnsi="Arial" w:cs="Arial"/>
        </w:rPr>
      </w:pPr>
      <w:r w:rsidRPr="00940CF5">
        <w:rPr>
          <w:rFonts w:ascii="Arial" w:hAnsi="Arial" w:cs="Arial"/>
          <w:b/>
          <w:bCs/>
        </w:rPr>
        <w:t xml:space="preserve">będzie </w:t>
      </w:r>
      <w:r w:rsidRPr="00940CF5">
        <w:rPr>
          <w:rFonts w:ascii="Arial" w:hAnsi="Arial" w:cs="Arial"/>
        </w:rPr>
        <w:t>prowadził do powstania u Zamawiającego obowiązku podatkowego zgodnie z przepisami dotyczącymi podatku od towarów i usług</w:t>
      </w:r>
      <w:r w:rsidRPr="00940CF5">
        <w:rPr>
          <w:rFonts w:ascii="Arial" w:hAnsi="Arial" w:cs="Arial"/>
          <w:vertAlign w:val="superscript"/>
        </w:rPr>
        <w:t>*</w:t>
      </w:r>
      <w:r w:rsidRPr="00940CF5">
        <w:rPr>
          <w:rFonts w:ascii="Arial" w:hAnsi="Arial" w:cs="Arial"/>
        </w:rPr>
        <w:t>, w związku z tym:</w:t>
      </w:r>
    </w:p>
    <w:p w14:paraId="6FA4E34C" w14:textId="77777777" w:rsidR="008675CF" w:rsidRPr="00940CF5" w:rsidRDefault="008675CF" w:rsidP="008675CF">
      <w:pPr>
        <w:spacing w:line="276" w:lineRule="auto"/>
        <w:ind w:left="284"/>
        <w:rPr>
          <w:rFonts w:ascii="Arial" w:hAnsi="Arial" w:cs="Arial"/>
          <w:lang w:eastAsia="en-US"/>
        </w:rPr>
      </w:pPr>
      <w:r w:rsidRPr="00940CF5">
        <w:rPr>
          <w:rFonts w:ascii="Arial" w:hAnsi="Arial" w:cs="Arial"/>
          <w:lang w:eastAsia="en-US"/>
        </w:rPr>
        <w:t xml:space="preserve">Oświadczamy, że </w:t>
      </w:r>
      <w:r w:rsidRPr="00940CF5">
        <w:rPr>
          <w:rFonts w:ascii="Arial" w:hAnsi="Arial" w:cs="Arial"/>
          <w:b/>
          <w:bCs/>
          <w:lang w:eastAsia="en-US"/>
        </w:rPr>
        <w:t>towary/usługi</w:t>
      </w:r>
      <w:r w:rsidRPr="00940CF5">
        <w:rPr>
          <w:rFonts w:ascii="Arial" w:hAnsi="Arial" w:cs="Arial"/>
          <w:vertAlign w:val="superscript"/>
          <w:lang w:eastAsia="en-US"/>
        </w:rPr>
        <w:t>*</w:t>
      </w:r>
      <w:r w:rsidRPr="00940CF5">
        <w:rPr>
          <w:rFonts w:ascii="Arial" w:hAnsi="Arial" w:cs="Arial"/>
          <w:lang w:eastAsia="en-US"/>
        </w:rPr>
        <w:t xml:space="preserve">, których </w:t>
      </w:r>
      <w:r w:rsidRPr="00940CF5">
        <w:rPr>
          <w:rFonts w:ascii="Arial" w:hAnsi="Arial" w:cs="Arial"/>
          <w:b/>
          <w:bCs/>
          <w:lang w:eastAsia="en-US"/>
        </w:rPr>
        <w:t>dostawa/świadczenie</w:t>
      </w:r>
      <w:r w:rsidRPr="00940CF5">
        <w:rPr>
          <w:rFonts w:ascii="Arial" w:hAnsi="Arial" w:cs="Arial"/>
        </w:rPr>
        <w:sym w:font="Symbol" w:char="F02A"/>
      </w:r>
      <w:r w:rsidRPr="00940CF5">
        <w:rPr>
          <w:rFonts w:ascii="Arial" w:hAnsi="Arial" w:cs="Arial"/>
          <w:lang w:eastAsia="en-US"/>
        </w:rPr>
        <w:t xml:space="preserve"> będzie prowadzić do powstania </w:t>
      </w:r>
      <w:r w:rsidRPr="00940CF5">
        <w:rPr>
          <w:rFonts w:ascii="Arial" w:hAnsi="Arial" w:cs="Arial"/>
          <w:lang w:eastAsia="en-US"/>
        </w:rPr>
        <w:br/>
        <w:t>u Zamawiającego obowiązku podatkowego to: ..…………………………………………....…………..</w:t>
      </w:r>
    </w:p>
    <w:p w14:paraId="23B0D9B1" w14:textId="77777777" w:rsidR="008675CF" w:rsidRPr="00940CF5" w:rsidRDefault="008675CF" w:rsidP="008675CF">
      <w:pPr>
        <w:spacing w:line="276" w:lineRule="auto"/>
        <w:ind w:left="284"/>
        <w:rPr>
          <w:rFonts w:ascii="Arial" w:hAnsi="Arial" w:cs="Arial"/>
          <w:lang w:eastAsia="en-US"/>
        </w:rPr>
      </w:pPr>
      <w:r w:rsidRPr="00940CF5">
        <w:rPr>
          <w:rFonts w:ascii="Arial" w:hAnsi="Arial" w:cs="Arial"/>
          <w:lang w:eastAsia="en-US"/>
        </w:rPr>
        <w:t xml:space="preserve">Wartość wskazanych powyżej </w:t>
      </w:r>
      <w:r w:rsidRPr="00940CF5">
        <w:rPr>
          <w:rFonts w:ascii="Arial" w:hAnsi="Arial" w:cs="Arial"/>
          <w:b/>
          <w:bCs/>
          <w:lang w:eastAsia="en-US"/>
        </w:rPr>
        <w:t>towarów/usług</w:t>
      </w:r>
      <w:r w:rsidRPr="00940CF5">
        <w:rPr>
          <w:rFonts w:ascii="Arial" w:hAnsi="Arial" w:cs="Arial"/>
          <w:vertAlign w:val="superscript"/>
          <w:lang w:eastAsia="en-US"/>
        </w:rPr>
        <w:t>*</w:t>
      </w:r>
      <w:r w:rsidRPr="00940CF5">
        <w:rPr>
          <w:rFonts w:ascii="Arial" w:hAnsi="Arial" w:cs="Arial"/>
          <w:lang w:eastAsia="en-US"/>
        </w:rPr>
        <w:t xml:space="preserve"> bez podatku VAT wynosi: ……………………..… zł.</w:t>
      </w:r>
    </w:p>
    <w:p w14:paraId="529C112C" w14:textId="77777777" w:rsidR="008675CF" w:rsidRPr="00940CF5" w:rsidRDefault="008675CF" w:rsidP="008675CF">
      <w:pPr>
        <w:spacing w:line="276" w:lineRule="auto"/>
        <w:ind w:left="284"/>
        <w:rPr>
          <w:rFonts w:ascii="Arial" w:hAnsi="Arial" w:cs="Arial"/>
        </w:rPr>
      </w:pPr>
      <w:r w:rsidRPr="00940CF5">
        <w:rPr>
          <w:rFonts w:ascii="Arial" w:hAnsi="Arial" w:cs="Arial"/>
        </w:rPr>
        <w:lastRenderedPageBreak/>
        <w:t xml:space="preserve">Stawka podatku od towarów i usług, która zgodnie z wiedzą Wykonawcy, będzie miała zastosowanie do wskazanych powyżej </w:t>
      </w:r>
      <w:r w:rsidRPr="00940CF5">
        <w:rPr>
          <w:rFonts w:ascii="Arial" w:hAnsi="Arial" w:cs="Arial"/>
          <w:b/>
          <w:bCs/>
          <w:lang w:eastAsia="en-US"/>
        </w:rPr>
        <w:t>towarów/usług</w:t>
      </w:r>
      <w:r w:rsidRPr="00940CF5">
        <w:rPr>
          <w:rFonts w:ascii="Arial" w:hAnsi="Arial" w:cs="Arial"/>
        </w:rPr>
        <w:sym w:font="Symbol" w:char="F02A"/>
      </w:r>
      <w:r w:rsidRPr="00940CF5">
        <w:rPr>
          <w:rFonts w:ascii="Arial" w:hAnsi="Arial" w:cs="Arial"/>
          <w:vertAlign w:val="superscript"/>
          <w:lang w:eastAsia="en-US"/>
        </w:rPr>
        <w:t xml:space="preserve"> </w:t>
      </w:r>
      <w:r w:rsidRPr="00940CF5">
        <w:rPr>
          <w:rFonts w:ascii="Arial" w:hAnsi="Arial" w:cs="Arial"/>
          <w:lang w:eastAsia="en-US"/>
        </w:rPr>
        <w:t>to: …………………………………………..</w:t>
      </w:r>
      <w:r w:rsidRPr="00940CF5">
        <w:rPr>
          <w:rStyle w:val="Odwoanieprzypisudolnego"/>
          <w:rFonts w:ascii="Arial" w:eastAsia="MS Mincho" w:hAnsi="Arial" w:cs="Arial"/>
          <w:lang w:eastAsia="en-US"/>
        </w:rPr>
        <w:footnoteReference w:id="3"/>
      </w:r>
    </w:p>
    <w:p w14:paraId="484BB5D4" w14:textId="77777777" w:rsidR="008675CF" w:rsidRPr="00940CF5" w:rsidRDefault="008675CF" w:rsidP="007749E4">
      <w:pPr>
        <w:numPr>
          <w:ilvl w:val="0"/>
          <w:numId w:val="5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iCs/>
        </w:rPr>
      </w:pPr>
      <w:r w:rsidRPr="00940CF5">
        <w:rPr>
          <w:rFonts w:ascii="Arial" w:hAnsi="Arial" w:cs="Arial"/>
        </w:rPr>
        <w:t>Oświadczamy, że zapoznaliśmy się ze wzorem umowy, obowiązującym w niniejszym postępowaniu i nie wnosimy do niego zastrzeżeń oraz przyjmujemy warunki w nim zawarte. Ponadto oświadczamy, iż w przypadku wyboru naszej oferty, jako najkorzystniejszej zobowiązujemy się do zawarcia umowy na warunkach okre</w:t>
      </w:r>
      <w:r w:rsidRPr="00940CF5">
        <w:rPr>
          <w:rFonts w:ascii="Arial" w:eastAsia="TimesNewRoman" w:hAnsi="Arial" w:cs="Arial"/>
        </w:rPr>
        <w:t>ś</w:t>
      </w:r>
      <w:r w:rsidRPr="00940CF5">
        <w:rPr>
          <w:rFonts w:ascii="Arial" w:hAnsi="Arial" w:cs="Arial"/>
        </w:rPr>
        <w:t>lonych we wzorze umowy stanowi</w:t>
      </w:r>
      <w:r w:rsidRPr="00940CF5">
        <w:rPr>
          <w:rFonts w:ascii="Arial" w:eastAsia="TimesNewRoman" w:hAnsi="Arial" w:cs="Arial"/>
        </w:rPr>
        <w:t>ą</w:t>
      </w:r>
      <w:r w:rsidRPr="00940CF5">
        <w:rPr>
          <w:rFonts w:ascii="Arial" w:hAnsi="Arial" w:cs="Arial"/>
        </w:rPr>
        <w:t>cej zał</w:t>
      </w:r>
      <w:r w:rsidRPr="00940CF5">
        <w:rPr>
          <w:rFonts w:ascii="Arial" w:eastAsia="TimesNewRoman" w:hAnsi="Arial" w:cs="Arial"/>
        </w:rPr>
        <w:t>ą</w:t>
      </w:r>
      <w:r w:rsidRPr="00940CF5">
        <w:rPr>
          <w:rFonts w:ascii="Arial" w:hAnsi="Arial" w:cs="Arial"/>
        </w:rPr>
        <w:t>cznik nr 6 do SWZ, w miejscu i terminie wyznaczonym przez Zamawiaj</w:t>
      </w:r>
      <w:r w:rsidRPr="00940CF5">
        <w:rPr>
          <w:rFonts w:ascii="Arial" w:eastAsia="TimesNewRoman" w:hAnsi="Arial" w:cs="Arial"/>
        </w:rPr>
        <w:t>ą</w:t>
      </w:r>
      <w:r w:rsidRPr="00940CF5">
        <w:rPr>
          <w:rFonts w:ascii="Arial" w:hAnsi="Arial" w:cs="Arial"/>
        </w:rPr>
        <w:t>cego.</w:t>
      </w:r>
    </w:p>
    <w:p w14:paraId="1B8B4EA0" w14:textId="77777777" w:rsidR="008675CF" w:rsidRPr="00940CF5" w:rsidRDefault="008675CF" w:rsidP="007749E4">
      <w:pPr>
        <w:numPr>
          <w:ilvl w:val="0"/>
          <w:numId w:val="54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40CF5">
        <w:rPr>
          <w:rFonts w:ascii="Arial" w:hAnsi="Arial" w:cs="Arial"/>
        </w:rPr>
        <w:t>O</w:t>
      </w:r>
      <w:r w:rsidRPr="00940CF5">
        <w:rPr>
          <w:rFonts w:ascii="Arial" w:eastAsia="TimesNewRoman" w:hAnsi="Arial" w:cs="Arial"/>
        </w:rPr>
        <w:t>ś</w:t>
      </w:r>
      <w:r w:rsidRPr="00940CF5">
        <w:rPr>
          <w:rFonts w:ascii="Arial" w:hAnsi="Arial" w:cs="Arial"/>
        </w:rPr>
        <w:t>wiadczamy, że uwa</w:t>
      </w:r>
      <w:r w:rsidRPr="00940CF5">
        <w:rPr>
          <w:rFonts w:ascii="Arial" w:eastAsia="TimesNewRoman" w:hAnsi="Arial" w:cs="Arial"/>
        </w:rPr>
        <w:t>ż</w:t>
      </w:r>
      <w:r w:rsidRPr="00940CF5">
        <w:rPr>
          <w:rFonts w:ascii="Arial" w:hAnsi="Arial" w:cs="Arial"/>
        </w:rPr>
        <w:t>amy si</w:t>
      </w:r>
      <w:r w:rsidRPr="00940CF5">
        <w:rPr>
          <w:rFonts w:ascii="Arial" w:eastAsia="TimesNewRoman" w:hAnsi="Arial" w:cs="Arial"/>
        </w:rPr>
        <w:t xml:space="preserve">ę </w:t>
      </w:r>
      <w:r w:rsidRPr="00940CF5">
        <w:rPr>
          <w:rFonts w:ascii="Arial" w:hAnsi="Arial" w:cs="Arial"/>
        </w:rPr>
        <w:t>za zwi</w:t>
      </w:r>
      <w:r w:rsidRPr="00940CF5">
        <w:rPr>
          <w:rFonts w:ascii="Arial" w:eastAsia="TimesNewRoman" w:hAnsi="Arial" w:cs="Arial"/>
        </w:rPr>
        <w:t>ą</w:t>
      </w:r>
      <w:r w:rsidRPr="00940CF5">
        <w:rPr>
          <w:rFonts w:ascii="Arial" w:hAnsi="Arial" w:cs="Arial"/>
        </w:rPr>
        <w:t>zanych niniejsz</w:t>
      </w:r>
      <w:r w:rsidRPr="00940CF5">
        <w:rPr>
          <w:rFonts w:ascii="Arial" w:eastAsia="TimesNewRoman" w:hAnsi="Arial" w:cs="Arial"/>
        </w:rPr>
        <w:t xml:space="preserve">ą </w:t>
      </w:r>
      <w:r w:rsidRPr="00940CF5">
        <w:rPr>
          <w:rFonts w:ascii="Arial" w:hAnsi="Arial" w:cs="Arial"/>
        </w:rPr>
        <w:t>ofert</w:t>
      </w:r>
      <w:r w:rsidRPr="00940CF5">
        <w:rPr>
          <w:rFonts w:ascii="Arial" w:eastAsia="TimesNewRoman" w:hAnsi="Arial" w:cs="Arial"/>
        </w:rPr>
        <w:t xml:space="preserve">ą </w:t>
      </w:r>
      <w:r w:rsidRPr="00940CF5">
        <w:rPr>
          <w:rFonts w:ascii="Arial" w:hAnsi="Arial" w:cs="Arial"/>
        </w:rPr>
        <w:t>przez czas wskazany w SWZ..</w:t>
      </w:r>
    </w:p>
    <w:p w14:paraId="4A5403FA" w14:textId="77777777" w:rsidR="008675CF" w:rsidRPr="00940CF5" w:rsidRDefault="008675CF" w:rsidP="007749E4">
      <w:pPr>
        <w:numPr>
          <w:ilvl w:val="0"/>
          <w:numId w:val="54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40CF5">
        <w:rPr>
          <w:rFonts w:ascii="Arial" w:hAnsi="Arial" w:cs="Arial"/>
        </w:rPr>
        <w:t>Informujemy, iż całość zamówienia zostanie wykonana siłami własnymi Wykonawcy</w:t>
      </w:r>
      <w:r w:rsidRPr="00940CF5">
        <w:rPr>
          <w:rFonts w:ascii="Arial" w:hAnsi="Arial" w:cs="Arial"/>
          <w:b/>
        </w:rPr>
        <w:t xml:space="preserve">/ </w:t>
      </w:r>
      <w:r w:rsidRPr="00940CF5">
        <w:rPr>
          <w:rFonts w:ascii="Arial" w:hAnsi="Arial" w:cs="Arial"/>
        </w:rPr>
        <w:t>Podwykonawcom zostanie powierzone wykonanie następujący zadań**: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077"/>
        <w:gridCol w:w="3362"/>
        <w:gridCol w:w="3167"/>
      </w:tblGrid>
      <w:tr w:rsidR="00940CF5" w:rsidRPr="00940CF5" w14:paraId="5673B11B" w14:textId="77777777" w:rsidTr="00234041">
        <w:trPr>
          <w:trHeight w:val="452"/>
          <w:jc w:val="center"/>
        </w:trPr>
        <w:tc>
          <w:tcPr>
            <w:tcW w:w="455" w:type="dxa"/>
            <w:shd w:val="clear" w:color="auto" w:fill="BFBFBF"/>
            <w:vAlign w:val="center"/>
          </w:tcPr>
          <w:p w14:paraId="14295BF9" w14:textId="77777777" w:rsidR="008675CF" w:rsidRPr="00940CF5" w:rsidRDefault="008675CF" w:rsidP="0023404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0CF5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18" w:type="dxa"/>
            <w:shd w:val="clear" w:color="auto" w:fill="BFBFBF"/>
            <w:vAlign w:val="center"/>
          </w:tcPr>
          <w:p w14:paraId="11BA243F" w14:textId="77777777" w:rsidR="008675CF" w:rsidRPr="00940CF5" w:rsidRDefault="008675CF" w:rsidP="0023404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0CF5">
              <w:rPr>
                <w:rFonts w:ascii="Arial" w:hAnsi="Arial" w:cs="Arial"/>
                <w:b/>
                <w:sz w:val="16"/>
                <w:szCs w:val="16"/>
              </w:rPr>
              <w:t>Nazwa podwykonawcy</w:t>
            </w:r>
          </w:p>
        </w:tc>
        <w:tc>
          <w:tcPr>
            <w:tcW w:w="3473" w:type="dxa"/>
            <w:shd w:val="clear" w:color="auto" w:fill="BFBFBF"/>
            <w:vAlign w:val="center"/>
          </w:tcPr>
          <w:p w14:paraId="2D0D2EA0" w14:textId="77777777" w:rsidR="008675CF" w:rsidRPr="00940CF5" w:rsidRDefault="008675CF" w:rsidP="0023404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0CF5">
              <w:rPr>
                <w:rFonts w:ascii="Arial" w:hAnsi="Arial" w:cs="Arial"/>
                <w:b/>
                <w:sz w:val="16"/>
                <w:szCs w:val="16"/>
              </w:rPr>
              <w:t>Część zamówienia, jaka zostanie powierzona podwykonawcy**</w:t>
            </w:r>
          </w:p>
        </w:tc>
        <w:tc>
          <w:tcPr>
            <w:tcW w:w="3274" w:type="dxa"/>
            <w:shd w:val="clear" w:color="auto" w:fill="BFBFBF"/>
            <w:vAlign w:val="center"/>
          </w:tcPr>
          <w:p w14:paraId="6DC26A44" w14:textId="77777777" w:rsidR="008675CF" w:rsidRPr="00940CF5" w:rsidRDefault="008675CF" w:rsidP="0023404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0CF5">
              <w:rPr>
                <w:rFonts w:ascii="Arial" w:hAnsi="Arial" w:cs="Arial"/>
                <w:b/>
                <w:sz w:val="16"/>
                <w:szCs w:val="16"/>
              </w:rPr>
              <w:t>Wartość lub procentowa część zamówienia, jaka zostanie powierzona podwykonawcy</w:t>
            </w:r>
          </w:p>
        </w:tc>
      </w:tr>
      <w:tr w:rsidR="00940CF5" w:rsidRPr="00940CF5" w14:paraId="2F78401A" w14:textId="77777777" w:rsidTr="00234041">
        <w:trPr>
          <w:jc w:val="center"/>
        </w:trPr>
        <w:tc>
          <w:tcPr>
            <w:tcW w:w="455" w:type="dxa"/>
            <w:shd w:val="clear" w:color="auto" w:fill="BFBFBF"/>
            <w:vAlign w:val="center"/>
          </w:tcPr>
          <w:p w14:paraId="2F5E4322" w14:textId="77777777" w:rsidR="008675CF" w:rsidRPr="00940CF5" w:rsidRDefault="008675CF" w:rsidP="0023404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0CF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118" w:type="dxa"/>
            <w:vAlign w:val="center"/>
          </w:tcPr>
          <w:p w14:paraId="4E423F86" w14:textId="77777777" w:rsidR="008675CF" w:rsidRPr="00940CF5" w:rsidRDefault="008675CF" w:rsidP="0023404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8BDF27" w14:textId="77777777" w:rsidR="008675CF" w:rsidRPr="00940CF5" w:rsidRDefault="008675CF" w:rsidP="0023404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3" w:type="dxa"/>
            <w:vAlign w:val="center"/>
          </w:tcPr>
          <w:p w14:paraId="36FCD574" w14:textId="77777777" w:rsidR="008675CF" w:rsidRPr="00940CF5" w:rsidRDefault="008675CF" w:rsidP="0023404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74" w:type="dxa"/>
            <w:vAlign w:val="center"/>
          </w:tcPr>
          <w:p w14:paraId="1C958767" w14:textId="77777777" w:rsidR="008675CF" w:rsidRPr="00940CF5" w:rsidRDefault="008675CF" w:rsidP="0023404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33FFC70" w14:textId="77777777" w:rsidR="008675CF" w:rsidRPr="00940CF5" w:rsidRDefault="008675CF" w:rsidP="008675CF">
      <w:pPr>
        <w:spacing w:line="276" w:lineRule="auto"/>
        <w:rPr>
          <w:rFonts w:ascii="Arial" w:hAnsi="Arial" w:cs="Arial"/>
        </w:rPr>
      </w:pPr>
      <w:r w:rsidRPr="00940CF5">
        <w:rPr>
          <w:rFonts w:ascii="Arial" w:hAnsi="Arial" w:cs="Arial"/>
        </w:rPr>
        <w:t>W przypadku wykonywania przedmiotu zamówienia przez podwykonawców, oświadczamy, że ponosimy pełną odpowiedzialność za działanie lub zaniechanie wszystkich podwykonawców.</w:t>
      </w:r>
    </w:p>
    <w:p w14:paraId="38C42A1B" w14:textId="77777777" w:rsidR="008675CF" w:rsidRPr="00940CF5" w:rsidRDefault="008675CF" w:rsidP="007749E4">
      <w:pPr>
        <w:numPr>
          <w:ilvl w:val="0"/>
          <w:numId w:val="5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40CF5">
        <w:rPr>
          <w:rFonts w:ascii="Arial" w:hAnsi="Arial" w:cs="Arial"/>
        </w:rPr>
        <w:t>Oświadczamy, że:</w:t>
      </w:r>
    </w:p>
    <w:p w14:paraId="58902A58" w14:textId="77777777" w:rsidR="008675CF" w:rsidRPr="00940CF5" w:rsidRDefault="008675CF" w:rsidP="007749E4">
      <w:pPr>
        <w:numPr>
          <w:ilvl w:val="0"/>
          <w:numId w:val="55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940CF5">
        <w:rPr>
          <w:rFonts w:ascii="Arial" w:hAnsi="Arial" w:cs="Arial"/>
        </w:rPr>
        <w:t>że wypełniłem/liśmy obowiązki informacyjne przewidziane w art. 13 lub art. 14 RODO</w:t>
      </w:r>
      <w:r w:rsidRPr="00940CF5">
        <w:rPr>
          <w:rFonts w:ascii="Arial" w:hAnsi="Arial" w:cs="Arial"/>
          <w:vertAlign w:val="superscript"/>
        </w:rPr>
        <w:footnoteReference w:id="4"/>
      </w:r>
      <w:r w:rsidRPr="00940CF5">
        <w:rPr>
          <w:rFonts w:ascii="Arial" w:hAnsi="Arial" w:cs="Arial"/>
        </w:rPr>
        <w:t xml:space="preserve"> wobec osób fizycznych, od których dane osobowe bezpośrednio lub pośrednio pozyskałem w celu ubiegania się o udzielenie zamówienia publicznego w niniejszym postępowaniu.</w:t>
      </w:r>
      <w:r w:rsidRPr="00940CF5">
        <w:rPr>
          <w:rFonts w:ascii="Arial" w:hAnsi="Arial" w:cs="Arial"/>
        </w:rPr>
        <w:sym w:font="Symbol" w:char="F02A"/>
      </w:r>
    </w:p>
    <w:p w14:paraId="2DB55852" w14:textId="77777777" w:rsidR="008675CF" w:rsidRPr="00940CF5" w:rsidRDefault="008675CF" w:rsidP="007749E4">
      <w:pPr>
        <w:numPr>
          <w:ilvl w:val="0"/>
          <w:numId w:val="55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940CF5">
        <w:rPr>
          <w:rFonts w:ascii="Arial" w:hAnsi="Arial" w:cs="Arial"/>
        </w:rPr>
        <w:t>że nie przekazuję/my danych osobowych innych niż bezpośrednio mnie dotyczących lub zachodzi wyłączenie stosowania obowiązku informacyjnego, stosownie do art. 13 ust. 4 lub art. 14 ust. 5 RODO.</w:t>
      </w:r>
      <w:r w:rsidRPr="00940CF5">
        <w:rPr>
          <w:rFonts w:ascii="Arial" w:hAnsi="Arial" w:cs="Arial"/>
        </w:rPr>
        <w:sym w:font="Symbol" w:char="F02A"/>
      </w:r>
    </w:p>
    <w:p w14:paraId="210A2047" w14:textId="77777777" w:rsidR="008675CF" w:rsidRPr="00940CF5" w:rsidRDefault="008675CF" w:rsidP="007749E4">
      <w:pPr>
        <w:numPr>
          <w:ilvl w:val="0"/>
          <w:numId w:val="54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zh-CN"/>
        </w:rPr>
      </w:pPr>
      <w:r w:rsidRPr="00940CF5">
        <w:rPr>
          <w:rFonts w:ascii="Arial" w:hAnsi="Arial" w:cs="Arial"/>
        </w:rPr>
        <w:t>Oświadczamy, że zapoznaliśmy się z informacjami zawartymi w rozdziale XXVI SWZ dotyczącymi przetwarzania danych osobowych Wykonawcy oraz bezwarunkowo akceptujemy przedstawione w niej warunki.</w:t>
      </w:r>
    </w:p>
    <w:p w14:paraId="1C84F925" w14:textId="77777777" w:rsidR="008675CF" w:rsidRPr="00940CF5" w:rsidRDefault="008675CF" w:rsidP="007749E4">
      <w:pPr>
        <w:numPr>
          <w:ilvl w:val="0"/>
          <w:numId w:val="54"/>
        </w:numPr>
        <w:spacing w:line="276" w:lineRule="auto"/>
        <w:ind w:left="284" w:hanging="284"/>
        <w:jc w:val="both"/>
        <w:rPr>
          <w:rFonts w:ascii="Arial" w:hAnsi="Arial" w:cs="Arial"/>
          <w:lang w:eastAsia="zh-CN"/>
        </w:rPr>
      </w:pPr>
      <w:r w:rsidRPr="00940CF5">
        <w:rPr>
          <w:rFonts w:ascii="Arial" w:hAnsi="Arial" w:cs="Arial"/>
          <w:lang w:eastAsia="zh-CN"/>
        </w:rPr>
        <w:t>Wykonawca oświadcza, że zapoznała się i akceptuje Regulamin korzystania z platforma zakupowej e-Zamówienia.</w:t>
      </w:r>
    </w:p>
    <w:p w14:paraId="3456C082" w14:textId="77777777" w:rsidR="008675CF" w:rsidRPr="00940CF5" w:rsidRDefault="008675CF" w:rsidP="008675CF">
      <w:pPr>
        <w:spacing w:line="276" w:lineRule="auto"/>
        <w:ind w:left="284"/>
        <w:rPr>
          <w:rFonts w:ascii="Arial" w:hAnsi="Arial" w:cs="Arial"/>
          <w:i/>
          <w:sz w:val="16"/>
          <w:szCs w:val="16"/>
          <w:lang w:eastAsia="zh-CN"/>
        </w:rPr>
      </w:pPr>
    </w:p>
    <w:p w14:paraId="7F23FA50" w14:textId="77777777" w:rsidR="008675CF" w:rsidRPr="00940CF5" w:rsidRDefault="008675CF" w:rsidP="008675CF">
      <w:pPr>
        <w:spacing w:line="276" w:lineRule="auto"/>
        <w:rPr>
          <w:rFonts w:ascii="Arial" w:hAnsi="Arial" w:cs="Arial"/>
          <w:i/>
          <w:sz w:val="16"/>
          <w:szCs w:val="16"/>
          <w:lang w:eastAsia="zh-CN"/>
        </w:rPr>
      </w:pPr>
    </w:p>
    <w:p w14:paraId="2246CD05" w14:textId="77777777" w:rsidR="008675CF" w:rsidRPr="00940CF5" w:rsidRDefault="008675CF" w:rsidP="008675CF">
      <w:pPr>
        <w:autoSpaceDE w:val="0"/>
        <w:spacing w:line="276" w:lineRule="auto"/>
        <w:rPr>
          <w:rFonts w:ascii="Arial" w:hAnsi="Arial" w:cs="Arial"/>
          <w:sz w:val="16"/>
          <w:szCs w:val="16"/>
          <w:lang w:eastAsia="zh-CN"/>
        </w:rPr>
      </w:pPr>
      <w:r w:rsidRPr="00940CF5">
        <w:rPr>
          <w:rFonts w:ascii="Arial" w:hAnsi="Arial" w:cs="Arial"/>
          <w:bCs/>
          <w:i/>
          <w:iCs/>
          <w:sz w:val="16"/>
          <w:szCs w:val="16"/>
        </w:rPr>
        <w:t>** Niepotrzebne skreślić</w:t>
      </w:r>
    </w:p>
    <w:p w14:paraId="1133F955" w14:textId="77777777" w:rsidR="008675CF" w:rsidRPr="00940CF5" w:rsidRDefault="008675CF" w:rsidP="008675CF">
      <w:pPr>
        <w:autoSpaceDE w:val="0"/>
        <w:spacing w:line="276" w:lineRule="auto"/>
        <w:rPr>
          <w:rFonts w:ascii="Arial" w:hAnsi="Arial" w:cs="Arial"/>
          <w:bCs/>
          <w:i/>
          <w:iCs/>
          <w:sz w:val="16"/>
          <w:szCs w:val="16"/>
          <w:lang w:eastAsia="zh-CN"/>
        </w:rPr>
      </w:pPr>
      <w:r w:rsidRPr="00940CF5">
        <w:rPr>
          <w:rFonts w:ascii="Arial" w:hAnsi="Arial" w:cs="Arial"/>
          <w:bCs/>
          <w:i/>
          <w:iCs/>
          <w:sz w:val="16"/>
          <w:szCs w:val="16"/>
          <w:lang w:eastAsia="zh-CN"/>
        </w:rPr>
        <w:t xml:space="preserve">UWAGA: W sytuacji gdy o udzielenie zamówienia ubiega się dwóch lub więcej Wykonawców w ofercie Wykonawcy ma obowiązek podać nazwy i adresy wszystkich Wykonawców ze wskazaniem pełnomocnika. </w:t>
      </w:r>
    </w:p>
    <w:p w14:paraId="11F0F46B" w14:textId="77777777" w:rsidR="008675CF" w:rsidRPr="00940CF5" w:rsidRDefault="008675CF" w:rsidP="008675CF">
      <w:pPr>
        <w:autoSpaceDE w:val="0"/>
        <w:spacing w:line="276" w:lineRule="auto"/>
        <w:rPr>
          <w:rFonts w:ascii="Arial" w:hAnsi="Arial" w:cs="Arial"/>
          <w:bCs/>
          <w:i/>
          <w:iCs/>
          <w:lang w:eastAsia="zh-CN"/>
        </w:rPr>
      </w:pPr>
    </w:p>
    <w:p w14:paraId="407AF459" w14:textId="77777777" w:rsidR="008675CF" w:rsidRPr="00940CF5" w:rsidRDefault="008675CF" w:rsidP="008675CF">
      <w:pPr>
        <w:pStyle w:val="paragraph"/>
        <w:spacing w:before="0" w:beforeAutospacing="0" w:after="0" w:afterAutospacing="0" w:line="276" w:lineRule="auto"/>
        <w:ind w:left="3686"/>
        <w:jc w:val="both"/>
        <w:textAlignment w:val="baseline"/>
        <w:rPr>
          <w:rFonts w:ascii="Arial" w:hAnsi="Arial" w:cs="Arial"/>
          <w:i/>
          <w:sz w:val="20"/>
          <w:szCs w:val="20"/>
          <w:lang w:eastAsia="zh-CN"/>
        </w:rPr>
      </w:pPr>
    </w:p>
    <w:p w14:paraId="47FCC722" w14:textId="77777777" w:rsidR="008675CF" w:rsidRPr="00940CF5" w:rsidRDefault="008675CF" w:rsidP="008675CF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i/>
          <w:sz w:val="20"/>
          <w:szCs w:val="20"/>
          <w:lang w:eastAsia="zh-CN"/>
        </w:rPr>
      </w:pPr>
    </w:p>
    <w:p w14:paraId="38F3A672" w14:textId="462D8600" w:rsidR="008675CF" w:rsidRPr="00940CF5" w:rsidRDefault="008675CF" w:rsidP="00110CD1">
      <w:pPr>
        <w:spacing w:line="276" w:lineRule="auto"/>
        <w:ind w:left="-142"/>
        <w:jc w:val="both"/>
        <w:rPr>
          <w:rFonts w:ascii="Arial" w:hAnsi="Arial" w:cs="Arial"/>
          <w:b/>
          <w:bCs/>
        </w:rPr>
      </w:pPr>
      <w:r w:rsidRPr="00940CF5">
        <w:rPr>
          <w:rFonts w:ascii="Arial" w:hAnsi="Arial" w:cs="Arial"/>
          <w:b/>
          <w:i/>
        </w:rPr>
        <w:t>O</w:t>
      </w:r>
      <w:r w:rsidR="00110CD1" w:rsidRPr="00940CF5">
        <w:rPr>
          <w:rFonts w:ascii="Arial" w:hAnsi="Arial" w:cs="Arial"/>
          <w:b/>
          <w:i/>
        </w:rPr>
        <w:t>ferta</w:t>
      </w:r>
      <w:r w:rsidRPr="00940CF5">
        <w:rPr>
          <w:rFonts w:ascii="Arial" w:hAnsi="Arial" w:cs="Arial"/>
          <w:b/>
          <w:i/>
        </w:rPr>
        <w:t xml:space="preserve"> </w:t>
      </w:r>
      <w:r w:rsidR="00110CD1" w:rsidRPr="00940CF5">
        <w:rPr>
          <w:rFonts w:ascii="Arial" w:hAnsi="Arial" w:cs="Arial"/>
          <w:b/>
          <w:i/>
        </w:rPr>
        <w:t>składana jest w formie elektronicznej opatrzonej kwalifikowanym podpisem elektronicznym lub w postaci elektronicznej opatrzonej podpisem zaufanym lub podpisem osobistym</w:t>
      </w:r>
    </w:p>
    <w:p w14:paraId="76453D2D" w14:textId="77777777" w:rsidR="008675CF" w:rsidRPr="00940CF5" w:rsidRDefault="008675CF" w:rsidP="008675CF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5948D86A" w14:textId="77777777" w:rsidR="008675CF" w:rsidRPr="00940CF5" w:rsidRDefault="008675CF" w:rsidP="008675CF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5AA33818" w14:textId="77777777" w:rsidR="008675CF" w:rsidRPr="00940CF5" w:rsidRDefault="008675CF" w:rsidP="008675CF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2B698FE3" w14:textId="52DD0D08" w:rsidR="008C4288" w:rsidRPr="007749E4" w:rsidRDefault="008C4288" w:rsidP="008675CF">
      <w:pPr>
        <w:spacing w:line="276" w:lineRule="auto"/>
        <w:jc w:val="right"/>
        <w:rPr>
          <w:rFonts w:ascii="Arial" w:hAnsi="Arial" w:cs="Arial"/>
          <w:b/>
          <w:color w:val="FF0000"/>
          <w:lang w:eastAsia="zh-CN"/>
        </w:rPr>
      </w:pPr>
    </w:p>
    <w:sectPr w:rsidR="008C4288" w:rsidRPr="007749E4" w:rsidSect="006C2FAE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59CCC" w14:textId="77777777" w:rsidR="00D313AB" w:rsidRDefault="00D313AB" w:rsidP="004B5A86">
      <w:r>
        <w:separator/>
      </w:r>
    </w:p>
  </w:endnote>
  <w:endnote w:type="continuationSeparator" w:id="0">
    <w:p w14:paraId="7D8C2B1F" w14:textId="77777777" w:rsidR="00D313AB" w:rsidRDefault="00D313AB" w:rsidP="004B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ABFB9" w14:textId="77777777" w:rsidR="006C2FAE" w:rsidRDefault="006C2FAE" w:rsidP="00884A1E">
    <w:pPr>
      <w:pStyle w:val="Stopka"/>
      <w:tabs>
        <w:tab w:val="clear" w:pos="4536"/>
        <w:tab w:val="clear" w:pos="9072"/>
      </w:tabs>
      <w:ind w:firstLine="9072"/>
    </w:pPr>
  </w:p>
  <w:p w14:paraId="2EF061D2" w14:textId="50961BF1" w:rsidR="00155E50" w:rsidRPr="00155E50" w:rsidRDefault="00384185" w:rsidP="00884A1E">
    <w:pPr>
      <w:pStyle w:val="Stopka"/>
      <w:tabs>
        <w:tab w:val="clear" w:pos="4536"/>
        <w:tab w:val="clear" w:pos="9072"/>
      </w:tabs>
      <w:ind w:firstLine="9072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E862471" wp14:editId="4B30CF07">
          <wp:simplePos x="0" y="0"/>
          <wp:positionH relativeFrom="margin">
            <wp:posOffset>-273050</wp:posOffset>
          </wp:positionH>
          <wp:positionV relativeFrom="margin">
            <wp:posOffset>8898890</wp:posOffset>
          </wp:positionV>
          <wp:extent cx="6299835" cy="621030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503858012"/>
        <w:docPartObj>
          <w:docPartGallery w:val="Page Numbers (Bottom of Page)"/>
          <w:docPartUnique/>
        </w:docPartObj>
      </w:sdtPr>
      <w:sdtEndPr/>
      <w:sdtContent>
        <w:r w:rsidR="00501803">
          <w:fldChar w:fldCharType="begin"/>
        </w:r>
        <w:r w:rsidR="00155E50">
          <w:instrText>PAGE   \* MERGEFORMAT</w:instrText>
        </w:r>
        <w:r w:rsidR="00501803">
          <w:fldChar w:fldCharType="separate"/>
        </w:r>
        <w:r w:rsidR="00884A1E">
          <w:rPr>
            <w:noProof/>
          </w:rPr>
          <w:t>1</w:t>
        </w:r>
        <w:r w:rsidR="00501803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76DA4" w14:textId="77777777" w:rsidR="00D313AB" w:rsidRDefault="00D313AB" w:rsidP="004B5A86">
      <w:r>
        <w:separator/>
      </w:r>
    </w:p>
  </w:footnote>
  <w:footnote w:type="continuationSeparator" w:id="0">
    <w:p w14:paraId="258B6E2A" w14:textId="77777777" w:rsidR="00D313AB" w:rsidRDefault="00D313AB" w:rsidP="004B5A86">
      <w:r>
        <w:continuationSeparator/>
      </w:r>
    </w:p>
  </w:footnote>
  <w:footnote w:id="1">
    <w:p w14:paraId="0888D11E" w14:textId="77777777" w:rsidR="008675CF" w:rsidRPr="00D306CF" w:rsidRDefault="008675CF" w:rsidP="00D306CF">
      <w:pPr>
        <w:tabs>
          <w:tab w:val="left" w:pos="9214"/>
        </w:tabs>
        <w:spacing w:line="276" w:lineRule="auto"/>
        <w:ind w:right="1"/>
        <w:jc w:val="both"/>
        <w:rPr>
          <w:rFonts w:ascii="Arial" w:hAnsi="Arial" w:cs="Arial"/>
          <w:i/>
          <w:iCs/>
          <w:sz w:val="16"/>
          <w:szCs w:val="16"/>
        </w:rPr>
      </w:pPr>
      <w:r w:rsidRPr="00D306CF">
        <w:rPr>
          <w:rStyle w:val="Odwoanieprzypisudolnego"/>
          <w:rFonts w:ascii="Arial" w:eastAsia="MS Mincho" w:hAnsi="Arial" w:cs="Arial"/>
          <w:i/>
          <w:iCs/>
          <w:sz w:val="16"/>
          <w:szCs w:val="16"/>
        </w:rPr>
        <w:footnoteRef/>
      </w:r>
      <w:r w:rsidRPr="00D306CF">
        <w:rPr>
          <w:rFonts w:ascii="Arial" w:hAnsi="Arial" w:cs="Arial"/>
          <w:i/>
          <w:iCs/>
          <w:sz w:val="16"/>
          <w:szCs w:val="16"/>
        </w:rPr>
        <w:t xml:space="preserve"> Zaznaczyć właściwe. Zgodnie z artykułem 2 załącznika nr I do rozporządzenia Komisji (UE) nr 651/2014 z dnia 17 czerwca 2014 r.: </w:t>
      </w:r>
      <w:r w:rsidRPr="00D306CF">
        <w:rPr>
          <w:rFonts w:ascii="Arial" w:hAnsi="Arial" w:cs="Arial"/>
          <w:b/>
          <w:i/>
          <w:iCs/>
          <w:sz w:val="16"/>
          <w:szCs w:val="16"/>
        </w:rPr>
        <w:t>do kategorii mikroprzedsiębiorstw oraz małych i średnich przedsiębiorstw</w:t>
      </w:r>
      <w:r w:rsidRPr="00D306CF">
        <w:rPr>
          <w:rFonts w:ascii="Arial" w:hAnsi="Arial" w:cs="Arial"/>
          <w:i/>
          <w:iCs/>
          <w:sz w:val="16"/>
          <w:szCs w:val="16"/>
        </w:rPr>
        <w:t xml:space="preserve"> („MŚP”) należą przedsiębiorstwa, które zatrudniają mniej niż 250 pracowników i których roczny obrót nie przekracza 50 milionów EUR, lub roczna suma bilansowa nie przekracza 43 milionów</w:t>
      </w:r>
      <w:r w:rsidRPr="00D306CF">
        <w:rPr>
          <w:rFonts w:ascii="Arial" w:hAnsi="Arial" w:cs="Arial"/>
          <w:i/>
          <w:iCs/>
          <w:spacing w:val="-3"/>
          <w:sz w:val="16"/>
          <w:szCs w:val="16"/>
        </w:rPr>
        <w:t xml:space="preserve"> </w:t>
      </w:r>
      <w:r w:rsidRPr="00D306CF">
        <w:rPr>
          <w:rFonts w:ascii="Arial" w:hAnsi="Arial" w:cs="Arial"/>
          <w:i/>
          <w:iCs/>
          <w:sz w:val="16"/>
          <w:szCs w:val="16"/>
        </w:rPr>
        <w:t>EUR; w kategorii MŚP małe przedsiębiorstwo definiuje się jako przedsiębiorstwo, które zatrudnia mniej niż 50 pracowników i którego roczny obrót lub roczna suma bilansowa nie przekracza 10 milionów</w:t>
      </w:r>
      <w:r w:rsidRPr="00D306CF">
        <w:rPr>
          <w:rFonts w:ascii="Arial" w:hAnsi="Arial" w:cs="Arial"/>
          <w:i/>
          <w:iCs/>
          <w:spacing w:val="-13"/>
          <w:sz w:val="16"/>
          <w:szCs w:val="16"/>
        </w:rPr>
        <w:t xml:space="preserve"> </w:t>
      </w:r>
      <w:r w:rsidRPr="00D306CF">
        <w:rPr>
          <w:rFonts w:ascii="Arial" w:hAnsi="Arial" w:cs="Arial"/>
          <w:i/>
          <w:iCs/>
          <w:sz w:val="16"/>
          <w:szCs w:val="16"/>
        </w:rPr>
        <w:t>EUR; w kategorii MŚP mikroprzedsiębiorstwo definiuje się jako przedsiębiorstwo, które zatrudnia mniej niż 10 pracowników i którego roczny obrót lub roczna suma bilansowa nie przekracza 2 milionów</w:t>
      </w:r>
      <w:r w:rsidRPr="00D306CF">
        <w:rPr>
          <w:rFonts w:ascii="Arial" w:hAnsi="Arial" w:cs="Arial"/>
          <w:i/>
          <w:iCs/>
          <w:spacing w:val="-12"/>
          <w:sz w:val="16"/>
          <w:szCs w:val="16"/>
        </w:rPr>
        <w:t xml:space="preserve"> </w:t>
      </w:r>
      <w:r w:rsidRPr="00D306CF">
        <w:rPr>
          <w:rFonts w:ascii="Arial" w:hAnsi="Arial" w:cs="Arial"/>
          <w:i/>
          <w:iCs/>
          <w:sz w:val="16"/>
          <w:szCs w:val="16"/>
        </w:rPr>
        <w:t>EUR.</w:t>
      </w:r>
    </w:p>
  </w:footnote>
  <w:footnote w:id="2">
    <w:p w14:paraId="3087E520" w14:textId="7E323D86" w:rsidR="00D306CF" w:rsidRPr="00D306CF" w:rsidRDefault="00D306CF" w:rsidP="00D306CF">
      <w:pPr>
        <w:pStyle w:val="Tekstprzypisudolnego"/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D306CF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D306CF">
        <w:rPr>
          <w:rFonts w:ascii="Arial" w:hAnsi="Arial" w:cs="Arial"/>
          <w:i/>
          <w:iCs/>
          <w:sz w:val="16"/>
          <w:szCs w:val="16"/>
        </w:rPr>
        <w:t xml:space="preserve"> Wykonawca zobowiązany jest podać charakter i status jednostki np. zakład pracy chronionej, spółdzielnia socjalna lub inni, których głównym celem lub głównym celem działalności ich wyodrębnionych organizacyjnie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D306CF">
        <w:rPr>
          <w:rFonts w:ascii="Arial" w:hAnsi="Arial" w:cs="Arial"/>
          <w:i/>
          <w:iCs/>
          <w:sz w:val="16"/>
          <w:szCs w:val="16"/>
        </w:rPr>
        <w:t>jednostek, które będą realizowały zamówienie, jest społeczna i zawodowa integracja osób społecznie marginalizowanych</w:t>
      </w:r>
      <w:r>
        <w:rPr>
          <w:rFonts w:ascii="Arial" w:hAnsi="Arial" w:cs="Arial"/>
          <w:i/>
          <w:iCs/>
          <w:sz w:val="16"/>
          <w:szCs w:val="16"/>
        </w:rPr>
        <w:t>.</w:t>
      </w:r>
    </w:p>
  </w:footnote>
  <w:footnote w:id="3">
    <w:p w14:paraId="03CB206D" w14:textId="77777777" w:rsidR="008675CF" w:rsidRPr="00D306CF" w:rsidRDefault="008675CF" w:rsidP="00D306CF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D306CF">
        <w:rPr>
          <w:rStyle w:val="Odwoanieprzypisudolnego"/>
          <w:rFonts w:ascii="Arial" w:eastAsia="MS Mincho" w:hAnsi="Arial" w:cs="Arial"/>
          <w:i/>
          <w:iCs/>
          <w:sz w:val="16"/>
          <w:szCs w:val="16"/>
        </w:rPr>
        <w:footnoteRef/>
      </w:r>
      <w:r w:rsidRPr="00D306CF">
        <w:rPr>
          <w:rFonts w:ascii="Arial" w:hAnsi="Arial" w:cs="Arial"/>
          <w:i/>
          <w:iCs/>
          <w:sz w:val="16"/>
          <w:szCs w:val="16"/>
        </w:rPr>
        <w:t xml:space="preserve"> </w:t>
      </w:r>
      <w:r w:rsidRPr="00D306CF">
        <w:rPr>
          <w:rFonts w:ascii="Arial" w:hAnsi="Arial" w:cs="Arial"/>
          <w:bCs/>
          <w:i/>
          <w:iCs/>
          <w:sz w:val="16"/>
          <w:szCs w:val="16"/>
          <w:lang w:eastAsia="en-US"/>
        </w:rPr>
        <w:t>Jeżeli błędnie określono lub nie określono powstania u Zamawiającego obowiązku podatkowego, Zamawiający zastosuje się do art. 17 ustawy z dnia 11 marca 2004 r. o podatku od towarów i usług (Dz. U. 2022 r., poz. 93, z późn. zm.).</w:t>
      </w:r>
    </w:p>
  </w:footnote>
  <w:footnote w:id="4">
    <w:p w14:paraId="22A7B5BD" w14:textId="77777777" w:rsidR="008675CF" w:rsidRPr="00D306CF" w:rsidRDefault="008675CF" w:rsidP="00D306CF">
      <w:pPr>
        <w:pStyle w:val="Tekstprzypisudolnego"/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D306CF">
        <w:rPr>
          <w:rStyle w:val="Odwoanieprzypisudolnego"/>
          <w:rFonts w:ascii="Arial" w:eastAsia="MS Mincho" w:hAnsi="Arial" w:cs="Arial"/>
          <w:i/>
          <w:iCs/>
          <w:sz w:val="16"/>
          <w:szCs w:val="16"/>
        </w:rPr>
        <w:footnoteRef/>
      </w:r>
      <w:r w:rsidRPr="00D306CF">
        <w:rPr>
          <w:rFonts w:ascii="Arial" w:hAnsi="Arial" w:cs="Arial"/>
          <w:i/>
          <w:iCs/>
          <w:sz w:val="16"/>
          <w:szCs w:val="16"/>
        </w:rP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3C84" w14:textId="77777777" w:rsidR="00A63D5D" w:rsidRDefault="00384185">
    <w:pPr>
      <w:pStyle w:val="Nagwek"/>
    </w:pPr>
    <w:r>
      <w:rPr>
        <w:noProof/>
      </w:rPr>
      <w:drawing>
        <wp:inline distT="0" distB="0" distL="0" distR="0" wp14:anchorId="1B65075E" wp14:editId="0DD872D3">
          <wp:extent cx="5753100" cy="79057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EB955" w14:textId="77777777" w:rsidR="004B5A86" w:rsidRDefault="00384185" w:rsidP="00DD1E45">
    <w:pPr>
      <w:pStyle w:val="Nagwek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64384" behindDoc="0" locked="0" layoutInCell="1" allowOverlap="1" wp14:anchorId="43B9BBAE" wp14:editId="4761D070">
          <wp:simplePos x="0" y="0"/>
          <wp:positionH relativeFrom="margin">
            <wp:posOffset>-270510</wp:posOffset>
          </wp:positionH>
          <wp:positionV relativeFrom="margin">
            <wp:posOffset>-670560</wp:posOffset>
          </wp:positionV>
          <wp:extent cx="6301105" cy="854710"/>
          <wp:effectExtent l="0" t="0" r="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07F2F00"/>
    <w:multiLevelType w:val="hybridMultilevel"/>
    <w:tmpl w:val="B6B6F3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55DCF"/>
    <w:multiLevelType w:val="hybridMultilevel"/>
    <w:tmpl w:val="0ED2F216"/>
    <w:lvl w:ilvl="0" w:tplc="AB6E0B30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2F385C"/>
    <w:multiLevelType w:val="hybridMultilevel"/>
    <w:tmpl w:val="536A5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36C3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012F88"/>
    <w:multiLevelType w:val="hybridMultilevel"/>
    <w:tmpl w:val="708E63F0"/>
    <w:lvl w:ilvl="0" w:tplc="E9AAA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72706F7"/>
    <w:multiLevelType w:val="hybridMultilevel"/>
    <w:tmpl w:val="BDEC96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83757EB"/>
    <w:multiLevelType w:val="hybridMultilevel"/>
    <w:tmpl w:val="5DE46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B646B2"/>
    <w:multiLevelType w:val="hybridMultilevel"/>
    <w:tmpl w:val="753E385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6723B5"/>
    <w:multiLevelType w:val="hybridMultilevel"/>
    <w:tmpl w:val="19C627A8"/>
    <w:lvl w:ilvl="0" w:tplc="EAECF044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11947B37"/>
    <w:multiLevelType w:val="hybridMultilevel"/>
    <w:tmpl w:val="6C6CD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9E458C"/>
    <w:multiLevelType w:val="hybridMultilevel"/>
    <w:tmpl w:val="6934620E"/>
    <w:lvl w:ilvl="0" w:tplc="63182B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972143"/>
    <w:multiLevelType w:val="hybridMultilevel"/>
    <w:tmpl w:val="44BA0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A30B06"/>
    <w:multiLevelType w:val="hybridMultilevel"/>
    <w:tmpl w:val="F6582F42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745C91"/>
    <w:multiLevelType w:val="hybridMultilevel"/>
    <w:tmpl w:val="C5C81F86"/>
    <w:lvl w:ilvl="0" w:tplc="24F2E45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20EB0B5C"/>
    <w:multiLevelType w:val="hybridMultilevel"/>
    <w:tmpl w:val="F7CE317C"/>
    <w:lvl w:ilvl="0" w:tplc="C4D82E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7EE0572"/>
    <w:multiLevelType w:val="hybridMultilevel"/>
    <w:tmpl w:val="2B1C3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AF067A"/>
    <w:multiLevelType w:val="hybridMultilevel"/>
    <w:tmpl w:val="22904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E936B29"/>
    <w:multiLevelType w:val="hybridMultilevel"/>
    <w:tmpl w:val="B4386A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068491A"/>
    <w:multiLevelType w:val="hybridMultilevel"/>
    <w:tmpl w:val="565EE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405341"/>
    <w:multiLevelType w:val="hybridMultilevel"/>
    <w:tmpl w:val="5C907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EF0CE3"/>
    <w:multiLevelType w:val="hybridMultilevel"/>
    <w:tmpl w:val="189C8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4CC2386"/>
    <w:multiLevelType w:val="hybridMultilevel"/>
    <w:tmpl w:val="74B0E740"/>
    <w:lvl w:ilvl="0" w:tplc="27E040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7667236"/>
    <w:multiLevelType w:val="hybridMultilevel"/>
    <w:tmpl w:val="8020C828"/>
    <w:lvl w:ilvl="0" w:tplc="E93E6D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A923D08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1" w15:restartNumberingAfterBreak="0">
    <w:nsid w:val="3CAC42D6"/>
    <w:multiLevelType w:val="hybridMultilevel"/>
    <w:tmpl w:val="834688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3D8E4307"/>
    <w:multiLevelType w:val="hybridMultilevel"/>
    <w:tmpl w:val="20B4E324"/>
    <w:lvl w:ilvl="0" w:tplc="68561E7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3112B21"/>
    <w:multiLevelType w:val="hybridMultilevel"/>
    <w:tmpl w:val="77486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4425F77"/>
    <w:multiLevelType w:val="hybridMultilevel"/>
    <w:tmpl w:val="5FB65C6A"/>
    <w:lvl w:ilvl="0" w:tplc="E9AAA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1" w15:restartNumberingAfterBreak="0">
    <w:nsid w:val="460D237A"/>
    <w:multiLevelType w:val="hybridMultilevel"/>
    <w:tmpl w:val="07BC2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6BA1CAB"/>
    <w:multiLevelType w:val="hybridMultilevel"/>
    <w:tmpl w:val="FFC6FEF2"/>
    <w:lvl w:ilvl="0" w:tplc="BD5E6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8DD0829"/>
    <w:multiLevelType w:val="hybridMultilevel"/>
    <w:tmpl w:val="9EA8232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5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7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0" w15:restartNumberingAfterBreak="0">
    <w:nsid w:val="4D590D6C"/>
    <w:multiLevelType w:val="hybridMultilevel"/>
    <w:tmpl w:val="B4386A9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FC033B2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84" w15:restartNumberingAfterBreak="0">
    <w:nsid w:val="50D82C47"/>
    <w:multiLevelType w:val="hybridMultilevel"/>
    <w:tmpl w:val="D546658E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5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4F27F87"/>
    <w:multiLevelType w:val="hybridMultilevel"/>
    <w:tmpl w:val="6DF83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2" w15:restartNumberingAfterBreak="0">
    <w:nsid w:val="5AA24DB7"/>
    <w:multiLevelType w:val="hybridMultilevel"/>
    <w:tmpl w:val="4010FF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 w15:restartNumberingAfterBreak="0">
    <w:nsid w:val="5B620784"/>
    <w:multiLevelType w:val="hybridMultilevel"/>
    <w:tmpl w:val="837CA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6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0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147BE4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04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9D4326C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08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0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06819B0"/>
    <w:multiLevelType w:val="hybridMultilevel"/>
    <w:tmpl w:val="0A3AA992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64EC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4855CE5"/>
    <w:multiLevelType w:val="hybridMultilevel"/>
    <w:tmpl w:val="87600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0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1" w15:restartNumberingAfterBreak="0">
    <w:nsid w:val="76D40514"/>
    <w:multiLevelType w:val="hybridMultilevel"/>
    <w:tmpl w:val="791A6C2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2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7B9965FF"/>
    <w:multiLevelType w:val="hybridMultilevel"/>
    <w:tmpl w:val="8B8C23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7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CFF1C10"/>
    <w:multiLevelType w:val="hybridMultilevel"/>
    <w:tmpl w:val="22F43C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E460BA2"/>
    <w:multiLevelType w:val="hybridMultilevel"/>
    <w:tmpl w:val="081ED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978532">
    <w:abstractNumId w:val="124"/>
  </w:num>
  <w:num w:numId="2" w16cid:durableId="1604805333">
    <w:abstractNumId w:val="39"/>
  </w:num>
  <w:num w:numId="3" w16cid:durableId="1239025554">
    <w:abstractNumId w:val="29"/>
  </w:num>
  <w:num w:numId="4" w16cid:durableId="404960577">
    <w:abstractNumId w:val="110"/>
  </w:num>
  <w:num w:numId="5" w16cid:durableId="766921272">
    <w:abstractNumId w:val="55"/>
  </w:num>
  <w:num w:numId="6" w16cid:durableId="2008943903">
    <w:abstractNumId w:val="127"/>
  </w:num>
  <w:num w:numId="7" w16cid:durableId="307441215">
    <w:abstractNumId w:val="95"/>
  </w:num>
  <w:num w:numId="8" w16cid:durableId="1709913054">
    <w:abstractNumId w:val="18"/>
  </w:num>
  <w:num w:numId="9" w16cid:durableId="245070500">
    <w:abstractNumId w:val="70"/>
  </w:num>
  <w:num w:numId="10" w16cid:durableId="1076973808">
    <w:abstractNumId w:val="79"/>
  </w:num>
  <w:num w:numId="11" w16cid:durableId="1291128242">
    <w:abstractNumId w:val="99"/>
  </w:num>
  <w:num w:numId="12" w16cid:durableId="706682034">
    <w:abstractNumId w:val="0"/>
  </w:num>
  <w:num w:numId="13" w16cid:durableId="437722293">
    <w:abstractNumId w:val="33"/>
  </w:num>
  <w:num w:numId="14" w16cid:durableId="215430973">
    <w:abstractNumId w:val="65"/>
  </w:num>
  <w:num w:numId="15" w16cid:durableId="1528635700">
    <w:abstractNumId w:val="3"/>
  </w:num>
  <w:num w:numId="16" w16cid:durableId="2014993895">
    <w:abstractNumId w:val="58"/>
  </w:num>
  <w:num w:numId="17" w16cid:durableId="611283231">
    <w:abstractNumId w:val="125"/>
  </w:num>
  <w:num w:numId="18" w16cid:durableId="100684682">
    <w:abstractNumId w:val="113"/>
  </w:num>
  <w:num w:numId="19" w16cid:durableId="376394285">
    <w:abstractNumId w:val="57"/>
  </w:num>
  <w:num w:numId="20" w16cid:durableId="1408460683">
    <w:abstractNumId w:val="116"/>
  </w:num>
  <w:num w:numId="21" w16cid:durableId="2116242386">
    <w:abstractNumId w:val="118"/>
  </w:num>
  <w:num w:numId="22" w16cid:durableId="1038162307">
    <w:abstractNumId w:val="102"/>
  </w:num>
  <w:num w:numId="23" w16cid:durableId="1575165503">
    <w:abstractNumId w:val="72"/>
  </w:num>
  <w:num w:numId="24" w16cid:durableId="455951088">
    <w:abstractNumId w:val="129"/>
  </w:num>
  <w:num w:numId="25" w16cid:durableId="663048219">
    <w:abstractNumId w:val="106"/>
  </w:num>
  <w:num w:numId="26" w16cid:durableId="1813908625">
    <w:abstractNumId w:val="96"/>
  </w:num>
  <w:num w:numId="27" w16cid:durableId="1516651227">
    <w:abstractNumId w:val="131"/>
  </w:num>
  <w:num w:numId="28" w16cid:durableId="401758038">
    <w:abstractNumId w:val="101"/>
  </w:num>
  <w:num w:numId="29" w16cid:durableId="1370647552">
    <w:abstractNumId w:val="28"/>
  </w:num>
  <w:num w:numId="30" w16cid:durableId="425731533">
    <w:abstractNumId w:val="111"/>
  </w:num>
  <w:num w:numId="31" w16cid:durableId="1850676910">
    <w:abstractNumId w:val="11"/>
  </w:num>
  <w:num w:numId="32" w16cid:durableId="1163811380">
    <w:abstractNumId w:val="64"/>
  </w:num>
  <w:num w:numId="33" w16cid:durableId="1245266098">
    <w:abstractNumId w:val="91"/>
  </w:num>
  <w:num w:numId="34" w16cid:durableId="476608422">
    <w:abstractNumId w:val="81"/>
  </w:num>
  <w:num w:numId="35" w16cid:durableId="1593473323">
    <w:abstractNumId w:val="89"/>
  </w:num>
  <w:num w:numId="36" w16cid:durableId="703823852">
    <w:abstractNumId w:val="50"/>
  </w:num>
  <w:num w:numId="37" w16cid:durableId="1128468710">
    <w:abstractNumId w:val="23"/>
  </w:num>
  <w:num w:numId="38" w16cid:durableId="1916276034">
    <w:abstractNumId w:val="82"/>
  </w:num>
  <w:num w:numId="39" w16cid:durableId="1146584306">
    <w:abstractNumId w:val="119"/>
  </w:num>
  <w:num w:numId="40" w16cid:durableId="543449369">
    <w:abstractNumId w:val="100"/>
  </w:num>
  <w:num w:numId="41" w16cid:durableId="901789957">
    <w:abstractNumId w:val="114"/>
  </w:num>
  <w:num w:numId="42" w16cid:durableId="808011448">
    <w:abstractNumId w:val="13"/>
  </w:num>
  <w:num w:numId="43" w16cid:durableId="1214393967">
    <w:abstractNumId w:val="87"/>
  </w:num>
  <w:num w:numId="44" w16cid:durableId="230628220">
    <w:abstractNumId w:val="97"/>
  </w:num>
  <w:num w:numId="45" w16cid:durableId="301277198">
    <w:abstractNumId w:val="86"/>
  </w:num>
  <w:num w:numId="46" w16cid:durableId="1828396031">
    <w:abstractNumId w:val="104"/>
  </w:num>
  <w:num w:numId="47" w16cid:durableId="1107459307">
    <w:abstractNumId w:val="105"/>
  </w:num>
  <w:num w:numId="48" w16cid:durableId="499547376">
    <w:abstractNumId w:val="66"/>
  </w:num>
  <w:num w:numId="49" w16cid:durableId="1246307151">
    <w:abstractNumId w:val="112"/>
  </w:num>
  <w:num w:numId="50" w16cid:durableId="1164317705">
    <w:abstractNumId w:val="1"/>
  </w:num>
  <w:num w:numId="51" w16cid:durableId="1200125774">
    <w:abstractNumId w:val="115"/>
  </w:num>
  <w:num w:numId="52" w16cid:durableId="1271474671">
    <w:abstractNumId w:val="78"/>
  </w:num>
  <w:num w:numId="53" w16cid:durableId="1683240443">
    <w:abstractNumId w:val="46"/>
  </w:num>
  <w:num w:numId="54" w16cid:durableId="274556859">
    <w:abstractNumId w:val="90"/>
  </w:num>
  <w:num w:numId="55" w16cid:durableId="1352536714">
    <w:abstractNumId w:val="43"/>
  </w:num>
  <w:num w:numId="56" w16cid:durableId="1644383079">
    <w:abstractNumId w:val="108"/>
  </w:num>
  <w:num w:numId="57" w16cid:durableId="1890992782">
    <w:abstractNumId w:val="24"/>
  </w:num>
  <w:num w:numId="58" w16cid:durableId="1983344328">
    <w:abstractNumId w:val="123"/>
  </w:num>
  <w:num w:numId="59" w16cid:durableId="1152067077">
    <w:abstractNumId w:val="45"/>
  </w:num>
  <w:num w:numId="60" w16cid:durableId="1311247302">
    <w:abstractNumId w:val="52"/>
  </w:num>
  <w:num w:numId="61" w16cid:durableId="50884395">
    <w:abstractNumId w:val="37"/>
  </w:num>
  <w:num w:numId="62" w16cid:durableId="364015523">
    <w:abstractNumId w:val="31"/>
  </w:num>
  <w:num w:numId="63" w16cid:durableId="188959322">
    <w:abstractNumId w:val="10"/>
  </w:num>
  <w:num w:numId="64" w16cid:durableId="684092592">
    <w:abstractNumId w:val="121"/>
  </w:num>
  <w:num w:numId="65" w16cid:durableId="1658462531">
    <w:abstractNumId w:val="32"/>
  </w:num>
  <w:num w:numId="66" w16cid:durableId="148906261">
    <w:abstractNumId w:val="109"/>
  </w:num>
  <w:num w:numId="67" w16cid:durableId="1741127287">
    <w:abstractNumId w:val="35"/>
  </w:num>
  <w:num w:numId="68" w16cid:durableId="21171564">
    <w:abstractNumId w:val="21"/>
  </w:num>
  <w:num w:numId="69" w16cid:durableId="431900283">
    <w:abstractNumId w:val="120"/>
  </w:num>
  <w:num w:numId="70" w16cid:durableId="1373310090">
    <w:abstractNumId w:val="44"/>
  </w:num>
  <w:num w:numId="71" w16cid:durableId="586117708">
    <w:abstractNumId w:val="122"/>
  </w:num>
  <w:num w:numId="72" w16cid:durableId="1055811316">
    <w:abstractNumId w:val="68"/>
  </w:num>
  <w:num w:numId="73" w16cid:durableId="1505439195">
    <w:abstractNumId w:val="54"/>
  </w:num>
  <w:num w:numId="74" w16cid:durableId="1973828669">
    <w:abstractNumId w:val="56"/>
  </w:num>
  <w:num w:numId="75" w16cid:durableId="637489233">
    <w:abstractNumId w:val="48"/>
  </w:num>
  <w:num w:numId="76" w16cid:durableId="1863401028">
    <w:abstractNumId w:val="6"/>
  </w:num>
  <w:num w:numId="77" w16cid:durableId="75398411">
    <w:abstractNumId w:val="19"/>
  </w:num>
  <w:num w:numId="78" w16cid:durableId="1741439051">
    <w:abstractNumId w:val="98"/>
  </w:num>
  <w:num w:numId="79" w16cid:durableId="744568491">
    <w:abstractNumId w:val="76"/>
  </w:num>
  <w:num w:numId="80" w16cid:durableId="1907261350">
    <w:abstractNumId w:val="61"/>
  </w:num>
  <w:num w:numId="81" w16cid:durableId="1646003834">
    <w:abstractNumId w:val="130"/>
  </w:num>
  <w:num w:numId="82" w16cid:durableId="657080089">
    <w:abstractNumId w:val="94"/>
  </w:num>
  <w:num w:numId="83" w16cid:durableId="1733387971">
    <w:abstractNumId w:val="63"/>
  </w:num>
  <w:num w:numId="84" w16cid:durableId="432554970">
    <w:abstractNumId w:val="5"/>
  </w:num>
  <w:num w:numId="85" w16cid:durableId="1279335728">
    <w:abstractNumId w:val="38"/>
  </w:num>
  <w:num w:numId="86" w16cid:durableId="1618945384">
    <w:abstractNumId w:val="27"/>
  </w:num>
  <w:num w:numId="87" w16cid:durableId="1271278746">
    <w:abstractNumId w:val="85"/>
  </w:num>
  <w:num w:numId="88" w16cid:durableId="1035732869">
    <w:abstractNumId w:val="22"/>
  </w:num>
  <w:num w:numId="89" w16cid:durableId="564222852">
    <w:abstractNumId w:val="15"/>
  </w:num>
  <w:num w:numId="90" w16cid:durableId="672609965">
    <w:abstractNumId w:val="16"/>
  </w:num>
  <w:num w:numId="91" w16cid:durableId="90691795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2133791038">
    <w:abstractNumId w:val="17"/>
  </w:num>
  <w:num w:numId="93" w16cid:durableId="1451363647">
    <w:abstractNumId w:val="83"/>
  </w:num>
  <w:num w:numId="94" w16cid:durableId="1270160394">
    <w:abstractNumId w:val="103"/>
  </w:num>
  <w:num w:numId="95" w16cid:durableId="1860045984">
    <w:abstractNumId w:val="107"/>
  </w:num>
  <w:num w:numId="96" w16cid:durableId="203635883">
    <w:abstractNumId w:val="60"/>
  </w:num>
  <w:num w:numId="97" w16cid:durableId="752631123">
    <w:abstractNumId w:val="51"/>
  </w:num>
  <w:num w:numId="98" w16cid:durableId="1760370425">
    <w:abstractNumId w:val="73"/>
  </w:num>
  <w:num w:numId="99" w16cid:durableId="1587809322">
    <w:abstractNumId w:val="30"/>
  </w:num>
  <w:num w:numId="100" w16cid:durableId="1799688488">
    <w:abstractNumId w:val="9"/>
  </w:num>
  <w:num w:numId="101" w16cid:durableId="1470394400">
    <w:abstractNumId w:val="2"/>
  </w:num>
  <w:num w:numId="102" w16cid:durableId="1319532820">
    <w:abstractNumId w:val="93"/>
  </w:num>
  <w:num w:numId="103" w16cid:durableId="1519469453">
    <w:abstractNumId w:val="25"/>
  </w:num>
  <w:num w:numId="104" w16cid:durableId="451674638">
    <w:abstractNumId w:val="26"/>
  </w:num>
  <w:num w:numId="105" w16cid:durableId="1677345810">
    <w:abstractNumId w:val="12"/>
  </w:num>
  <w:num w:numId="106" w16cid:durableId="929585692">
    <w:abstractNumId w:val="88"/>
  </w:num>
  <w:num w:numId="107" w16cid:durableId="1223061319">
    <w:abstractNumId w:val="67"/>
  </w:num>
  <w:num w:numId="108" w16cid:durableId="1283227108">
    <w:abstractNumId w:val="36"/>
  </w:num>
  <w:num w:numId="109" w16cid:durableId="478114595">
    <w:abstractNumId w:val="75"/>
  </w:num>
  <w:num w:numId="110" w16cid:durableId="2020231462">
    <w:abstractNumId w:val="77"/>
  </w:num>
  <w:num w:numId="111" w16cid:durableId="124197288">
    <w:abstractNumId w:val="41"/>
  </w:num>
  <w:num w:numId="112" w16cid:durableId="492992157">
    <w:abstractNumId w:val="8"/>
  </w:num>
  <w:num w:numId="113" w16cid:durableId="296228425">
    <w:abstractNumId w:val="47"/>
  </w:num>
  <w:num w:numId="114" w16cid:durableId="356010921">
    <w:abstractNumId w:val="80"/>
  </w:num>
  <w:num w:numId="115" w16cid:durableId="1231647775">
    <w:abstractNumId w:val="74"/>
  </w:num>
  <w:num w:numId="116" w16cid:durableId="1426926264">
    <w:abstractNumId w:val="4"/>
  </w:num>
  <w:num w:numId="117" w16cid:durableId="934820397">
    <w:abstractNumId w:val="62"/>
  </w:num>
  <w:num w:numId="118" w16cid:durableId="177429926">
    <w:abstractNumId w:val="69"/>
  </w:num>
  <w:num w:numId="119" w16cid:durableId="1909798358">
    <w:abstractNumId w:val="7"/>
  </w:num>
  <w:num w:numId="120" w16cid:durableId="114373810">
    <w:abstractNumId w:val="117"/>
  </w:num>
  <w:num w:numId="121" w16cid:durableId="1363895723">
    <w:abstractNumId w:val="20"/>
  </w:num>
  <w:num w:numId="122" w16cid:durableId="363293422">
    <w:abstractNumId w:val="42"/>
  </w:num>
  <w:num w:numId="123" w16cid:durableId="1978027349">
    <w:abstractNumId w:val="49"/>
  </w:num>
  <w:num w:numId="124" w16cid:durableId="60758993">
    <w:abstractNumId w:val="59"/>
  </w:num>
  <w:num w:numId="125" w16cid:durableId="1573546511">
    <w:abstractNumId w:val="126"/>
  </w:num>
  <w:num w:numId="126" w16cid:durableId="524055445">
    <w:abstractNumId w:val="84"/>
  </w:num>
  <w:num w:numId="127" w16cid:durableId="1964994965">
    <w:abstractNumId w:val="53"/>
  </w:num>
  <w:num w:numId="128" w16cid:durableId="726758704">
    <w:abstractNumId w:val="71"/>
  </w:num>
  <w:num w:numId="129" w16cid:durableId="253586211">
    <w:abstractNumId w:val="92"/>
  </w:num>
  <w:num w:numId="130" w16cid:durableId="1957366436">
    <w:abstractNumId w:val="128"/>
  </w:num>
  <w:num w:numId="131" w16cid:durableId="1819685067">
    <w:abstractNumId w:val="40"/>
  </w:num>
  <w:num w:numId="132" w16cid:durableId="194730547">
    <w:abstractNumId w:val="34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30"/>
    <w:rsid w:val="000014F5"/>
    <w:rsid w:val="000066BE"/>
    <w:rsid w:val="00010D8A"/>
    <w:rsid w:val="00013FE4"/>
    <w:rsid w:val="00020551"/>
    <w:rsid w:val="000209B1"/>
    <w:rsid w:val="00023718"/>
    <w:rsid w:val="00030119"/>
    <w:rsid w:val="00063C2D"/>
    <w:rsid w:val="00082396"/>
    <w:rsid w:val="00094AE8"/>
    <w:rsid w:val="000A278A"/>
    <w:rsid w:val="000A2BD2"/>
    <w:rsid w:val="000C1760"/>
    <w:rsid w:val="000C208C"/>
    <w:rsid w:val="000D0DC8"/>
    <w:rsid w:val="000D0E19"/>
    <w:rsid w:val="000E0557"/>
    <w:rsid w:val="00110CD1"/>
    <w:rsid w:val="001125F5"/>
    <w:rsid w:val="00112D69"/>
    <w:rsid w:val="00112F32"/>
    <w:rsid w:val="00116912"/>
    <w:rsid w:val="00132209"/>
    <w:rsid w:val="001322F4"/>
    <w:rsid w:val="00136E23"/>
    <w:rsid w:val="0014214A"/>
    <w:rsid w:val="0015164B"/>
    <w:rsid w:val="00155E50"/>
    <w:rsid w:val="0018744C"/>
    <w:rsid w:val="00194B06"/>
    <w:rsid w:val="001A1B11"/>
    <w:rsid w:val="001A5C47"/>
    <w:rsid w:val="001C18B4"/>
    <w:rsid w:val="001C7BAC"/>
    <w:rsid w:val="001D25E8"/>
    <w:rsid w:val="001D3BCF"/>
    <w:rsid w:val="001D4773"/>
    <w:rsid w:val="001E42AF"/>
    <w:rsid w:val="001E453C"/>
    <w:rsid w:val="001F7EC0"/>
    <w:rsid w:val="00202E74"/>
    <w:rsid w:val="00203CC1"/>
    <w:rsid w:val="00206F7F"/>
    <w:rsid w:val="00215DDF"/>
    <w:rsid w:val="00223820"/>
    <w:rsid w:val="002256CB"/>
    <w:rsid w:val="00230CBF"/>
    <w:rsid w:val="00242A26"/>
    <w:rsid w:val="002527B9"/>
    <w:rsid w:val="00256FD6"/>
    <w:rsid w:val="00257E65"/>
    <w:rsid w:val="00273DC6"/>
    <w:rsid w:val="002926BD"/>
    <w:rsid w:val="00295ECD"/>
    <w:rsid w:val="002A2E58"/>
    <w:rsid w:val="002A776B"/>
    <w:rsid w:val="002B0B0E"/>
    <w:rsid w:val="002B2094"/>
    <w:rsid w:val="002C15D3"/>
    <w:rsid w:val="002E45FD"/>
    <w:rsid w:val="00305829"/>
    <w:rsid w:val="0031220A"/>
    <w:rsid w:val="0032092B"/>
    <w:rsid w:val="0033286E"/>
    <w:rsid w:val="003330BA"/>
    <w:rsid w:val="00343FAD"/>
    <w:rsid w:val="00346CF7"/>
    <w:rsid w:val="00351511"/>
    <w:rsid w:val="003562B0"/>
    <w:rsid w:val="00357EE6"/>
    <w:rsid w:val="003617AF"/>
    <w:rsid w:val="00364C0A"/>
    <w:rsid w:val="00371966"/>
    <w:rsid w:val="0037731F"/>
    <w:rsid w:val="00384185"/>
    <w:rsid w:val="003B3F13"/>
    <w:rsid w:val="003D34EA"/>
    <w:rsid w:val="003D4661"/>
    <w:rsid w:val="003D61B4"/>
    <w:rsid w:val="003E0E2B"/>
    <w:rsid w:val="003E18F5"/>
    <w:rsid w:val="003E3063"/>
    <w:rsid w:val="003F0E05"/>
    <w:rsid w:val="0040163D"/>
    <w:rsid w:val="00422F8D"/>
    <w:rsid w:val="004328DF"/>
    <w:rsid w:val="00434411"/>
    <w:rsid w:val="0043689F"/>
    <w:rsid w:val="00440172"/>
    <w:rsid w:val="00472CE0"/>
    <w:rsid w:val="00472FDC"/>
    <w:rsid w:val="0048741C"/>
    <w:rsid w:val="00494CF9"/>
    <w:rsid w:val="004970FE"/>
    <w:rsid w:val="004B18D3"/>
    <w:rsid w:val="004B5A86"/>
    <w:rsid w:val="004C2C71"/>
    <w:rsid w:val="004D3EBB"/>
    <w:rsid w:val="00501803"/>
    <w:rsid w:val="00516DE0"/>
    <w:rsid w:val="0053687C"/>
    <w:rsid w:val="00536F35"/>
    <w:rsid w:val="00543975"/>
    <w:rsid w:val="0054511D"/>
    <w:rsid w:val="005500F2"/>
    <w:rsid w:val="00554DAB"/>
    <w:rsid w:val="0056306F"/>
    <w:rsid w:val="00571235"/>
    <w:rsid w:val="00576521"/>
    <w:rsid w:val="00586BF4"/>
    <w:rsid w:val="005B2FB2"/>
    <w:rsid w:val="005B5E54"/>
    <w:rsid w:val="005C5D9D"/>
    <w:rsid w:val="005C62F2"/>
    <w:rsid w:val="005C763B"/>
    <w:rsid w:val="005D07EC"/>
    <w:rsid w:val="005D3AA2"/>
    <w:rsid w:val="005D5A0D"/>
    <w:rsid w:val="005E1B86"/>
    <w:rsid w:val="00615987"/>
    <w:rsid w:val="00643732"/>
    <w:rsid w:val="006577BE"/>
    <w:rsid w:val="00657E84"/>
    <w:rsid w:val="00677825"/>
    <w:rsid w:val="00684C22"/>
    <w:rsid w:val="00686301"/>
    <w:rsid w:val="006A4D6B"/>
    <w:rsid w:val="006B7B4F"/>
    <w:rsid w:val="006C12E9"/>
    <w:rsid w:val="006C2FAE"/>
    <w:rsid w:val="006C448A"/>
    <w:rsid w:val="006D5C7E"/>
    <w:rsid w:val="006E05B4"/>
    <w:rsid w:val="006E4CBD"/>
    <w:rsid w:val="006E5A75"/>
    <w:rsid w:val="006F49BC"/>
    <w:rsid w:val="006F6748"/>
    <w:rsid w:val="00705650"/>
    <w:rsid w:val="00712262"/>
    <w:rsid w:val="00731440"/>
    <w:rsid w:val="007362D4"/>
    <w:rsid w:val="00747AF4"/>
    <w:rsid w:val="00751B07"/>
    <w:rsid w:val="007725C8"/>
    <w:rsid w:val="007749E4"/>
    <w:rsid w:val="00775869"/>
    <w:rsid w:val="00775FE9"/>
    <w:rsid w:val="007C091B"/>
    <w:rsid w:val="007C45C5"/>
    <w:rsid w:val="007C6B2C"/>
    <w:rsid w:val="007D13D6"/>
    <w:rsid w:val="007D373B"/>
    <w:rsid w:val="007F45E4"/>
    <w:rsid w:val="007F5CAC"/>
    <w:rsid w:val="00802C6C"/>
    <w:rsid w:val="00814501"/>
    <w:rsid w:val="00816D22"/>
    <w:rsid w:val="008204DA"/>
    <w:rsid w:val="00822E68"/>
    <w:rsid w:val="008318DC"/>
    <w:rsid w:val="00835319"/>
    <w:rsid w:val="00842ADD"/>
    <w:rsid w:val="008526A4"/>
    <w:rsid w:val="0085506C"/>
    <w:rsid w:val="0086049A"/>
    <w:rsid w:val="008629F8"/>
    <w:rsid w:val="0086393D"/>
    <w:rsid w:val="008675CF"/>
    <w:rsid w:val="00882958"/>
    <w:rsid w:val="00884A1E"/>
    <w:rsid w:val="008924D5"/>
    <w:rsid w:val="00892C4F"/>
    <w:rsid w:val="0089756C"/>
    <w:rsid w:val="008A60F4"/>
    <w:rsid w:val="008C4288"/>
    <w:rsid w:val="008E2FB2"/>
    <w:rsid w:val="008E5E3B"/>
    <w:rsid w:val="00904800"/>
    <w:rsid w:val="009064C5"/>
    <w:rsid w:val="0091443F"/>
    <w:rsid w:val="009231B9"/>
    <w:rsid w:val="009267EE"/>
    <w:rsid w:val="00927404"/>
    <w:rsid w:val="0093061A"/>
    <w:rsid w:val="00940CF5"/>
    <w:rsid w:val="00941D87"/>
    <w:rsid w:val="00944B2A"/>
    <w:rsid w:val="00945651"/>
    <w:rsid w:val="009505A3"/>
    <w:rsid w:val="00956A54"/>
    <w:rsid w:val="00962DD8"/>
    <w:rsid w:val="00963B7C"/>
    <w:rsid w:val="009661F0"/>
    <w:rsid w:val="00971447"/>
    <w:rsid w:val="00975BF2"/>
    <w:rsid w:val="009956C5"/>
    <w:rsid w:val="009B2A08"/>
    <w:rsid w:val="009B69E4"/>
    <w:rsid w:val="009E050E"/>
    <w:rsid w:val="009E0F6A"/>
    <w:rsid w:val="009E4A0E"/>
    <w:rsid w:val="009F5C98"/>
    <w:rsid w:val="00A021E4"/>
    <w:rsid w:val="00A142E9"/>
    <w:rsid w:val="00A1763D"/>
    <w:rsid w:val="00A265FE"/>
    <w:rsid w:val="00A306B1"/>
    <w:rsid w:val="00A35C45"/>
    <w:rsid w:val="00A408A7"/>
    <w:rsid w:val="00A40D4C"/>
    <w:rsid w:val="00A50C32"/>
    <w:rsid w:val="00A63D5D"/>
    <w:rsid w:val="00A70258"/>
    <w:rsid w:val="00A70FB0"/>
    <w:rsid w:val="00A81B90"/>
    <w:rsid w:val="00A86144"/>
    <w:rsid w:val="00AA21F8"/>
    <w:rsid w:val="00AB17AC"/>
    <w:rsid w:val="00B0305B"/>
    <w:rsid w:val="00B10B78"/>
    <w:rsid w:val="00B11F60"/>
    <w:rsid w:val="00B155EF"/>
    <w:rsid w:val="00B26FAE"/>
    <w:rsid w:val="00B34D0D"/>
    <w:rsid w:val="00B3771A"/>
    <w:rsid w:val="00B44DDC"/>
    <w:rsid w:val="00B45057"/>
    <w:rsid w:val="00B5611C"/>
    <w:rsid w:val="00B64495"/>
    <w:rsid w:val="00B65C1C"/>
    <w:rsid w:val="00B72464"/>
    <w:rsid w:val="00B75B00"/>
    <w:rsid w:val="00B9497B"/>
    <w:rsid w:val="00BB6A29"/>
    <w:rsid w:val="00BC288E"/>
    <w:rsid w:val="00BC6D72"/>
    <w:rsid w:val="00BE7B42"/>
    <w:rsid w:val="00BF10FD"/>
    <w:rsid w:val="00BF3A9F"/>
    <w:rsid w:val="00C15C0F"/>
    <w:rsid w:val="00C4223A"/>
    <w:rsid w:val="00C50638"/>
    <w:rsid w:val="00C54513"/>
    <w:rsid w:val="00C72BC3"/>
    <w:rsid w:val="00C8250C"/>
    <w:rsid w:val="00C83A73"/>
    <w:rsid w:val="00C91004"/>
    <w:rsid w:val="00C92680"/>
    <w:rsid w:val="00CB3D7B"/>
    <w:rsid w:val="00CC1B4F"/>
    <w:rsid w:val="00CC3586"/>
    <w:rsid w:val="00CC4CA9"/>
    <w:rsid w:val="00D068A9"/>
    <w:rsid w:val="00D1486C"/>
    <w:rsid w:val="00D1731E"/>
    <w:rsid w:val="00D21E6D"/>
    <w:rsid w:val="00D2348A"/>
    <w:rsid w:val="00D306CF"/>
    <w:rsid w:val="00D313AB"/>
    <w:rsid w:val="00D44F93"/>
    <w:rsid w:val="00D5519F"/>
    <w:rsid w:val="00D844DD"/>
    <w:rsid w:val="00DC0920"/>
    <w:rsid w:val="00DC1D07"/>
    <w:rsid w:val="00DD0562"/>
    <w:rsid w:val="00DD1E45"/>
    <w:rsid w:val="00DD4084"/>
    <w:rsid w:val="00DD673C"/>
    <w:rsid w:val="00DF7606"/>
    <w:rsid w:val="00E02707"/>
    <w:rsid w:val="00E1664E"/>
    <w:rsid w:val="00E21698"/>
    <w:rsid w:val="00E34A5B"/>
    <w:rsid w:val="00E560CB"/>
    <w:rsid w:val="00E756FB"/>
    <w:rsid w:val="00E82BE5"/>
    <w:rsid w:val="00E92DD6"/>
    <w:rsid w:val="00EB7039"/>
    <w:rsid w:val="00ED036B"/>
    <w:rsid w:val="00ED245C"/>
    <w:rsid w:val="00ED3E31"/>
    <w:rsid w:val="00ED45C7"/>
    <w:rsid w:val="00EE08F5"/>
    <w:rsid w:val="00EF454B"/>
    <w:rsid w:val="00EF7E72"/>
    <w:rsid w:val="00F17257"/>
    <w:rsid w:val="00F21775"/>
    <w:rsid w:val="00F22BC3"/>
    <w:rsid w:val="00F52898"/>
    <w:rsid w:val="00F66436"/>
    <w:rsid w:val="00F725E8"/>
    <w:rsid w:val="00F76904"/>
    <w:rsid w:val="00F92CD9"/>
    <w:rsid w:val="00F92FF6"/>
    <w:rsid w:val="00F943A3"/>
    <w:rsid w:val="00FA4F20"/>
    <w:rsid w:val="00FB4730"/>
    <w:rsid w:val="00FB4DEC"/>
    <w:rsid w:val="00FB6EA3"/>
    <w:rsid w:val="00FD3120"/>
    <w:rsid w:val="00FD604F"/>
    <w:rsid w:val="00FD6D56"/>
    <w:rsid w:val="00FE0AA2"/>
    <w:rsid w:val="00FE4CA4"/>
    <w:rsid w:val="00FF7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FCA1F"/>
  <w15:docId w15:val="{466E8834-37F5-4DE8-A5A8-F83151C8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7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75C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8675CF"/>
    <w:pPr>
      <w:keepNext/>
      <w:keepLines/>
      <w:suppressAutoHyphens w:val="0"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8675CF"/>
    <w:pPr>
      <w:keepNext/>
      <w:keepLines/>
      <w:suppressAutoHyphens w:val="0"/>
      <w:spacing w:before="40"/>
      <w:outlineLvl w:val="2"/>
    </w:pPr>
    <w:rPr>
      <w:rFonts w:ascii="Calibri Light" w:hAnsi="Calibri Light"/>
      <w:color w:val="1F4D78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8675CF"/>
    <w:pPr>
      <w:keepNext/>
      <w:suppressAutoHyphens w:val="0"/>
      <w:jc w:val="center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75CF"/>
    <w:pPr>
      <w:suppressAutoHyphens w:val="0"/>
      <w:spacing w:before="240" w:after="60" w:line="262" w:lineRule="auto"/>
      <w:ind w:left="10" w:right="54" w:hanging="1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675CF"/>
    <w:pPr>
      <w:keepNext/>
      <w:tabs>
        <w:tab w:val="left" w:pos="2410"/>
      </w:tabs>
      <w:suppressAutoHyphens w:val="0"/>
      <w:ind w:left="709" w:firstLine="1418"/>
      <w:jc w:val="both"/>
      <w:outlineLvl w:val="5"/>
    </w:pPr>
    <w:rPr>
      <w:rFonts w:ascii="Arial" w:hAnsi="Arial"/>
      <w:b/>
      <w:sz w:val="1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675CF"/>
    <w:pPr>
      <w:suppressAutoHyphens w:val="0"/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8675CF"/>
    <w:pPr>
      <w:suppressAutoHyphens w:val="0"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B5A86"/>
  </w:style>
  <w:style w:type="paragraph" w:styleId="Stopka">
    <w:name w:val="footer"/>
    <w:aliases w:val=" Znak,Znak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uiPriority w:val="34"/>
    <w:qFormat/>
    <w:rsid w:val="00155E50"/>
    <w:pPr>
      <w:ind w:left="720"/>
      <w:contextualSpacing/>
    </w:pPr>
  </w:style>
  <w:style w:type="paragraph" w:customStyle="1" w:styleId="Standard">
    <w:name w:val="Standard"/>
    <w:qFormat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B473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uiPriority w:val="34"/>
    <w:qFormat/>
    <w:rsid w:val="00FB4730"/>
  </w:style>
  <w:style w:type="paragraph" w:styleId="Tekstpodstawowy">
    <w:name w:val="Body Text"/>
    <w:basedOn w:val="Normalny"/>
    <w:link w:val="TekstpodstawowyZnak"/>
    <w:rsid w:val="00FB4730"/>
    <w:pPr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rsid w:val="00FB47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D068A9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D068A9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D068A9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5C7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763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7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C7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C76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A861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86144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40">
    <w:name w:val="Zaimportowany styl 4.0"/>
    <w:rsid w:val="00657E84"/>
    <w:pPr>
      <w:numPr>
        <w:numId w:val="1"/>
      </w:numPr>
    </w:pPr>
  </w:style>
  <w:style w:type="paragraph" w:styleId="Poprawka">
    <w:name w:val="Revision"/>
    <w:hidden/>
    <w:uiPriority w:val="99"/>
    <w:semiHidden/>
    <w:rsid w:val="0022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8675C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8675CF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8675CF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8675CF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75CF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675CF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8675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675C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8675CF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675C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Normalny"/>
    <w:rsid w:val="008675CF"/>
    <w:pPr>
      <w:widowControl w:val="0"/>
      <w:suppressAutoHyphens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8675CF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link w:val="DefaultZnak"/>
    <w:qFormat/>
    <w:rsid w:val="008675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6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8675CF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8675CF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8675CF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8675CF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8675CF"/>
    <w:pPr>
      <w:suppressAutoHyphens w:val="0"/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675C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8675C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8675CF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8675CF"/>
    <w:pPr>
      <w:suppressAutoHyphens w:val="0"/>
    </w:pPr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8675CF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8675CF"/>
    <w:rPr>
      <w:i/>
      <w:iCs/>
    </w:rPr>
  </w:style>
  <w:style w:type="character" w:customStyle="1" w:styleId="apple-style-span">
    <w:name w:val="apple-style-span"/>
    <w:qFormat/>
    <w:rsid w:val="008675CF"/>
  </w:style>
  <w:style w:type="table" w:customStyle="1" w:styleId="Tabela-Siatka11">
    <w:name w:val="Tabela - Siatka11"/>
    <w:basedOn w:val="Standardowy"/>
    <w:next w:val="Tabela-Siatka"/>
    <w:uiPriority w:val="39"/>
    <w:rsid w:val="008675C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8675CF"/>
    <w:rPr>
      <w:color w:val="605E5C"/>
      <w:shd w:val="clear" w:color="auto" w:fill="E1DFDD"/>
    </w:rPr>
  </w:style>
  <w:style w:type="paragraph" w:customStyle="1" w:styleId="p2">
    <w:name w:val="p2"/>
    <w:basedOn w:val="Normalny"/>
    <w:rsid w:val="008675CF"/>
    <w:pPr>
      <w:suppressAutoHyphens w:val="0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8675CF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8675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8675CF"/>
    <w:pPr>
      <w:numPr>
        <w:numId w:val="4"/>
      </w:numPr>
    </w:pPr>
  </w:style>
  <w:style w:type="character" w:customStyle="1" w:styleId="alb">
    <w:name w:val="a_lb"/>
    <w:rsid w:val="008675CF"/>
  </w:style>
  <w:style w:type="character" w:styleId="UyteHipercze">
    <w:name w:val="FollowedHyperlink"/>
    <w:uiPriority w:val="99"/>
    <w:semiHidden/>
    <w:unhideWhenUsed/>
    <w:rsid w:val="008675CF"/>
    <w:rPr>
      <w:color w:val="954F72"/>
      <w:u w:val="single"/>
    </w:rPr>
  </w:style>
  <w:style w:type="paragraph" w:styleId="NormalnyWeb">
    <w:name w:val="Normal (Web)"/>
    <w:basedOn w:val="Normalny"/>
    <w:uiPriority w:val="99"/>
    <w:rsid w:val="008675CF"/>
    <w:pPr>
      <w:spacing w:before="280" w:after="280"/>
    </w:pPr>
    <w:rPr>
      <w:sz w:val="24"/>
      <w:szCs w:val="24"/>
      <w:lang w:eastAsia="ar-SA"/>
    </w:rPr>
  </w:style>
  <w:style w:type="character" w:customStyle="1" w:styleId="Tekstpodstawowy2Znak1">
    <w:name w:val="Tekst podstawowy 2 Znak1"/>
    <w:rsid w:val="008675C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8675CF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675CF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8675CF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8675CF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8675CF"/>
    <w:pPr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8675CF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8675CF"/>
    <w:pPr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8675CF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8675CF"/>
  </w:style>
  <w:style w:type="paragraph" w:customStyle="1" w:styleId="Zawartotabeli">
    <w:name w:val="Zawartość tabeli"/>
    <w:basedOn w:val="Normalny"/>
    <w:rsid w:val="008675CF"/>
    <w:pPr>
      <w:widowControl w:val="0"/>
      <w:suppressLineNumbers/>
    </w:pPr>
  </w:style>
  <w:style w:type="paragraph" w:styleId="Bezodstpw">
    <w:name w:val="No Spacing"/>
    <w:link w:val="BezodstpwZnak"/>
    <w:qFormat/>
    <w:rsid w:val="008675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8675CF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8675C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8675CF"/>
    <w:pPr>
      <w:widowControl w:val="0"/>
      <w:suppressAutoHyphens w:val="0"/>
      <w:spacing w:before="240" w:after="60"/>
      <w:jc w:val="center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8675CF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8675CF"/>
  </w:style>
  <w:style w:type="character" w:customStyle="1" w:styleId="summary-span-value">
    <w:name w:val="summary-span-value"/>
    <w:rsid w:val="008675CF"/>
  </w:style>
  <w:style w:type="paragraph" w:customStyle="1" w:styleId="text-justify">
    <w:name w:val="text-justify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8675CF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8675CF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8675CF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8675CF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8675CF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8675C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8675CF"/>
    <w:pPr>
      <w:suppressAutoHyphens w:val="0"/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8675CF"/>
  </w:style>
  <w:style w:type="paragraph" w:styleId="Spistreci1">
    <w:name w:val="toc 1"/>
    <w:basedOn w:val="Normalny"/>
    <w:next w:val="Normalny"/>
    <w:autoRedefine/>
    <w:uiPriority w:val="39"/>
    <w:rsid w:val="008675CF"/>
    <w:pPr>
      <w:tabs>
        <w:tab w:val="right" w:pos="9628"/>
      </w:tabs>
      <w:suppressAutoHyphens w:val="0"/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8675CF"/>
  </w:style>
  <w:style w:type="paragraph" w:customStyle="1" w:styleId="tekstpodstnumer">
    <w:name w:val="tekstpodstnumer"/>
    <w:basedOn w:val="Normalny"/>
    <w:rsid w:val="008675CF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8675CF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8675CF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8675CF"/>
    <w:pPr>
      <w:tabs>
        <w:tab w:val="right" w:pos="9630"/>
      </w:tabs>
      <w:suppressAutoHyphens w:val="0"/>
      <w:ind w:left="198"/>
      <w:contextualSpacing/>
    </w:pPr>
  </w:style>
  <w:style w:type="character" w:styleId="Numerwiersza">
    <w:name w:val="line number"/>
    <w:rsid w:val="008675CF"/>
  </w:style>
  <w:style w:type="paragraph" w:customStyle="1" w:styleId="ZnakZnak">
    <w:name w:val="Znak Znak"/>
    <w:basedOn w:val="Normalny"/>
    <w:rsid w:val="008675CF"/>
    <w:pPr>
      <w:suppressAutoHyphens w:val="0"/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8675CF"/>
  </w:style>
  <w:style w:type="paragraph" w:customStyle="1" w:styleId="Nagwek10">
    <w:name w:val="Nagłówek1"/>
    <w:basedOn w:val="Normalny"/>
    <w:rsid w:val="008675CF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8675CF"/>
    <w:pPr>
      <w:numPr>
        <w:numId w:val="8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8675CF"/>
    <w:pPr>
      <w:numPr>
        <w:ilvl w:val="1"/>
        <w:numId w:val="7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8675CF"/>
    <w:pPr>
      <w:suppressAutoHyphens w:val="0"/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8675CF"/>
    <w:pPr>
      <w:numPr>
        <w:numId w:val="9"/>
      </w:numPr>
      <w:suppressAutoHyphens w:val="0"/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8675CF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75C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8675CF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8675C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8675CF"/>
    <w:pPr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8675CF"/>
    <w:rPr>
      <w:vertAlign w:val="superscript"/>
    </w:rPr>
  </w:style>
  <w:style w:type="paragraph" w:styleId="Listapunktowana">
    <w:name w:val="List Bullet"/>
    <w:basedOn w:val="Normalny"/>
    <w:rsid w:val="008675CF"/>
    <w:pPr>
      <w:numPr>
        <w:numId w:val="12"/>
      </w:numPr>
      <w:suppressAutoHyphens w:val="0"/>
      <w:contextualSpacing/>
    </w:pPr>
  </w:style>
  <w:style w:type="paragraph" w:customStyle="1" w:styleId="Tekstpodstawowywcity21">
    <w:name w:val="Tekst podstawowy wcięty 21"/>
    <w:basedOn w:val="Normalny"/>
    <w:rsid w:val="008675CF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8675CF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8675CF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675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8675CF"/>
    <w:pPr>
      <w:numPr>
        <w:ilvl w:val="1"/>
        <w:numId w:val="13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8675CF"/>
    <w:pPr>
      <w:numPr>
        <w:ilvl w:val="2"/>
        <w:numId w:val="13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8675CF"/>
  </w:style>
  <w:style w:type="paragraph" w:customStyle="1" w:styleId="NormalnyWeb1">
    <w:name w:val="Normalny (Web)1"/>
    <w:basedOn w:val="Normalny"/>
    <w:rsid w:val="008675CF"/>
    <w:pPr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8675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8675CF"/>
  </w:style>
  <w:style w:type="paragraph" w:customStyle="1" w:styleId="Style15">
    <w:name w:val="Style 15"/>
    <w:basedOn w:val="Normalny"/>
    <w:link w:val="CharStyle16"/>
    <w:rsid w:val="008675CF"/>
    <w:pPr>
      <w:widowControl w:val="0"/>
      <w:suppressAutoHyphens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0">
    <w:name w:val="Tekst treści"/>
    <w:basedOn w:val="Normalny"/>
    <w:rsid w:val="008675CF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8675CF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8675CF"/>
    <w:pPr>
      <w:suppressAutoHyphens w:val="0"/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8675CF"/>
  </w:style>
  <w:style w:type="character" w:customStyle="1" w:styleId="eop">
    <w:name w:val="eop"/>
    <w:rsid w:val="008675CF"/>
  </w:style>
  <w:style w:type="character" w:customStyle="1" w:styleId="scxw174579145">
    <w:name w:val="scxw174579145"/>
    <w:rsid w:val="008675CF"/>
  </w:style>
  <w:style w:type="character" w:customStyle="1" w:styleId="CharStyle14">
    <w:name w:val="Char Style 14"/>
    <w:link w:val="Style13"/>
    <w:rsid w:val="008675CF"/>
    <w:rPr>
      <w:b/>
      <w:bCs/>
    </w:rPr>
  </w:style>
  <w:style w:type="paragraph" w:customStyle="1" w:styleId="Style13">
    <w:name w:val="Style 13"/>
    <w:basedOn w:val="Normalny"/>
    <w:link w:val="CharStyle14"/>
    <w:rsid w:val="008675CF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Domylnaczcionkaakapitu1">
    <w:name w:val="Domyślna czcionka akapitu1"/>
    <w:rsid w:val="008675CF"/>
  </w:style>
  <w:style w:type="paragraph" w:customStyle="1" w:styleId="pf0">
    <w:name w:val="pf0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8675CF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8675CF"/>
    <w:pPr>
      <w:numPr>
        <w:numId w:val="66"/>
      </w:numPr>
    </w:pPr>
  </w:style>
  <w:style w:type="paragraph" w:customStyle="1" w:styleId="BodyText31">
    <w:name w:val="Body Text 31"/>
    <w:basedOn w:val="Normalny"/>
    <w:rsid w:val="008675CF"/>
    <w:pPr>
      <w:widowControl w:val="0"/>
      <w:suppressAutoHyphens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8675CF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B0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B0B0E"/>
    <w:rPr>
      <w:rFonts w:ascii="Courier New" w:eastAsia="Calibri" w:hAnsi="Courier New" w:cs="Courier New"/>
      <w:sz w:val="20"/>
      <w:szCs w:val="20"/>
    </w:rPr>
  </w:style>
  <w:style w:type="character" w:customStyle="1" w:styleId="Normalny2">
    <w:name w:val="Normalny2"/>
    <w:basedOn w:val="Domylnaczcionkaakapitu"/>
    <w:rsid w:val="00E16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dzike\Documents\Niestandardowe%20szablony%20pakietu%20Office\druk_pion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2355A-E45F-49B1-A590-3C688A00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druk_pion_kolor</Template>
  <TotalTime>3</TotalTime>
  <Pages>6</Pages>
  <Words>1509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Chudzik</dc:creator>
  <cp:lastModifiedBy>Agnieszka Hencner - Chmiel</cp:lastModifiedBy>
  <cp:revision>5</cp:revision>
  <cp:lastPrinted>2023-08-24T20:56:00Z</cp:lastPrinted>
  <dcterms:created xsi:type="dcterms:W3CDTF">2023-08-24T22:25:00Z</dcterms:created>
  <dcterms:modified xsi:type="dcterms:W3CDTF">2023-08-24T22:36:00Z</dcterms:modified>
</cp:coreProperties>
</file>