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50CC" w14:textId="77777777" w:rsidR="007133FB" w:rsidRDefault="004976F9" w:rsidP="0054604E">
      <w:r>
        <w:t xml:space="preserve">                                                                      </w:t>
      </w:r>
    </w:p>
    <w:p w14:paraId="4E4D9C04" w14:textId="1CCCC964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07361D">
        <w:rPr>
          <w:rFonts w:ascii="Arial" w:hAnsi="Arial" w:cs="Arial"/>
        </w:rPr>
        <w:t>29</w:t>
      </w:r>
      <w:r w:rsidR="009559A5">
        <w:rPr>
          <w:rFonts w:ascii="Arial" w:hAnsi="Arial" w:cs="Arial"/>
        </w:rPr>
        <w:t>-</w:t>
      </w:r>
      <w:r w:rsidR="003530C2">
        <w:rPr>
          <w:rFonts w:ascii="Arial" w:hAnsi="Arial" w:cs="Arial"/>
        </w:rPr>
        <w:t>11</w:t>
      </w:r>
      <w:r w:rsidR="00254B5E">
        <w:rPr>
          <w:rFonts w:ascii="Arial" w:hAnsi="Arial" w:cs="Arial"/>
        </w:rPr>
        <w:t>-20</w:t>
      </w:r>
      <w:r w:rsidR="002B5004">
        <w:rPr>
          <w:rFonts w:ascii="Arial" w:hAnsi="Arial" w:cs="Arial"/>
        </w:rPr>
        <w:t>2</w:t>
      </w:r>
      <w:r w:rsidR="003269E8">
        <w:rPr>
          <w:rFonts w:ascii="Arial" w:hAnsi="Arial" w:cs="Arial"/>
        </w:rPr>
        <w:t>3</w:t>
      </w:r>
      <w:r w:rsidR="00232ED0">
        <w:rPr>
          <w:rFonts w:ascii="Arial" w:hAnsi="Arial" w:cs="Arial"/>
        </w:rPr>
        <w:t>r.</w:t>
      </w:r>
    </w:p>
    <w:p w14:paraId="1267339A" w14:textId="77777777" w:rsidR="002F3503" w:rsidRPr="00C90844" w:rsidRDefault="002F3503" w:rsidP="0054604E">
      <w:pPr>
        <w:rPr>
          <w:rFonts w:ascii="Arial" w:hAnsi="Arial" w:cs="Arial"/>
        </w:rPr>
      </w:pPr>
    </w:p>
    <w:p w14:paraId="77659621" w14:textId="54B980D3" w:rsidR="00301972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spr.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3530C2">
        <w:rPr>
          <w:rFonts w:ascii="Arial" w:hAnsi="Arial" w:cs="Arial"/>
        </w:rPr>
        <w:t>7</w:t>
      </w:r>
      <w:r w:rsidR="003269E8">
        <w:rPr>
          <w:rFonts w:ascii="Arial" w:hAnsi="Arial" w:cs="Arial"/>
        </w:rPr>
        <w:t>0</w:t>
      </w:r>
      <w:r w:rsidR="00254B5E"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3269E8">
        <w:rPr>
          <w:rFonts w:ascii="Arial" w:hAnsi="Arial" w:cs="Arial"/>
        </w:rPr>
        <w:t>3</w:t>
      </w:r>
    </w:p>
    <w:p w14:paraId="0F3D5705" w14:textId="77777777" w:rsidR="00CF7061" w:rsidRDefault="00CF7061" w:rsidP="00C90844">
      <w:pPr>
        <w:jc w:val="both"/>
        <w:rPr>
          <w:rFonts w:ascii="Arial" w:hAnsi="Arial" w:cs="Arial"/>
        </w:rPr>
      </w:pPr>
    </w:p>
    <w:p w14:paraId="3F400500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14:paraId="0086DA53" w14:textId="77777777" w:rsidR="00CF7061" w:rsidRDefault="00CF7061" w:rsidP="00C90844">
      <w:pPr>
        <w:jc w:val="both"/>
        <w:rPr>
          <w:rFonts w:ascii="Arial" w:hAnsi="Arial" w:cs="Arial"/>
        </w:rPr>
      </w:pPr>
    </w:p>
    <w:p w14:paraId="507241EC" w14:textId="173DEE94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</w:t>
      </w:r>
      <w:r w:rsidR="00262B18">
        <w:rPr>
          <w:rFonts w:ascii="Arial" w:hAnsi="Arial" w:cs="Arial"/>
        </w:rPr>
        <w:t>222</w:t>
      </w:r>
      <w:r w:rsidR="00E0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</w:t>
      </w:r>
      <w:r w:rsidR="00262B1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</w:t>
      </w:r>
      <w:r w:rsidR="00262B18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262B18">
        <w:rPr>
          <w:rFonts w:ascii="Arial" w:hAnsi="Arial" w:cs="Arial"/>
        </w:rPr>
        <w:t>09</w:t>
      </w:r>
      <w:r>
        <w:rPr>
          <w:rFonts w:ascii="Arial" w:hAnsi="Arial" w:cs="Arial"/>
        </w:rPr>
        <w:t>.20</w:t>
      </w:r>
      <w:r w:rsidR="00262B1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</w:t>
      </w:r>
      <w:r w:rsidR="00E00B07">
        <w:rPr>
          <w:rFonts w:ascii="Arial" w:hAnsi="Arial" w:cs="Arial"/>
        </w:rPr>
        <w:t>Prawo zamówień publicz</w:t>
      </w:r>
      <w:r w:rsidR="00262B18">
        <w:rPr>
          <w:rFonts w:ascii="Arial" w:hAnsi="Arial" w:cs="Arial"/>
        </w:rPr>
        <w:t xml:space="preserve">nych </w:t>
      </w:r>
      <w:r>
        <w:rPr>
          <w:rFonts w:ascii="Arial" w:hAnsi="Arial" w:cs="Arial"/>
        </w:rPr>
        <w:t>(Dz.U. z 20</w:t>
      </w:r>
      <w:r w:rsidR="003530C2">
        <w:rPr>
          <w:rFonts w:ascii="Arial" w:hAnsi="Arial" w:cs="Arial"/>
        </w:rPr>
        <w:t>2</w:t>
      </w:r>
      <w:r w:rsidR="003269E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poz. </w:t>
      </w:r>
      <w:r w:rsidR="003530C2">
        <w:rPr>
          <w:rFonts w:ascii="Arial" w:hAnsi="Arial" w:cs="Arial"/>
        </w:rPr>
        <w:t>1</w:t>
      </w:r>
      <w:r w:rsidR="003269E8">
        <w:rPr>
          <w:rFonts w:ascii="Arial" w:hAnsi="Arial" w:cs="Arial"/>
        </w:rPr>
        <w:t>605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639925F8" w14:textId="0E2E1148" w:rsidR="00EA5484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przetargu nieograniczonego pn.: „</w:t>
      </w:r>
      <w:r w:rsidR="00592BED">
        <w:rPr>
          <w:rFonts w:ascii="Arial" w:hAnsi="Arial" w:cs="Arial"/>
        </w:rPr>
        <w:t xml:space="preserve">Wykonywanie usług z zakresu gospodarki leśnej na terenie </w:t>
      </w:r>
      <w:r w:rsidR="005F48AF">
        <w:rPr>
          <w:rFonts w:ascii="Arial" w:hAnsi="Arial" w:cs="Arial"/>
        </w:rPr>
        <w:t>N</w:t>
      </w:r>
      <w:r w:rsidR="00592BED">
        <w:rPr>
          <w:rFonts w:ascii="Arial" w:hAnsi="Arial" w:cs="Arial"/>
        </w:rPr>
        <w:t>adleśnictwa Borki w roku 202</w:t>
      </w:r>
      <w:r w:rsidR="003269E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”, odbyło się w dniu </w:t>
      </w:r>
      <w:r w:rsidR="003269E8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  <w:r w:rsidR="003530C2">
        <w:rPr>
          <w:rFonts w:ascii="Arial" w:hAnsi="Arial" w:cs="Arial"/>
        </w:rPr>
        <w:t>11</w:t>
      </w:r>
      <w:r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3269E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o godz. </w:t>
      </w:r>
      <w:r w:rsidR="004F208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F20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592BED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592BED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3269E8">
        <w:rPr>
          <w:rFonts w:ascii="Arial" w:hAnsi="Arial" w:cs="Arial"/>
        </w:rPr>
        <w:t>o</w:t>
      </w:r>
      <w:r w:rsidR="004F208C">
        <w:rPr>
          <w:rFonts w:ascii="Arial" w:hAnsi="Arial" w:cs="Arial"/>
        </w:rPr>
        <w:t xml:space="preserve"> </w:t>
      </w:r>
      <w:r w:rsidR="00FF2C83">
        <w:rPr>
          <w:rFonts w:ascii="Arial" w:hAnsi="Arial" w:cs="Arial"/>
        </w:rPr>
        <w:t>2</w:t>
      </w:r>
      <w:r w:rsidR="003269E8">
        <w:rPr>
          <w:rFonts w:ascii="Arial" w:hAnsi="Arial" w:cs="Arial"/>
        </w:rPr>
        <w:t>6</w:t>
      </w:r>
      <w:r w:rsidR="002B5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ofert.</w:t>
      </w:r>
      <w:r w:rsidR="00A83E65">
        <w:rPr>
          <w:rFonts w:ascii="Arial" w:hAnsi="Arial" w:cs="Arial"/>
        </w:rPr>
        <w:t xml:space="preserve">    </w:t>
      </w:r>
      <w:r w:rsidR="007E2B88"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055294DB" w14:textId="77777777" w:rsidR="005B34FB" w:rsidRDefault="005B34FB" w:rsidP="00E00B07">
      <w:pPr>
        <w:spacing w:line="276" w:lineRule="auto"/>
        <w:jc w:val="both"/>
        <w:rPr>
          <w:rFonts w:ascii="Arial" w:hAnsi="Arial" w:cs="Arial"/>
        </w:rPr>
      </w:pPr>
    </w:p>
    <w:p w14:paraId="4C254F67" w14:textId="77777777"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złożyli 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677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</w:tblGrid>
      <w:tr w:rsidR="00FE52F0" w14:paraId="1B347D77" w14:textId="77777777" w:rsidTr="00FE52F0">
        <w:tc>
          <w:tcPr>
            <w:tcW w:w="1101" w:type="dxa"/>
          </w:tcPr>
          <w:p w14:paraId="4E6404F3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</w:tc>
        <w:tc>
          <w:tcPr>
            <w:tcW w:w="850" w:type="dxa"/>
          </w:tcPr>
          <w:p w14:paraId="6E1EB2A5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  <w:p w14:paraId="2AB85203" w14:textId="77777777" w:rsidR="00FE52F0" w:rsidRPr="00A64CA3" w:rsidRDefault="00FE52F0" w:rsidP="00A6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14:paraId="7C2F107B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34984541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FE52F0" w14:paraId="53ED387D" w14:textId="77777777" w:rsidTr="00FE52F0">
        <w:trPr>
          <w:trHeight w:val="1057"/>
        </w:trPr>
        <w:tc>
          <w:tcPr>
            <w:tcW w:w="1101" w:type="dxa"/>
          </w:tcPr>
          <w:p w14:paraId="2A801ED3" w14:textId="4E9CE78E" w:rsidR="00FE52F0" w:rsidRDefault="00FE52F0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02B5DE5" w14:textId="63951E66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E1280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14:paraId="6ABDE5FB" w14:textId="20ACD5B5" w:rsidR="00FE52F0" w:rsidRDefault="00FE52F0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 ul. Spacerowa 5 , 11-612 Kruklanki</w:t>
            </w:r>
          </w:p>
        </w:tc>
        <w:tc>
          <w:tcPr>
            <w:tcW w:w="1418" w:type="dxa"/>
          </w:tcPr>
          <w:p w14:paraId="122CB0D4" w14:textId="4EF3E748" w:rsidR="00FE52F0" w:rsidRDefault="006E128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975871,10</w:t>
            </w:r>
          </w:p>
        </w:tc>
      </w:tr>
      <w:tr w:rsidR="006E1280" w14:paraId="793D3A46" w14:textId="77777777" w:rsidTr="00FE52F0">
        <w:trPr>
          <w:trHeight w:val="1057"/>
        </w:trPr>
        <w:tc>
          <w:tcPr>
            <w:tcW w:w="1101" w:type="dxa"/>
          </w:tcPr>
          <w:p w14:paraId="296FD2F3" w14:textId="3CF197E0" w:rsidR="006E1280" w:rsidRDefault="006E1280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41FC8B32" w14:textId="12B279F6" w:rsidR="006E1280" w:rsidRDefault="006E128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402" w:type="dxa"/>
          </w:tcPr>
          <w:p w14:paraId="1074CB9E" w14:textId="33209B83" w:rsidR="006E1280" w:rsidRDefault="006E1280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Zbign. Dowejko, Ołownik 32/1, 11-606 Budry</w:t>
            </w:r>
          </w:p>
        </w:tc>
        <w:tc>
          <w:tcPr>
            <w:tcW w:w="1418" w:type="dxa"/>
          </w:tcPr>
          <w:p w14:paraId="6BB426B1" w14:textId="65C61E9B" w:rsidR="006E1280" w:rsidRDefault="006E128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1024442,70</w:t>
            </w:r>
          </w:p>
        </w:tc>
      </w:tr>
      <w:tr w:rsidR="00FE52F0" w14:paraId="3D670775" w14:textId="77777777" w:rsidTr="00FE52F0">
        <w:trPr>
          <w:trHeight w:val="1057"/>
        </w:trPr>
        <w:tc>
          <w:tcPr>
            <w:tcW w:w="1101" w:type="dxa"/>
          </w:tcPr>
          <w:p w14:paraId="6E3DFD5E" w14:textId="2BF6AD99" w:rsidR="00FE52F0" w:rsidRPr="00A83E65" w:rsidRDefault="00FE52F0" w:rsidP="00A8612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5B2DF8D5" w14:textId="64DE672D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6E1280">
              <w:rPr>
                <w:rFonts w:ascii="Arial" w:hAnsi="Arial" w:cs="Arial"/>
              </w:rPr>
              <w:t>3</w:t>
            </w:r>
          </w:p>
          <w:p w14:paraId="5CE2B677" w14:textId="77777777" w:rsidR="00FE52F0" w:rsidRPr="00A83E65" w:rsidRDefault="00FE52F0" w:rsidP="00A83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24339D" w14:textId="6DB97CB1" w:rsidR="00FE52F0" w:rsidRDefault="00FE52F0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6F2C53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Jawor</w:t>
            </w:r>
            <w:r w:rsidR="006F2C5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Wyłudy 49, 11-610 Pozezdrze </w:t>
            </w:r>
          </w:p>
        </w:tc>
        <w:tc>
          <w:tcPr>
            <w:tcW w:w="1418" w:type="dxa"/>
          </w:tcPr>
          <w:p w14:paraId="59DD01C3" w14:textId="567C4118" w:rsidR="00FE52F0" w:rsidRDefault="00FF2C8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1280">
              <w:rPr>
                <w:rFonts w:ascii="Arial" w:hAnsi="Arial" w:cs="Arial"/>
              </w:rPr>
              <w:t>233373,25</w:t>
            </w:r>
          </w:p>
          <w:p w14:paraId="01FDDEDE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E52F0" w14:paraId="3FFA1CC8" w14:textId="77777777" w:rsidTr="00FE52F0">
        <w:trPr>
          <w:trHeight w:val="1057"/>
        </w:trPr>
        <w:tc>
          <w:tcPr>
            <w:tcW w:w="1101" w:type="dxa"/>
          </w:tcPr>
          <w:p w14:paraId="52572C63" w14:textId="74E2AAA6" w:rsidR="00FE52F0" w:rsidRDefault="00C1137E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754EAE20" w14:textId="073148FB" w:rsidR="00FE52F0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6E1280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</w:tcPr>
          <w:p w14:paraId="667AEB7F" w14:textId="708351E0" w:rsidR="00FE52F0" w:rsidRDefault="00C1137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Zdz. Dowejko, Sobiechy 26, 11-606 Budry</w:t>
            </w:r>
          </w:p>
        </w:tc>
        <w:tc>
          <w:tcPr>
            <w:tcW w:w="1418" w:type="dxa"/>
          </w:tcPr>
          <w:p w14:paraId="14A95A4E" w14:textId="5C998600" w:rsidR="00FE52F0" w:rsidRDefault="006E128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959518,79</w:t>
            </w:r>
          </w:p>
        </w:tc>
      </w:tr>
      <w:tr w:rsidR="00C1137E" w14:paraId="6ED4853D" w14:textId="77777777" w:rsidTr="00FE52F0">
        <w:trPr>
          <w:trHeight w:val="1057"/>
        </w:trPr>
        <w:tc>
          <w:tcPr>
            <w:tcW w:w="1101" w:type="dxa"/>
          </w:tcPr>
          <w:p w14:paraId="7D5F6E9E" w14:textId="6A0871D7" w:rsidR="00C1137E" w:rsidRDefault="00C1137E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5123A506" w14:textId="5D1E996E" w:rsidR="00C1137E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6E1280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5F7EBA4F" w14:textId="089B364C" w:rsidR="00C1137E" w:rsidRDefault="00C1137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s.c. Kulbacki, Trocki, ul. Dworcowa 13, 11-612 Kruklanki</w:t>
            </w:r>
          </w:p>
        </w:tc>
        <w:tc>
          <w:tcPr>
            <w:tcW w:w="1418" w:type="dxa"/>
          </w:tcPr>
          <w:p w14:paraId="1BBE4E74" w14:textId="1F8952D8" w:rsidR="00C1137E" w:rsidRDefault="006E128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984477,65</w:t>
            </w:r>
          </w:p>
        </w:tc>
      </w:tr>
      <w:tr w:rsidR="00C1137E" w14:paraId="6FD335A4" w14:textId="77777777" w:rsidTr="006F2C53">
        <w:trPr>
          <w:trHeight w:val="579"/>
        </w:trPr>
        <w:tc>
          <w:tcPr>
            <w:tcW w:w="1101" w:type="dxa"/>
          </w:tcPr>
          <w:p w14:paraId="6429A877" w14:textId="14BDC5A6" w:rsidR="00C1137E" w:rsidRDefault="00C1137E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2D30B98B" w14:textId="0001071B" w:rsidR="00C1137E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6E1280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414ADAF2" w14:textId="60F079E7" w:rsidR="00C1137E" w:rsidRDefault="00C1137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</w:t>
            </w:r>
            <w:r w:rsidR="006F2C53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</w:tcPr>
          <w:p w14:paraId="6FBE3A65" w14:textId="2ED288F7" w:rsidR="00C1137E" w:rsidRDefault="006E128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924343,26</w:t>
            </w:r>
          </w:p>
        </w:tc>
      </w:tr>
      <w:tr w:rsidR="006F2C53" w14:paraId="65452F0E" w14:textId="77777777" w:rsidTr="006F2C53">
        <w:trPr>
          <w:trHeight w:val="579"/>
        </w:trPr>
        <w:tc>
          <w:tcPr>
            <w:tcW w:w="1101" w:type="dxa"/>
          </w:tcPr>
          <w:p w14:paraId="316FEBDC" w14:textId="414A059B" w:rsidR="006F2C53" w:rsidRDefault="00C05100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2DB821DA" w14:textId="6083F8E9" w:rsidR="006F2C53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6D07A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14:paraId="0BF77440" w14:textId="33C39355" w:rsidR="006F2C53" w:rsidRDefault="00C05100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</w:t>
            </w:r>
          </w:p>
        </w:tc>
        <w:tc>
          <w:tcPr>
            <w:tcW w:w="1418" w:type="dxa"/>
          </w:tcPr>
          <w:p w14:paraId="2F337CBD" w14:textId="639CA265" w:rsidR="006F2C53" w:rsidRDefault="006D07A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858488,40</w:t>
            </w:r>
          </w:p>
        </w:tc>
      </w:tr>
      <w:tr w:rsidR="006D07A1" w14:paraId="51973CA1" w14:textId="77777777" w:rsidTr="006F2C53">
        <w:trPr>
          <w:trHeight w:val="579"/>
        </w:trPr>
        <w:tc>
          <w:tcPr>
            <w:tcW w:w="1101" w:type="dxa"/>
          </w:tcPr>
          <w:p w14:paraId="2078C6D0" w14:textId="31FDCEDF" w:rsidR="006D07A1" w:rsidRDefault="006D07A1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546FD8CD" w14:textId="724B726E" w:rsidR="006D07A1" w:rsidRDefault="006D07A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3402" w:type="dxa"/>
          </w:tcPr>
          <w:p w14:paraId="61DD1600" w14:textId="1FCFCDBC" w:rsidR="006D07A1" w:rsidRDefault="006D07A1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 Leś Dowejko Zdz</w:t>
            </w:r>
          </w:p>
        </w:tc>
        <w:tc>
          <w:tcPr>
            <w:tcW w:w="1418" w:type="dxa"/>
          </w:tcPr>
          <w:p w14:paraId="79A1DC8E" w14:textId="621DD1B1" w:rsidR="006D07A1" w:rsidRDefault="006D07A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888709,49</w:t>
            </w:r>
          </w:p>
        </w:tc>
      </w:tr>
      <w:tr w:rsidR="00FE52F0" w14:paraId="44BB3BD4" w14:textId="77777777" w:rsidTr="00FE52F0">
        <w:tc>
          <w:tcPr>
            <w:tcW w:w="1101" w:type="dxa"/>
          </w:tcPr>
          <w:p w14:paraId="2F010181" w14:textId="24118A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14:paraId="54A36C62" w14:textId="4EC033F2" w:rsidR="00FE52F0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E52F0">
              <w:rPr>
                <w:rFonts w:ascii="Arial" w:hAnsi="Arial" w:cs="Arial"/>
              </w:rPr>
              <w:t>.</w:t>
            </w:r>
            <w:r w:rsidR="006D07A1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1C81C020" w14:textId="5DFB5D6A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C05100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Jawor</w:t>
            </w:r>
            <w:r w:rsidR="00C05100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</w:tcPr>
          <w:p w14:paraId="38B43AE8" w14:textId="61669B43" w:rsidR="00FE52F0" w:rsidRDefault="006D07A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886660,08</w:t>
            </w:r>
          </w:p>
        </w:tc>
      </w:tr>
      <w:tr w:rsidR="00C05100" w14:paraId="539A88BF" w14:textId="77777777" w:rsidTr="00FE52F0">
        <w:tc>
          <w:tcPr>
            <w:tcW w:w="1101" w:type="dxa"/>
          </w:tcPr>
          <w:p w14:paraId="5667FD16" w14:textId="6A7CE0A0" w:rsidR="00C05100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850" w:type="dxa"/>
          </w:tcPr>
          <w:p w14:paraId="6E65071C" w14:textId="374C7C9C" w:rsidR="00C05100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6D07A1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14:paraId="34CEC05F" w14:textId="20BDB008" w:rsidR="00C05100" w:rsidRDefault="00C0510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</w:t>
            </w:r>
            <w:r w:rsidR="007115A4">
              <w:rPr>
                <w:rFonts w:ascii="Arial" w:hAnsi="Arial" w:cs="Arial"/>
              </w:rPr>
              <w:t>ź</w:t>
            </w:r>
            <w:r>
              <w:rPr>
                <w:rFonts w:ascii="Arial" w:hAnsi="Arial" w:cs="Arial"/>
              </w:rPr>
              <w:t>niak</w:t>
            </w:r>
            <w:r w:rsidR="007115A4">
              <w:rPr>
                <w:rFonts w:ascii="Arial" w:hAnsi="Arial" w:cs="Arial"/>
              </w:rPr>
              <w:t>, Łękuk 2/3, 11-5</w:t>
            </w:r>
            <w:r w:rsidR="006D07A1">
              <w:rPr>
                <w:rFonts w:ascii="Arial" w:hAnsi="Arial" w:cs="Arial"/>
              </w:rPr>
              <w:t>10</w:t>
            </w:r>
            <w:r w:rsidR="007115A4">
              <w:rPr>
                <w:rFonts w:ascii="Arial" w:hAnsi="Arial" w:cs="Arial"/>
              </w:rPr>
              <w:t xml:space="preserve"> Wydminy</w:t>
            </w:r>
          </w:p>
        </w:tc>
        <w:tc>
          <w:tcPr>
            <w:tcW w:w="1418" w:type="dxa"/>
          </w:tcPr>
          <w:p w14:paraId="7AB6D872" w14:textId="10E80E7A" w:rsidR="00C05100" w:rsidRDefault="00244D1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6D07A1">
              <w:rPr>
                <w:rFonts w:ascii="Arial" w:hAnsi="Arial" w:cs="Arial"/>
              </w:rPr>
              <w:t>0053,26</w:t>
            </w:r>
          </w:p>
        </w:tc>
      </w:tr>
      <w:tr w:rsidR="007115A4" w14:paraId="00F469D9" w14:textId="77777777" w:rsidTr="00FE52F0">
        <w:tc>
          <w:tcPr>
            <w:tcW w:w="1101" w:type="dxa"/>
          </w:tcPr>
          <w:p w14:paraId="47E5A77A" w14:textId="3B8D5823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14:paraId="5056C8E3" w14:textId="1CBE282D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6D07A1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14:paraId="2C6596F1" w14:textId="2E232C28" w:rsidR="007115A4" w:rsidRDefault="007115A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</w:tc>
        <w:tc>
          <w:tcPr>
            <w:tcW w:w="1418" w:type="dxa"/>
          </w:tcPr>
          <w:p w14:paraId="505C534C" w14:textId="51B51C12" w:rsidR="007115A4" w:rsidRDefault="006D07A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877154,00</w:t>
            </w:r>
          </w:p>
        </w:tc>
      </w:tr>
      <w:tr w:rsidR="007115A4" w14:paraId="7CD0EAF2" w14:textId="77777777" w:rsidTr="00FE52F0">
        <w:tc>
          <w:tcPr>
            <w:tcW w:w="1101" w:type="dxa"/>
          </w:tcPr>
          <w:p w14:paraId="48A0F2E3" w14:textId="1D4650C1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6192B8B8" w14:textId="7DFE0334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6D07A1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14:paraId="54C544E8" w14:textId="66FE61E1" w:rsidR="007115A4" w:rsidRDefault="007115A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</w:tc>
        <w:tc>
          <w:tcPr>
            <w:tcW w:w="1418" w:type="dxa"/>
          </w:tcPr>
          <w:p w14:paraId="2EF15EDC" w14:textId="338AA148" w:rsidR="007115A4" w:rsidRDefault="006D07A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771439,18</w:t>
            </w:r>
          </w:p>
        </w:tc>
      </w:tr>
      <w:tr w:rsidR="007115A4" w14:paraId="58A9857D" w14:textId="77777777" w:rsidTr="00FE52F0">
        <w:tc>
          <w:tcPr>
            <w:tcW w:w="1101" w:type="dxa"/>
          </w:tcPr>
          <w:p w14:paraId="7FD9BCF7" w14:textId="28958D48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5F3358EC" w14:textId="611311F3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6D07A1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14:paraId="4FE7460D" w14:textId="0721E62E" w:rsidR="007115A4" w:rsidRDefault="007115A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M. Kaźmierczak, Dąbrówka 32/2, </w:t>
            </w:r>
            <w:r w:rsidR="00FE4460">
              <w:rPr>
                <w:rFonts w:ascii="Arial" w:hAnsi="Arial" w:cs="Arial"/>
              </w:rPr>
              <w:t>19-520 Banie Maz.</w:t>
            </w:r>
          </w:p>
        </w:tc>
        <w:tc>
          <w:tcPr>
            <w:tcW w:w="1418" w:type="dxa"/>
          </w:tcPr>
          <w:p w14:paraId="76774546" w14:textId="53B50CEC" w:rsidR="007115A4" w:rsidRDefault="006D07A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572493,13</w:t>
            </w:r>
          </w:p>
        </w:tc>
      </w:tr>
      <w:tr w:rsidR="00FE4460" w14:paraId="7EC01078" w14:textId="77777777" w:rsidTr="00FE52F0">
        <w:tc>
          <w:tcPr>
            <w:tcW w:w="1101" w:type="dxa"/>
          </w:tcPr>
          <w:p w14:paraId="18F60B5B" w14:textId="5136ACD1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321E5011" w14:textId="7AA26245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6D07A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02" w:type="dxa"/>
          </w:tcPr>
          <w:p w14:paraId="4FF263E2" w14:textId="2EB8BD0B" w:rsidR="00FE4460" w:rsidRDefault="00FE446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„Jawor”</w:t>
            </w:r>
          </w:p>
        </w:tc>
        <w:tc>
          <w:tcPr>
            <w:tcW w:w="1418" w:type="dxa"/>
          </w:tcPr>
          <w:p w14:paraId="20EEA86D" w14:textId="34F233B6" w:rsidR="00FE4460" w:rsidRDefault="006D07A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599550,84</w:t>
            </w:r>
          </w:p>
        </w:tc>
      </w:tr>
      <w:tr w:rsidR="00FE4460" w14:paraId="5B753BDC" w14:textId="77777777" w:rsidTr="00FE52F0">
        <w:tc>
          <w:tcPr>
            <w:tcW w:w="1101" w:type="dxa"/>
          </w:tcPr>
          <w:p w14:paraId="08A819C5" w14:textId="2B188BDD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14:paraId="33F154B6" w14:textId="58FF7B67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6D07A1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14:paraId="4C4BA228" w14:textId="091AAD6B" w:rsidR="00FE4460" w:rsidRDefault="00FE446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</w:p>
        </w:tc>
        <w:tc>
          <w:tcPr>
            <w:tcW w:w="1418" w:type="dxa"/>
          </w:tcPr>
          <w:p w14:paraId="0C98C2C8" w14:textId="5AADBF9C" w:rsidR="00FE4460" w:rsidRDefault="006D07A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806853,16</w:t>
            </w:r>
          </w:p>
        </w:tc>
      </w:tr>
      <w:tr w:rsidR="00FE4460" w14:paraId="073D5C76" w14:textId="77777777" w:rsidTr="00FE52F0">
        <w:tc>
          <w:tcPr>
            <w:tcW w:w="1101" w:type="dxa"/>
          </w:tcPr>
          <w:p w14:paraId="78D49017" w14:textId="1A04DDE8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14:paraId="0DA8B1A1" w14:textId="58CA3C23" w:rsidR="00FE4460" w:rsidRDefault="00565B9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443D8B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14:paraId="1BB316ED" w14:textId="647CC6D6" w:rsidR="00FE4460" w:rsidRDefault="00565B92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Z. Dowejko, Ołownik 38/1, 11-606 Budry</w:t>
            </w:r>
          </w:p>
        </w:tc>
        <w:tc>
          <w:tcPr>
            <w:tcW w:w="1418" w:type="dxa"/>
          </w:tcPr>
          <w:p w14:paraId="408346BB" w14:textId="1023D0BA" w:rsidR="00FE4460" w:rsidRDefault="00443D8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798022,00</w:t>
            </w:r>
          </w:p>
        </w:tc>
      </w:tr>
      <w:tr w:rsidR="00FE52F0" w14:paraId="49C1F11D" w14:textId="77777777" w:rsidTr="00443D8B">
        <w:trPr>
          <w:trHeight w:val="940"/>
        </w:trPr>
        <w:tc>
          <w:tcPr>
            <w:tcW w:w="1101" w:type="dxa"/>
          </w:tcPr>
          <w:p w14:paraId="690AC5A4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5D4D078F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6580C48B" w14:textId="13FEDBFC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010481" w14:textId="12586465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E4460">
              <w:rPr>
                <w:rFonts w:ascii="Arial" w:hAnsi="Arial" w:cs="Arial"/>
              </w:rPr>
              <w:t>.</w:t>
            </w:r>
            <w:r w:rsidR="00695A8D">
              <w:rPr>
                <w:rFonts w:ascii="Arial" w:hAnsi="Arial" w:cs="Arial"/>
              </w:rPr>
              <w:t>3</w:t>
            </w:r>
          </w:p>
          <w:p w14:paraId="7A1693F0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4F365E8A" w14:textId="77777777" w:rsidR="00FE52F0" w:rsidRDefault="00FE52F0" w:rsidP="00251C74">
            <w:pPr>
              <w:rPr>
                <w:rFonts w:ascii="Arial" w:hAnsi="Arial" w:cs="Arial"/>
              </w:rPr>
            </w:pPr>
          </w:p>
          <w:p w14:paraId="73D5B3D0" w14:textId="5170F531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8CA2F5B" w14:textId="0C9A5911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  <w:r w:rsidR="008149B1">
              <w:rPr>
                <w:rFonts w:ascii="Arial" w:hAnsi="Arial" w:cs="Arial"/>
              </w:rPr>
              <w:t xml:space="preserve">  </w:t>
            </w:r>
          </w:p>
          <w:p w14:paraId="4D463DD9" w14:textId="3EACDDEA" w:rsidR="00893822" w:rsidRPr="00893822" w:rsidRDefault="00893822" w:rsidP="0089382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ABF9948" w14:textId="0102B04D" w:rsidR="00FE52F0" w:rsidRDefault="00443D8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858286,93</w:t>
            </w:r>
          </w:p>
          <w:p w14:paraId="436824C4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0D57433B" w14:textId="77777777" w:rsidR="00FE52F0" w:rsidRDefault="00FE52F0" w:rsidP="00251C74">
            <w:pPr>
              <w:rPr>
                <w:rFonts w:ascii="Arial" w:hAnsi="Arial" w:cs="Arial"/>
              </w:rPr>
            </w:pPr>
          </w:p>
          <w:p w14:paraId="67BAE19C" w14:textId="316432E3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</w:tr>
      <w:tr w:rsidR="00893822" w14:paraId="4FA69879" w14:textId="77777777" w:rsidTr="00893822">
        <w:trPr>
          <w:trHeight w:val="550"/>
        </w:trPr>
        <w:tc>
          <w:tcPr>
            <w:tcW w:w="1101" w:type="dxa"/>
          </w:tcPr>
          <w:p w14:paraId="78D34F56" w14:textId="00D33258" w:rsidR="00893822" w:rsidRDefault="0089382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14:paraId="5D9787FB" w14:textId="24ACF371" w:rsidR="00893822" w:rsidRDefault="0089382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443D8B"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</w:tcPr>
          <w:p w14:paraId="19489E33" w14:textId="515F992D" w:rsidR="00893822" w:rsidRDefault="00893822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</w:t>
            </w:r>
            <w:r w:rsidR="00443D8B">
              <w:rPr>
                <w:rFonts w:ascii="Arial" w:hAnsi="Arial" w:cs="Arial"/>
              </w:rPr>
              <w:t xml:space="preserve"> D. Matulewicz, Różanka 1/1, 19-520 Banie</w:t>
            </w:r>
          </w:p>
        </w:tc>
        <w:tc>
          <w:tcPr>
            <w:tcW w:w="1418" w:type="dxa"/>
          </w:tcPr>
          <w:p w14:paraId="11E9C13A" w14:textId="7FD35569" w:rsidR="00893822" w:rsidRDefault="00443D8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291396,57</w:t>
            </w:r>
          </w:p>
        </w:tc>
      </w:tr>
      <w:tr w:rsidR="008149B1" w14:paraId="739CC6DF" w14:textId="77777777" w:rsidTr="00893822">
        <w:trPr>
          <w:trHeight w:val="550"/>
        </w:trPr>
        <w:tc>
          <w:tcPr>
            <w:tcW w:w="1101" w:type="dxa"/>
          </w:tcPr>
          <w:p w14:paraId="58F60871" w14:textId="19FA48AF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14:paraId="71AEAD97" w14:textId="035B30F4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 w:rsidR="00443D8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55467230" w14:textId="2E78A5F6" w:rsidR="008149B1" w:rsidRDefault="008149B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T. Sztabiński</w:t>
            </w:r>
            <w:r w:rsidR="00695A8D">
              <w:rPr>
                <w:rFonts w:ascii="Arial" w:hAnsi="Arial" w:cs="Arial"/>
              </w:rPr>
              <w:t>, Dąbie 4/5, 19-500 Gołdap</w:t>
            </w:r>
          </w:p>
        </w:tc>
        <w:tc>
          <w:tcPr>
            <w:tcW w:w="1418" w:type="dxa"/>
          </w:tcPr>
          <w:p w14:paraId="0A9790DB" w14:textId="3F5DB622" w:rsidR="008149B1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443D8B">
              <w:rPr>
                <w:rFonts w:ascii="Arial" w:hAnsi="Arial" w:cs="Arial"/>
              </w:rPr>
              <w:t>5933,75</w:t>
            </w:r>
          </w:p>
        </w:tc>
      </w:tr>
      <w:tr w:rsidR="00695A8D" w14:paraId="3CA032B4" w14:textId="77777777" w:rsidTr="00893822">
        <w:trPr>
          <w:trHeight w:val="550"/>
        </w:trPr>
        <w:tc>
          <w:tcPr>
            <w:tcW w:w="1101" w:type="dxa"/>
          </w:tcPr>
          <w:p w14:paraId="61CD5C05" w14:textId="10A17A50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</w:tcPr>
          <w:p w14:paraId="1E50214E" w14:textId="54153DDE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="00443D8B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14:paraId="031A7FFC" w14:textId="16577FC3" w:rsidR="00695A8D" w:rsidRDefault="00695A8D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</w:p>
        </w:tc>
        <w:tc>
          <w:tcPr>
            <w:tcW w:w="1418" w:type="dxa"/>
          </w:tcPr>
          <w:p w14:paraId="2AACA770" w14:textId="593BA216" w:rsidR="00695A8D" w:rsidRDefault="00443D8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712211,34</w:t>
            </w:r>
          </w:p>
        </w:tc>
      </w:tr>
      <w:tr w:rsidR="00443D8B" w14:paraId="10A36935" w14:textId="77777777" w:rsidTr="00893822">
        <w:trPr>
          <w:trHeight w:val="550"/>
        </w:trPr>
        <w:tc>
          <w:tcPr>
            <w:tcW w:w="1101" w:type="dxa"/>
          </w:tcPr>
          <w:p w14:paraId="4E9A6173" w14:textId="0E8DB434" w:rsidR="00443D8B" w:rsidRDefault="00443D8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</w:tcPr>
          <w:p w14:paraId="13995E9C" w14:textId="5ECAE7EA" w:rsidR="00443D8B" w:rsidRDefault="00443D8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</w:t>
            </w:r>
          </w:p>
        </w:tc>
        <w:tc>
          <w:tcPr>
            <w:tcW w:w="3402" w:type="dxa"/>
          </w:tcPr>
          <w:p w14:paraId="7DCF3460" w14:textId="032EA860" w:rsidR="00443D8B" w:rsidRDefault="00443D8B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</w:t>
            </w:r>
          </w:p>
        </w:tc>
        <w:tc>
          <w:tcPr>
            <w:tcW w:w="1418" w:type="dxa"/>
          </w:tcPr>
          <w:p w14:paraId="11193F70" w14:textId="2693E9CD" w:rsidR="00443D8B" w:rsidRDefault="00443D8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692000,80</w:t>
            </w:r>
          </w:p>
        </w:tc>
      </w:tr>
      <w:tr w:rsidR="008149B1" w14:paraId="4D752FD9" w14:textId="77777777" w:rsidTr="00893822">
        <w:trPr>
          <w:trHeight w:val="550"/>
        </w:trPr>
        <w:tc>
          <w:tcPr>
            <w:tcW w:w="1101" w:type="dxa"/>
          </w:tcPr>
          <w:p w14:paraId="3BEF1D68" w14:textId="1CCEDF36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14:paraId="5F47E164" w14:textId="707507E0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="00695A8D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639EA586" w14:textId="30E97D6B" w:rsidR="008149B1" w:rsidRDefault="008149B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</w:t>
            </w:r>
          </w:p>
        </w:tc>
        <w:tc>
          <w:tcPr>
            <w:tcW w:w="1418" w:type="dxa"/>
          </w:tcPr>
          <w:p w14:paraId="5840EA9B" w14:textId="1F7EC2C3" w:rsidR="008149B1" w:rsidRDefault="00A7064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839211,60</w:t>
            </w:r>
          </w:p>
        </w:tc>
      </w:tr>
      <w:tr w:rsidR="00172BE3" w14:paraId="70A8527B" w14:textId="77777777" w:rsidTr="00893822">
        <w:trPr>
          <w:trHeight w:val="550"/>
        </w:trPr>
        <w:tc>
          <w:tcPr>
            <w:tcW w:w="1101" w:type="dxa"/>
          </w:tcPr>
          <w:p w14:paraId="4E56F100" w14:textId="023F20A7" w:rsidR="00172BE3" w:rsidRDefault="00172BE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14:paraId="78687765" w14:textId="2B87B550" w:rsidR="00172BE3" w:rsidRDefault="00172BE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18.7</w:t>
            </w:r>
          </w:p>
        </w:tc>
        <w:tc>
          <w:tcPr>
            <w:tcW w:w="3402" w:type="dxa"/>
          </w:tcPr>
          <w:p w14:paraId="5AB95B32" w14:textId="7CB0D954" w:rsidR="00172BE3" w:rsidRDefault="00172BE3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 Leś Kaźmierczak</w:t>
            </w:r>
          </w:p>
        </w:tc>
        <w:tc>
          <w:tcPr>
            <w:tcW w:w="1418" w:type="dxa"/>
          </w:tcPr>
          <w:p w14:paraId="13EC7099" w14:textId="3BDDF545" w:rsidR="00172BE3" w:rsidRDefault="00172BE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872846,61</w:t>
            </w:r>
          </w:p>
        </w:tc>
      </w:tr>
      <w:tr w:rsidR="00FE52F0" w14:paraId="2E891823" w14:textId="77777777" w:rsidTr="00FE52F0">
        <w:tc>
          <w:tcPr>
            <w:tcW w:w="1101" w:type="dxa"/>
          </w:tcPr>
          <w:p w14:paraId="6A6B7C79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</w:tcPr>
          <w:p w14:paraId="3893252B" w14:textId="0A8129E2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419C2">
              <w:rPr>
                <w:rFonts w:ascii="Arial" w:hAnsi="Arial" w:cs="Arial"/>
              </w:rPr>
              <w:t>.</w:t>
            </w:r>
            <w:r w:rsidR="00172BE3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0005BC17" w14:textId="0B3B2B0A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8149B1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Jawo</w:t>
            </w:r>
            <w:r w:rsidR="00172BE3">
              <w:rPr>
                <w:rFonts w:ascii="Arial" w:hAnsi="Arial" w:cs="Arial"/>
              </w:rPr>
              <w:t>r</w:t>
            </w:r>
          </w:p>
        </w:tc>
        <w:tc>
          <w:tcPr>
            <w:tcW w:w="1418" w:type="dxa"/>
          </w:tcPr>
          <w:p w14:paraId="770D6D2F" w14:textId="5E9A0703" w:rsidR="00FE52F0" w:rsidRDefault="00172BE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1012128,5</w:t>
            </w:r>
          </w:p>
        </w:tc>
      </w:tr>
      <w:tr w:rsidR="00695A8D" w14:paraId="3EC92F01" w14:textId="77777777" w:rsidTr="00FE52F0">
        <w:tc>
          <w:tcPr>
            <w:tcW w:w="1101" w:type="dxa"/>
          </w:tcPr>
          <w:p w14:paraId="607BA48D" w14:textId="410F0838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14:paraId="0264A71E" w14:textId="20578384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20.4</w:t>
            </w:r>
          </w:p>
        </w:tc>
        <w:tc>
          <w:tcPr>
            <w:tcW w:w="3402" w:type="dxa"/>
          </w:tcPr>
          <w:p w14:paraId="6A6BE0F8" w14:textId="2A8C16E0" w:rsidR="00695A8D" w:rsidRDefault="00695A8D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 Leś</w:t>
            </w:r>
            <w:r w:rsidR="005149D4">
              <w:rPr>
                <w:rFonts w:ascii="Arial" w:hAnsi="Arial" w:cs="Arial"/>
              </w:rPr>
              <w:t xml:space="preserve"> Zdz.</w:t>
            </w:r>
            <w:r w:rsidR="00172BE3">
              <w:rPr>
                <w:rFonts w:ascii="Arial" w:hAnsi="Arial" w:cs="Arial"/>
              </w:rPr>
              <w:t xml:space="preserve"> Dowejko</w:t>
            </w:r>
            <w:r w:rsidR="005149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47A27757" w14:textId="1BD47C92" w:rsidR="00695A8D" w:rsidRDefault="00172BE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552694,00</w:t>
            </w:r>
          </w:p>
        </w:tc>
      </w:tr>
      <w:tr w:rsidR="00FE52F0" w14:paraId="02BB9238" w14:textId="77777777" w:rsidTr="00F419C2">
        <w:trPr>
          <w:trHeight w:val="968"/>
        </w:trPr>
        <w:tc>
          <w:tcPr>
            <w:tcW w:w="1101" w:type="dxa"/>
          </w:tcPr>
          <w:p w14:paraId="5F8D5E53" w14:textId="50DFB246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72BE3">
              <w:rPr>
                <w:rFonts w:ascii="Arial" w:hAnsi="Arial" w:cs="Arial"/>
              </w:rPr>
              <w:t>1</w:t>
            </w:r>
          </w:p>
          <w:p w14:paraId="521A361A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82D1D5B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5C6FB760" w14:textId="08765E08" w:rsidR="00FE52F0" w:rsidRPr="00D573FE" w:rsidRDefault="00FE52F0" w:rsidP="00D573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D19C769" w14:textId="49B69132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72BE3">
              <w:rPr>
                <w:rFonts w:ascii="Arial" w:hAnsi="Arial" w:cs="Arial"/>
              </w:rPr>
              <w:t>1</w:t>
            </w:r>
            <w:r w:rsidR="00F419C2">
              <w:rPr>
                <w:rFonts w:ascii="Arial" w:hAnsi="Arial" w:cs="Arial"/>
              </w:rPr>
              <w:t>.</w:t>
            </w:r>
            <w:r w:rsidR="00172BE3">
              <w:rPr>
                <w:rFonts w:ascii="Arial" w:hAnsi="Arial" w:cs="Arial"/>
              </w:rPr>
              <w:t>5</w:t>
            </w:r>
          </w:p>
          <w:p w14:paraId="6621E493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44DAD4B6" w14:textId="13087CDE" w:rsidR="00FE52F0" w:rsidRPr="00D573FE" w:rsidRDefault="00FE52F0" w:rsidP="00D573F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A1F271B" w14:textId="073B18C0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</w:t>
            </w:r>
            <w:r w:rsidR="00172BE3">
              <w:rPr>
                <w:rFonts w:ascii="Arial" w:hAnsi="Arial" w:cs="Arial"/>
              </w:rPr>
              <w:t xml:space="preserve"> L. Późniak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510D0928" w14:textId="5CAA0047" w:rsidR="00FE52F0" w:rsidRDefault="00F419C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72BE3">
              <w:rPr>
                <w:rFonts w:ascii="Arial" w:hAnsi="Arial" w:cs="Arial"/>
              </w:rPr>
              <w:t>79564,80</w:t>
            </w:r>
          </w:p>
          <w:p w14:paraId="39FDF37E" w14:textId="77777777" w:rsidR="00FE52F0" w:rsidRPr="00D573FE" w:rsidRDefault="00FE52F0" w:rsidP="00D573FE">
            <w:pPr>
              <w:rPr>
                <w:rFonts w:ascii="Arial" w:hAnsi="Arial" w:cs="Arial"/>
              </w:rPr>
            </w:pPr>
          </w:p>
          <w:p w14:paraId="79723E28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382BFA3F" w14:textId="07746067" w:rsidR="00FE52F0" w:rsidRPr="00D573FE" w:rsidRDefault="00FE52F0" w:rsidP="00D573F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50AFC3" w14:textId="77777777" w:rsidR="008E5EC8" w:rsidRDefault="008E5EC8" w:rsidP="00D170E8">
      <w:pPr>
        <w:spacing w:line="276" w:lineRule="auto"/>
        <w:jc w:val="both"/>
        <w:rPr>
          <w:rFonts w:ascii="Arial" w:hAnsi="Arial" w:cs="Arial"/>
        </w:rPr>
      </w:pPr>
    </w:p>
    <w:p w14:paraId="330FFF45" w14:textId="3489B9C4" w:rsidR="00D170E8" w:rsidRDefault="00D170E8" w:rsidP="00F419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5149D4">
        <w:rPr>
          <w:rFonts w:ascii="Arial" w:hAnsi="Arial" w:cs="Arial"/>
        </w:rPr>
        <w:t xml:space="preserve">                                 </w:t>
      </w:r>
      <w:r w:rsidR="0007361D">
        <w:rPr>
          <w:rFonts w:ascii="Arial" w:hAnsi="Arial" w:cs="Arial"/>
        </w:rPr>
        <w:t xml:space="preserve">                  Nadleśniczy Adam  Morko</w:t>
      </w:r>
    </w:p>
    <w:p w14:paraId="07C0BBA2" w14:textId="78627400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F419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</w:t>
      </w:r>
      <w:r w:rsidR="005149D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</w:p>
    <w:p w14:paraId="07EAE6DC" w14:textId="5FEA6E6B" w:rsidR="009A6AA3" w:rsidRPr="00EE0874" w:rsidRDefault="00BE67EA" w:rsidP="00BE67E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</w:t>
      </w:r>
    </w:p>
    <w:p w14:paraId="59A73174" w14:textId="3C108932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</w:t>
      </w:r>
      <w:r w:rsidR="00136458">
        <w:rPr>
          <w:rFonts w:ascii="Arial" w:hAnsi="Arial" w:cs="Arial"/>
        </w:rPr>
        <w:t xml:space="preserve">           </w:t>
      </w:r>
      <w:r w:rsidRPr="00EE0874">
        <w:rPr>
          <w:rFonts w:ascii="Arial" w:hAnsi="Arial" w:cs="Arial"/>
        </w:rPr>
        <w:t xml:space="preserve">          </w:t>
      </w:r>
    </w:p>
    <w:p w14:paraId="7E211D6E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5773138C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4C1D52C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B1BE7BA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895B665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28302C7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270E6E14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9E73" w14:textId="77777777" w:rsidR="00FF5E57" w:rsidRDefault="00FF5E57">
      <w:r>
        <w:separator/>
      </w:r>
    </w:p>
  </w:endnote>
  <w:endnote w:type="continuationSeparator" w:id="0">
    <w:p w14:paraId="5DBBCFB2" w14:textId="77777777" w:rsidR="00FF5E57" w:rsidRDefault="00FF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0135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201847B7" w14:textId="77777777" w:rsidR="00FB6A19" w:rsidRDefault="00FB6A19"/>
  <w:p w14:paraId="5E83FBE3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6386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9A73C" wp14:editId="5031607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07ECD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4B9E0836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4EB3DD" wp14:editId="1356E32E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05B98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B3DD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27605B98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08ADD51D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075B" w14:textId="77777777" w:rsidR="00FF5E57" w:rsidRDefault="00FF5E57">
      <w:r>
        <w:separator/>
      </w:r>
    </w:p>
  </w:footnote>
  <w:footnote w:type="continuationSeparator" w:id="0">
    <w:p w14:paraId="1E65CCFD" w14:textId="77777777" w:rsidR="00FF5E57" w:rsidRDefault="00FF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A23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AB720" wp14:editId="09701ED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6108A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AB7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0756108A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D5B09C0" wp14:editId="1891CBB7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D39FA71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C40F177" wp14:editId="527C2EB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FFCDC3F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320056">
    <w:abstractNumId w:val="21"/>
  </w:num>
  <w:num w:numId="2" w16cid:durableId="466626360">
    <w:abstractNumId w:val="12"/>
  </w:num>
  <w:num w:numId="3" w16cid:durableId="1252545222">
    <w:abstractNumId w:val="6"/>
  </w:num>
  <w:num w:numId="4" w16cid:durableId="2105032874">
    <w:abstractNumId w:val="27"/>
  </w:num>
  <w:num w:numId="5" w16cid:durableId="1776710016">
    <w:abstractNumId w:val="17"/>
  </w:num>
  <w:num w:numId="6" w16cid:durableId="1231841775">
    <w:abstractNumId w:val="18"/>
  </w:num>
  <w:num w:numId="7" w16cid:durableId="1645310156">
    <w:abstractNumId w:val="0"/>
  </w:num>
  <w:num w:numId="8" w16cid:durableId="1725451018">
    <w:abstractNumId w:val="22"/>
  </w:num>
  <w:num w:numId="9" w16cid:durableId="137115494">
    <w:abstractNumId w:val="29"/>
  </w:num>
  <w:num w:numId="10" w16cid:durableId="1901399925">
    <w:abstractNumId w:val="33"/>
  </w:num>
  <w:num w:numId="11" w16cid:durableId="369426964">
    <w:abstractNumId w:val="32"/>
  </w:num>
  <w:num w:numId="12" w16cid:durableId="2055226284">
    <w:abstractNumId w:val="5"/>
  </w:num>
  <w:num w:numId="13" w16cid:durableId="1787698366">
    <w:abstractNumId w:val="30"/>
  </w:num>
  <w:num w:numId="14" w16cid:durableId="1621260021">
    <w:abstractNumId w:val="15"/>
  </w:num>
  <w:num w:numId="15" w16cid:durableId="2129935770">
    <w:abstractNumId w:val="34"/>
  </w:num>
  <w:num w:numId="16" w16cid:durableId="623929184">
    <w:abstractNumId w:val="2"/>
  </w:num>
  <w:num w:numId="17" w16cid:durableId="1030372911">
    <w:abstractNumId w:val="8"/>
  </w:num>
  <w:num w:numId="18" w16cid:durableId="930358781">
    <w:abstractNumId w:val="19"/>
  </w:num>
  <w:num w:numId="19" w16cid:durableId="1715496784">
    <w:abstractNumId w:val="16"/>
  </w:num>
  <w:num w:numId="20" w16cid:durableId="1792435444">
    <w:abstractNumId w:val="14"/>
  </w:num>
  <w:num w:numId="21" w16cid:durableId="1476096115">
    <w:abstractNumId w:val="4"/>
  </w:num>
  <w:num w:numId="22" w16cid:durableId="1058286384">
    <w:abstractNumId w:val="23"/>
  </w:num>
  <w:num w:numId="23" w16cid:durableId="615334152">
    <w:abstractNumId w:val="26"/>
  </w:num>
  <w:num w:numId="24" w16cid:durableId="1889874897">
    <w:abstractNumId w:val="9"/>
  </w:num>
  <w:num w:numId="25" w16cid:durableId="1797260751">
    <w:abstractNumId w:val="20"/>
  </w:num>
  <w:num w:numId="26" w16cid:durableId="749162789">
    <w:abstractNumId w:val="28"/>
  </w:num>
  <w:num w:numId="27" w16cid:durableId="1155878406">
    <w:abstractNumId w:val="11"/>
  </w:num>
  <w:num w:numId="28" w16cid:durableId="1122109902">
    <w:abstractNumId w:val="13"/>
  </w:num>
  <w:num w:numId="29" w16cid:durableId="380520660">
    <w:abstractNumId w:val="10"/>
  </w:num>
  <w:num w:numId="30" w16cid:durableId="1878622054">
    <w:abstractNumId w:val="25"/>
  </w:num>
  <w:num w:numId="31" w16cid:durableId="1215311760">
    <w:abstractNumId w:val="7"/>
  </w:num>
  <w:num w:numId="32" w16cid:durableId="1902058168">
    <w:abstractNumId w:val="1"/>
  </w:num>
  <w:num w:numId="33" w16cid:durableId="1380475303">
    <w:abstractNumId w:val="24"/>
  </w:num>
  <w:num w:numId="34" w16cid:durableId="1965651861">
    <w:abstractNumId w:val="3"/>
  </w:num>
  <w:num w:numId="35" w16cid:durableId="142437899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27BC"/>
    <w:rsid w:val="00043AAF"/>
    <w:rsid w:val="000452A9"/>
    <w:rsid w:val="000479DE"/>
    <w:rsid w:val="00051354"/>
    <w:rsid w:val="00053442"/>
    <w:rsid w:val="00054988"/>
    <w:rsid w:val="0006010C"/>
    <w:rsid w:val="00060680"/>
    <w:rsid w:val="00061437"/>
    <w:rsid w:val="0006172D"/>
    <w:rsid w:val="000625C1"/>
    <w:rsid w:val="00065C5F"/>
    <w:rsid w:val="00066E36"/>
    <w:rsid w:val="00067379"/>
    <w:rsid w:val="0007361D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4DB1"/>
    <w:rsid w:val="000E1BC0"/>
    <w:rsid w:val="000E29CF"/>
    <w:rsid w:val="000E336E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0BBB"/>
    <w:rsid w:val="00111255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72C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72BE3"/>
    <w:rsid w:val="00181753"/>
    <w:rsid w:val="001825B6"/>
    <w:rsid w:val="00184DFA"/>
    <w:rsid w:val="001865CE"/>
    <w:rsid w:val="00186BDC"/>
    <w:rsid w:val="0018708F"/>
    <w:rsid w:val="00191900"/>
    <w:rsid w:val="00195D7B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D7D23"/>
    <w:rsid w:val="001E0460"/>
    <w:rsid w:val="001E60CC"/>
    <w:rsid w:val="001E73E3"/>
    <w:rsid w:val="001E7BD0"/>
    <w:rsid w:val="001F4689"/>
    <w:rsid w:val="001F54DB"/>
    <w:rsid w:val="00207859"/>
    <w:rsid w:val="00207BE5"/>
    <w:rsid w:val="00207E62"/>
    <w:rsid w:val="00221FE5"/>
    <w:rsid w:val="00224762"/>
    <w:rsid w:val="00225FBF"/>
    <w:rsid w:val="002267B0"/>
    <w:rsid w:val="00230E1E"/>
    <w:rsid w:val="00231D28"/>
    <w:rsid w:val="00232ED0"/>
    <w:rsid w:val="0023326F"/>
    <w:rsid w:val="00237EA4"/>
    <w:rsid w:val="002410D0"/>
    <w:rsid w:val="002412DF"/>
    <w:rsid w:val="00241FAF"/>
    <w:rsid w:val="002420D0"/>
    <w:rsid w:val="002427D8"/>
    <w:rsid w:val="00244C55"/>
    <w:rsid w:val="00244D15"/>
    <w:rsid w:val="00246EBC"/>
    <w:rsid w:val="00247C52"/>
    <w:rsid w:val="00251C74"/>
    <w:rsid w:val="00254B5E"/>
    <w:rsid w:val="00256A5C"/>
    <w:rsid w:val="00256B1B"/>
    <w:rsid w:val="00260B4F"/>
    <w:rsid w:val="00262B18"/>
    <w:rsid w:val="00263222"/>
    <w:rsid w:val="00264259"/>
    <w:rsid w:val="00264773"/>
    <w:rsid w:val="002669DD"/>
    <w:rsid w:val="002742B0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004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269E8"/>
    <w:rsid w:val="00327B08"/>
    <w:rsid w:val="00330F40"/>
    <w:rsid w:val="003377A7"/>
    <w:rsid w:val="00341D75"/>
    <w:rsid w:val="00345F59"/>
    <w:rsid w:val="003518F0"/>
    <w:rsid w:val="00352040"/>
    <w:rsid w:val="003530C2"/>
    <w:rsid w:val="00353FE7"/>
    <w:rsid w:val="003545D4"/>
    <w:rsid w:val="0035749A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2C6F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144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43D8B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7769"/>
    <w:rsid w:val="004C0450"/>
    <w:rsid w:val="004C12EC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149D4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5B92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136"/>
    <w:rsid w:val="00592BED"/>
    <w:rsid w:val="005937E3"/>
    <w:rsid w:val="00593C7D"/>
    <w:rsid w:val="00593CB3"/>
    <w:rsid w:val="00594D04"/>
    <w:rsid w:val="005A16C1"/>
    <w:rsid w:val="005A33A4"/>
    <w:rsid w:val="005A4D67"/>
    <w:rsid w:val="005B06A8"/>
    <w:rsid w:val="005B2FB2"/>
    <w:rsid w:val="005B34FB"/>
    <w:rsid w:val="005B57F1"/>
    <w:rsid w:val="005B645C"/>
    <w:rsid w:val="005B7D0C"/>
    <w:rsid w:val="005C459A"/>
    <w:rsid w:val="005C6659"/>
    <w:rsid w:val="005D0DF6"/>
    <w:rsid w:val="005E3B21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4C98"/>
    <w:rsid w:val="006650D8"/>
    <w:rsid w:val="00665DC0"/>
    <w:rsid w:val="00666361"/>
    <w:rsid w:val="00666E79"/>
    <w:rsid w:val="00666EA2"/>
    <w:rsid w:val="0067002E"/>
    <w:rsid w:val="00671524"/>
    <w:rsid w:val="00672A8D"/>
    <w:rsid w:val="00673321"/>
    <w:rsid w:val="006747C1"/>
    <w:rsid w:val="006760EE"/>
    <w:rsid w:val="0068195E"/>
    <w:rsid w:val="00681AC9"/>
    <w:rsid w:val="00684943"/>
    <w:rsid w:val="00693423"/>
    <w:rsid w:val="00694FBE"/>
    <w:rsid w:val="00695A8D"/>
    <w:rsid w:val="006A26CE"/>
    <w:rsid w:val="006B16A7"/>
    <w:rsid w:val="006B723C"/>
    <w:rsid w:val="006B782E"/>
    <w:rsid w:val="006C18B5"/>
    <w:rsid w:val="006C450D"/>
    <w:rsid w:val="006C4A94"/>
    <w:rsid w:val="006D07A1"/>
    <w:rsid w:val="006D1E17"/>
    <w:rsid w:val="006D21F2"/>
    <w:rsid w:val="006D76F7"/>
    <w:rsid w:val="006E0C6C"/>
    <w:rsid w:val="006E1280"/>
    <w:rsid w:val="006E6849"/>
    <w:rsid w:val="006F0E3A"/>
    <w:rsid w:val="006F2C53"/>
    <w:rsid w:val="006F5239"/>
    <w:rsid w:val="00702927"/>
    <w:rsid w:val="00703C56"/>
    <w:rsid w:val="0070403A"/>
    <w:rsid w:val="0070442F"/>
    <w:rsid w:val="0070535E"/>
    <w:rsid w:val="00707504"/>
    <w:rsid w:val="007079BF"/>
    <w:rsid w:val="0071064A"/>
    <w:rsid w:val="007112F9"/>
    <w:rsid w:val="007115A4"/>
    <w:rsid w:val="007133FB"/>
    <w:rsid w:val="0071349B"/>
    <w:rsid w:val="00714B42"/>
    <w:rsid w:val="00721D45"/>
    <w:rsid w:val="00725B3E"/>
    <w:rsid w:val="0072732A"/>
    <w:rsid w:val="007320BE"/>
    <w:rsid w:val="00733DB1"/>
    <w:rsid w:val="00734A67"/>
    <w:rsid w:val="00737178"/>
    <w:rsid w:val="007453BE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3EC0"/>
    <w:rsid w:val="007A7B73"/>
    <w:rsid w:val="007B2957"/>
    <w:rsid w:val="007C2AF6"/>
    <w:rsid w:val="007C4B80"/>
    <w:rsid w:val="007D0B75"/>
    <w:rsid w:val="007D1F31"/>
    <w:rsid w:val="007E0F36"/>
    <w:rsid w:val="007E2B88"/>
    <w:rsid w:val="007E2EE2"/>
    <w:rsid w:val="007E7C3A"/>
    <w:rsid w:val="007F3AD0"/>
    <w:rsid w:val="007F435F"/>
    <w:rsid w:val="007F4E9E"/>
    <w:rsid w:val="007F5662"/>
    <w:rsid w:val="007F6504"/>
    <w:rsid w:val="00803543"/>
    <w:rsid w:val="008036D7"/>
    <w:rsid w:val="00807343"/>
    <w:rsid w:val="00807555"/>
    <w:rsid w:val="0081116D"/>
    <w:rsid w:val="008122E8"/>
    <w:rsid w:val="008131BA"/>
    <w:rsid w:val="00814322"/>
    <w:rsid w:val="008149B1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6A70"/>
    <w:rsid w:val="00871E0D"/>
    <w:rsid w:val="00875D62"/>
    <w:rsid w:val="0087740B"/>
    <w:rsid w:val="0088112B"/>
    <w:rsid w:val="008812FE"/>
    <w:rsid w:val="00881660"/>
    <w:rsid w:val="00882BCD"/>
    <w:rsid w:val="00887275"/>
    <w:rsid w:val="00890942"/>
    <w:rsid w:val="00890E37"/>
    <w:rsid w:val="00891698"/>
    <w:rsid w:val="008936A1"/>
    <w:rsid w:val="00893822"/>
    <w:rsid w:val="0089396D"/>
    <w:rsid w:val="00895051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8F547D"/>
    <w:rsid w:val="00902F99"/>
    <w:rsid w:val="00904A13"/>
    <w:rsid w:val="00905C0D"/>
    <w:rsid w:val="009121EF"/>
    <w:rsid w:val="00914166"/>
    <w:rsid w:val="00914BD5"/>
    <w:rsid w:val="00914D40"/>
    <w:rsid w:val="00914E0A"/>
    <w:rsid w:val="00916AD1"/>
    <w:rsid w:val="00921CED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66659"/>
    <w:rsid w:val="009744FF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5AF9"/>
    <w:rsid w:val="009B6717"/>
    <w:rsid w:val="009B77D3"/>
    <w:rsid w:val="009C0A7B"/>
    <w:rsid w:val="009C23ED"/>
    <w:rsid w:val="009C2FB0"/>
    <w:rsid w:val="009D2882"/>
    <w:rsid w:val="009E08A4"/>
    <w:rsid w:val="009F255B"/>
    <w:rsid w:val="009F3419"/>
    <w:rsid w:val="009F5E86"/>
    <w:rsid w:val="009F7572"/>
    <w:rsid w:val="00A10AD8"/>
    <w:rsid w:val="00A11EB6"/>
    <w:rsid w:val="00A13257"/>
    <w:rsid w:val="00A14D79"/>
    <w:rsid w:val="00A14EE2"/>
    <w:rsid w:val="00A164CF"/>
    <w:rsid w:val="00A16A2D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509EC"/>
    <w:rsid w:val="00A6167C"/>
    <w:rsid w:val="00A64CA3"/>
    <w:rsid w:val="00A7064A"/>
    <w:rsid w:val="00A72885"/>
    <w:rsid w:val="00A74607"/>
    <w:rsid w:val="00A761E7"/>
    <w:rsid w:val="00A7713E"/>
    <w:rsid w:val="00A823F9"/>
    <w:rsid w:val="00A83455"/>
    <w:rsid w:val="00A83E65"/>
    <w:rsid w:val="00A85571"/>
    <w:rsid w:val="00A85592"/>
    <w:rsid w:val="00A86129"/>
    <w:rsid w:val="00A86A04"/>
    <w:rsid w:val="00A932A8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474"/>
    <w:rsid w:val="00AE07A4"/>
    <w:rsid w:val="00AF0891"/>
    <w:rsid w:val="00AF1F37"/>
    <w:rsid w:val="00AF3EF9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5487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C76ED"/>
    <w:rsid w:val="00BD0F36"/>
    <w:rsid w:val="00BD46B1"/>
    <w:rsid w:val="00BE4960"/>
    <w:rsid w:val="00BE6796"/>
    <w:rsid w:val="00BE67EA"/>
    <w:rsid w:val="00BF2F43"/>
    <w:rsid w:val="00BF30AE"/>
    <w:rsid w:val="00BF342B"/>
    <w:rsid w:val="00BF68DB"/>
    <w:rsid w:val="00C008D1"/>
    <w:rsid w:val="00C04DB1"/>
    <w:rsid w:val="00C04EEB"/>
    <w:rsid w:val="00C04FAF"/>
    <w:rsid w:val="00C05100"/>
    <w:rsid w:val="00C07E65"/>
    <w:rsid w:val="00C1137E"/>
    <w:rsid w:val="00C119AE"/>
    <w:rsid w:val="00C152CC"/>
    <w:rsid w:val="00C246F0"/>
    <w:rsid w:val="00C30570"/>
    <w:rsid w:val="00C31D6B"/>
    <w:rsid w:val="00C36258"/>
    <w:rsid w:val="00C3773E"/>
    <w:rsid w:val="00C42797"/>
    <w:rsid w:val="00C461EF"/>
    <w:rsid w:val="00C47FCA"/>
    <w:rsid w:val="00C539AE"/>
    <w:rsid w:val="00C54392"/>
    <w:rsid w:val="00C54AFD"/>
    <w:rsid w:val="00C54D0E"/>
    <w:rsid w:val="00C55DB4"/>
    <w:rsid w:val="00C62B42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4310"/>
    <w:rsid w:val="00CA5B84"/>
    <w:rsid w:val="00CB1DC4"/>
    <w:rsid w:val="00CB6B6F"/>
    <w:rsid w:val="00CC2254"/>
    <w:rsid w:val="00CC2D8B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510"/>
    <w:rsid w:val="00D42983"/>
    <w:rsid w:val="00D4429F"/>
    <w:rsid w:val="00D45761"/>
    <w:rsid w:val="00D470E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573F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A7B41"/>
    <w:rsid w:val="00DB0CB0"/>
    <w:rsid w:val="00DB0D50"/>
    <w:rsid w:val="00DB1F19"/>
    <w:rsid w:val="00DB330A"/>
    <w:rsid w:val="00DB3D19"/>
    <w:rsid w:val="00DC2A9A"/>
    <w:rsid w:val="00DD6F22"/>
    <w:rsid w:val="00DE4421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176B7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19C2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97F9F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4460"/>
    <w:rsid w:val="00FE51E0"/>
    <w:rsid w:val="00FE52F0"/>
    <w:rsid w:val="00FE7273"/>
    <w:rsid w:val="00FF23FD"/>
    <w:rsid w:val="00FF2C83"/>
    <w:rsid w:val="00FF4CEF"/>
    <w:rsid w:val="00FF5E57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706B7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7C0F-3088-4D45-AFE8-085722AA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1035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128</cp:revision>
  <cp:lastPrinted>2023-11-29T17:55:00Z</cp:lastPrinted>
  <dcterms:created xsi:type="dcterms:W3CDTF">2016-09-23T05:55:00Z</dcterms:created>
  <dcterms:modified xsi:type="dcterms:W3CDTF">2023-11-29T18:12:00Z</dcterms:modified>
</cp:coreProperties>
</file>