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62E6" w14:textId="56BE2E3A" w:rsidR="007E331F" w:rsidRPr="00A04833" w:rsidRDefault="007E331F" w:rsidP="00F31EAC">
      <w:pPr>
        <w:pStyle w:val="Nagwek4"/>
        <w:spacing w:before="0" w:after="360"/>
        <w:jc w:val="right"/>
        <w:rPr>
          <w:rFonts w:ascii="Times New Roman" w:hAnsi="Times New Roman"/>
          <w:bCs w:val="0"/>
          <w:sz w:val="22"/>
          <w:szCs w:val="22"/>
        </w:rPr>
      </w:pPr>
      <w:r w:rsidRPr="00A04833">
        <w:rPr>
          <w:rFonts w:ascii="Times New Roman" w:hAnsi="Times New Roman"/>
          <w:bCs w:val="0"/>
          <w:sz w:val="22"/>
          <w:szCs w:val="22"/>
        </w:rPr>
        <w:t xml:space="preserve">Załącznik nr </w:t>
      </w:r>
      <w:r w:rsidR="00784E31">
        <w:rPr>
          <w:rFonts w:ascii="Times New Roman" w:hAnsi="Times New Roman"/>
          <w:bCs w:val="0"/>
          <w:sz w:val="22"/>
          <w:szCs w:val="22"/>
        </w:rPr>
        <w:t>1</w:t>
      </w:r>
      <w:r w:rsidRPr="00A04833">
        <w:rPr>
          <w:rFonts w:ascii="Times New Roman" w:hAnsi="Times New Roman"/>
          <w:bCs w:val="0"/>
          <w:sz w:val="22"/>
          <w:szCs w:val="22"/>
        </w:rPr>
        <w:t xml:space="preserve"> do</w:t>
      </w:r>
      <w:r w:rsidR="00362ACC">
        <w:rPr>
          <w:rFonts w:ascii="Times New Roman" w:hAnsi="Times New Roman"/>
          <w:bCs w:val="0"/>
          <w:sz w:val="22"/>
          <w:szCs w:val="22"/>
        </w:rPr>
        <w:t xml:space="preserve"> zaproszenie do składania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575743EE" w14:textId="77777777" w:rsidTr="005844F6">
        <w:tc>
          <w:tcPr>
            <w:tcW w:w="9104" w:type="dxa"/>
            <w:shd w:val="clear" w:color="auto" w:fill="F2F2F2"/>
          </w:tcPr>
          <w:p w14:paraId="6A5844E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9D5D348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B17587C" w14:textId="02592D2D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</w:t>
      </w:r>
      <w:r w:rsidR="00362ACC">
        <w:rPr>
          <w:sz w:val="22"/>
          <w:szCs w:val="22"/>
        </w:rPr>
        <w:t xml:space="preserve"> zapytania ofertowego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9AA5308" w14:textId="41675CE4" w:rsidR="002E612D" w:rsidRDefault="00FF6B97" w:rsidP="00FF6B97">
      <w:pPr>
        <w:jc w:val="center"/>
        <w:rPr>
          <w:b/>
          <w:bCs/>
          <w:sz w:val="22"/>
          <w:szCs w:val="22"/>
        </w:rPr>
      </w:pPr>
      <w:r w:rsidRPr="00784E31">
        <w:rPr>
          <w:b/>
          <w:bCs/>
          <w:sz w:val="22"/>
          <w:szCs w:val="22"/>
        </w:rPr>
        <w:t>„</w:t>
      </w:r>
      <w:bookmarkStart w:id="0" w:name="_Hlk128660285"/>
      <w:r w:rsidR="008C4E99" w:rsidRPr="00E2693C">
        <w:rPr>
          <w:b/>
        </w:rPr>
        <w:t xml:space="preserve">Przegląd serwisowy stacji </w:t>
      </w:r>
      <w:r w:rsidR="008C4E99">
        <w:rPr>
          <w:b/>
        </w:rPr>
        <w:t xml:space="preserve">uzdatniania wody </w:t>
      </w:r>
      <w:r w:rsidR="008C4E99" w:rsidRPr="00E2693C">
        <w:rPr>
          <w:b/>
        </w:rPr>
        <w:t>w Nadleśnictwie Lipusz</w:t>
      </w:r>
      <w:bookmarkEnd w:id="0"/>
      <w:r w:rsidR="00AA39D6" w:rsidRPr="00716F2B">
        <w:rPr>
          <w:b/>
          <w:bCs/>
          <w:sz w:val="22"/>
          <w:szCs w:val="22"/>
        </w:rPr>
        <w:t>”</w:t>
      </w:r>
    </w:p>
    <w:p w14:paraId="66DCC3FB" w14:textId="77777777" w:rsidR="00716F2B" w:rsidRPr="00716F2B" w:rsidRDefault="00716F2B" w:rsidP="00FF6B97">
      <w:pPr>
        <w:jc w:val="center"/>
        <w:rPr>
          <w:b/>
          <w:sz w:val="22"/>
          <w:szCs w:val="22"/>
        </w:rPr>
      </w:pPr>
    </w:p>
    <w:p w14:paraId="56402668" w14:textId="11C11EC9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60E4F1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DFC904E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7D38B24F" w14:textId="245C7EF1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5108"/>
      </w:tblGrid>
      <w:tr w:rsidR="00AE2ACB" w:rsidRPr="007677F8" w14:paraId="4742BA5A" w14:textId="77777777" w:rsidTr="00092F22">
        <w:trPr>
          <w:trHeight w:val="333"/>
        </w:trPr>
        <w:tc>
          <w:tcPr>
            <w:tcW w:w="3959" w:type="dxa"/>
            <w:shd w:val="clear" w:color="auto" w:fill="auto"/>
            <w:vAlign w:val="center"/>
          </w:tcPr>
          <w:p w14:paraId="031D86D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5108" w:type="dxa"/>
            <w:shd w:val="clear" w:color="auto" w:fill="auto"/>
          </w:tcPr>
          <w:p w14:paraId="1ECA058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1993FA4" w14:textId="77777777" w:rsidTr="00092F22">
        <w:trPr>
          <w:trHeight w:val="339"/>
        </w:trPr>
        <w:tc>
          <w:tcPr>
            <w:tcW w:w="3959" w:type="dxa"/>
            <w:shd w:val="clear" w:color="auto" w:fill="auto"/>
            <w:vAlign w:val="center"/>
          </w:tcPr>
          <w:p w14:paraId="65F3E2E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5108" w:type="dxa"/>
            <w:shd w:val="clear" w:color="auto" w:fill="auto"/>
          </w:tcPr>
          <w:p w14:paraId="58550B2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F173DDA" w14:textId="77777777" w:rsidTr="00092F22">
        <w:trPr>
          <w:trHeight w:val="373"/>
        </w:trPr>
        <w:tc>
          <w:tcPr>
            <w:tcW w:w="3959" w:type="dxa"/>
            <w:shd w:val="clear" w:color="auto" w:fill="auto"/>
            <w:vAlign w:val="center"/>
          </w:tcPr>
          <w:p w14:paraId="7F2B4F1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B852CD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413077E" w14:textId="77777777" w:rsidTr="00092F22">
        <w:trPr>
          <w:trHeight w:val="405"/>
        </w:trPr>
        <w:tc>
          <w:tcPr>
            <w:tcW w:w="3959" w:type="dxa"/>
            <w:shd w:val="clear" w:color="auto" w:fill="auto"/>
            <w:vAlign w:val="center"/>
          </w:tcPr>
          <w:p w14:paraId="39ACC20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39CDE9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2135462E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3D215ED" w14:textId="255B77D8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</w:t>
      </w:r>
      <w:r w:rsidR="00362ACC">
        <w:rPr>
          <w:sz w:val="22"/>
        </w:rPr>
        <w:t xml:space="preserve"> Zaproszeniem do składania ofert</w:t>
      </w:r>
      <w:r w:rsidR="007F3E87" w:rsidRPr="007F3E87">
        <w:rPr>
          <w:sz w:val="22"/>
        </w:rPr>
        <w:t>, stosując niżej wymienione stawki</w:t>
      </w:r>
      <w:r w:rsidRPr="0097776D">
        <w:rPr>
          <w:sz w:val="22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30"/>
        <w:gridCol w:w="1687"/>
        <w:gridCol w:w="913"/>
        <w:gridCol w:w="1533"/>
        <w:gridCol w:w="1842"/>
      </w:tblGrid>
      <w:tr w:rsidR="00092F22" w14:paraId="093453E0" w14:textId="77777777" w:rsidTr="00092F22">
        <w:trPr>
          <w:trHeight w:val="1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6F42" w14:textId="77777777" w:rsidR="00784E31" w:rsidRPr="00CA6E77" w:rsidRDefault="00784E31" w:rsidP="00FF7C77">
            <w:pPr>
              <w:spacing w:line="360" w:lineRule="auto"/>
              <w:ind w:right="-508"/>
              <w:rPr>
                <w:b/>
                <w:bCs/>
                <w:sz w:val="22"/>
                <w:szCs w:val="22"/>
              </w:rPr>
            </w:pPr>
            <w:r w:rsidRPr="00CA6E7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2EB" w14:textId="56A6AE71" w:rsidR="00784E31" w:rsidRPr="00CA6E77" w:rsidRDefault="00784E31" w:rsidP="008C4E99">
            <w:pPr>
              <w:jc w:val="center"/>
              <w:rPr>
                <w:b/>
                <w:bCs/>
                <w:sz w:val="22"/>
                <w:szCs w:val="22"/>
              </w:rPr>
            </w:pPr>
            <w:r w:rsidRPr="00CA6E77">
              <w:rPr>
                <w:b/>
                <w:bCs/>
                <w:sz w:val="22"/>
                <w:szCs w:val="22"/>
              </w:rPr>
              <w:t xml:space="preserve">Nazwa </w:t>
            </w:r>
            <w:r w:rsidR="008C4E99" w:rsidRPr="00CA6E77">
              <w:rPr>
                <w:b/>
                <w:bCs/>
                <w:sz w:val="22"/>
                <w:szCs w:val="22"/>
              </w:rPr>
              <w:t>czynności</w:t>
            </w:r>
            <w:r w:rsidRPr="00CA6E77">
              <w:rPr>
                <w:b/>
                <w:bCs/>
                <w:sz w:val="22"/>
                <w:szCs w:val="22"/>
              </w:rPr>
              <w:t xml:space="preserve"> </w:t>
            </w:r>
            <w:r w:rsidR="008C4E99" w:rsidRPr="00CA6E77">
              <w:rPr>
                <w:b/>
                <w:bCs/>
                <w:sz w:val="22"/>
                <w:szCs w:val="22"/>
              </w:rPr>
              <w:t xml:space="preserve">przewidziana do wykonania dla </w:t>
            </w:r>
            <w:r w:rsidR="00B90D57">
              <w:rPr>
                <w:b/>
                <w:bCs/>
                <w:sz w:val="22"/>
                <w:szCs w:val="22"/>
              </w:rPr>
              <w:t>jednej</w:t>
            </w:r>
            <w:r w:rsidR="008C4E99" w:rsidRPr="00CA6E77">
              <w:rPr>
                <w:b/>
                <w:bCs/>
                <w:sz w:val="22"/>
                <w:szCs w:val="22"/>
              </w:rPr>
              <w:t xml:space="preserve"> stacji uzdatniania wody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6FFB" w14:textId="77777777" w:rsidR="00784E31" w:rsidRPr="00CA6E77" w:rsidRDefault="00784E31" w:rsidP="00FF7C7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E77">
              <w:rPr>
                <w:b/>
                <w:bCs/>
                <w:sz w:val="22"/>
                <w:szCs w:val="22"/>
              </w:rPr>
              <w:t>Wartość netto                                       w zł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A2E8" w14:textId="77777777" w:rsidR="00784E31" w:rsidRPr="00CA6E77" w:rsidRDefault="00784E31" w:rsidP="00FF7C7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E77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9D5D" w14:textId="77777777" w:rsidR="00784E31" w:rsidRPr="00CA6E77" w:rsidRDefault="00784E31" w:rsidP="00FF7C7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E77">
              <w:rPr>
                <w:b/>
                <w:bCs/>
                <w:sz w:val="22"/>
                <w:szCs w:val="22"/>
              </w:rPr>
              <w:t xml:space="preserve">Podatek VAT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AEA9" w14:textId="77777777" w:rsidR="00784E31" w:rsidRPr="00CA6E77" w:rsidRDefault="00784E31" w:rsidP="00FF7C77">
            <w:pPr>
              <w:jc w:val="center"/>
              <w:rPr>
                <w:b/>
                <w:bCs/>
                <w:sz w:val="22"/>
                <w:szCs w:val="22"/>
              </w:rPr>
            </w:pPr>
            <w:r w:rsidRPr="00CA6E77">
              <w:rPr>
                <w:b/>
                <w:bCs/>
                <w:sz w:val="22"/>
                <w:szCs w:val="22"/>
              </w:rPr>
              <w:t>CENA                           (wartość brutto)                         w zł</w:t>
            </w:r>
          </w:p>
        </w:tc>
      </w:tr>
      <w:tr w:rsidR="00092F22" w14:paraId="644E5C17" w14:textId="77777777" w:rsidTr="00092F2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80FB" w14:textId="77777777" w:rsidR="00784E31" w:rsidRPr="00CA6E77" w:rsidRDefault="00784E31" w:rsidP="00FF7C7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CA6E7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AF766" w14:textId="77777777" w:rsidR="00784E31" w:rsidRPr="00CA6E77" w:rsidRDefault="00784E31" w:rsidP="00FF7C7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CA6E7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1D234" w14:textId="77777777" w:rsidR="00784E31" w:rsidRPr="00CA6E77" w:rsidRDefault="00784E31" w:rsidP="00FF7C7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CA6E7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000B" w14:textId="77777777" w:rsidR="00784E31" w:rsidRPr="00CA6E77" w:rsidRDefault="00784E31" w:rsidP="00FF7C7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CA6E7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4FBC" w14:textId="77777777" w:rsidR="00784E31" w:rsidRPr="00CA6E77" w:rsidRDefault="00784E31" w:rsidP="00FF7C7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CA6E7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F9970" w14:textId="77777777" w:rsidR="00784E31" w:rsidRPr="00CA6E77" w:rsidRDefault="00784E31" w:rsidP="00FF7C7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CA6E77">
              <w:rPr>
                <w:i/>
                <w:sz w:val="20"/>
                <w:szCs w:val="20"/>
              </w:rPr>
              <w:t>6</w:t>
            </w:r>
          </w:p>
        </w:tc>
      </w:tr>
      <w:tr w:rsidR="00092F22" w14:paraId="2AF6A6FB" w14:textId="77777777" w:rsidTr="008C4E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C8AE" w14:textId="77777777" w:rsidR="00784E31" w:rsidRPr="00CA6E77" w:rsidRDefault="00784E31" w:rsidP="00FF7C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A6E77">
              <w:rPr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8B63" w14:textId="47978866" w:rsidR="00784E31" w:rsidRPr="00CA6E77" w:rsidRDefault="008C4E99" w:rsidP="00FF7C77">
            <w:pPr>
              <w:rPr>
                <w:b/>
                <w:sz w:val="22"/>
                <w:szCs w:val="22"/>
              </w:rPr>
            </w:pPr>
            <w:r w:rsidRPr="00CA6E77">
              <w:rPr>
                <w:sz w:val="22"/>
                <w:szCs w:val="22"/>
              </w:rPr>
              <w:t>Serwis stacji uzdatniania wody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614" w14:textId="77777777" w:rsidR="00784E31" w:rsidRPr="00CA6E77" w:rsidRDefault="00784E31" w:rsidP="00FF7C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12F" w14:textId="35A6AD3A" w:rsidR="00784E31" w:rsidRPr="00CA6E77" w:rsidRDefault="008C576B" w:rsidP="00FF7C7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84E31" w:rsidRPr="00CA6E77">
              <w:rPr>
                <w:sz w:val="22"/>
                <w:szCs w:val="22"/>
              </w:rPr>
              <w:t>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2B3" w14:textId="77777777" w:rsidR="00784E31" w:rsidRPr="00CA6E77" w:rsidRDefault="00784E31" w:rsidP="00FF7C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B2C9" w14:textId="77777777" w:rsidR="00784E31" w:rsidRPr="00CA6E77" w:rsidRDefault="00784E31" w:rsidP="00FF7C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C4E99" w14:paraId="3AC8CB9B" w14:textId="77777777" w:rsidTr="00092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B0BD" w14:textId="7A94E4B1" w:rsidR="008C4E99" w:rsidRPr="00CA6E77" w:rsidRDefault="008C4E99" w:rsidP="008C4E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A6E77">
              <w:rPr>
                <w:sz w:val="22"/>
                <w:szCs w:val="22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618" w14:textId="5EDF7974" w:rsidR="00CA6E77" w:rsidRPr="00CA6E77" w:rsidRDefault="008C4E99" w:rsidP="00CA6E77">
            <w:pPr>
              <w:rPr>
                <w:sz w:val="22"/>
                <w:szCs w:val="22"/>
              </w:rPr>
            </w:pPr>
            <w:r w:rsidRPr="00CA6E77">
              <w:rPr>
                <w:sz w:val="22"/>
                <w:szCs w:val="22"/>
              </w:rPr>
              <w:t>Uzupełnienie nadmanganianu potasu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B9E" w14:textId="77777777" w:rsidR="008C4E99" w:rsidRPr="00CA6E77" w:rsidRDefault="008C4E99" w:rsidP="008C4E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5F62" w14:textId="49747381" w:rsidR="008C4E99" w:rsidRPr="00CA6E77" w:rsidRDefault="008C576B" w:rsidP="008C4E9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C4E99" w:rsidRPr="00CA6E77">
              <w:rPr>
                <w:sz w:val="22"/>
                <w:szCs w:val="22"/>
              </w:rPr>
              <w:t>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E40D" w14:textId="77777777" w:rsidR="008C4E99" w:rsidRPr="00CA6E77" w:rsidRDefault="008C4E99" w:rsidP="008C4E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C26F" w14:textId="77777777" w:rsidR="008C4E99" w:rsidRPr="00CA6E77" w:rsidRDefault="008C4E99" w:rsidP="008C4E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C4E99" w14:paraId="3C846F57" w14:textId="77777777" w:rsidTr="00092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043" w14:textId="19DDA3C1" w:rsidR="008C4E99" w:rsidRPr="00CA6E77" w:rsidRDefault="008C4E99" w:rsidP="008C4E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A6E77">
              <w:rPr>
                <w:sz w:val="22"/>
                <w:szCs w:val="22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96C" w14:textId="66DA0ECC" w:rsidR="008C4E99" w:rsidRPr="00CA6E77" w:rsidRDefault="008C4E99" w:rsidP="008C4E99">
            <w:pPr>
              <w:rPr>
                <w:sz w:val="22"/>
                <w:szCs w:val="22"/>
              </w:rPr>
            </w:pPr>
            <w:r w:rsidRPr="00CA6E77">
              <w:rPr>
                <w:sz w:val="22"/>
                <w:szCs w:val="22"/>
              </w:rPr>
              <w:t>Serwis zmiękczacza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156" w14:textId="77777777" w:rsidR="008C4E99" w:rsidRPr="00CA6E77" w:rsidRDefault="008C4E99" w:rsidP="008C4E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8F57" w14:textId="5EE16C99" w:rsidR="008C4E99" w:rsidRPr="00CA6E77" w:rsidRDefault="008C576B" w:rsidP="008C4E9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C4E99" w:rsidRPr="00CA6E77">
              <w:rPr>
                <w:sz w:val="22"/>
                <w:szCs w:val="22"/>
              </w:rPr>
              <w:t>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BEB3" w14:textId="77777777" w:rsidR="008C4E99" w:rsidRPr="00CA6E77" w:rsidRDefault="008C4E99" w:rsidP="008C4E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8516" w14:textId="77777777" w:rsidR="008C4E99" w:rsidRPr="00CA6E77" w:rsidRDefault="008C4E99" w:rsidP="008C4E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C4E99" w14:paraId="3DCB0400" w14:textId="77777777" w:rsidTr="00092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A887" w14:textId="66DFDB4F" w:rsidR="008C4E99" w:rsidRPr="00CA6E77" w:rsidRDefault="008C4E99" w:rsidP="008C4E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A6E77">
              <w:rPr>
                <w:sz w:val="22"/>
                <w:szCs w:val="22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7AD" w14:textId="0DD9F8D5" w:rsidR="008C4E99" w:rsidRPr="00CA6E77" w:rsidRDefault="008C4E99" w:rsidP="008C4E99">
            <w:pPr>
              <w:rPr>
                <w:sz w:val="22"/>
                <w:szCs w:val="22"/>
              </w:rPr>
            </w:pPr>
            <w:r w:rsidRPr="00CA6E77">
              <w:rPr>
                <w:sz w:val="22"/>
                <w:szCs w:val="22"/>
              </w:rPr>
              <w:t>Wymian soli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C93A" w14:textId="77777777" w:rsidR="008C4E99" w:rsidRPr="00CA6E77" w:rsidRDefault="008C4E99" w:rsidP="008C4E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471" w14:textId="397B6A98" w:rsidR="008C4E99" w:rsidRPr="00CA6E77" w:rsidRDefault="008C576B" w:rsidP="008C4E9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C4E99" w:rsidRPr="00CA6E77">
              <w:rPr>
                <w:sz w:val="22"/>
                <w:szCs w:val="22"/>
              </w:rPr>
              <w:t>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31B" w14:textId="77777777" w:rsidR="008C4E99" w:rsidRPr="00CA6E77" w:rsidRDefault="008C4E99" w:rsidP="008C4E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69F" w14:textId="77777777" w:rsidR="008C4E99" w:rsidRPr="00CA6E77" w:rsidRDefault="008C4E99" w:rsidP="008C4E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C4E99" w14:paraId="47AB5AE4" w14:textId="77777777" w:rsidTr="00092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FC3" w14:textId="34ED4861" w:rsidR="008C4E99" w:rsidRPr="00CA6E77" w:rsidRDefault="008C4E99" w:rsidP="008C4E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A6E77">
              <w:rPr>
                <w:sz w:val="22"/>
                <w:szCs w:val="22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D108" w14:textId="059F22EF" w:rsidR="008C4E99" w:rsidRPr="00CA6E77" w:rsidRDefault="008C4E99" w:rsidP="008C4E99">
            <w:pPr>
              <w:rPr>
                <w:sz w:val="22"/>
                <w:szCs w:val="22"/>
              </w:rPr>
            </w:pPr>
            <w:r w:rsidRPr="00CA6E77">
              <w:rPr>
                <w:sz w:val="22"/>
                <w:szCs w:val="22"/>
              </w:rPr>
              <w:t>Serwis lampy UV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DE7" w14:textId="77777777" w:rsidR="008C4E99" w:rsidRPr="00CA6E77" w:rsidRDefault="008C4E99" w:rsidP="008C4E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345" w14:textId="4A0E2323" w:rsidR="008C4E99" w:rsidRPr="00CA6E77" w:rsidRDefault="008C576B" w:rsidP="008C4E9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C4E99" w:rsidRPr="00CA6E77">
              <w:rPr>
                <w:sz w:val="22"/>
                <w:szCs w:val="22"/>
              </w:rPr>
              <w:t>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B6D" w14:textId="77777777" w:rsidR="008C4E99" w:rsidRPr="00CA6E77" w:rsidRDefault="008C4E99" w:rsidP="008C4E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9AE0" w14:textId="77777777" w:rsidR="008C4E99" w:rsidRPr="00CA6E77" w:rsidRDefault="008C4E99" w:rsidP="008C4E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C4E99" w14:paraId="0B022FAB" w14:textId="77777777" w:rsidTr="008C4E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BC7B" w14:textId="7EF8FA0D" w:rsidR="008C4E99" w:rsidRPr="00CA6E77" w:rsidRDefault="008C4E99" w:rsidP="008C4E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A6E77">
              <w:rPr>
                <w:sz w:val="22"/>
                <w:szCs w:val="22"/>
              </w:rP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50D" w14:textId="1863478D" w:rsidR="008C4E99" w:rsidRPr="00CA6E77" w:rsidRDefault="008C4E99" w:rsidP="008C4E99">
            <w:pPr>
              <w:rPr>
                <w:b/>
                <w:sz w:val="22"/>
                <w:szCs w:val="22"/>
              </w:rPr>
            </w:pPr>
            <w:r w:rsidRPr="00CA6E77">
              <w:rPr>
                <w:sz w:val="22"/>
                <w:szCs w:val="22"/>
              </w:rPr>
              <w:t>Wymiana złoża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0D9A" w14:textId="77777777" w:rsidR="008C4E99" w:rsidRPr="00CA6E77" w:rsidRDefault="008C4E99" w:rsidP="008C4E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AA87" w14:textId="7EBF2AC0" w:rsidR="008C4E99" w:rsidRPr="00CA6E77" w:rsidRDefault="008C576B" w:rsidP="008C4E9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C4E99" w:rsidRPr="00CA6E77">
              <w:rPr>
                <w:sz w:val="22"/>
                <w:szCs w:val="22"/>
              </w:rPr>
              <w:t>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F83A" w14:textId="77777777" w:rsidR="008C4E99" w:rsidRPr="00CA6E77" w:rsidRDefault="008C4E99" w:rsidP="008C4E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439" w14:textId="77777777" w:rsidR="008C4E99" w:rsidRPr="00CA6E77" w:rsidRDefault="008C4E99" w:rsidP="008C4E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92F22" w14:paraId="3A1F446C" w14:textId="77777777" w:rsidTr="00092F22"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6C2F" w14:textId="77777777" w:rsidR="00784E31" w:rsidRPr="00CA6E77" w:rsidRDefault="00784E31" w:rsidP="00FF7C77">
            <w:pPr>
              <w:spacing w:line="360" w:lineRule="auto"/>
              <w:rPr>
                <w:b/>
                <w:sz w:val="22"/>
                <w:szCs w:val="22"/>
              </w:rPr>
            </w:pPr>
            <w:r w:rsidRPr="00CA6E77">
              <w:rPr>
                <w:b/>
                <w:sz w:val="22"/>
                <w:szCs w:val="22"/>
              </w:rPr>
              <w:t>Razem</w:t>
            </w:r>
          </w:p>
          <w:p w14:paraId="55A5F108" w14:textId="77777777" w:rsidR="00784E31" w:rsidRPr="00CA6E77" w:rsidRDefault="00784E31" w:rsidP="00FF7C7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B551" w14:textId="77777777" w:rsidR="00784E31" w:rsidRPr="00CA6E77" w:rsidRDefault="00784E31" w:rsidP="00FF7C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D678" w14:textId="77777777" w:rsidR="00784E31" w:rsidRPr="00CA6E77" w:rsidRDefault="00784E31" w:rsidP="00FF7C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6E77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7E9B" w14:textId="77777777" w:rsidR="00784E31" w:rsidRPr="00CA6E77" w:rsidRDefault="00784E31" w:rsidP="00FF7C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EF3" w14:textId="77777777" w:rsidR="00784E31" w:rsidRPr="00CA6E77" w:rsidRDefault="00784E31" w:rsidP="00FF7C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D9FD5F3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3942ADC4" w14:textId="0F36EA4A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46602891" w14:textId="1440C519" w:rsidR="00DC522E" w:rsidRDefault="00DC522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zadeklarowane w kosztorysie ofertowym ceny jednostkowe (stawki) obejmują wszystkie koszty Wykonawcy, niezbędne do wykonania danych prac zgodnie z warunkami określonymi w zaproszeniu do składania ofert będą niezmienne w toku realizacji umowy, zawartej w niniejszym post</w:t>
      </w:r>
      <w:r w:rsidR="00A45EFE">
        <w:rPr>
          <w:sz w:val="22"/>
        </w:rPr>
        <w:t>ę</w:t>
      </w:r>
      <w:r>
        <w:rPr>
          <w:sz w:val="22"/>
        </w:rPr>
        <w:t>powaniu.</w:t>
      </w:r>
    </w:p>
    <w:p w14:paraId="4E1111F7" w14:textId="78D960B6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362ACC">
        <w:rPr>
          <w:sz w:val="22"/>
        </w:rPr>
        <w:t xml:space="preserve"> Zaproszeniem do składania ofert</w:t>
      </w:r>
      <w:r w:rsidRPr="0097776D">
        <w:rPr>
          <w:sz w:val="22"/>
        </w:rPr>
        <w:t xml:space="preserve"> i uznajemy się za związanych określonymi w ni</w:t>
      </w:r>
      <w:r w:rsidR="00362ACC">
        <w:rPr>
          <w:sz w:val="22"/>
        </w:rPr>
        <w:t>m</w:t>
      </w:r>
      <w:r w:rsidRPr="0097776D">
        <w:rPr>
          <w:sz w:val="22"/>
        </w:rPr>
        <w:t xml:space="preserve"> zasadami postępowania;</w:t>
      </w:r>
    </w:p>
    <w:p w14:paraId="7FEB21CB" w14:textId="623DA8BE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139FB4A1" w14:textId="5A6DD1EB" w:rsidR="00FF57EE" w:rsidRDefault="00FF57EE" w:rsidP="0027068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</w:t>
      </w:r>
      <w:r w:rsidRPr="0097776D">
        <w:rPr>
          <w:sz w:val="22"/>
        </w:rPr>
        <w:lastRenderedPageBreak/>
        <w:t>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0E13736" w14:textId="30E0B0D8" w:rsidR="00FF57EE" w:rsidRPr="003F6C3A" w:rsidRDefault="00FF57EE" w:rsidP="003F6C3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3F6C3A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1"/>
      </w:r>
      <w:r w:rsidRPr="003F6C3A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2"/>
      </w:r>
      <w:r w:rsidR="00525EFF" w:rsidRPr="003F6C3A">
        <w:rPr>
          <w:sz w:val="22"/>
        </w:rPr>
        <w:t>.</w:t>
      </w:r>
    </w:p>
    <w:p w14:paraId="36ED2BFB" w14:textId="77777777" w:rsidR="005568A8" w:rsidRDefault="005568A8" w:rsidP="005568A8">
      <w:pPr>
        <w:pStyle w:val="Akapitzlist"/>
        <w:spacing w:before="120" w:after="120" w:line="276" w:lineRule="auto"/>
        <w:ind w:left="644"/>
        <w:jc w:val="both"/>
      </w:pPr>
    </w:p>
    <w:p w14:paraId="0B1011B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0762183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C046525" w14:textId="77777777" w:rsidTr="00DC336F">
        <w:tc>
          <w:tcPr>
            <w:tcW w:w="2551" w:type="dxa"/>
            <w:shd w:val="clear" w:color="auto" w:fill="auto"/>
            <w:vAlign w:val="center"/>
          </w:tcPr>
          <w:p w14:paraId="1EF0537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4BFC56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64161F6" w14:textId="77777777" w:rsidTr="00DC336F">
        <w:tc>
          <w:tcPr>
            <w:tcW w:w="2551" w:type="dxa"/>
            <w:shd w:val="clear" w:color="auto" w:fill="auto"/>
            <w:vAlign w:val="center"/>
          </w:tcPr>
          <w:p w14:paraId="5FA911C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41C219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C841108" w14:textId="77777777" w:rsidTr="00DC336F">
        <w:tc>
          <w:tcPr>
            <w:tcW w:w="2551" w:type="dxa"/>
            <w:shd w:val="clear" w:color="auto" w:fill="auto"/>
            <w:vAlign w:val="center"/>
          </w:tcPr>
          <w:p w14:paraId="45581EE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0A6DD4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27AA60E" w14:textId="77777777" w:rsidTr="00DC336F">
        <w:tc>
          <w:tcPr>
            <w:tcW w:w="2551" w:type="dxa"/>
            <w:shd w:val="clear" w:color="auto" w:fill="auto"/>
            <w:vAlign w:val="center"/>
          </w:tcPr>
          <w:p w14:paraId="718E661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EEFD99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636CA8B" w14:textId="77777777" w:rsidR="005568A8" w:rsidRPr="005568A8" w:rsidRDefault="005568A8" w:rsidP="005568A8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46415634" w14:textId="43BD0A0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5394F10A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13EFF8E8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82CA1D0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A17FEFF" w14:textId="77777777" w:rsidR="00474EB3" w:rsidRDefault="00BC4F99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</w:p>
    <w:p w14:paraId="72FB55EB" w14:textId="285FED30" w:rsidR="0097776D" w:rsidRPr="0097776D" w:rsidRDefault="0097776D" w:rsidP="008E428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  <w:t>___________________________________</w:t>
      </w:r>
    </w:p>
    <w:p w14:paraId="05E1A0A8" w14:textId="031B21BC" w:rsidR="00A93770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A93770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EFE5" w14:textId="77777777" w:rsidR="00893BF1" w:rsidRDefault="00893BF1" w:rsidP="00FF57EE">
      <w:r>
        <w:separator/>
      </w:r>
    </w:p>
  </w:endnote>
  <w:endnote w:type="continuationSeparator" w:id="0">
    <w:p w14:paraId="72BCE840" w14:textId="77777777" w:rsidR="00893BF1" w:rsidRDefault="00893BF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8B20" w14:textId="77777777" w:rsidR="00893BF1" w:rsidRDefault="00893BF1" w:rsidP="00FF57EE">
      <w:r>
        <w:separator/>
      </w:r>
    </w:p>
  </w:footnote>
  <w:footnote w:type="continuationSeparator" w:id="0">
    <w:p w14:paraId="684C0CCE" w14:textId="77777777" w:rsidR="00893BF1" w:rsidRDefault="00893BF1" w:rsidP="00FF57EE">
      <w:r>
        <w:continuationSeparator/>
      </w:r>
    </w:p>
  </w:footnote>
  <w:footnote w:id="1">
    <w:p w14:paraId="53A4ABE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F6327C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97E8" w14:textId="77777777" w:rsidR="00474EB3" w:rsidRDefault="00474EB3">
    <w:pPr>
      <w:pStyle w:val="Nagwek"/>
      <w:rPr>
        <w:sz w:val="20"/>
        <w:szCs w:val="20"/>
      </w:rPr>
    </w:pPr>
  </w:p>
  <w:p w14:paraId="28844DAC" w14:textId="1B43687A" w:rsidR="00AE2ACB" w:rsidRPr="00F3342E" w:rsidRDefault="00AE2ACB">
    <w:pPr>
      <w:pStyle w:val="Nagwek"/>
      <w:rPr>
        <w:b/>
        <w:bCs/>
        <w:sz w:val="20"/>
        <w:szCs w:val="20"/>
      </w:rPr>
    </w:pPr>
    <w:r w:rsidRPr="00F3342E">
      <w:rPr>
        <w:b/>
        <w:bCs/>
        <w:sz w:val="20"/>
        <w:szCs w:val="20"/>
      </w:rPr>
      <w:t xml:space="preserve">Znak sprawy </w:t>
    </w:r>
    <w:r w:rsidR="00035E56" w:rsidRPr="00F3342E">
      <w:rPr>
        <w:b/>
        <w:bCs/>
        <w:sz w:val="20"/>
        <w:szCs w:val="20"/>
      </w:rPr>
      <w:t>SA</w:t>
    </w:r>
    <w:r w:rsidR="008830BB">
      <w:rPr>
        <w:b/>
        <w:bCs/>
        <w:sz w:val="20"/>
        <w:szCs w:val="20"/>
      </w:rPr>
      <w:t>(2)</w:t>
    </w:r>
    <w:r w:rsidR="00035E56" w:rsidRPr="00F3342E">
      <w:rPr>
        <w:b/>
        <w:bCs/>
        <w:sz w:val="20"/>
        <w:szCs w:val="20"/>
      </w:rPr>
      <w:t>.270.</w:t>
    </w:r>
    <w:r w:rsidR="008830BB">
      <w:rPr>
        <w:b/>
        <w:bCs/>
        <w:sz w:val="20"/>
        <w:szCs w:val="20"/>
      </w:rPr>
      <w:t>2</w:t>
    </w:r>
    <w:r w:rsidR="00035E56" w:rsidRPr="00F3342E">
      <w:rPr>
        <w:b/>
        <w:bCs/>
        <w:sz w:val="20"/>
        <w:szCs w:val="20"/>
      </w:rPr>
      <w:t>.</w:t>
    </w:r>
    <w:r w:rsidR="004E7A9B">
      <w:rPr>
        <w:b/>
        <w:bCs/>
        <w:sz w:val="20"/>
        <w:szCs w:val="20"/>
      </w:rPr>
      <w:t>41</w:t>
    </w:r>
    <w:r w:rsidR="00035E56" w:rsidRPr="00F3342E">
      <w:rPr>
        <w:b/>
        <w:bCs/>
        <w:sz w:val="20"/>
        <w:szCs w:val="20"/>
      </w:rPr>
      <w:t>.202</w:t>
    </w:r>
    <w:r w:rsidR="008830BB">
      <w:rPr>
        <w:b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543833">
    <w:abstractNumId w:val="5"/>
  </w:num>
  <w:num w:numId="2" w16cid:durableId="2028944769">
    <w:abstractNumId w:val="3"/>
  </w:num>
  <w:num w:numId="3" w16cid:durableId="1097676513">
    <w:abstractNumId w:val="4"/>
  </w:num>
  <w:num w:numId="4" w16cid:durableId="989676907">
    <w:abstractNumId w:val="6"/>
  </w:num>
  <w:num w:numId="5" w16cid:durableId="1334380373">
    <w:abstractNumId w:val="2"/>
  </w:num>
  <w:num w:numId="6" w16cid:durableId="1539511216">
    <w:abstractNumId w:val="1"/>
  </w:num>
  <w:num w:numId="7" w16cid:durableId="16683160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CE"/>
    <w:rsid w:val="00035E56"/>
    <w:rsid w:val="00092F22"/>
    <w:rsid w:val="001063D3"/>
    <w:rsid w:val="00130C36"/>
    <w:rsid w:val="00186456"/>
    <w:rsid w:val="001C7D84"/>
    <w:rsid w:val="001E03B4"/>
    <w:rsid w:val="002214DB"/>
    <w:rsid w:val="00245598"/>
    <w:rsid w:val="00267D1F"/>
    <w:rsid w:val="0027068A"/>
    <w:rsid w:val="002E612D"/>
    <w:rsid w:val="00362ACC"/>
    <w:rsid w:val="0037685F"/>
    <w:rsid w:val="003A4093"/>
    <w:rsid w:val="003B769C"/>
    <w:rsid w:val="003C3136"/>
    <w:rsid w:val="003F6C3A"/>
    <w:rsid w:val="00407A0E"/>
    <w:rsid w:val="00437543"/>
    <w:rsid w:val="00474EB3"/>
    <w:rsid w:val="004D5A42"/>
    <w:rsid w:val="004E7A9B"/>
    <w:rsid w:val="00525EFF"/>
    <w:rsid w:val="00545172"/>
    <w:rsid w:val="005568A8"/>
    <w:rsid w:val="005844F6"/>
    <w:rsid w:val="005F6F5F"/>
    <w:rsid w:val="006238BA"/>
    <w:rsid w:val="006620EA"/>
    <w:rsid w:val="006A1351"/>
    <w:rsid w:val="006A3CCE"/>
    <w:rsid w:val="006B63D6"/>
    <w:rsid w:val="006C641D"/>
    <w:rsid w:val="006D09E0"/>
    <w:rsid w:val="006F6FBA"/>
    <w:rsid w:val="00716F2B"/>
    <w:rsid w:val="00726FC6"/>
    <w:rsid w:val="0076441D"/>
    <w:rsid w:val="00784E31"/>
    <w:rsid w:val="00786323"/>
    <w:rsid w:val="007D475B"/>
    <w:rsid w:val="007E331F"/>
    <w:rsid w:val="007E46D8"/>
    <w:rsid w:val="007F3E87"/>
    <w:rsid w:val="0081712E"/>
    <w:rsid w:val="008830BB"/>
    <w:rsid w:val="00893BF1"/>
    <w:rsid w:val="008B3013"/>
    <w:rsid w:val="008C4E99"/>
    <w:rsid w:val="008C576B"/>
    <w:rsid w:val="008D4DA5"/>
    <w:rsid w:val="008E428E"/>
    <w:rsid w:val="00913784"/>
    <w:rsid w:val="00916EA5"/>
    <w:rsid w:val="00917D9B"/>
    <w:rsid w:val="009312B4"/>
    <w:rsid w:val="0097776D"/>
    <w:rsid w:val="00983D1D"/>
    <w:rsid w:val="00994D36"/>
    <w:rsid w:val="009D75A8"/>
    <w:rsid w:val="00A04833"/>
    <w:rsid w:val="00A12562"/>
    <w:rsid w:val="00A306FC"/>
    <w:rsid w:val="00A45EFE"/>
    <w:rsid w:val="00A50E18"/>
    <w:rsid w:val="00A54306"/>
    <w:rsid w:val="00A715D8"/>
    <w:rsid w:val="00A853F5"/>
    <w:rsid w:val="00A918CD"/>
    <w:rsid w:val="00A93770"/>
    <w:rsid w:val="00AA39D6"/>
    <w:rsid w:val="00AE2ACB"/>
    <w:rsid w:val="00AF4AC3"/>
    <w:rsid w:val="00B46D8A"/>
    <w:rsid w:val="00B47637"/>
    <w:rsid w:val="00B63A77"/>
    <w:rsid w:val="00B9086B"/>
    <w:rsid w:val="00B90D57"/>
    <w:rsid w:val="00BA4F51"/>
    <w:rsid w:val="00BA78A3"/>
    <w:rsid w:val="00BB26C2"/>
    <w:rsid w:val="00BB7FF7"/>
    <w:rsid w:val="00BC4F99"/>
    <w:rsid w:val="00BE100A"/>
    <w:rsid w:val="00C05FA5"/>
    <w:rsid w:val="00C125CE"/>
    <w:rsid w:val="00C22F7D"/>
    <w:rsid w:val="00C36588"/>
    <w:rsid w:val="00C40984"/>
    <w:rsid w:val="00CA6E77"/>
    <w:rsid w:val="00CE3AE6"/>
    <w:rsid w:val="00D25558"/>
    <w:rsid w:val="00D554C7"/>
    <w:rsid w:val="00DC336F"/>
    <w:rsid w:val="00DC522E"/>
    <w:rsid w:val="00DD3207"/>
    <w:rsid w:val="00DE5AC4"/>
    <w:rsid w:val="00E1735C"/>
    <w:rsid w:val="00E54567"/>
    <w:rsid w:val="00ED0645"/>
    <w:rsid w:val="00F134D5"/>
    <w:rsid w:val="00F31EAC"/>
    <w:rsid w:val="00F3342E"/>
    <w:rsid w:val="00F45730"/>
    <w:rsid w:val="00FD01F0"/>
    <w:rsid w:val="00FF57EE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E943D"/>
  <w15:chartTrackingRefBased/>
  <w15:docId w15:val="{FC6ECE03-F63E-4778-AC71-F209E0B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Suchy Lipińska Boż.</cp:lastModifiedBy>
  <cp:revision>35</cp:revision>
  <dcterms:created xsi:type="dcterms:W3CDTF">2021-05-05T12:44:00Z</dcterms:created>
  <dcterms:modified xsi:type="dcterms:W3CDTF">2023-07-24T08:07:00Z</dcterms:modified>
</cp:coreProperties>
</file>