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395E5" w14:textId="5D5A0FFD" w:rsidR="00034EE3" w:rsidRPr="004F2E63" w:rsidRDefault="008E3AC6" w:rsidP="004F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  <w:r w:rsidR="004F2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117 ust. 4 </w:t>
      </w:r>
      <w:r w:rsidR="00B7085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E3AC6">
        <w:rPr>
          <w:rFonts w:ascii="Times New Roman" w:hAnsi="Times New Roman" w:cs="Times New Roman"/>
          <w:b/>
          <w:bCs/>
          <w:sz w:val="28"/>
          <w:szCs w:val="28"/>
        </w:rPr>
        <w:t>stawy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KRS </w:t>
      </w:r>
      <w:bookmarkStart w:id="3" w:name="_Hlk63114608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………………………………..</w:t>
      </w:r>
    </w:p>
    <w:p w14:paraId="42F395EE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bookmarkEnd w:id="2"/>
    <w:bookmarkEnd w:id="3"/>
    <w:p w14:paraId="42F395EF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e-mail  …</w:t>
      </w:r>
      <w:bookmarkStart w:id="4" w:name="_Hlk63114630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……………………….………………</w:t>
      </w:r>
      <w:bookmarkEnd w:id="4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…….. </w:t>
      </w:r>
      <w:bookmarkEnd w:id="0"/>
    </w:p>
    <w:p w14:paraId="42F395F0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nr telefonu  </w:t>
      </w: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</w:p>
    <w:p w14:paraId="42F395F1" w14:textId="77777777" w:rsidR="00034EE3" w:rsidRPr="000F0645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EA0C" w14:textId="77777777" w:rsidR="006745F9" w:rsidRPr="004F2E63" w:rsidRDefault="006745F9" w:rsidP="0067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83AF" w14:textId="00AC3B4B" w:rsidR="004F2E63" w:rsidRPr="00BE118A" w:rsidRDefault="004F2E63" w:rsidP="00BE1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pn. </w:t>
      </w:r>
      <w:r w:rsidR="00BE118A" w:rsidRPr="00BE118A">
        <w:rPr>
          <w:rFonts w:ascii="Times New Roman" w:hAnsi="Times New Roman"/>
          <w:b/>
          <w:sz w:val="24"/>
          <w:szCs w:val="24"/>
        </w:rPr>
        <w:t xml:space="preserve">Utrzymanie czystości i porządku </w:t>
      </w:r>
      <w:r w:rsidR="005B15AD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5" w:name="_GoBack"/>
      <w:bookmarkEnd w:id="5"/>
      <w:r w:rsidR="00BE118A" w:rsidRPr="00BE118A">
        <w:rPr>
          <w:rFonts w:ascii="Times New Roman" w:hAnsi="Times New Roman"/>
          <w:b/>
          <w:sz w:val="24"/>
          <w:szCs w:val="24"/>
        </w:rPr>
        <w:t>w nieruchomościach administrowanych przez TBS Lokum sp. z o.o.</w:t>
      </w:r>
      <w:r w:rsidR="00BE118A" w:rsidRPr="00BE118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BE1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prowadzonym w trybie przetargu nieograniczonego, oświadczam/my, że poszczególni Wykonawca wspólnie ubiegający się o  udzielenie zamówienia zrealizują następujące części zamówienia:</w:t>
      </w:r>
    </w:p>
    <w:p w14:paraId="07B2E867" w14:textId="77777777" w:rsidR="004F2E63" w:rsidRDefault="004F2E63" w:rsidP="004F2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1"/>
        <w:gridCol w:w="4101"/>
      </w:tblGrid>
      <w:tr w:rsidR="004F2E63" w14:paraId="23BC2711" w14:textId="77777777" w:rsidTr="00561888">
        <w:tc>
          <w:tcPr>
            <w:tcW w:w="562" w:type="dxa"/>
          </w:tcPr>
          <w:p w14:paraId="165A7713" w14:textId="7679EB94" w:rsidR="004F2E63" w:rsidRPr="004F2E63" w:rsidRDefault="004F2E63" w:rsidP="004F2E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796C8BB" w14:textId="305CD282" w:rsidR="004F2E63" w:rsidRPr="004F2E63" w:rsidRDefault="004F2E63" w:rsidP="005618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przewidziana do wykonania przez Wykonawcę wspólnie ubiegającego się o udzielenie zamówienia</w:t>
            </w:r>
          </w:p>
        </w:tc>
        <w:tc>
          <w:tcPr>
            <w:tcW w:w="4105" w:type="dxa"/>
          </w:tcPr>
          <w:p w14:paraId="5E9F6395" w14:textId="28149ACB" w:rsidR="004F2E63" w:rsidRPr="004F2E63" w:rsidRDefault="004F2E63" w:rsidP="004F2E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Wykonawcy wspólnie ubiegającego się o udzielnie zamówienia Oświadczam, że wskazane poniżej usługi</w:t>
            </w:r>
            <w:r w:rsidR="00BA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/roboty budowlane</w:t>
            </w: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wykonają poszczególni Wykonawcy</w:t>
            </w:r>
          </w:p>
        </w:tc>
      </w:tr>
      <w:tr w:rsidR="004F2E63" w14:paraId="1465D380" w14:textId="77777777" w:rsidTr="004F2E63">
        <w:tc>
          <w:tcPr>
            <w:tcW w:w="562" w:type="dxa"/>
          </w:tcPr>
          <w:p w14:paraId="04338C26" w14:textId="6485BA5A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</w:tcPr>
          <w:p w14:paraId="48944088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7A7C7A1E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363CB6F0" w14:textId="77777777" w:rsidTr="004F2E63">
        <w:tc>
          <w:tcPr>
            <w:tcW w:w="562" w:type="dxa"/>
          </w:tcPr>
          <w:p w14:paraId="216FA00E" w14:textId="794B0A66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</w:tcPr>
          <w:p w14:paraId="525C08A9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2FC5117D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59379C3A" w14:textId="77777777" w:rsidTr="004F2E63">
        <w:tc>
          <w:tcPr>
            <w:tcW w:w="562" w:type="dxa"/>
          </w:tcPr>
          <w:p w14:paraId="5242D673" w14:textId="4EDAE6FC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</w:tcPr>
          <w:p w14:paraId="6929DBA2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05DBB83C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379B6334" w14:textId="77777777" w:rsidTr="004F2E63">
        <w:tc>
          <w:tcPr>
            <w:tcW w:w="562" w:type="dxa"/>
          </w:tcPr>
          <w:p w14:paraId="45715362" w14:textId="3EDC3C2C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</w:tcPr>
          <w:p w14:paraId="2798A92D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269EDD45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69C76AE" w14:textId="77777777" w:rsidR="00052D90" w:rsidRDefault="00052D90" w:rsidP="00257A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60A" w14:textId="1E204FB5" w:rsidR="008E3AC6" w:rsidRPr="00422C5F" w:rsidRDefault="008E3AC6" w:rsidP="00C24D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</w:t>
      </w:r>
      <w:r w:rsidR="004F2E63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88C6" w14:textId="77777777" w:rsidR="00383506" w:rsidRDefault="00383506" w:rsidP="00034EE3">
      <w:pPr>
        <w:spacing w:after="0" w:line="240" w:lineRule="auto"/>
      </w:pPr>
      <w:r>
        <w:separator/>
      </w:r>
    </w:p>
  </w:endnote>
  <w:endnote w:type="continuationSeparator" w:id="0">
    <w:p w14:paraId="34503739" w14:textId="77777777" w:rsidR="00383506" w:rsidRDefault="00383506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79E9" w14:textId="77777777" w:rsidR="00383506" w:rsidRDefault="00383506" w:rsidP="00034EE3">
      <w:pPr>
        <w:spacing w:after="0" w:line="240" w:lineRule="auto"/>
      </w:pPr>
      <w:r>
        <w:separator/>
      </w:r>
    </w:p>
  </w:footnote>
  <w:footnote w:type="continuationSeparator" w:id="0">
    <w:p w14:paraId="6A02E75B" w14:textId="77777777" w:rsidR="00383506" w:rsidRDefault="00383506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F2AB" w14:textId="63ACC878" w:rsidR="00C24DB4" w:rsidRPr="00C24DB4" w:rsidRDefault="00C24DB4" w:rsidP="00C24DB4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</w:p>
  <w:p w14:paraId="42F39610" w14:textId="775E889F" w:rsidR="006745F9" w:rsidRPr="00257A82" w:rsidRDefault="006745F9" w:rsidP="00C24DB4">
    <w:pPr>
      <w:tabs>
        <w:tab w:val="center" w:pos="4536"/>
        <w:tab w:val="right" w:pos="9072"/>
      </w:tabs>
      <w:spacing w:after="0" w:line="240" w:lineRule="auto"/>
      <w:jc w:val="right"/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561888">
      <w:rPr>
        <w:rFonts w:ascii="Times New Roman" w:hAnsi="Times New Roman" w:cs="Times New Roman"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 xml:space="preserve">do SWZ nr </w:t>
    </w:r>
    <w:r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5B15AD">
      <w:rPr>
        <w:rFonts w:ascii="Times New Roman" w:hAnsi="Times New Roman" w:cs="Times New Roman"/>
        <w:sz w:val="24"/>
        <w:szCs w:val="24"/>
      </w:rPr>
      <w:t>.117</w:t>
    </w:r>
    <w:r w:rsidR="00C24DB4">
      <w:rPr>
        <w:rFonts w:ascii="Times New Roman" w:hAnsi="Times New Roman" w:cs="Times New Roman"/>
        <w:sz w:val="24"/>
        <w:szCs w:val="24"/>
      </w:rPr>
      <w:t>.</w:t>
    </w:r>
    <w:r w:rsidRPr="00034EE3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B15AD">
      <w:rPr>
        <w:rFonts w:ascii="Times New Roman" w:hAnsi="Times New Roman" w:cs="Times New Roman"/>
        <w:sz w:val="24"/>
        <w:szCs w:val="24"/>
      </w:rPr>
      <w:t xml:space="preserve">31 </w:t>
    </w:r>
    <w:r w:rsidR="00561888">
      <w:rPr>
        <w:rFonts w:ascii="Times New Roman" w:hAnsi="Times New Roman" w:cs="Times New Roman"/>
        <w:sz w:val="24"/>
        <w:szCs w:val="24"/>
      </w:rPr>
      <w:t>październik</w:t>
    </w:r>
    <w:r w:rsidR="00C24DB4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>
      <w:rPr>
        <w:rFonts w:ascii="Times New Roman" w:hAnsi="Times New Roman" w:cs="Times New Roman"/>
        <w:sz w:val="24"/>
        <w:szCs w:val="24"/>
      </w:rPr>
      <w:t xml:space="preserve">– </w:t>
    </w:r>
    <w:r w:rsidR="00C24DB4" w:rsidRPr="00C24DB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dołączany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E473DB"/>
    <w:multiLevelType w:val="hybridMultilevel"/>
    <w:tmpl w:val="F210DDB2"/>
    <w:lvl w:ilvl="0" w:tplc="85E65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52D90"/>
    <w:rsid w:val="000C2CDF"/>
    <w:rsid w:val="000F0645"/>
    <w:rsid w:val="00257A82"/>
    <w:rsid w:val="00257AAD"/>
    <w:rsid w:val="002B54EB"/>
    <w:rsid w:val="00306AB1"/>
    <w:rsid w:val="00344F57"/>
    <w:rsid w:val="00377F14"/>
    <w:rsid w:val="00383506"/>
    <w:rsid w:val="00417EF9"/>
    <w:rsid w:val="00422C5F"/>
    <w:rsid w:val="00464ABD"/>
    <w:rsid w:val="004B60ED"/>
    <w:rsid w:val="004F2E63"/>
    <w:rsid w:val="00561888"/>
    <w:rsid w:val="005B15AD"/>
    <w:rsid w:val="005F31C6"/>
    <w:rsid w:val="006745F9"/>
    <w:rsid w:val="006E67A5"/>
    <w:rsid w:val="0085779F"/>
    <w:rsid w:val="00867C87"/>
    <w:rsid w:val="00883A6B"/>
    <w:rsid w:val="008918BC"/>
    <w:rsid w:val="008A45B5"/>
    <w:rsid w:val="008E3AC6"/>
    <w:rsid w:val="009716ED"/>
    <w:rsid w:val="009C2F79"/>
    <w:rsid w:val="00AD1077"/>
    <w:rsid w:val="00B70851"/>
    <w:rsid w:val="00BA050F"/>
    <w:rsid w:val="00BE118A"/>
    <w:rsid w:val="00C24DB4"/>
    <w:rsid w:val="00C276C0"/>
    <w:rsid w:val="00CB13CF"/>
    <w:rsid w:val="00D45E6D"/>
    <w:rsid w:val="00D819E6"/>
    <w:rsid w:val="00DC3890"/>
    <w:rsid w:val="00E219FA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E1F5E249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8</cp:revision>
  <cp:lastPrinted>2023-10-31T10:47:00Z</cp:lastPrinted>
  <dcterms:created xsi:type="dcterms:W3CDTF">2023-03-07T15:13:00Z</dcterms:created>
  <dcterms:modified xsi:type="dcterms:W3CDTF">2023-10-31T10:47:00Z</dcterms:modified>
</cp:coreProperties>
</file>