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4004ED">
        <w:rPr>
          <w:rFonts w:eastAsia="Times New Roman"/>
          <w:b/>
          <w:bCs/>
        </w:rPr>
        <w:t>Załącznik Nr 2 do SWZ</w:t>
      </w:r>
    </w:p>
    <w:p w14:paraId="3E57A44E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4004ED">
        <w:rPr>
          <w:rFonts w:eastAsia="Times New Roman"/>
          <w:b/>
          <w:bCs/>
        </w:rPr>
        <w:t>Zam. 46/2022/TP/IRŚ</w:t>
      </w:r>
    </w:p>
    <w:p w14:paraId="434716FB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19498270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749CE703" w14:textId="77777777" w:rsidR="004004ED" w:rsidRPr="004004ED" w:rsidRDefault="004004ED" w:rsidP="004004ED">
      <w:pPr>
        <w:spacing w:after="0" w:line="240" w:lineRule="auto"/>
        <w:jc w:val="center"/>
        <w:rPr>
          <w:b/>
          <w:i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Pr="004004ED">
        <w:rPr>
          <w:b/>
          <w:bCs/>
          <w:i/>
          <w:iCs/>
          <w:shd w:val="clear" w:color="auto" w:fill="FFFFFF"/>
        </w:rPr>
        <w:t xml:space="preserve">Dostawa pasz </w:t>
      </w:r>
      <w:proofErr w:type="spellStart"/>
      <w:r w:rsidRPr="004004ED">
        <w:rPr>
          <w:b/>
          <w:bCs/>
          <w:i/>
          <w:iCs/>
          <w:shd w:val="clear" w:color="auto" w:fill="FFFFFF"/>
        </w:rPr>
        <w:t>tuczowych</w:t>
      </w:r>
      <w:proofErr w:type="spellEnd"/>
      <w:r w:rsidRPr="004004ED">
        <w:rPr>
          <w:b/>
          <w:bCs/>
          <w:i/>
          <w:iCs/>
          <w:shd w:val="clear" w:color="auto" w:fill="FFFFFF"/>
        </w:rPr>
        <w:t xml:space="preserve"> dla jednostki organizacyjnej Instytutu Rybactwa Śródlądowego im. St. Sakowicza w Olsztynie.</w:t>
      </w:r>
    </w:p>
    <w:bookmarkEnd w:id="0"/>
    <w:bookmarkEnd w:id="1"/>
    <w:p w14:paraId="67E55BAE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US"/>
        </w:rPr>
      </w:pPr>
    </w:p>
    <w:p w14:paraId="64FB1B5E" w14:textId="77777777" w:rsidR="004004ED" w:rsidRPr="004004ED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4004ED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4004ED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Adres do korespondencji </w:t>
            </w:r>
            <w:r w:rsidRPr="004004ED">
              <w:rPr>
                <w:b/>
                <w:lang w:eastAsia="en-US"/>
              </w:rPr>
              <w:br/>
            </w:r>
            <w:r w:rsidRPr="004004ED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Numer KRS</w:t>
            </w:r>
          </w:p>
          <w:p w14:paraId="5C0D00B3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Podstawa prawna do reprezentacji </w:t>
            </w:r>
            <w:r w:rsidRPr="004004ED">
              <w:rPr>
                <w:bCs/>
                <w:lang w:eastAsia="en-US"/>
              </w:rPr>
              <w:t xml:space="preserve">(wpis do KRS, </w:t>
            </w:r>
            <w:proofErr w:type="spellStart"/>
            <w:r w:rsidRPr="004004ED">
              <w:rPr>
                <w:bCs/>
                <w:lang w:eastAsia="en-US"/>
              </w:rPr>
              <w:t>CEiDG</w:t>
            </w:r>
            <w:proofErr w:type="spellEnd"/>
            <w:r w:rsidRPr="004004ED">
              <w:rPr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178493B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6E9E1C7F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2BBA8D99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4004ED" w:rsidRDefault="004004ED" w:rsidP="004004ED">
      <w:pPr>
        <w:spacing w:after="0" w:line="240" w:lineRule="auto"/>
        <w:rPr>
          <w:rFonts w:eastAsia="Times New Roman"/>
          <w:lang w:eastAsia="en-US"/>
        </w:rPr>
      </w:pPr>
    </w:p>
    <w:p w14:paraId="078034B2" w14:textId="77777777" w:rsidR="004004ED" w:rsidRP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  <w:r w:rsidRPr="004004ED">
        <w:rPr>
          <w:rFonts w:eastAsia="Times New Roman"/>
          <w:lang w:eastAsia="en-US"/>
        </w:rPr>
        <w:t xml:space="preserve">w odpowiedzi na ogłoszenie o zamówienie publiczne prowadzone w </w:t>
      </w:r>
      <w:r w:rsidRPr="004004ED">
        <w:rPr>
          <w:rFonts w:eastAsia="Times New Roman"/>
          <w:u w:val="single"/>
          <w:lang w:eastAsia="en-US"/>
        </w:rPr>
        <w:t xml:space="preserve">trybie podstawowym wariant I </w:t>
      </w:r>
      <w:r w:rsidRPr="004004ED">
        <w:rPr>
          <w:rFonts w:eastAsia="Times New Roman"/>
          <w:b/>
          <w:i/>
          <w:lang w:eastAsia="en-US"/>
        </w:rPr>
        <w:t xml:space="preserve">, </w:t>
      </w:r>
      <w:r w:rsidRPr="004004ED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C725466" w14:textId="77777777" w:rsidR="004004ED" w:rsidRP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5000" w:type="pct"/>
        <w:tblLook w:val="0000" w:firstRow="0" w:lastRow="0" w:firstColumn="0" w:lastColumn="0" w:noHBand="0" w:noVBand="0"/>
      </w:tblPr>
      <w:tblGrid>
        <w:gridCol w:w="2987"/>
        <w:gridCol w:w="4962"/>
        <w:gridCol w:w="1679"/>
      </w:tblGrid>
      <w:tr w:rsidR="004004ED" w:rsidRPr="004004ED" w14:paraId="30563108" w14:textId="77777777" w:rsidTr="00B27F55">
        <w:trPr>
          <w:trHeight w:val="867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 w:rsidRPr="004004ED">
              <w:rPr>
                <w:b/>
                <w:bCs/>
                <w:lang w:eastAsia="ar-SA"/>
              </w:rPr>
              <w:t>Cena brutto PLN</w:t>
            </w:r>
          </w:p>
          <w:p w14:paraId="4C66636A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i/>
                <w:lang w:eastAsia="ar-SA"/>
              </w:rPr>
              <w:t>zgodnie z wyliczeniem dokonanym na podstawie Załącznika nr 1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B2A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Termin dostawy****</w:t>
            </w:r>
          </w:p>
        </w:tc>
      </w:tr>
      <w:tr w:rsidR="004004ED" w:rsidRPr="004004ED" w14:paraId="1C3E2D4B" w14:textId="77777777" w:rsidTr="00B27F55">
        <w:trPr>
          <w:trHeight w:val="613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945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85C45D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6EF969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507181D0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D8DE9A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84A2E8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0E87A2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1A2834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293309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Ponadto oświadczamy, że:</w:t>
      </w:r>
    </w:p>
    <w:p w14:paraId="33BB8C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3D01A3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powierzone nam zamówienie stanowiące przedmiot zamówienia wykonamy w terminie wskazanym powyżej;</w:t>
      </w:r>
    </w:p>
    <w:p w14:paraId="02E20E6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przedmiot zamówienia zamierzamy:</w:t>
      </w:r>
    </w:p>
    <w:p w14:paraId="354F2198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4004ED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4004ED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37C88316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4004ED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2259BCAF" w14:textId="77777777" w:rsidR="004004ED" w:rsidRPr="004004ED" w:rsidRDefault="004004ED" w:rsidP="004004ED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4004ED">
        <w:rPr>
          <w:rFonts w:ascii="Tahoma" w:eastAsia="Times New Roman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4004ED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4004ED" w:rsidRDefault="004004ED" w:rsidP="004004ED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004ED" w:rsidRPr="004004ED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DA9816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AD6A975" w14:textId="77777777" w:rsidR="004004ED" w:rsidRPr="004004ED" w:rsidRDefault="004004ED" w:rsidP="004004ED">
      <w:pPr>
        <w:spacing w:after="24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082FC134" w14:textId="77777777" w:rsidR="004004ED" w:rsidRPr="004004ED" w:rsidRDefault="004004ED" w:rsidP="004004ED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4004ED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4004ED" w:rsidRPr="004004ED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844F34C" w14:textId="77777777" w:rsidR="004004ED" w:rsidRPr="004004ED" w:rsidRDefault="004004ED" w:rsidP="004004ED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004ED">
        <w:rPr>
          <w:rFonts w:ascii="Tahoma" w:eastAsia="Times New Roman" w:hAnsi="Tahoma" w:cs="Tahoma"/>
          <w:b/>
          <w:sz w:val="18"/>
          <w:szCs w:val="18"/>
        </w:rPr>
        <w:tab/>
      </w:r>
      <w:r w:rsidRPr="004004ED">
        <w:rPr>
          <w:rFonts w:ascii="Tahoma" w:eastAsia="Times New Roman" w:hAnsi="Tahoma" w:cs="Tahoma"/>
          <w:b/>
          <w:sz w:val="18"/>
          <w:szCs w:val="18"/>
        </w:rPr>
        <w:tab/>
      </w:r>
    </w:p>
    <w:p w14:paraId="183688F2" w14:textId="77777777" w:rsidR="004004ED" w:rsidRPr="004004ED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jesteśmy związani niniejszą ofertą na okres 30 dni od upływu terminu składania ofert do dnia </w:t>
      </w:r>
      <w:r w:rsidRPr="004004ED">
        <w:rPr>
          <w:rFonts w:eastAsia="Times New Roman"/>
          <w:b/>
          <w:bCs/>
          <w:lang w:eastAsia="en-US"/>
        </w:rPr>
        <w:t xml:space="preserve">24.09.2022 r.  </w:t>
      </w:r>
    </w:p>
    <w:p w14:paraId="7F3079B0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4004ED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Uwaga! </w:t>
      </w:r>
    </w:p>
    <w:p w14:paraId="7050196C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4BEC4616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42498B97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TAJEMNICA PRZEDSIĘBIORSTWA</w:t>
      </w:r>
    </w:p>
    <w:p w14:paraId="1A7CF247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4004ED">
        <w:rPr>
          <w:bCs/>
          <w:lang w:eastAsia="en-US"/>
        </w:rPr>
        <w:t>t.j</w:t>
      </w:r>
      <w:proofErr w:type="spellEnd"/>
      <w:r w:rsidRPr="004004ED">
        <w:rPr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4004ED">
        <w:rPr>
          <w:bCs/>
          <w:lang w:eastAsia="en-US"/>
        </w:rPr>
        <w:t>t.j</w:t>
      </w:r>
      <w:proofErr w:type="spellEnd"/>
      <w:r w:rsidRPr="004004ED">
        <w:rPr>
          <w:bCs/>
          <w:lang w:eastAsia="en-US"/>
        </w:rPr>
        <w:t xml:space="preserve">.) w oparciu o następujące uzasadnienie: </w:t>
      </w:r>
    </w:p>
    <w:p w14:paraId="4667602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4004ED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* JEŻELI DOTYCZY</w:t>
      </w:r>
    </w:p>
    <w:p w14:paraId="1DCC5775" w14:textId="3E4F5618" w:rsidR="00B27F55" w:rsidRPr="00B27F55" w:rsidRDefault="00B27F55" w:rsidP="00B27F55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9</w:t>
      </w:r>
      <w:r w:rsidRPr="00B27F55">
        <w:rPr>
          <w:rFonts w:eastAsia="Times New Roman"/>
          <w:b/>
        </w:rPr>
        <w:t>. Rodzaj Wykonawcy:</w:t>
      </w:r>
    </w:p>
    <w:p w14:paraId="4343D75B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mikro przedsiębiorca</w:t>
      </w:r>
    </w:p>
    <w:p w14:paraId="1CA98C3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mały przedsiębiorca</w:t>
      </w:r>
    </w:p>
    <w:p w14:paraId="2F74B867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średni przedsiębiorca</w:t>
      </w:r>
    </w:p>
    <w:p w14:paraId="2BD31785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jednoosobowa działalność gospodarcza</w:t>
      </w:r>
    </w:p>
    <w:p w14:paraId="5C3A037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osoba fizyczna nieprowadząca działalności gospodarczej</w:t>
      </w:r>
    </w:p>
    <w:p w14:paraId="38A39DE9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inny rodzaj**)</w:t>
      </w:r>
    </w:p>
    <w:p w14:paraId="77EDB787" w14:textId="77777777" w:rsidR="00B27F55" w:rsidRPr="00B27F55" w:rsidRDefault="00B27F55" w:rsidP="00B27F55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</w:rPr>
      </w:pPr>
    </w:p>
    <w:p w14:paraId="250159EE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FE3CE4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216DA3A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37E420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92F7807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4004ED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bookmarkStart w:id="3" w:name="_Hlk85622382"/>
            <w:r w:rsidRPr="004004ED">
              <w:rPr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Adres e-mail*</w:t>
            </w:r>
          </w:p>
        </w:tc>
      </w:tr>
      <w:tr w:rsidR="004004ED" w:rsidRPr="004004ED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r w:rsidRPr="004004ED">
              <w:rPr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0E3B0C23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A4D4B5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                                        </w:t>
      </w:r>
    </w:p>
    <w:p w14:paraId="52504463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EA6E3D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>*)  niepotrzebne skreślić lub wpisać właściwe</w:t>
      </w:r>
    </w:p>
    <w:p w14:paraId="037F25A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 xml:space="preserve">**) </w:t>
      </w:r>
    </w:p>
    <w:p w14:paraId="3FD4C8F1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004ED">
        <w:rPr>
          <w:rFonts w:ascii="Tahoma" w:eastAsia="Times New Roman" w:hAnsi="Tahoma" w:cs="Times New Roman"/>
          <w:b/>
          <w:i/>
          <w:sz w:val="16"/>
          <w:szCs w:val="16"/>
          <w:u w:val="single"/>
          <w:lang w:eastAsia="en-US"/>
        </w:rPr>
        <w:t>mikroprzedsiębiorca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10 pracowników oraz</w:t>
      </w:r>
    </w:p>
    <w:p w14:paraId="3022DBA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ahoma" w:eastAsia="Times New Roman" w:hAnsi="Tahoma" w:cs="Times New Roman"/>
          <w:sz w:val="16"/>
          <w:szCs w:val="16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mały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50 pracowników oraz</w:t>
      </w:r>
    </w:p>
    <w:p w14:paraId="15DF7B3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4004ED" w:rsidRDefault="004004ED" w:rsidP="004004E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i który nie jest </w:t>
      </w:r>
      <w:proofErr w:type="spellStart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mikroprzedsiębiorcą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;</w:t>
      </w:r>
    </w:p>
    <w:p w14:paraId="0E1CB280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średni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250 pracowników oraz</w:t>
      </w:r>
    </w:p>
    <w:p w14:paraId="43DC7EF5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4004ED" w:rsidRDefault="004004ED" w:rsidP="00400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i który nie jest </w:t>
      </w:r>
      <w:proofErr w:type="spellStart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mikroprzedsiębiorcą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ani małym przedsiębiorcą</w:t>
      </w:r>
    </w:p>
    <w:p w14:paraId="6A1DF4DD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en-US"/>
        </w:rPr>
      </w:pPr>
      <w:r w:rsidRPr="004004ED">
        <w:rPr>
          <w:rFonts w:eastAsia="Times New Roman"/>
          <w:bCs/>
          <w:sz w:val="20"/>
          <w:szCs w:val="20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7B24E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en-US"/>
        </w:rPr>
      </w:pPr>
      <w:r w:rsidRPr="004004ED">
        <w:rPr>
          <w:rFonts w:eastAsia="Times New Roman"/>
          <w:bCs/>
          <w:sz w:val="20"/>
          <w:szCs w:val="20"/>
          <w:lang w:eastAsia="en-US"/>
        </w:rPr>
        <w:t>****)</w:t>
      </w:r>
    </w:p>
    <w:p w14:paraId="4B902304" w14:textId="77777777" w:rsidR="004004ED" w:rsidRPr="004004ED" w:rsidRDefault="004004ED" w:rsidP="004004ED">
      <w:pPr>
        <w:spacing w:after="0" w:line="240" w:lineRule="auto"/>
        <w:rPr>
          <w:rFonts w:eastAsia="Times New Roman"/>
          <w:b/>
          <w:sz w:val="20"/>
          <w:szCs w:val="20"/>
          <w:u w:val="single"/>
          <w:lang w:eastAsia="en-US"/>
        </w:rPr>
      </w:pPr>
      <w:r w:rsidRPr="004004ED">
        <w:rPr>
          <w:rFonts w:eastAsia="Times New Roman"/>
          <w:b/>
          <w:sz w:val="20"/>
          <w:szCs w:val="20"/>
          <w:u w:val="single"/>
          <w:lang w:eastAsia="en-US"/>
        </w:rPr>
        <w:t>Kryterium II: Termin dostawy  – 40%</w:t>
      </w:r>
    </w:p>
    <w:p w14:paraId="739C31A2" w14:textId="77777777" w:rsidR="004004ED" w:rsidRPr="004004ED" w:rsidRDefault="004004ED" w:rsidP="004004ED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bookmarkStart w:id="4" w:name="_Hlk89165179"/>
      <w:r w:rsidRPr="004004ED">
        <w:rPr>
          <w:rFonts w:eastAsia="Times New Roman"/>
          <w:sz w:val="20"/>
          <w:szCs w:val="20"/>
          <w:lang w:eastAsia="ar-SA"/>
        </w:rPr>
        <w:t xml:space="preserve">7 dni od dnia podpisania umowy  – </w:t>
      </w:r>
      <w:r w:rsidRPr="004004ED">
        <w:rPr>
          <w:rFonts w:eastAsia="Times New Roman"/>
          <w:b/>
          <w:sz w:val="20"/>
          <w:szCs w:val="20"/>
          <w:lang w:eastAsia="ar-SA"/>
        </w:rPr>
        <w:t>40 pkt</w:t>
      </w:r>
      <w:bookmarkEnd w:id="4"/>
      <w:r w:rsidRPr="004004ED">
        <w:rPr>
          <w:rFonts w:eastAsia="Times New Roman"/>
          <w:b/>
          <w:sz w:val="20"/>
          <w:szCs w:val="20"/>
          <w:lang w:eastAsia="ar-SA"/>
        </w:rPr>
        <w:t>.</w:t>
      </w:r>
    </w:p>
    <w:p w14:paraId="4A29043E" w14:textId="77777777" w:rsidR="004004ED" w:rsidRPr="004004ED" w:rsidRDefault="004004ED" w:rsidP="004004ED">
      <w:pPr>
        <w:numPr>
          <w:ilvl w:val="0"/>
          <w:numId w:val="4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4004ED">
        <w:rPr>
          <w:rFonts w:eastAsia="Times New Roman"/>
          <w:sz w:val="20"/>
          <w:szCs w:val="20"/>
          <w:lang w:eastAsia="ar-SA"/>
        </w:rPr>
        <w:t xml:space="preserve">10 dni od dnia podpisania umowy  – </w:t>
      </w:r>
      <w:r w:rsidRPr="004004ED">
        <w:rPr>
          <w:rFonts w:eastAsia="Times New Roman"/>
          <w:b/>
          <w:sz w:val="20"/>
          <w:szCs w:val="20"/>
          <w:lang w:eastAsia="en-US"/>
        </w:rPr>
        <w:t>20 pkt</w:t>
      </w:r>
    </w:p>
    <w:p w14:paraId="2294AA0C" w14:textId="77777777" w:rsidR="004004ED" w:rsidRPr="004004ED" w:rsidRDefault="004004ED" w:rsidP="004004ED">
      <w:pPr>
        <w:numPr>
          <w:ilvl w:val="0"/>
          <w:numId w:val="4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4004ED">
        <w:rPr>
          <w:rFonts w:eastAsia="Times New Roman"/>
          <w:sz w:val="20"/>
          <w:szCs w:val="20"/>
          <w:lang w:eastAsia="ar-SA"/>
        </w:rPr>
        <w:t xml:space="preserve">14 dni od dnia podpisania umowy  – </w:t>
      </w:r>
      <w:r w:rsidRPr="004004ED">
        <w:rPr>
          <w:rFonts w:eastAsia="Times New Roman"/>
          <w:b/>
          <w:sz w:val="20"/>
          <w:szCs w:val="20"/>
          <w:lang w:eastAsia="en-US"/>
        </w:rPr>
        <w:t>0 pkt.</w:t>
      </w:r>
    </w:p>
    <w:p w14:paraId="3C4C5AF0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720"/>
        <w:contextualSpacing/>
        <w:jc w:val="both"/>
        <w:rPr>
          <w:lang w:eastAsia="ar-SA"/>
        </w:rPr>
      </w:pPr>
    </w:p>
    <w:p w14:paraId="4D710F1B" w14:textId="41AD153E" w:rsidR="00073F6B" w:rsidRPr="004004ED" w:rsidRDefault="00073F6B" w:rsidP="004004ED"/>
    <w:sectPr w:rsidR="00073F6B" w:rsidRPr="004004ED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0A74" w14:textId="77777777" w:rsidR="00223531" w:rsidRDefault="00223531">
      <w:r>
        <w:separator/>
      </w:r>
    </w:p>
  </w:endnote>
  <w:endnote w:type="continuationSeparator" w:id="0">
    <w:p w14:paraId="5D424A13" w14:textId="77777777" w:rsidR="00223531" w:rsidRDefault="002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5C5F" w14:textId="77777777" w:rsidR="00223531" w:rsidRDefault="00223531">
      <w:r>
        <w:separator/>
      </w:r>
    </w:p>
  </w:footnote>
  <w:footnote w:type="continuationSeparator" w:id="0">
    <w:p w14:paraId="7B7C90A4" w14:textId="77777777" w:rsidR="00223531" w:rsidRDefault="0022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7"/>
  </w:num>
  <w:num w:numId="3" w16cid:durableId="795754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4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5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2"/>
  </w:num>
  <w:num w:numId="11" w16cid:durableId="823358031">
    <w:abstractNumId w:val="31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9"/>
  </w:num>
  <w:num w:numId="15" w16cid:durableId="506481430">
    <w:abstractNumId w:val="23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0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3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8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7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6"/>
  </w:num>
  <w:num w:numId="45" w16cid:durableId="2006517212">
    <w:abstractNumId w:val="19"/>
  </w:num>
  <w:num w:numId="46" w16cid:durableId="108422819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7484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2022-08-18T10:12:00Z</cp:lastPrinted>
  <dcterms:created xsi:type="dcterms:W3CDTF">2022-08-18T08:01:00Z</dcterms:created>
  <dcterms:modified xsi:type="dcterms:W3CDTF">2022-08-18T08:01:00Z</dcterms:modified>
</cp:coreProperties>
</file>