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Pr="00A528FF" w:rsidRDefault="00F67AA3" w:rsidP="004775A6">
      <w:pPr>
        <w:widowControl w:val="0"/>
        <w:jc w:val="both"/>
        <w:rPr>
          <w:rFonts w:cs="Times New Roman"/>
          <w:sz w:val="20"/>
          <w:szCs w:val="20"/>
        </w:rPr>
      </w:pPr>
    </w:p>
    <w:p w14:paraId="11DCE825" w14:textId="62C27C20" w:rsidR="00F67AA3" w:rsidRPr="00A528FF" w:rsidRDefault="00F67AA3" w:rsidP="004775A6">
      <w:pPr>
        <w:jc w:val="both"/>
        <w:rPr>
          <w:rFonts w:cs="Times New Roman"/>
          <w:sz w:val="20"/>
          <w:szCs w:val="20"/>
        </w:rPr>
      </w:pPr>
    </w:p>
    <w:p w14:paraId="5A20C9AA" w14:textId="36E56A22" w:rsidR="00F67AA3" w:rsidRPr="00A528FF" w:rsidRDefault="00F67AA3" w:rsidP="004775A6">
      <w:pPr>
        <w:jc w:val="both"/>
        <w:rPr>
          <w:rFonts w:cs="Times New Roman"/>
          <w:sz w:val="20"/>
          <w:szCs w:val="20"/>
        </w:rPr>
      </w:pPr>
    </w:p>
    <w:p w14:paraId="5B367EC1" w14:textId="54A9A354" w:rsidR="00F67AA3" w:rsidRPr="00A528FF" w:rsidRDefault="00F67AA3" w:rsidP="004775A6">
      <w:pPr>
        <w:jc w:val="both"/>
        <w:rPr>
          <w:rFonts w:cs="Times New Roman"/>
          <w:sz w:val="20"/>
          <w:szCs w:val="20"/>
        </w:rPr>
      </w:pPr>
    </w:p>
    <w:p w14:paraId="61F1CEEA" w14:textId="79CCCCCE" w:rsidR="00F67AA3" w:rsidRPr="00A528FF" w:rsidRDefault="001A6296" w:rsidP="001A6296">
      <w:pPr>
        <w:widowControl w:val="0"/>
        <w:ind w:left="7090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28FF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F67AA3" w:rsidRPr="00A528FF">
        <w:rPr>
          <w:rFonts w:eastAsia="Times New Roman" w:cs="Times New Roman"/>
          <w:sz w:val="20"/>
          <w:szCs w:val="20"/>
          <w:lang w:eastAsia="pl-PL"/>
        </w:rPr>
        <w:t>Kraków, dn.</w:t>
      </w:r>
      <w:r w:rsidR="0010159B" w:rsidRPr="00A528FF">
        <w:rPr>
          <w:rFonts w:eastAsia="Times New Roman" w:cs="Times New Roman"/>
          <w:sz w:val="20"/>
          <w:szCs w:val="20"/>
          <w:lang w:eastAsia="pl-PL"/>
        </w:rPr>
        <w:t xml:space="preserve"> 2</w:t>
      </w:r>
      <w:r w:rsidR="00087C00" w:rsidRPr="00A528FF">
        <w:rPr>
          <w:rFonts w:eastAsia="Times New Roman" w:cs="Times New Roman"/>
          <w:sz w:val="20"/>
          <w:szCs w:val="20"/>
          <w:lang w:eastAsia="pl-PL"/>
        </w:rPr>
        <w:t>5</w:t>
      </w:r>
      <w:r w:rsidR="0010159B" w:rsidRPr="00A528FF">
        <w:rPr>
          <w:rFonts w:eastAsia="Times New Roman" w:cs="Times New Roman"/>
          <w:sz w:val="20"/>
          <w:szCs w:val="20"/>
          <w:lang w:eastAsia="pl-PL"/>
        </w:rPr>
        <w:t>.</w:t>
      </w:r>
      <w:r w:rsidR="00F731D6" w:rsidRPr="00A528FF">
        <w:rPr>
          <w:rFonts w:eastAsia="Times New Roman" w:cs="Times New Roman"/>
          <w:sz w:val="20"/>
          <w:szCs w:val="20"/>
          <w:lang w:eastAsia="pl-PL"/>
        </w:rPr>
        <w:t>0</w:t>
      </w:r>
      <w:r w:rsidR="0010159B" w:rsidRPr="00A528FF">
        <w:rPr>
          <w:rFonts w:eastAsia="Times New Roman" w:cs="Times New Roman"/>
          <w:sz w:val="20"/>
          <w:szCs w:val="20"/>
          <w:lang w:eastAsia="pl-PL"/>
        </w:rPr>
        <w:t>3</w:t>
      </w:r>
      <w:r w:rsidR="00F67AA3" w:rsidRPr="00A528FF">
        <w:rPr>
          <w:rFonts w:eastAsia="Times New Roman" w:cs="Times New Roman"/>
          <w:sz w:val="20"/>
          <w:szCs w:val="20"/>
          <w:lang w:eastAsia="pl-PL"/>
        </w:rPr>
        <w:t>.202</w:t>
      </w:r>
      <w:r w:rsidR="00F731D6" w:rsidRPr="00A528FF">
        <w:rPr>
          <w:rFonts w:eastAsia="Times New Roman" w:cs="Times New Roman"/>
          <w:sz w:val="20"/>
          <w:szCs w:val="20"/>
          <w:lang w:eastAsia="pl-PL"/>
        </w:rPr>
        <w:t>2</w:t>
      </w:r>
      <w:r w:rsidR="00F67AA3" w:rsidRPr="00A528FF">
        <w:rPr>
          <w:rFonts w:eastAsia="Times New Roman" w:cs="Times New Roman"/>
          <w:sz w:val="20"/>
          <w:szCs w:val="20"/>
          <w:lang w:eastAsia="pl-PL"/>
        </w:rPr>
        <w:t xml:space="preserve"> r.</w:t>
      </w:r>
    </w:p>
    <w:p w14:paraId="149BE364" w14:textId="05808062" w:rsidR="00F67AA3" w:rsidRPr="00A528FF" w:rsidRDefault="00F67AA3" w:rsidP="004775A6">
      <w:pPr>
        <w:widowControl w:val="0"/>
        <w:jc w:val="both"/>
        <w:rPr>
          <w:rFonts w:eastAsia="Times New Roman" w:cs="Times New Roman"/>
          <w:bCs/>
          <w:sz w:val="20"/>
          <w:szCs w:val="20"/>
        </w:rPr>
      </w:pPr>
      <w:r w:rsidRPr="00A528FF">
        <w:rPr>
          <w:rFonts w:eastAsia="Times New Roman" w:cs="Times New Roman"/>
          <w:bCs/>
          <w:sz w:val="20"/>
          <w:szCs w:val="20"/>
        </w:rPr>
        <w:t>SZP-271/</w:t>
      </w:r>
      <w:r w:rsidR="00FD35D3" w:rsidRPr="00A528FF">
        <w:rPr>
          <w:rFonts w:eastAsia="Times New Roman" w:cs="Times New Roman"/>
          <w:bCs/>
          <w:sz w:val="20"/>
          <w:szCs w:val="20"/>
        </w:rPr>
        <w:t>2-</w:t>
      </w:r>
      <w:r w:rsidR="00087C00" w:rsidRPr="00A528FF">
        <w:rPr>
          <w:rFonts w:eastAsia="Times New Roman" w:cs="Times New Roman"/>
          <w:bCs/>
          <w:sz w:val="20"/>
          <w:szCs w:val="20"/>
        </w:rPr>
        <w:t>3</w:t>
      </w:r>
      <w:r w:rsidRPr="00A528FF">
        <w:rPr>
          <w:rFonts w:eastAsia="Times New Roman" w:cs="Times New Roman"/>
          <w:bCs/>
          <w:sz w:val="20"/>
          <w:szCs w:val="20"/>
        </w:rPr>
        <w:t>/202</w:t>
      </w:r>
      <w:r w:rsidR="00F731D6" w:rsidRPr="00A528FF">
        <w:rPr>
          <w:rFonts w:eastAsia="Times New Roman" w:cs="Times New Roman"/>
          <w:bCs/>
          <w:sz w:val="20"/>
          <w:szCs w:val="20"/>
        </w:rPr>
        <w:t>2</w:t>
      </w:r>
    </w:p>
    <w:p w14:paraId="3B6F3AE3" w14:textId="77777777" w:rsidR="00F67AA3" w:rsidRPr="00A528FF" w:rsidRDefault="00F67AA3" w:rsidP="004775A6">
      <w:pPr>
        <w:widowControl w:val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532DBD9" w14:textId="77777777" w:rsidR="00F67AA3" w:rsidRPr="00A528FF" w:rsidRDefault="00F67AA3" w:rsidP="004775A6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528FF">
        <w:rPr>
          <w:rFonts w:eastAsia="Times New Roman" w:cs="Times New Roman"/>
          <w:b/>
          <w:bCs/>
          <w:sz w:val="20"/>
          <w:szCs w:val="20"/>
          <w:lang w:eastAsia="pl-PL"/>
        </w:rPr>
        <w:t>Do wszystkich zainteresowanych</w:t>
      </w:r>
    </w:p>
    <w:p w14:paraId="7B28F54F" w14:textId="77777777" w:rsidR="00F67AA3" w:rsidRPr="00A528FF" w:rsidRDefault="00F67AA3" w:rsidP="004775A6">
      <w:pPr>
        <w:widowControl w:val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D57E3F6" w14:textId="79999123" w:rsidR="00F67AA3" w:rsidRPr="00A528FF" w:rsidRDefault="00F67AA3" w:rsidP="004775A6">
      <w:pPr>
        <w:widowControl w:val="0"/>
        <w:jc w:val="both"/>
        <w:rPr>
          <w:rFonts w:eastAsia="Times New Roman" w:cs="Times New Roman"/>
          <w:b/>
          <w:bCs/>
          <w:sz w:val="20"/>
          <w:szCs w:val="20"/>
        </w:rPr>
      </w:pPr>
      <w:r w:rsidRPr="00A528FF">
        <w:rPr>
          <w:rFonts w:eastAsia="Times New Roman" w:cs="Times New Roman"/>
          <w:b/>
          <w:bCs/>
          <w:sz w:val="20"/>
          <w:szCs w:val="20"/>
        </w:rPr>
        <w:t>Dot. sprawy: SZP/</w:t>
      </w:r>
      <w:r w:rsidR="00BE5E70" w:rsidRPr="00A528FF">
        <w:rPr>
          <w:rFonts w:eastAsia="Times New Roman" w:cs="Times New Roman"/>
          <w:b/>
          <w:bCs/>
          <w:sz w:val="20"/>
          <w:szCs w:val="20"/>
        </w:rPr>
        <w:t>2</w:t>
      </w:r>
      <w:r w:rsidRPr="00A528FF">
        <w:rPr>
          <w:rFonts w:eastAsia="Times New Roman" w:cs="Times New Roman"/>
          <w:b/>
          <w:bCs/>
          <w:sz w:val="20"/>
          <w:szCs w:val="20"/>
        </w:rPr>
        <w:t>/202</w:t>
      </w:r>
      <w:r w:rsidR="00F731D6" w:rsidRPr="00A528FF">
        <w:rPr>
          <w:rFonts w:eastAsia="Times New Roman" w:cs="Times New Roman"/>
          <w:b/>
          <w:bCs/>
          <w:sz w:val="20"/>
          <w:szCs w:val="20"/>
        </w:rPr>
        <w:t>2</w:t>
      </w:r>
      <w:r w:rsidRPr="00A528FF">
        <w:rPr>
          <w:rFonts w:eastAsia="Times New Roman" w:cs="Times New Roman"/>
          <w:b/>
          <w:bCs/>
          <w:sz w:val="20"/>
          <w:szCs w:val="20"/>
        </w:rPr>
        <w:t xml:space="preserve"> - </w:t>
      </w:r>
      <w:r w:rsidRPr="00A528FF">
        <w:rPr>
          <w:rFonts w:eastAsia="Times New Roman" w:cs="Times New Roman"/>
          <w:b/>
          <w:sz w:val="20"/>
          <w:szCs w:val="20"/>
          <w:lang w:eastAsia="pl-PL"/>
        </w:rPr>
        <w:t>wyjaśnienie treści SWZ</w:t>
      </w:r>
      <w:r w:rsidR="00087C00" w:rsidRPr="00A528FF">
        <w:rPr>
          <w:rFonts w:eastAsia="Times New Roman" w:cs="Times New Roman"/>
          <w:b/>
          <w:sz w:val="20"/>
          <w:szCs w:val="20"/>
          <w:lang w:eastAsia="pl-PL"/>
        </w:rPr>
        <w:t xml:space="preserve"> II</w:t>
      </w:r>
    </w:p>
    <w:p w14:paraId="5FD155C4" w14:textId="77777777" w:rsidR="00F67AA3" w:rsidRPr="00A528FF" w:rsidRDefault="00F67AA3" w:rsidP="004775A6">
      <w:pPr>
        <w:widowControl w:val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CD434B7" w14:textId="77777777" w:rsidR="00F67AA3" w:rsidRPr="00A528FF" w:rsidRDefault="00F67AA3" w:rsidP="004775A6">
      <w:pPr>
        <w:widowControl w:val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EB75FBC" w14:textId="79C2878D" w:rsidR="00F67AA3" w:rsidRPr="00A528FF" w:rsidRDefault="00F67AA3" w:rsidP="004775A6">
      <w:pPr>
        <w:widowControl w:val="0"/>
        <w:ind w:right="329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bookmarkStart w:id="0" w:name="_Hlk70072044"/>
      <w:r w:rsidRPr="00A528FF">
        <w:rPr>
          <w:rFonts w:eastAsia="Times New Roman" w:cs="Times New Roman"/>
          <w:sz w:val="20"/>
          <w:szCs w:val="20"/>
          <w:lang w:eastAsia="pl-PL"/>
        </w:rPr>
        <w:t xml:space="preserve">Dotyczy postępowania o udzielenie zamówienia publicznego na: </w:t>
      </w:r>
      <w:bookmarkEnd w:id="0"/>
      <w:r w:rsidR="00E63C5B" w:rsidRPr="00A528FF">
        <w:rPr>
          <w:rFonts w:eastAsia="Arial" w:cs="Times New Roman"/>
          <w:b/>
          <w:sz w:val="20"/>
          <w:szCs w:val="20"/>
        </w:rPr>
        <w:t xml:space="preserve">Usługę sprzątania i dezynfekcji </w:t>
      </w:r>
      <w:r w:rsidR="00E63C5B" w:rsidRPr="00A528FF">
        <w:rPr>
          <w:rFonts w:eastAsia="Arial" w:cs="Times New Roman"/>
          <w:b/>
          <w:sz w:val="20"/>
          <w:szCs w:val="20"/>
        </w:rPr>
        <w:br/>
        <w:t>w Szpitalu Specjalistycznym im. J. Dietla</w:t>
      </w:r>
      <w:r w:rsidR="00E63C5B" w:rsidRPr="00A528FF">
        <w:rPr>
          <w:rFonts w:eastAsia="Arial" w:cs="Times New Roman"/>
          <w:b/>
          <w:sz w:val="20"/>
          <w:szCs w:val="20"/>
          <w:vertAlign w:val="superscript"/>
        </w:rPr>
        <w:sym w:font="Certa" w:char="F041"/>
      </w:r>
      <w:r w:rsidR="00E63C5B" w:rsidRPr="00A528FF">
        <w:rPr>
          <w:rFonts w:eastAsia="Arial" w:cs="Times New Roman"/>
          <w:b/>
          <w:sz w:val="20"/>
          <w:szCs w:val="20"/>
        </w:rPr>
        <w:t xml:space="preserve"> w Krakowie</w:t>
      </w:r>
    </w:p>
    <w:p w14:paraId="7CEEF30C" w14:textId="77777777" w:rsidR="00663CFA" w:rsidRPr="00A528FF" w:rsidRDefault="00663CFA" w:rsidP="004775A6">
      <w:pPr>
        <w:widowControl w:val="0"/>
        <w:ind w:right="329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14:paraId="0BE09DD2" w14:textId="77777777" w:rsidR="00F67AA3" w:rsidRPr="00A528FF" w:rsidRDefault="00F67AA3" w:rsidP="004775A6">
      <w:pPr>
        <w:widowControl w:val="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A528FF">
        <w:rPr>
          <w:rFonts w:eastAsia="Times New Roman" w:cs="Times New Roman"/>
          <w:b/>
          <w:color w:val="000000"/>
          <w:sz w:val="20"/>
          <w:szCs w:val="20"/>
          <w:lang w:eastAsia="pl-PL"/>
        </w:rPr>
        <w:t>I. WYJAŚNIENIA TREŚCI SWZ</w:t>
      </w:r>
    </w:p>
    <w:p w14:paraId="431331C5" w14:textId="28790820" w:rsidR="00F67AA3" w:rsidRPr="00A528FF" w:rsidRDefault="00F67AA3" w:rsidP="004775A6">
      <w:pPr>
        <w:widowControl w:val="0"/>
        <w:jc w:val="both"/>
        <w:rPr>
          <w:rFonts w:eastAsia="Times New Roman" w:cs="Times New Roman"/>
          <w:sz w:val="20"/>
          <w:szCs w:val="20"/>
          <w:lang w:eastAsia="en-US"/>
        </w:rPr>
      </w:pPr>
      <w:r w:rsidRPr="00A528FF">
        <w:rPr>
          <w:rFonts w:eastAsia="Times New Roman" w:cs="Times New Roman"/>
          <w:sz w:val="20"/>
          <w:szCs w:val="20"/>
          <w:lang w:eastAsia="pl-PL"/>
        </w:rPr>
        <w:t>Działając na podstawie</w:t>
      </w:r>
      <w:r w:rsidRPr="00A528FF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A528FF">
        <w:rPr>
          <w:rFonts w:eastAsia="Times New Roman" w:cs="Times New Roman"/>
          <w:sz w:val="20"/>
          <w:szCs w:val="20"/>
          <w:lang w:eastAsia="pl-PL"/>
        </w:rPr>
        <w:t>art. 284 ust. 2</w:t>
      </w:r>
      <w:r w:rsidRPr="00A528FF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A528FF">
        <w:rPr>
          <w:rFonts w:eastAsia="Times New Roman" w:cs="Times New Roman"/>
          <w:bCs/>
          <w:sz w:val="20"/>
          <w:szCs w:val="20"/>
          <w:lang w:eastAsia="pl-PL"/>
        </w:rPr>
        <w:t>ustawy z dnia 11 września 2019 r. – Prawo zamówień publicznych</w:t>
      </w:r>
      <w:r w:rsidR="00AF5143" w:rsidRPr="00A528FF">
        <w:rPr>
          <w:rFonts w:eastAsia="Times New Roman" w:cs="Times New Roman"/>
          <w:bCs/>
          <w:sz w:val="20"/>
          <w:szCs w:val="20"/>
          <w:lang w:eastAsia="pl-PL"/>
        </w:rPr>
        <w:t xml:space="preserve">, </w:t>
      </w:r>
      <w:r w:rsidRPr="00A528F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Zamawiający przekazuje poniżej treść zapytań, które </w:t>
      </w:r>
      <w:r w:rsidRPr="00A528FF">
        <w:rPr>
          <w:rFonts w:eastAsia="Times New Roman" w:cs="Times New Roman"/>
          <w:sz w:val="20"/>
          <w:szCs w:val="20"/>
          <w:lang w:eastAsia="pl-PL"/>
        </w:rPr>
        <w:t>wpłynęły do Zamawiającego wraz z wyjaśnieniami:</w:t>
      </w:r>
    </w:p>
    <w:p w14:paraId="52691A0C" w14:textId="77777777" w:rsidR="00F67AA3" w:rsidRPr="00A528FF" w:rsidRDefault="00F67AA3" w:rsidP="004775A6">
      <w:pPr>
        <w:widowControl w:val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25192324" w14:textId="34099BDB" w:rsidR="00F67AA3" w:rsidRPr="00A528FF" w:rsidRDefault="00F67AA3" w:rsidP="004775A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0"/>
          <w:szCs w:val="20"/>
          <w:lang w:eastAsia="pl-PL"/>
        </w:rPr>
      </w:pPr>
      <w:r w:rsidRPr="00A528FF">
        <w:rPr>
          <w:rFonts w:eastAsia="Times New Roman" w:cs="Times New Roman"/>
          <w:b/>
          <w:sz w:val="20"/>
          <w:szCs w:val="20"/>
          <w:lang w:eastAsia="pl-PL"/>
        </w:rPr>
        <w:t>Pytanie 1</w:t>
      </w:r>
    </w:p>
    <w:p w14:paraId="1EE05FCA" w14:textId="30A38118" w:rsidR="004E60D5" w:rsidRPr="00A528FF" w:rsidRDefault="00DB532F" w:rsidP="004E60D5">
      <w:pPr>
        <w:widowControl w:val="0"/>
        <w:tabs>
          <w:tab w:val="left" w:pos="0"/>
        </w:tabs>
        <w:jc w:val="both"/>
        <w:outlineLvl w:val="5"/>
        <w:rPr>
          <w:rFonts w:cs="Times New Roman"/>
          <w:sz w:val="20"/>
          <w:szCs w:val="20"/>
        </w:rPr>
      </w:pPr>
      <w:r w:rsidRPr="00A528FF">
        <w:rPr>
          <w:rFonts w:cs="Times New Roman"/>
          <w:sz w:val="20"/>
          <w:szCs w:val="20"/>
        </w:rPr>
        <w:t>W związku z brakiem precyzyjnej odpowiedzi na pytanie nr 81 oraz rozbieżnościami w dokumentacji przetargowej, Wykonawca zwraca się z wnioskiem o wyraźne wskazanie, że pod podjęciem „usług sprzątania”, o których mowa w rozdziale XX ust. 1 pkt 4) lit. a) SWZ, Zamawiający rozumie czynności w dokładnym w tego słowa znaczeniu, tj. usługi „zwykłego” sprzątania. Prosimy o potwierdzenie, że pod pojęciem „usług sprzątania”, o których mowa powyżej nie mieszczą się usługi w zakresie opieki medycznej, służące profilaktyce, zachowaniu, ratowaniu, przywracaniu i poprawie zdrowia, oraz dostawę towarów i świadczenie usług ściśle z tymi usługami związane. Zgodnie z Rozdziałem XX ust. 1 pkt 4 lit. a) SWZ: Wykonawca spełni warunek, jeżeli przedstawi Zamawiającemu wykaz wykonanych w ostatnich 3 latach 2 usług sprzątania w jednostkach służby zdrowia na kwotę nie mniejszą niż 500 000,00 zł brutto rocznie każda wraz z podaniem ich wartości,</w:t>
      </w:r>
      <w:r w:rsidR="004E60D5" w:rsidRPr="00A528FF">
        <w:rPr>
          <w:rFonts w:cs="Times New Roman"/>
          <w:sz w:val="20"/>
          <w:szCs w:val="20"/>
        </w:rPr>
        <w:t xml:space="preserve"> </w:t>
      </w:r>
      <w:r w:rsidR="004E60D5" w:rsidRPr="00A528FF">
        <w:rPr>
          <w:rFonts w:cs="Times New Roman"/>
          <w:sz w:val="20"/>
          <w:szCs w:val="20"/>
        </w:rPr>
        <w:t>przedmiotu, dat wykonania i podmiotów, na rzecz których usługi zostały wykonane, oraz załączeniem</w:t>
      </w:r>
      <w:r w:rsidR="004E60D5" w:rsidRPr="00A528FF">
        <w:rPr>
          <w:rFonts w:cs="Times New Roman"/>
          <w:sz w:val="20"/>
          <w:szCs w:val="20"/>
        </w:rPr>
        <w:t xml:space="preserve"> </w:t>
      </w:r>
      <w:r w:rsidR="004E60D5" w:rsidRPr="00A528FF">
        <w:rPr>
          <w:rFonts w:cs="Times New Roman"/>
          <w:sz w:val="20"/>
          <w:szCs w:val="20"/>
        </w:rPr>
        <w:t>dowodów określających czy te usługi zostały wykonane lub są wykonywane należycie.</w:t>
      </w:r>
    </w:p>
    <w:p w14:paraId="09875E7D" w14:textId="77777777" w:rsidR="004E60D5" w:rsidRPr="00A528FF" w:rsidRDefault="004E60D5" w:rsidP="004E60D5">
      <w:pPr>
        <w:widowControl w:val="0"/>
        <w:tabs>
          <w:tab w:val="left" w:pos="0"/>
        </w:tabs>
        <w:jc w:val="both"/>
        <w:outlineLvl w:val="5"/>
        <w:rPr>
          <w:rFonts w:cs="Times New Roman"/>
          <w:sz w:val="20"/>
          <w:szCs w:val="20"/>
        </w:rPr>
      </w:pPr>
      <w:r w:rsidRPr="00A528FF">
        <w:rPr>
          <w:rFonts w:cs="Times New Roman"/>
          <w:sz w:val="20"/>
          <w:szCs w:val="20"/>
        </w:rPr>
        <w:t>W dniu 22 marca 2022 r. na pytanie nr 81 do SWZ o treści:</w:t>
      </w:r>
    </w:p>
    <w:p w14:paraId="2940A107" w14:textId="77777777" w:rsidR="004E60D5" w:rsidRPr="00A528FF" w:rsidRDefault="004E60D5" w:rsidP="004E60D5">
      <w:pPr>
        <w:widowControl w:val="0"/>
        <w:tabs>
          <w:tab w:val="left" w:pos="0"/>
        </w:tabs>
        <w:jc w:val="both"/>
        <w:outlineLvl w:val="5"/>
        <w:rPr>
          <w:rFonts w:cs="Times New Roman"/>
          <w:sz w:val="20"/>
          <w:szCs w:val="20"/>
        </w:rPr>
      </w:pPr>
      <w:r w:rsidRPr="00A528FF">
        <w:rPr>
          <w:rFonts w:cs="Times New Roman"/>
          <w:sz w:val="20"/>
          <w:szCs w:val="20"/>
        </w:rPr>
        <w:t>Zwracamy się z wnioskiem o potwierdzenie, że pod pojęciem „usług sprzątania”, o których mowa w</w:t>
      </w:r>
    </w:p>
    <w:p w14:paraId="2F6E4530" w14:textId="77777777" w:rsidR="004E60D5" w:rsidRPr="00A528FF" w:rsidRDefault="004E60D5" w:rsidP="004E60D5">
      <w:pPr>
        <w:widowControl w:val="0"/>
        <w:tabs>
          <w:tab w:val="left" w:pos="0"/>
        </w:tabs>
        <w:jc w:val="both"/>
        <w:outlineLvl w:val="5"/>
        <w:rPr>
          <w:rFonts w:cs="Times New Roman"/>
          <w:sz w:val="20"/>
          <w:szCs w:val="20"/>
        </w:rPr>
      </w:pPr>
      <w:r w:rsidRPr="00A528FF">
        <w:rPr>
          <w:rFonts w:cs="Times New Roman"/>
          <w:sz w:val="20"/>
          <w:szCs w:val="20"/>
        </w:rPr>
        <w:t>rozdziale XX ust. 1 pkt 4) lit. a) SWZ Zamawiający rozumie wyłącznie czynności polegające na</w:t>
      </w:r>
    </w:p>
    <w:p w14:paraId="34610C65" w14:textId="77777777" w:rsidR="004E60D5" w:rsidRPr="00A528FF" w:rsidRDefault="004E60D5" w:rsidP="004E60D5">
      <w:pPr>
        <w:widowControl w:val="0"/>
        <w:tabs>
          <w:tab w:val="left" w:pos="0"/>
        </w:tabs>
        <w:jc w:val="both"/>
        <w:outlineLvl w:val="5"/>
        <w:rPr>
          <w:rFonts w:cs="Times New Roman"/>
          <w:sz w:val="20"/>
          <w:szCs w:val="20"/>
        </w:rPr>
      </w:pPr>
      <w:r w:rsidRPr="00A528FF">
        <w:rPr>
          <w:rFonts w:cs="Times New Roman"/>
          <w:sz w:val="20"/>
          <w:szCs w:val="20"/>
        </w:rPr>
        <w:t>utrzymaniu czystości i dezynfekcji powierzchni szpitalnych, a nie czynności stanowiące niezbędny i</w:t>
      </w:r>
    </w:p>
    <w:p w14:paraId="705BC2F0" w14:textId="7699DE91" w:rsidR="00DB532F" w:rsidRPr="00A528FF" w:rsidRDefault="004E60D5" w:rsidP="004E60D5">
      <w:pPr>
        <w:widowControl w:val="0"/>
        <w:tabs>
          <w:tab w:val="left" w:pos="0"/>
        </w:tabs>
        <w:jc w:val="both"/>
        <w:outlineLvl w:val="5"/>
        <w:rPr>
          <w:rFonts w:cs="Times New Roman"/>
          <w:sz w:val="20"/>
          <w:szCs w:val="20"/>
        </w:rPr>
      </w:pPr>
      <w:r w:rsidRPr="00A528FF">
        <w:rPr>
          <w:rFonts w:cs="Times New Roman"/>
          <w:sz w:val="20"/>
          <w:szCs w:val="20"/>
        </w:rPr>
        <w:t>nierozerwalny element procedur medycznych, czyli tzw. czynności pomocnicze przy pacjencie.</w:t>
      </w:r>
    </w:p>
    <w:p w14:paraId="07FC5A70" w14:textId="08508026" w:rsidR="004E60D5" w:rsidRPr="00A528FF" w:rsidRDefault="004E60D5" w:rsidP="004E60D5">
      <w:pPr>
        <w:widowControl w:val="0"/>
        <w:tabs>
          <w:tab w:val="left" w:pos="0"/>
        </w:tabs>
        <w:jc w:val="both"/>
        <w:outlineLvl w:val="5"/>
        <w:rPr>
          <w:rFonts w:cs="Times New Roman"/>
          <w:sz w:val="20"/>
          <w:szCs w:val="20"/>
        </w:rPr>
      </w:pPr>
      <w:r w:rsidRPr="00A528FF">
        <w:rPr>
          <w:rFonts w:cs="Times New Roman"/>
          <w:sz w:val="20"/>
          <w:szCs w:val="20"/>
        </w:rPr>
        <w:t>Zamawiający odpowiedział: Zgodnie z SWZ. W ocenie Wykonawcy powyższa odpowiedź w żaden sposób nie sprecyzowała warunku postawionego Wykonawcom i biorąc pod uwagę rozbieżności na tym tle, które zostały podniesione w odwołaniu złożonym w poprzednim postępowaniu przetargowym (treść warunku nie została zmieniona) – zdaniem Wykonawcy – dla prawidłowego przebiegu niniejszego postępowania niezbędnym jest udzielenie przez Zamawiającego precyzyjnej, niebudzącej wątpliwości odpowiedzi. Należy stwierdzić, że sporządzenie opisu przedmiotu zamówienia jest jedną z najważniejszych czynności związanych z przygotowaniem postępowania o udzielenie zamówienia publicznego. W ocenie Krajowej Izby Odwoławczej, jeśli Zamawiający oczekuje określonego stopnia szczegółowości co do oferowanych parametrów, winien w treści dokumentacji przetargowej wyspecyfikować w zakresie jakiego parametru i jakie informacje należy podać (wyrok KIO z 30.08.2018 r., KIO 1625/18, LEX nr 2578976).</w:t>
      </w:r>
    </w:p>
    <w:p w14:paraId="1350DE77" w14:textId="670E0C83" w:rsidR="004E60D5" w:rsidRPr="00A528FF" w:rsidRDefault="004E60D5" w:rsidP="004E60D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0"/>
          <w:szCs w:val="20"/>
          <w:lang w:eastAsia="pl-PL"/>
        </w:rPr>
      </w:pPr>
      <w:r w:rsidRPr="00A528FF">
        <w:rPr>
          <w:rFonts w:cs="Times New Roman"/>
          <w:sz w:val="20"/>
          <w:szCs w:val="20"/>
        </w:rPr>
        <w:t>Natomiast postanowienia dotyczące warunku udziału w postępowaniu oraz wymaganych dokumentów potwierdzających spełnienie warunków należy interpretować zgodnie z wykładnią gramatyczną. Regulacje odnoszące się do warunku udziału w postępowaniu czytane zatem muszą być tak jak zostały napisane, literalnie, tak aby nie pozostawiać marginesu na interpretacje i domysły. Tak więc wymagania, które określa Zamawiający wynikają wprost z literalnego brzmienia ogłoszenia i SIWZ (Wyrok KIO z 28.10.2019 r., KIO 2038/19, LEX nr 2747104). Mając na uwadze powyższe zwracamy się z wnioskiem o ostateczne potwierdzenie, że pod pojęciem „usług sprzątania”, o których mowa w rozdziale XX ust. 1 pkt 4) lit. a) SWZ nie mieszczą się usługi w zakresie opieki medycznej, służące profilaktyce, zachowaniu, ratowaniu, przywracaniu i poprawie zdrowia, oraz dostawę towarów i świadczenie usług ściśle z tymi usługami związane.</w:t>
      </w:r>
    </w:p>
    <w:p w14:paraId="591A213C" w14:textId="65D9D20A" w:rsidR="00DB532F" w:rsidRPr="00A528FF" w:rsidRDefault="00F67AA3" w:rsidP="00DB53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0"/>
          <w:szCs w:val="20"/>
          <w:lang w:eastAsia="pl-PL"/>
        </w:rPr>
      </w:pPr>
      <w:r w:rsidRPr="00A528FF">
        <w:rPr>
          <w:rFonts w:eastAsia="Times New Roman" w:cs="Times New Roman"/>
          <w:b/>
          <w:sz w:val="20"/>
          <w:szCs w:val="20"/>
          <w:lang w:eastAsia="pl-PL"/>
        </w:rPr>
        <w:t>ODPOWIEDŹ:</w:t>
      </w:r>
      <w:r w:rsidR="00227FB6" w:rsidRPr="00A528FF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B532F" w:rsidRPr="00A528FF">
        <w:rPr>
          <w:rFonts w:eastAsia="Times New Roman" w:cs="Times New Roman"/>
          <w:b/>
          <w:sz w:val="20"/>
          <w:szCs w:val="20"/>
          <w:lang w:eastAsia="pl-PL"/>
        </w:rPr>
        <w:t xml:space="preserve">Zamawiający doprecyzowuje odpowiedź z dnia 22.03.2022 r. </w:t>
      </w:r>
      <w:r w:rsidR="00DB532F" w:rsidRPr="00A528FF">
        <w:rPr>
          <w:rFonts w:eastAsia="Times New Roman" w:cs="Times New Roman"/>
          <w:b/>
          <w:sz w:val="20"/>
          <w:szCs w:val="20"/>
          <w:lang w:eastAsia="pl-PL"/>
        </w:rPr>
        <w:t>pytania nr</w:t>
      </w:r>
      <w:r w:rsidR="00DB532F" w:rsidRPr="00A528FF">
        <w:rPr>
          <w:rFonts w:eastAsia="Times New Roman" w:cs="Times New Roman"/>
          <w:b/>
          <w:sz w:val="20"/>
          <w:szCs w:val="20"/>
          <w:lang w:eastAsia="pl-PL"/>
        </w:rPr>
        <w:t xml:space="preserve"> 81 do </w:t>
      </w:r>
      <w:r w:rsidR="00DB532F" w:rsidRPr="00A528FF">
        <w:rPr>
          <w:rFonts w:eastAsia="Times New Roman" w:cs="Times New Roman"/>
          <w:b/>
          <w:sz w:val="20"/>
          <w:szCs w:val="20"/>
          <w:lang w:eastAsia="pl-PL"/>
        </w:rPr>
        <w:t>SWZ w</w:t>
      </w:r>
      <w:r w:rsidR="00DB532F" w:rsidRPr="00A528FF">
        <w:rPr>
          <w:rFonts w:eastAsia="Times New Roman" w:cs="Times New Roman"/>
          <w:b/>
          <w:sz w:val="20"/>
          <w:szCs w:val="20"/>
          <w:lang w:eastAsia="pl-PL"/>
        </w:rPr>
        <w:t xml:space="preserve"> następujący sposób:</w:t>
      </w:r>
    </w:p>
    <w:p w14:paraId="6E9B97F3" w14:textId="3DEAF6EA" w:rsidR="00F67AA3" w:rsidRPr="00A528FF" w:rsidRDefault="00DB532F" w:rsidP="00DB53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0"/>
          <w:szCs w:val="20"/>
          <w:lang w:eastAsia="pl-PL"/>
        </w:rPr>
      </w:pPr>
      <w:r w:rsidRPr="00A528FF">
        <w:rPr>
          <w:rFonts w:eastAsia="Times New Roman" w:cs="Times New Roman"/>
          <w:b/>
          <w:sz w:val="20"/>
          <w:szCs w:val="20"/>
          <w:lang w:eastAsia="pl-PL"/>
        </w:rPr>
        <w:t>Pod pojęciem "usług sprzątania", o których mowa w rozdziale XX ust.1 pkt 4) lit. a) SWZ, nie mieszczą się usługi w zakresie opieki medycznej, służące profilaktyce, zachowaniu, ratowaniu, przywracaniu i poprawie zdrowia, oraz dostawę towarów i świadczeń ściśle z tymi usługami związanymi.</w:t>
      </w:r>
    </w:p>
    <w:p w14:paraId="62214A33" w14:textId="77777777" w:rsidR="00F67AA3" w:rsidRPr="00A528FF" w:rsidRDefault="00F67AA3" w:rsidP="004775A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0"/>
          <w:szCs w:val="20"/>
          <w:lang w:eastAsia="pl-PL"/>
        </w:rPr>
      </w:pPr>
    </w:p>
    <w:p w14:paraId="3228695C" w14:textId="1902384F" w:rsidR="00F67AA3" w:rsidRPr="00A528FF" w:rsidRDefault="00F67AA3" w:rsidP="004775A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0"/>
          <w:szCs w:val="20"/>
          <w:lang w:eastAsia="pl-PL"/>
        </w:rPr>
      </w:pPr>
      <w:r w:rsidRPr="00A528FF">
        <w:rPr>
          <w:rFonts w:eastAsia="Times New Roman" w:cs="Times New Roman"/>
          <w:b/>
          <w:sz w:val="20"/>
          <w:szCs w:val="20"/>
          <w:lang w:eastAsia="pl-PL"/>
        </w:rPr>
        <w:t xml:space="preserve">Pytanie 2 </w:t>
      </w:r>
    </w:p>
    <w:p w14:paraId="14C27D7F" w14:textId="77777777" w:rsidR="00DB532F" w:rsidRPr="00A528FF" w:rsidRDefault="00DB532F" w:rsidP="00DB53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0"/>
          <w:szCs w:val="20"/>
          <w:lang w:eastAsia="pl-PL"/>
        </w:rPr>
      </w:pPr>
      <w:r w:rsidRPr="00A528FF">
        <w:rPr>
          <w:rFonts w:eastAsia="Times New Roman" w:cs="Times New Roman"/>
          <w:bCs/>
          <w:sz w:val="20"/>
          <w:szCs w:val="20"/>
          <w:lang w:eastAsia="pl-PL"/>
        </w:rPr>
        <w:t>W razie odpowiedzi negatywnej wnosimy o modyfikację SWZ w zakresie wymaganych przez</w:t>
      </w:r>
    </w:p>
    <w:p w14:paraId="045531BB" w14:textId="77777777" w:rsidR="00DB532F" w:rsidRPr="00A528FF" w:rsidRDefault="00DB532F" w:rsidP="00DB53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0"/>
          <w:szCs w:val="20"/>
          <w:lang w:eastAsia="pl-PL"/>
        </w:rPr>
      </w:pPr>
      <w:r w:rsidRPr="00A528FF">
        <w:rPr>
          <w:rFonts w:eastAsia="Times New Roman" w:cs="Times New Roman"/>
          <w:bCs/>
          <w:sz w:val="20"/>
          <w:szCs w:val="20"/>
          <w:lang w:eastAsia="pl-PL"/>
        </w:rPr>
        <w:t>Zamawiającego warunków udziału w postępowaniu dotyczących zdolności technicznej lub zawodowej</w:t>
      </w:r>
    </w:p>
    <w:p w14:paraId="53617613" w14:textId="77777777" w:rsidR="00DB532F" w:rsidRPr="00A528FF" w:rsidRDefault="00DB532F" w:rsidP="00DB53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0"/>
          <w:szCs w:val="20"/>
          <w:lang w:eastAsia="pl-PL"/>
        </w:rPr>
      </w:pPr>
      <w:r w:rsidRPr="00A528FF">
        <w:rPr>
          <w:rFonts w:eastAsia="Times New Roman" w:cs="Times New Roman"/>
          <w:bCs/>
          <w:sz w:val="20"/>
          <w:szCs w:val="20"/>
          <w:lang w:eastAsia="pl-PL"/>
        </w:rPr>
        <w:t>i zastrzeżenie, że Wykonawca spełni warunek, jeżeli przedstawi Zamawiającemu wykaz wykonanej w</w:t>
      </w:r>
    </w:p>
    <w:p w14:paraId="5CFB9802" w14:textId="77777777" w:rsidR="00DB532F" w:rsidRPr="00A528FF" w:rsidRDefault="00DB532F" w:rsidP="00DB53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0"/>
          <w:szCs w:val="20"/>
          <w:lang w:eastAsia="pl-PL"/>
        </w:rPr>
      </w:pPr>
      <w:r w:rsidRPr="00A528FF">
        <w:rPr>
          <w:rFonts w:eastAsia="Times New Roman" w:cs="Times New Roman"/>
          <w:bCs/>
          <w:sz w:val="20"/>
          <w:szCs w:val="20"/>
          <w:lang w:eastAsia="pl-PL"/>
        </w:rPr>
        <w:t>ostatnich 3 latach 1 usługi sprzątania w jednostkach służby zdrowia na kwotę nie mniejszą niż 500</w:t>
      </w:r>
    </w:p>
    <w:p w14:paraId="3B036E27" w14:textId="77777777" w:rsidR="00DB532F" w:rsidRPr="00A528FF" w:rsidRDefault="00DB532F" w:rsidP="00DB53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0"/>
          <w:szCs w:val="20"/>
          <w:lang w:eastAsia="pl-PL"/>
        </w:rPr>
      </w:pPr>
      <w:r w:rsidRPr="00A528FF">
        <w:rPr>
          <w:rFonts w:eastAsia="Times New Roman" w:cs="Times New Roman"/>
          <w:bCs/>
          <w:sz w:val="20"/>
          <w:szCs w:val="20"/>
          <w:lang w:eastAsia="pl-PL"/>
        </w:rPr>
        <w:lastRenderedPageBreak/>
        <w:t>000,00 zł brutto rocznie wraz z podaniem jej wartości, przedmiotu, dat wykonania i podmiotów, na rzecz</w:t>
      </w:r>
    </w:p>
    <w:p w14:paraId="0DA59774" w14:textId="77777777" w:rsidR="00DB532F" w:rsidRPr="00A528FF" w:rsidRDefault="00DB532F" w:rsidP="00DB53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0"/>
          <w:szCs w:val="20"/>
          <w:lang w:eastAsia="pl-PL"/>
        </w:rPr>
      </w:pPr>
      <w:r w:rsidRPr="00A528FF">
        <w:rPr>
          <w:rFonts w:eastAsia="Times New Roman" w:cs="Times New Roman"/>
          <w:bCs/>
          <w:sz w:val="20"/>
          <w:szCs w:val="20"/>
          <w:lang w:eastAsia="pl-PL"/>
        </w:rPr>
        <w:t>których usługa została wykonana, oraz załączeniem dowodów określających czy te usługa została</w:t>
      </w:r>
    </w:p>
    <w:p w14:paraId="24AFE2FB" w14:textId="77777777" w:rsidR="00DB532F" w:rsidRPr="00A528FF" w:rsidRDefault="00DB532F" w:rsidP="00DB53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0"/>
          <w:szCs w:val="20"/>
          <w:lang w:eastAsia="pl-PL"/>
        </w:rPr>
      </w:pPr>
      <w:r w:rsidRPr="00A528FF">
        <w:rPr>
          <w:rFonts w:eastAsia="Times New Roman" w:cs="Times New Roman"/>
          <w:bCs/>
          <w:sz w:val="20"/>
          <w:szCs w:val="20"/>
          <w:lang w:eastAsia="pl-PL"/>
        </w:rPr>
        <w:t>wykonana lub jest wykonywana należycie.</w:t>
      </w:r>
    </w:p>
    <w:p w14:paraId="0AA3869C" w14:textId="77777777" w:rsidR="00DB532F" w:rsidRPr="00A528FF" w:rsidRDefault="00DB532F" w:rsidP="00DB53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0"/>
          <w:szCs w:val="20"/>
          <w:lang w:eastAsia="pl-PL"/>
        </w:rPr>
      </w:pPr>
      <w:r w:rsidRPr="00A528FF">
        <w:rPr>
          <w:rFonts w:eastAsia="Times New Roman" w:cs="Times New Roman"/>
          <w:bCs/>
          <w:sz w:val="20"/>
          <w:szCs w:val="20"/>
          <w:lang w:eastAsia="pl-PL"/>
        </w:rPr>
        <w:t>Zwracamy uwagę, że nieznaczne ograniczenie wymagań dotyczących spełnienia warunków udziału w</w:t>
      </w:r>
    </w:p>
    <w:p w14:paraId="3E6FD6D4" w14:textId="77777777" w:rsidR="00DB532F" w:rsidRPr="00A528FF" w:rsidRDefault="00DB532F" w:rsidP="00DB53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0"/>
          <w:szCs w:val="20"/>
          <w:lang w:eastAsia="pl-PL"/>
        </w:rPr>
      </w:pPr>
      <w:r w:rsidRPr="00A528FF">
        <w:rPr>
          <w:rFonts w:eastAsia="Times New Roman" w:cs="Times New Roman"/>
          <w:bCs/>
          <w:sz w:val="20"/>
          <w:szCs w:val="20"/>
          <w:lang w:eastAsia="pl-PL"/>
        </w:rPr>
        <w:t>postępowaniu nie tylko nie wpłynie na obniżenie jakości realizowanego zamówienia, lecz przede</w:t>
      </w:r>
    </w:p>
    <w:p w14:paraId="639159C8" w14:textId="77777777" w:rsidR="00DB532F" w:rsidRPr="00A528FF" w:rsidRDefault="00DB532F" w:rsidP="00DB53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0"/>
          <w:szCs w:val="20"/>
          <w:lang w:eastAsia="pl-PL"/>
        </w:rPr>
      </w:pPr>
      <w:r w:rsidRPr="00A528FF">
        <w:rPr>
          <w:rFonts w:eastAsia="Times New Roman" w:cs="Times New Roman"/>
          <w:bCs/>
          <w:sz w:val="20"/>
          <w:szCs w:val="20"/>
          <w:lang w:eastAsia="pl-PL"/>
        </w:rPr>
        <w:t>wszystkim przełoży się na zwiększenie konkurencyjności i racjonalne gospodarowanie środkami</w:t>
      </w:r>
    </w:p>
    <w:p w14:paraId="5A2E3488" w14:textId="77777777" w:rsidR="00DB532F" w:rsidRPr="00A528FF" w:rsidRDefault="00DB532F" w:rsidP="00DB53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0"/>
          <w:szCs w:val="20"/>
          <w:lang w:eastAsia="pl-PL"/>
        </w:rPr>
      </w:pPr>
      <w:r w:rsidRPr="00A528FF">
        <w:rPr>
          <w:rFonts w:eastAsia="Times New Roman" w:cs="Times New Roman"/>
          <w:bCs/>
          <w:sz w:val="20"/>
          <w:szCs w:val="20"/>
          <w:lang w:eastAsia="pl-PL"/>
        </w:rPr>
        <w:t>publicznymi. Liczba wykonawców mogących wziąć udział w postępowaniu, po modyfikacji wymagań</w:t>
      </w:r>
    </w:p>
    <w:p w14:paraId="39A22E4E" w14:textId="77777777" w:rsidR="00DB532F" w:rsidRPr="00A528FF" w:rsidRDefault="00DB532F" w:rsidP="00DB53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0"/>
          <w:szCs w:val="20"/>
          <w:lang w:eastAsia="pl-PL"/>
        </w:rPr>
      </w:pPr>
      <w:r w:rsidRPr="00A528FF">
        <w:rPr>
          <w:rFonts w:eastAsia="Times New Roman" w:cs="Times New Roman"/>
          <w:bCs/>
          <w:sz w:val="20"/>
          <w:szCs w:val="20"/>
          <w:lang w:eastAsia="pl-PL"/>
        </w:rPr>
        <w:t>SWZ przez Zamawiającego, znacząco zwiększy się, co pozytywnie wpłynie na przedmiotowe</w:t>
      </w:r>
    </w:p>
    <w:p w14:paraId="6A990896" w14:textId="77777777" w:rsidR="00DB532F" w:rsidRPr="00A528FF" w:rsidRDefault="00DB532F" w:rsidP="00DB53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0"/>
          <w:szCs w:val="20"/>
          <w:lang w:eastAsia="pl-PL"/>
        </w:rPr>
      </w:pPr>
      <w:r w:rsidRPr="00A528FF">
        <w:rPr>
          <w:rFonts w:eastAsia="Times New Roman" w:cs="Times New Roman"/>
          <w:bCs/>
          <w:sz w:val="20"/>
          <w:szCs w:val="20"/>
          <w:lang w:eastAsia="pl-PL"/>
        </w:rPr>
        <w:t xml:space="preserve">postępowanie. </w:t>
      </w:r>
    </w:p>
    <w:p w14:paraId="73D13F8E" w14:textId="677ABC5C" w:rsidR="00F67AA3" w:rsidRPr="00A528FF" w:rsidRDefault="00F67AA3" w:rsidP="00DB53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r w:rsidRPr="00A528FF">
        <w:rPr>
          <w:rFonts w:eastAsia="Times New Roman" w:cs="Times New Roman"/>
          <w:b/>
          <w:sz w:val="20"/>
          <w:szCs w:val="20"/>
          <w:lang w:eastAsia="pl-PL"/>
        </w:rPr>
        <w:t xml:space="preserve">ODPOWIEDŹ: </w:t>
      </w:r>
      <w:r w:rsidR="00DB532F" w:rsidRPr="00A528FF">
        <w:rPr>
          <w:rFonts w:eastAsia="Times New Roman" w:cs="Times New Roman"/>
          <w:b/>
          <w:sz w:val="20"/>
          <w:szCs w:val="20"/>
          <w:lang w:eastAsia="pl-PL"/>
        </w:rPr>
        <w:t>Odpowiedź</w:t>
      </w:r>
      <w:r w:rsidR="00DB532F" w:rsidRPr="00A528FF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B532F" w:rsidRPr="00A528FF">
        <w:rPr>
          <w:rFonts w:eastAsia="Times New Roman" w:cs="Times New Roman"/>
          <w:b/>
          <w:sz w:val="20"/>
          <w:szCs w:val="20"/>
          <w:lang w:eastAsia="pl-PL"/>
        </w:rPr>
        <w:t>wynika z odpowiedzi udzielonej na pytanie nr 1.</w:t>
      </w:r>
    </w:p>
    <w:p w14:paraId="3D8025C5" w14:textId="77777777" w:rsidR="00F67AA3" w:rsidRPr="00A528FF" w:rsidRDefault="00F67AA3" w:rsidP="004775A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0"/>
          <w:szCs w:val="20"/>
          <w:lang w:eastAsia="pl-PL"/>
        </w:rPr>
      </w:pPr>
    </w:p>
    <w:p w14:paraId="7835C1B7" w14:textId="5508F243" w:rsidR="00F67AA3" w:rsidRPr="00A528FF" w:rsidRDefault="00F67AA3" w:rsidP="004775A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0"/>
          <w:szCs w:val="20"/>
          <w:lang w:eastAsia="pl-PL"/>
        </w:rPr>
      </w:pPr>
      <w:r w:rsidRPr="00A528FF">
        <w:rPr>
          <w:rFonts w:eastAsia="Times New Roman" w:cs="Times New Roman"/>
          <w:b/>
          <w:sz w:val="20"/>
          <w:szCs w:val="20"/>
          <w:lang w:eastAsia="pl-PL"/>
        </w:rPr>
        <w:t xml:space="preserve">Pytanie 3 </w:t>
      </w:r>
    </w:p>
    <w:p w14:paraId="5DB9D1E0" w14:textId="77777777" w:rsidR="004E60D5" w:rsidRPr="00A528FF" w:rsidRDefault="004E60D5" w:rsidP="004775A6">
      <w:pPr>
        <w:widowControl w:val="0"/>
        <w:tabs>
          <w:tab w:val="left" w:pos="0"/>
        </w:tabs>
        <w:jc w:val="both"/>
        <w:outlineLvl w:val="5"/>
        <w:rPr>
          <w:rFonts w:cs="Times New Roman"/>
          <w:sz w:val="20"/>
          <w:szCs w:val="20"/>
        </w:rPr>
      </w:pPr>
      <w:r w:rsidRPr="00A528FF">
        <w:rPr>
          <w:rFonts w:cs="Times New Roman"/>
          <w:sz w:val="20"/>
          <w:szCs w:val="20"/>
        </w:rPr>
        <w:t>W nawiązaniu do odpowiedzi Zamawiającego na pytania Wykonawców z dnia 22 marca 2022 r. nr 26 – 30 oraz nr 82 zwracamy się o potwierdzenie, że Zamawiający nie wymaga przedłożenia jakichkolwiek dokumentów urzędowych na potwierdzenie uprawnienia Wykonawców do zastosowania zwolnienia z VAT. Jednocześnie zwracamy uwagę, że zgodnie z art. 128 ust. 6 PZP Minister właściwy do spraw gospodarki określi, w drodze rozporządzenia, rodzaje podmiotowych środków dowodowych oraz innych dokumentów lub oświadczeń, jakich może żądać zamawiający od wykonawcy, okres ich ważności oraz formy, w jakich mogą być one składane, mając na uwadze potrzebę potwierdzenia braku podstaw wykluczenia, spełniania warunków udziału w postępowaniu lub kryteriów selekcji, zapewnienia aktualności podmiotowych środków dowodowych, innych dokumentów i oświadczeń, oraz sposoby komunikacji między zamawiającym a wykonawcą.</w:t>
      </w:r>
      <w:r w:rsidRPr="00A528FF">
        <w:rPr>
          <w:rFonts w:cs="Times New Roman"/>
          <w:sz w:val="20"/>
          <w:szCs w:val="20"/>
        </w:rPr>
        <w:pgNum/>
        <w:t xml:space="preserve"> Mając na uwadze powyższe Zamawiający ma obowiązek zastosować się do katalogu podmiotowych środków dowodowych, których może wymagać od Wykonawców, a które w sposób wyczerpujący zostały wymienione w Rozporządzeniu Ministra rozwoju, pracy i technologii z dnia 23 grudnia 2020 r. w sprawie podmiotowych środków dowodowych oraz innych dokumentów lub oświadczeń, jakich może żądać Zamawiający od wykonawcy. Zwracamy uwagę, że w w/w katalogu nie mieszczą się jakiekolwiek dokumenty urzędowe w zakresie możliwości zastosowania zwolnienia z podatku VAT. Tym samym żądanie przez Zamawiającego, przedłożenia przez Wykonawców jakichkolwiek dokumentów, niemieszczących się w katalogu w/w Rozporządzenia należy uznać za niedozwolone.</w:t>
      </w:r>
    </w:p>
    <w:p w14:paraId="55F64698" w14:textId="6B978B29" w:rsidR="004E60D5" w:rsidRPr="00A528FF" w:rsidRDefault="00F67AA3" w:rsidP="004E60D5">
      <w:pPr>
        <w:pStyle w:val="Tekstpodstawowy"/>
        <w:spacing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A528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ODPOWIEDŹ: </w:t>
      </w:r>
      <w:r w:rsidR="004E60D5" w:rsidRPr="00A528FF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Zamawiający odstępuje od wymogu składania indywidualnych interpretacji przez Wykonawców dla potwierdzenia ich uprawnienia do zastosowania zwolnienia z podatku VAT. Jednocześnie Zamawiający precyzuje, iż polecenie W</w:t>
      </w:r>
      <w:r w:rsidR="004E60D5" w:rsidRPr="00A528FF">
        <w:rPr>
          <w:rFonts w:ascii="Times New Roman" w:eastAsiaTheme="minorHAnsi" w:hAnsi="Times New Roman" w:cs="Times New Roman"/>
          <w:b/>
          <w:i/>
          <w:color w:val="000000"/>
          <w:sz w:val="20"/>
          <w:szCs w:val="20"/>
          <w:lang w:eastAsia="en-US"/>
        </w:rPr>
        <w:t>ykonawca udokumentuje (np.</w:t>
      </w:r>
      <w:r w:rsidR="004E60D5" w:rsidRPr="00A528FF">
        <w:rPr>
          <w:rFonts w:ascii="Times New Roman" w:eastAsiaTheme="minorHAnsi" w:hAnsi="Times New Roman" w:cs="Times New Roman"/>
          <w:b/>
          <w:i/>
          <w:color w:val="000000"/>
          <w:sz w:val="20"/>
          <w:szCs w:val="20"/>
          <w:lang w:eastAsia="en-US"/>
        </w:rPr>
        <w:t xml:space="preserve"> </w:t>
      </w:r>
      <w:r w:rsidR="004E60D5" w:rsidRPr="00A528FF">
        <w:rPr>
          <w:rFonts w:ascii="Times New Roman" w:eastAsiaTheme="minorHAnsi" w:hAnsi="Times New Roman" w:cs="Times New Roman"/>
          <w:b/>
          <w:i/>
          <w:color w:val="000000"/>
          <w:sz w:val="20"/>
          <w:szCs w:val="20"/>
          <w:lang w:eastAsia="en-US"/>
        </w:rPr>
        <w:t xml:space="preserve">w koncepcji wykonania usługi) na podstawie załączników i pozyskanych danych </w:t>
      </w:r>
      <w:proofErr w:type="spellStart"/>
      <w:r w:rsidR="004E60D5" w:rsidRPr="00A528FF">
        <w:rPr>
          <w:rFonts w:ascii="Times New Roman" w:eastAsiaTheme="minorHAnsi" w:hAnsi="Times New Roman" w:cs="Times New Roman"/>
          <w:b/>
          <w:i/>
          <w:color w:val="000000"/>
          <w:sz w:val="20"/>
          <w:szCs w:val="20"/>
          <w:lang w:eastAsia="en-US"/>
        </w:rPr>
        <w:t>ilośc</w:t>
      </w:r>
      <w:proofErr w:type="spellEnd"/>
      <w:r w:rsidR="004E60D5" w:rsidRPr="00A528FF">
        <w:rPr>
          <w:rFonts w:ascii="Times New Roman" w:eastAsiaTheme="minorHAnsi" w:hAnsi="Times New Roman" w:cs="Times New Roman"/>
          <w:b/>
          <w:i/>
          <w:color w:val="000000"/>
          <w:sz w:val="20"/>
          <w:szCs w:val="20"/>
          <w:lang w:eastAsia="en-US"/>
        </w:rPr>
        <w:t xml:space="preserve">́ godzin </w:t>
      </w:r>
      <w:proofErr w:type="spellStart"/>
      <w:r w:rsidR="004E60D5" w:rsidRPr="00A528FF">
        <w:rPr>
          <w:rFonts w:ascii="Times New Roman" w:eastAsiaTheme="minorHAnsi" w:hAnsi="Times New Roman" w:cs="Times New Roman"/>
          <w:b/>
          <w:i/>
          <w:color w:val="000000"/>
          <w:sz w:val="20"/>
          <w:szCs w:val="20"/>
          <w:lang w:eastAsia="en-US"/>
        </w:rPr>
        <w:t>podlegających</w:t>
      </w:r>
      <w:proofErr w:type="spellEnd"/>
      <w:r w:rsidR="004E60D5" w:rsidRPr="00A528FF">
        <w:rPr>
          <w:rFonts w:ascii="Times New Roman" w:eastAsiaTheme="minorHAnsi" w:hAnsi="Times New Roman" w:cs="Times New Roman"/>
          <w:b/>
          <w:i/>
          <w:color w:val="000000"/>
          <w:sz w:val="20"/>
          <w:szCs w:val="20"/>
          <w:lang w:eastAsia="en-US"/>
        </w:rPr>
        <w:t xml:space="preserve"> zwolnieniu z podatku od </w:t>
      </w:r>
      <w:proofErr w:type="spellStart"/>
      <w:r w:rsidR="004E60D5" w:rsidRPr="00A528FF">
        <w:rPr>
          <w:rFonts w:ascii="Times New Roman" w:eastAsiaTheme="minorHAnsi" w:hAnsi="Times New Roman" w:cs="Times New Roman"/>
          <w:b/>
          <w:i/>
          <w:color w:val="000000"/>
          <w:sz w:val="20"/>
          <w:szCs w:val="20"/>
          <w:lang w:eastAsia="en-US"/>
        </w:rPr>
        <w:t>towarów</w:t>
      </w:r>
      <w:proofErr w:type="spellEnd"/>
      <w:r w:rsidR="004E60D5" w:rsidRPr="00A528FF">
        <w:rPr>
          <w:rFonts w:ascii="Times New Roman" w:eastAsiaTheme="minorHAnsi" w:hAnsi="Times New Roman" w:cs="Times New Roman"/>
          <w:b/>
          <w:i/>
          <w:color w:val="000000"/>
          <w:sz w:val="20"/>
          <w:szCs w:val="20"/>
          <w:lang w:eastAsia="en-US"/>
        </w:rPr>
        <w:t xml:space="preserve"> i usług </w:t>
      </w:r>
      <w:r w:rsidR="004E60D5" w:rsidRPr="00A528FF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należy rozumieć jako obowiązek wskazania przez Wykonawców, w formie dokumentowej, np. w koncepcji wykonania usługi, wyłącznie ilości godzin, co do których Wykonawca zastosował zwolnienie z podatku od towarów i usług."</w:t>
      </w:r>
    </w:p>
    <w:p w14:paraId="0AA0E41D" w14:textId="63FF235D" w:rsidR="00F67AA3" w:rsidRPr="00A528FF" w:rsidRDefault="00F67AA3" w:rsidP="004775A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0"/>
          <w:szCs w:val="20"/>
          <w:lang w:eastAsia="pl-PL"/>
        </w:rPr>
      </w:pPr>
    </w:p>
    <w:p w14:paraId="730CE8FD" w14:textId="0CFBD1C6" w:rsidR="00A01976" w:rsidRPr="00A528FF" w:rsidRDefault="00A01976" w:rsidP="004775A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0"/>
          <w:szCs w:val="20"/>
          <w:lang w:eastAsia="pl-PL"/>
        </w:rPr>
      </w:pPr>
    </w:p>
    <w:p w14:paraId="2B8499AC" w14:textId="19082E35" w:rsidR="00FA4414" w:rsidRPr="00A528FF" w:rsidRDefault="00FA4414" w:rsidP="004775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2FEDCF45" w14:textId="77777777" w:rsidR="00B228E0" w:rsidRPr="00A528FF" w:rsidRDefault="00B228E0" w:rsidP="004775A6">
      <w:pPr>
        <w:widowControl w:val="0"/>
        <w:numPr>
          <w:ilvl w:val="0"/>
          <w:numId w:val="19"/>
        </w:numPr>
        <w:jc w:val="both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00A528FF">
        <w:rPr>
          <w:rFonts w:eastAsia="Times New Roman" w:cs="Times New Roman"/>
          <w:b/>
          <w:bCs/>
          <w:color w:val="000000" w:themeColor="text1"/>
          <w:sz w:val="20"/>
          <w:szCs w:val="20"/>
        </w:rPr>
        <w:t>ZMIANA TREŚCI SWZ</w:t>
      </w:r>
    </w:p>
    <w:p w14:paraId="5135493B" w14:textId="77777777" w:rsidR="00B228E0" w:rsidRPr="00A528FF" w:rsidRDefault="00B228E0" w:rsidP="004775A6">
      <w:pPr>
        <w:widowControl w:val="0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14:paraId="04473AFF" w14:textId="4FF490A2" w:rsidR="00B228E0" w:rsidRPr="00A528FF" w:rsidRDefault="00B228E0" w:rsidP="004775A6">
      <w:pPr>
        <w:widowControl w:val="0"/>
        <w:jc w:val="both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528FF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Zamawiający informuje, że zmi</w:t>
      </w:r>
      <w:r w:rsidR="00CC6823" w:rsidRPr="00A528FF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anie ulega termin składania i otwarcia ofert oraz termin związania z ofertą. Informacje te zostaną przekazane po publikacji ogłoszenia w Dzienniku Urzędowym Unii. </w:t>
      </w:r>
    </w:p>
    <w:p w14:paraId="3BAF04F4" w14:textId="77777777" w:rsidR="00B228E0" w:rsidRPr="00A528FF" w:rsidRDefault="00B228E0" w:rsidP="004775A6">
      <w:pPr>
        <w:widowControl w:val="0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14:paraId="3F94BE61" w14:textId="77777777" w:rsidR="00B228E0" w:rsidRPr="00A528FF" w:rsidRDefault="00B228E0" w:rsidP="004775A6">
      <w:pPr>
        <w:widowControl w:val="0"/>
        <w:ind w:left="360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</w:p>
    <w:p w14:paraId="4858687A" w14:textId="38262841" w:rsidR="00B228E0" w:rsidRPr="00A528FF" w:rsidRDefault="00B228E0" w:rsidP="004775A6">
      <w:pPr>
        <w:widowControl w:val="0"/>
        <w:jc w:val="both"/>
        <w:rPr>
          <w:rFonts w:eastAsia="Times New Roman" w:cs="Times New Roman"/>
          <w:color w:val="FF0000"/>
          <w:sz w:val="20"/>
          <w:szCs w:val="20"/>
        </w:rPr>
      </w:pPr>
    </w:p>
    <w:p w14:paraId="2AE30E98" w14:textId="63B3B3E9" w:rsidR="00706399" w:rsidRPr="00A528FF" w:rsidRDefault="00706399" w:rsidP="004775A6">
      <w:pPr>
        <w:widowControl w:val="0"/>
        <w:jc w:val="both"/>
        <w:rPr>
          <w:rFonts w:eastAsia="Times New Roman" w:cs="Times New Roman"/>
          <w:color w:val="FF0000"/>
          <w:sz w:val="20"/>
          <w:szCs w:val="20"/>
        </w:rPr>
      </w:pPr>
    </w:p>
    <w:p w14:paraId="0009D18F" w14:textId="13B8FB3F" w:rsidR="00706399" w:rsidRPr="00A528FF" w:rsidRDefault="00706399" w:rsidP="004775A6">
      <w:pPr>
        <w:widowControl w:val="0"/>
        <w:jc w:val="both"/>
        <w:rPr>
          <w:rFonts w:eastAsia="Times New Roman" w:cs="Times New Roman"/>
          <w:color w:val="FF0000"/>
          <w:sz w:val="20"/>
          <w:szCs w:val="20"/>
        </w:rPr>
      </w:pPr>
    </w:p>
    <w:p w14:paraId="3A8B5E61" w14:textId="77777777" w:rsidR="00706399" w:rsidRPr="00A528FF" w:rsidRDefault="00706399" w:rsidP="004775A6">
      <w:pPr>
        <w:widowControl w:val="0"/>
        <w:jc w:val="both"/>
        <w:rPr>
          <w:rFonts w:eastAsia="Times New Roman" w:cs="Times New Roman"/>
          <w:color w:val="FF0000"/>
          <w:sz w:val="20"/>
          <w:szCs w:val="20"/>
        </w:rPr>
      </w:pPr>
    </w:p>
    <w:p w14:paraId="69E16F1C" w14:textId="7FAD6318" w:rsidR="00FA4414" w:rsidRDefault="00706399" w:rsidP="00706399">
      <w:pPr>
        <w:suppressAutoHyphens w:val="0"/>
        <w:autoSpaceDE w:val="0"/>
        <w:autoSpaceDN w:val="0"/>
        <w:adjustRightInd w:val="0"/>
        <w:ind w:left="5672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528FF">
        <w:rPr>
          <w:rFonts w:eastAsia="Times New Roman" w:cs="Times New Roman"/>
          <w:color w:val="000000"/>
          <w:sz w:val="20"/>
          <w:szCs w:val="20"/>
          <w:lang w:eastAsia="pl-PL"/>
        </w:rPr>
        <w:t>Przewodniczący Komisji Przetargowej</w:t>
      </w:r>
    </w:p>
    <w:p w14:paraId="6FD04726" w14:textId="77777777" w:rsidR="00A528FF" w:rsidRDefault="00A528FF" w:rsidP="00A528FF">
      <w:pPr>
        <w:suppressAutoHyphens w:val="0"/>
        <w:autoSpaceDE w:val="0"/>
        <w:autoSpaceDN w:val="0"/>
        <w:adjustRightInd w:val="0"/>
        <w:ind w:left="6381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</w:t>
      </w:r>
    </w:p>
    <w:p w14:paraId="69BE7277" w14:textId="38A0EF4E" w:rsidR="00706399" w:rsidRPr="00A528FF" w:rsidRDefault="00A528FF" w:rsidP="00A528FF">
      <w:pPr>
        <w:suppressAutoHyphens w:val="0"/>
        <w:autoSpaceDE w:val="0"/>
        <w:autoSpaceDN w:val="0"/>
        <w:adjustRightInd w:val="0"/>
        <w:ind w:left="6381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</w:t>
      </w:r>
      <w:r w:rsidR="00706399" w:rsidRPr="00A528FF">
        <w:rPr>
          <w:rFonts w:eastAsia="Times New Roman" w:cs="Times New Roman"/>
          <w:color w:val="000000"/>
          <w:sz w:val="20"/>
          <w:szCs w:val="20"/>
          <w:lang w:eastAsia="pl-PL"/>
        </w:rPr>
        <w:t>Paweł Kosek</w:t>
      </w:r>
    </w:p>
    <w:sectPr w:rsidR="00706399" w:rsidRPr="00A528FF" w:rsidSect="00067E05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709" w:left="113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BC4F" w14:textId="77777777" w:rsidR="00960295" w:rsidRDefault="00960295">
      <w:r>
        <w:separator/>
      </w:r>
    </w:p>
  </w:endnote>
  <w:endnote w:type="continuationSeparator" w:id="0">
    <w:p w14:paraId="39212E01" w14:textId="77777777" w:rsidR="00960295" w:rsidRDefault="0096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A703B6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DBCFA1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88EA5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</w:p>
  <w:p w14:paraId="160CEF6E" w14:textId="77777777" w:rsidR="008351DF" w:rsidRDefault="008351DF"/>
  <w:p w14:paraId="03789EA4" w14:textId="77777777" w:rsidR="008351DF" w:rsidRDefault="008351DF"/>
  <w:p w14:paraId="0557E121" w14:textId="77777777" w:rsidR="008351DF" w:rsidRDefault="008351DF"/>
  <w:p w14:paraId="2CF6874E" w14:textId="77777777" w:rsidR="008351DF" w:rsidRDefault="008351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6ABEC7F3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E63C5B">
      <w:rPr>
        <w:b/>
        <w:sz w:val="24"/>
        <w:lang w:val="en-US"/>
      </w:rPr>
      <w:t>2</w:t>
    </w:r>
    <w:r w:rsidR="007C6182">
      <w:rPr>
        <w:b/>
        <w:sz w:val="24"/>
        <w:lang w:val="en-US"/>
      </w:rPr>
      <w:t>/202</w:t>
    </w:r>
    <w:r w:rsidR="00A52246">
      <w:rPr>
        <w:b/>
        <w:sz w:val="24"/>
        <w:lang w:val="en-US"/>
      </w:rPr>
      <w:t>2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5E07" w14:textId="77777777" w:rsidR="00960295" w:rsidRDefault="00960295">
      <w:r>
        <w:separator/>
      </w:r>
    </w:p>
  </w:footnote>
  <w:footnote w:type="continuationSeparator" w:id="0">
    <w:p w14:paraId="7FCC1044" w14:textId="77777777" w:rsidR="00960295" w:rsidRDefault="0096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8FF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09703852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F9BD5C"/>
    <w:multiLevelType w:val="hybridMultilevel"/>
    <w:tmpl w:val="D2A6D7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9A9F93"/>
    <w:multiLevelType w:val="hybridMultilevel"/>
    <w:tmpl w:val="87C3B7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045837"/>
    <w:multiLevelType w:val="hybridMultilevel"/>
    <w:tmpl w:val="98E785D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6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00DE0329"/>
    <w:multiLevelType w:val="multilevel"/>
    <w:tmpl w:val="579EB3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8" w15:restartNumberingAfterBreak="0">
    <w:nsid w:val="091F1F30"/>
    <w:multiLevelType w:val="hybridMultilevel"/>
    <w:tmpl w:val="91A03EA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76FC1E"/>
    <w:multiLevelType w:val="hybridMultilevel"/>
    <w:tmpl w:val="536647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2934328"/>
    <w:multiLevelType w:val="multilevel"/>
    <w:tmpl w:val="4970AC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26D09"/>
    <w:multiLevelType w:val="hybridMultilevel"/>
    <w:tmpl w:val="D7EC1014"/>
    <w:lvl w:ilvl="0" w:tplc="106A1A8C">
      <w:start w:val="2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857DE60"/>
    <w:multiLevelType w:val="hybridMultilevel"/>
    <w:tmpl w:val="FC271F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BA90DA7"/>
    <w:multiLevelType w:val="hybridMultilevel"/>
    <w:tmpl w:val="D95AE6DC"/>
    <w:lvl w:ilvl="0" w:tplc="0982364A">
      <w:start w:val="1"/>
      <w:numFmt w:val="upperRoman"/>
      <w:lvlText w:val="%1."/>
      <w:lvlJc w:val="left"/>
      <w:pPr>
        <w:ind w:left="720" w:hanging="72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61549E"/>
    <w:multiLevelType w:val="hybridMultilevel"/>
    <w:tmpl w:val="CAE8A75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07822"/>
    <w:multiLevelType w:val="hybridMultilevel"/>
    <w:tmpl w:val="F4480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AD284"/>
    <w:multiLevelType w:val="hybridMultilevel"/>
    <w:tmpl w:val="5180B7B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2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2A0743"/>
    <w:multiLevelType w:val="hybridMultilevel"/>
    <w:tmpl w:val="CBFC03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EA9DD"/>
    <w:multiLevelType w:val="hybridMultilevel"/>
    <w:tmpl w:val="B365EB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20"/>
  </w:num>
  <w:num w:numId="6">
    <w:abstractNumId w:val="15"/>
  </w:num>
  <w:num w:numId="7">
    <w:abstractNumId w:val="25"/>
  </w:num>
  <w:num w:numId="8">
    <w:abstractNumId w:val="1"/>
  </w:num>
  <w:num w:numId="9">
    <w:abstractNumId w:val="8"/>
  </w:num>
  <w:num w:numId="10">
    <w:abstractNumId w:val="1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7"/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4FA8"/>
    <w:rsid w:val="000162FE"/>
    <w:rsid w:val="00017603"/>
    <w:rsid w:val="00024CE5"/>
    <w:rsid w:val="00026DA5"/>
    <w:rsid w:val="00026FAE"/>
    <w:rsid w:val="00027FB4"/>
    <w:rsid w:val="0003561F"/>
    <w:rsid w:val="00035BDD"/>
    <w:rsid w:val="00035BE2"/>
    <w:rsid w:val="000377F9"/>
    <w:rsid w:val="00037E7D"/>
    <w:rsid w:val="00042A6D"/>
    <w:rsid w:val="0004544C"/>
    <w:rsid w:val="000477DA"/>
    <w:rsid w:val="00055288"/>
    <w:rsid w:val="0006164C"/>
    <w:rsid w:val="00064DDC"/>
    <w:rsid w:val="00065049"/>
    <w:rsid w:val="00067E05"/>
    <w:rsid w:val="00071075"/>
    <w:rsid w:val="00073057"/>
    <w:rsid w:val="00073939"/>
    <w:rsid w:val="00074475"/>
    <w:rsid w:val="00080513"/>
    <w:rsid w:val="000829C1"/>
    <w:rsid w:val="00082FCC"/>
    <w:rsid w:val="00087375"/>
    <w:rsid w:val="00087C00"/>
    <w:rsid w:val="00087D13"/>
    <w:rsid w:val="00092FCD"/>
    <w:rsid w:val="000940B8"/>
    <w:rsid w:val="0009701D"/>
    <w:rsid w:val="000A0627"/>
    <w:rsid w:val="000A0AA6"/>
    <w:rsid w:val="000A1037"/>
    <w:rsid w:val="000A27B4"/>
    <w:rsid w:val="000A3F23"/>
    <w:rsid w:val="000A50EA"/>
    <w:rsid w:val="000A7162"/>
    <w:rsid w:val="000A72DB"/>
    <w:rsid w:val="000A7957"/>
    <w:rsid w:val="000B079E"/>
    <w:rsid w:val="000B403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0EB9"/>
    <w:rsid w:val="0010159B"/>
    <w:rsid w:val="001024A1"/>
    <w:rsid w:val="00102BF4"/>
    <w:rsid w:val="00107E4B"/>
    <w:rsid w:val="00110D5C"/>
    <w:rsid w:val="00111A61"/>
    <w:rsid w:val="0012366E"/>
    <w:rsid w:val="00124429"/>
    <w:rsid w:val="00126EA6"/>
    <w:rsid w:val="00130EFE"/>
    <w:rsid w:val="00132994"/>
    <w:rsid w:val="001379A5"/>
    <w:rsid w:val="0014158A"/>
    <w:rsid w:val="00143ADF"/>
    <w:rsid w:val="00144EC2"/>
    <w:rsid w:val="00155A43"/>
    <w:rsid w:val="00160FFF"/>
    <w:rsid w:val="00161A9F"/>
    <w:rsid w:val="001650EF"/>
    <w:rsid w:val="00173D1C"/>
    <w:rsid w:val="00186877"/>
    <w:rsid w:val="0018745B"/>
    <w:rsid w:val="001926D4"/>
    <w:rsid w:val="00192AFF"/>
    <w:rsid w:val="001963FD"/>
    <w:rsid w:val="00197E73"/>
    <w:rsid w:val="001A6296"/>
    <w:rsid w:val="001B0E49"/>
    <w:rsid w:val="001B51B7"/>
    <w:rsid w:val="001C739F"/>
    <w:rsid w:val="001D4863"/>
    <w:rsid w:val="001D51C8"/>
    <w:rsid w:val="001D7BD0"/>
    <w:rsid w:val="001E0CE4"/>
    <w:rsid w:val="001E4DDF"/>
    <w:rsid w:val="001E5CE1"/>
    <w:rsid w:val="001E7B4B"/>
    <w:rsid w:val="00201F38"/>
    <w:rsid w:val="00202B5A"/>
    <w:rsid w:val="00203204"/>
    <w:rsid w:val="00203DC7"/>
    <w:rsid w:val="00207292"/>
    <w:rsid w:val="0020791F"/>
    <w:rsid w:val="00207D28"/>
    <w:rsid w:val="002112F0"/>
    <w:rsid w:val="00211D14"/>
    <w:rsid w:val="0022121D"/>
    <w:rsid w:val="0022163F"/>
    <w:rsid w:val="00227FB6"/>
    <w:rsid w:val="00232906"/>
    <w:rsid w:val="0023780F"/>
    <w:rsid w:val="00241858"/>
    <w:rsid w:val="00243C1F"/>
    <w:rsid w:val="00251482"/>
    <w:rsid w:val="0025319A"/>
    <w:rsid w:val="002540D0"/>
    <w:rsid w:val="0026155C"/>
    <w:rsid w:val="002628D5"/>
    <w:rsid w:val="00265058"/>
    <w:rsid w:val="00267822"/>
    <w:rsid w:val="00267F44"/>
    <w:rsid w:val="00273FD2"/>
    <w:rsid w:val="0027605A"/>
    <w:rsid w:val="00277101"/>
    <w:rsid w:val="00280C5A"/>
    <w:rsid w:val="00282087"/>
    <w:rsid w:val="00285C22"/>
    <w:rsid w:val="00287048"/>
    <w:rsid w:val="00296226"/>
    <w:rsid w:val="00297DAC"/>
    <w:rsid w:val="002A1ACC"/>
    <w:rsid w:val="002A2A5F"/>
    <w:rsid w:val="002A7E2F"/>
    <w:rsid w:val="002B19A9"/>
    <w:rsid w:val="002C0D8F"/>
    <w:rsid w:val="002C6999"/>
    <w:rsid w:val="002C7DDE"/>
    <w:rsid w:val="002D18A4"/>
    <w:rsid w:val="002D2A42"/>
    <w:rsid w:val="002D40A9"/>
    <w:rsid w:val="002D67A4"/>
    <w:rsid w:val="002E4210"/>
    <w:rsid w:val="002E756D"/>
    <w:rsid w:val="002F190C"/>
    <w:rsid w:val="002F47D2"/>
    <w:rsid w:val="002F7569"/>
    <w:rsid w:val="002F7820"/>
    <w:rsid w:val="00306D19"/>
    <w:rsid w:val="00306E1B"/>
    <w:rsid w:val="003073BA"/>
    <w:rsid w:val="00310081"/>
    <w:rsid w:val="00314257"/>
    <w:rsid w:val="0031701F"/>
    <w:rsid w:val="003262BA"/>
    <w:rsid w:val="00330218"/>
    <w:rsid w:val="00333ED1"/>
    <w:rsid w:val="003561DC"/>
    <w:rsid w:val="003562E8"/>
    <w:rsid w:val="00360966"/>
    <w:rsid w:val="00361D61"/>
    <w:rsid w:val="003630B6"/>
    <w:rsid w:val="00363488"/>
    <w:rsid w:val="0036570B"/>
    <w:rsid w:val="00367892"/>
    <w:rsid w:val="003738F2"/>
    <w:rsid w:val="0038144A"/>
    <w:rsid w:val="00381917"/>
    <w:rsid w:val="00381F95"/>
    <w:rsid w:val="00385557"/>
    <w:rsid w:val="00391DCF"/>
    <w:rsid w:val="003A212A"/>
    <w:rsid w:val="003B2CE8"/>
    <w:rsid w:val="003B4F2F"/>
    <w:rsid w:val="003B6AFD"/>
    <w:rsid w:val="003C091B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2EFA"/>
    <w:rsid w:val="00404248"/>
    <w:rsid w:val="00404B22"/>
    <w:rsid w:val="004103B7"/>
    <w:rsid w:val="004106DF"/>
    <w:rsid w:val="00412832"/>
    <w:rsid w:val="00417E5F"/>
    <w:rsid w:val="00423CBD"/>
    <w:rsid w:val="00425BBE"/>
    <w:rsid w:val="00425ED3"/>
    <w:rsid w:val="00426910"/>
    <w:rsid w:val="00442382"/>
    <w:rsid w:val="00450FB4"/>
    <w:rsid w:val="004562FF"/>
    <w:rsid w:val="004624A4"/>
    <w:rsid w:val="00464B32"/>
    <w:rsid w:val="0047649E"/>
    <w:rsid w:val="004775A6"/>
    <w:rsid w:val="00477E4F"/>
    <w:rsid w:val="00484594"/>
    <w:rsid w:val="00487CEB"/>
    <w:rsid w:val="00487DF6"/>
    <w:rsid w:val="00490D65"/>
    <w:rsid w:val="00496C27"/>
    <w:rsid w:val="004A3B18"/>
    <w:rsid w:val="004A5558"/>
    <w:rsid w:val="004A59C6"/>
    <w:rsid w:val="004A5E6D"/>
    <w:rsid w:val="004B0D1F"/>
    <w:rsid w:val="004B1EA7"/>
    <w:rsid w:val="004B39D5"/>
    <w:rsid w:val="004B5B83"/>
    <w:rsid w:val="004B7757"/>
    <w:rsid w:val="004C09DA"/>
    <w:rsid w:val="004C1E95"/>
    <w:rsid w:val="004C2F9B"/>
    <w:rsid w:val="004C4AB2"/>
    <w:rsid w:val="004D112A"/>
    <w:rsid w:val="004D2CBB"/>
    <w:rsid w:val="004E60D5"/>
    <w:rsid w:val="004E6218"/>
    <w:rsid w:val="004E79E0"/>
    <w:rsid w:val="004F364A"/>
    <w:rsid w:val="004F65D9"/>
    <w:rsid w:val="004F7EEF"/>
    <w:rsid w:val="00504EC2"/>
    <w:rsid w:val="005079DA"/>
    <w:rsid w:val="00510FF3"/>
    <w:rsid w:val="00513D26"/>
    <w:rsid w:val="00516B08"/>
    <w:rsid w:val="00517A8A"/>
    <w:rsid w:val="0053024D"/>
    <w:rsid w:val="00540C78"/>
    <w:rsid w:val="00541BB5"/>
    <w:rsid w:val="0054285A"/>
    <w:rsid w:val="0054627A"/>
    <w:rsid w:val="00546347"/>
    <w:rsid w:val="005531B1"/>
    <w:rsid w:val="00556ABB"/>
    <w:rsid w:val="0056175D"/>
    <w:rsid w:val="00570543"/>
    <w:rsid w:val="005713CC"/>
    <w:rsid w:val="00572F61"/>
    <w:rsid w:val="005745C6"/>
    <w:rsid w:val="005748A0"/>
    <w:rsid w:val="00580523"/>
    <w:rsid w:val="00580B93"/>
    <w:rsid w:val="0058161F"/>
    <w:rsid w:val="00582385"/>
    <w:rsid w:val="005948A7"/>
    <w:rsid w:val="005A1E5F"/>
    <w:rsid w:val="005B1CF0"/>
    <w:rsid w:val="005B248D"/>
    <w:rsid w:val="005B367F"/>
    <w:rsid w:val="005B6130"/>
    <w:rsid w:val="005C3BB2"/>
    <w:rsid w:val="005C5455"/>
    <w:rsid w:val="005C629C"/>
    <w:rsid w:val="005C68F9"/>
    <w:rsid w:val="005D3617"/>
    <w:rsid w:val="005E5510"/>
    <w:rsid w:val="005E7F41"/>
    <w:rsid w:val="0060282F"/>
    <w:rsid w:val="0061795E"/>
    <w:rsid w:val="00626087"/>
    <w:rsid w:val="006303A7"/>
    <w:rsid w:val="00630E5D"/>
    <w:rsid w:val="006323B9"/>
    <w:rsid w:val="00642A1A"/>
    <w:rsid w:val="00644730"/>
    <w:rsid w:val="00645152"/>
    <w:rsid w:val="00655A89"/>
    <w:rsid w:val="00656E1A"/>
    <w:rsid w:val="0066097F"/>
    <w:rsid w:val="0066338A"/>
    <w:rsid w:val="00663CFA"/>
    <w:rsid w:val="00665727"/>
    <w:rsid w:val="00667049"/>
    <w:rsid w:val="0066791A"/>
    <w:rsid w:val="006732AA"/>
    <w:rsid w:val="00674529"/>
    <w:rsid w:val="00677DCF"/>
    <w:rsid w:val="0068063A"/>
    <w:rsid w:val="006809D2"/>
    <w:rsid w:val="00682092"/>
    <w:rsid w:val="0068708E"/>
    <w:rsid w:val="00694EB0"/>
    <w:rsid w:val="00696152"/>
    <w:rsid w:val="006A1B6B"/>
    <w:rsid w:val="006A30FA"/>
    <w:rsid w:val="006A4715"/>
    <w:rsid w:val="006B5D2E"/>
    <w:rsid w:val="006C1E72"/>
    <w:rsid w:val="006C6985"/>
    <w:rsid w:val="006D0363"/>
    <w:rsid w:val="006D1606"/>
    <w:rsid w:val="006D3085"/>
    <w:rsid w:val="006E3CFC"/>
    <w:rsid w:val="006F25D4"/>
    <w:rsid w:val="006F3757"/>
    <w:rsid w:val="006F5035"/>
    <w:rsid w:val="006F77EA"/>
    <w:rsid w:val="00702300"/>
    <w:rsid w:val="007032B0"/>
    <w:rsid w:val="007037A4"/>
    <w:rsid w:val="00706399"/>
    <w:rsid w:val="00706A6F"/>
    <w:rsid w:val="00715E13"/>
    <w:rsid w:val="007179C2"/>
    <w:rsid w:val="00720D12"/>
    <w:rsid w:val="00721234"/>
    <w:rsid w:val="00721E89"/>
    <w:rsid w:val="0072402C"/>
    <w:rsid w:val="00724A87"/>
    <w:rsid w:val="00733476"/>
    <w:rsid w:val="007359E4"/>
    <w:rsid w:val="0074102C"/>
    <w:rsid w:val="00744F32"/>
    <w:rsid w:val="0075254B"/>
    <w:rsid w:val="00761AEE"/>
    <w:rsid w:val="00762481"/>
    <w:rsid w:val="00764DF4"/>
    <w:rsid w:val="007673DC"/>
    <w:rsid w:val="00773898"/>
    <w:rsid w:val="00774E7C"/>
    <w:rsid w:val="00780EB8"/>
    <w:rsid w:val="00784D8C"/>
    <w:rsid w:val="00785523"/>
    <w:rsid w:val="00791620"/>
    <w:rsid w:val="00791B2B"/>
    <w:rsid w:val="0079211C"/>
    <w:rsid w:val="007922ED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D6DAB"/>
    <w:rsid w:val="007E17C0"/>
    <w:rsid w:val="007E647F"/>
    <w:rsid w:val="007F0410"/>
    <w:rsid w:val="008005CC"/>
    <w:rsid w:val="008009DB"/>
    <w:rsid w:val="008131CA"/>
    <w:rsid w:val="008160B8"/>
    <w:rsid w:val="008174C0"/>
    <w:rsid w:val="00822EA6"/>
    <w:rsid w:val="00824C5F"/>
    <w:rsid w:val="00826408"/>
    <w:rsid w:val="00826887"/>
    <w:rsid w:val="008300FE"/>
    <w:rsid w:val="00831ED6"/>
    <w:rsid w:val="008351DF"/>
    <w:rsid w:val="00840D5D"/>
    <w:rsid w:val="00850236"/>
    <w:rsid w:val="00850CD4"/>
    <w:rsid w:val="00852B4B"/>
    <w:rsid w:val="00854584"/>
    <w:rsid w:val="00854962"/>
    <w:rsid w:val="008576D0"/>
    <w:rsid w:val="0086287B"/>
    <w:rsid w:val="00862D90"/>
    <w:rsid w:val="00864781"/>
    <w:rsid w:val="00873E9B"/>
    <w:rsid w:val="00880916"/>
    <w:rsid w:val="008817A9"/>
    <w:rsid w:val="00884741"/>
    <w:rsid w:val="00887235"/>
    <w:rsid w:val="008921D2"/>
    <w:rsid w:val="00892B15"/>
    <w:rsid w:val="008950FC"/>
    <w:rsid w:val="0089697D"/>
    <w:rsid w:val="008A0D24"/>
    <w:rsid w:val="008B1D9B"/>
    <w:rsid w:val="008B2E49"/>
    <w:rsid w:val="008B3875"/>
    <w:rsid w:val="008B5CB8"/>
    <w:rsid w:val="008C4FDA"/>
    <w:rsid w:val="008D0635"/>
    <w:rsid w:val="008D61EC"/>
    <w:rsid w:val="008E64D0"/>
    <w:rsid w:val="008F2AD8"/>
    <w:rsid w:val="008F5C38"/>
    <w:rsid w:val="009018B7"/>
    <w:rsid w:val="009024EE"/>
    <w:rsid w:val="0090431D"/>
    <w:rsid w:val="009056BB"/>
    <w:rsid w:val="00912673"/>
    <w:rsid w:val="0091485E"/>
    <w:rsid w:val="00915B77"/>
    <w:rsid w:val="00923120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55EB2"/>
    <w:rsid w:val="00960295"/>
    <w:rsid w:val="00964046"/>
    <w:rsid w:val="009669A9"/>
    <w:rsid w:val="00971F2C"/>
    <w:rsid w:val="00974A6E"/>
    <w:rsid w:val="00975A95"/>
    <w:rsid w:val="00976BC6"/>
    <w:rsid w:val="00976F3C"/>
    <w:rsid w:val="00984E79"/>
    <w:rsid w:val="00994320"/>
    <w:rsid w:val="00996173"/>
    <w:rsid w:val="009968CD"/>
    <w:rsid w:val="009974C4"/>
    <w:rsid w:val="009A1261"/>
    <w:rsid w:val="009A32AB"/>
    <w:rsid w:val="009B1AA2"/>
    <w:rsid w:val="009B5FA3"/>
    <w:rsid w:val="009C676A"/>
    <w:rsid w:val="009C708D"/>
    <w:rsid w:val="009D2139"/>
    <w:rsid w:val="009D2D99"/>
    <w:rsid w:val="009D6F8B"/>
    <w:rsid w:val="009E2997"/>
    <w:rsid w:val="009E2CDA"/>
    <w:rsid w:val="009E3474"/>
    <w:rsid w:val="009E4B01"/>
    <w:rsid w:val="009E5695"/>
    <w:rsid w:val="009F2EC5"/>
    <w:rsid w:val="009F3BA3"/>
    <w:rsid w:val="009F5997"/>
    <w:rsid w:val="009F79A4"/>
    <w:rsid w:val="00A01976"/>
    <w:rsid w:val="00A0746B"/>
    <w:rsid w:val="00A169BC"/>
    <w:rsid w:val="00A2039C"/>
    <w:rsid w:val="00A2418F"/>
    <w:rsid w:val="00A26D1C"/>
    <w:rsid w:val="00A35C58"/>
    <w:rsid w:val="00A51512"/>
    <w:rsid w:val="00A5191C"/>
    <w:rsid w:val="00A51A0D"/>
    <w:rsid w:val="00A52246"/>
    <w:rsid w:val="00A528FF"/>
    <w:rsid w:val="00A53576"/>
    <w:rsid w:val="00A568A3"/>
    <w:rsid w:val="00A62F24"/>
    <w:rsid w:val="00A655C4"/>
    <w:rsid w:val="00A656C8"/>
    <w:rsid w:val="00A6635F"/>
    <w:rsid w:val="00A703B6"/>
    <w:rsid w:val="00A81340"/>
    <w:rsid w:val="00A85B6A"/>
    <w:rsid w:val="00A86512"/>
    <w:rsid w:val="00A94D3F"/>
    <w:rsid w:val="00A97A5E"/>
    <w:rsid w:val="00AA697E"/>
    <w:rsid w:val="00AB07D3"/>
    <w:rsid w:val="00AB36AB"/>
    <w:rsid w:val="00AB48B5"/>
    <w:rsid w:val="00AB63A7"/>
    <w:rsid w:val="00AB6F14"/>
    <w:rsid w:val="00AB781A"/>
    <w:rsid w:val="00AC0980"/>
    <w:rsid w:val="00AC0A71"/>
    <w:rsid w:val="00AC78F7"/>
    <w:rsid w:val="00AD0BC7"/>
    <w:rsid w:val="00AD4492"/>
    <w:rsid w:val="00AE3CF1"/>
    <w:rsid w:val="00AE7124"/>
    <w:rsid w:val="00AE7CB6"/>
    <w:rsid w:val="00AF1A09"/>
    <w:rsid w:val="00AF4E90"/>
    <w:rsid w:val="00AF5143"/>
    <w:rsid w:val="00AF780A"/>
    <w:rsid w:val="00B01CE4"/>
    <w:rsid w:val="00B02CCC"/>
    <w:rsid w:val="00B06729"/>
    <w:rsid w:val="00B13F02"/>
    <w:rsid w:val="00B174BA"/>
    <w:rsid w:val="00B17A62"/>
    <w:rsid w:val="00B228E0"/>
    <w:rsid w:val="00B256EE"/>
    <w:rsid w:val="00B26E79"/>
    <w:rsid w:val="00B3192A"/>
    <w:rsid w:val="00B32927"/>
    <w:rsid w:val="00B3469C"/>
    <w:rsid w:val="00B42B20"/>
    <w:rsid w:val="00B43431"/>
    <w:rsid w:val="00B442D2"/>
    <w:rsid w:val="00B54225"/>
    <w:rsid w:val="00B566D4"/>
    <w:rsid w:val="00B640B1"/>
    <w:rsid w:val="00B6509A"/>
    <w:rsid w:val="00B662BB"/>
    <w:rsid w:val="00B74988"/>
    <w:rsid w:val="00B767C1"/>
    <w:rsid w:val="00B81065"/>
    <w:rsid w:val="00B81A3B"/>
    <w:rsid w:val="00B876FD"/>
    <w:rsid w:val="00B9243D"/>
    <w:rsid w:val="00B92855"/>
    <w:rsid w:val="00B92D76"/>
    <w:rsid w:val="00B93BCB"/>
    <w:rsid w:val="00BA0550"/>
    <w:rsid w:val="00BA19CD"/>
    <w:rsid w:val="00BA689A"/>
    <w:rsid w:val="00BB1D8D"/>
    <w:rsid w:val="00BB2D8E"/>
    <w:rsid w:val="00BC0D56"/>
    <w:rsid w:val="00BC1581"/>
    <w:rsid w:val="00BD2F26"/>
    <w:rsid w:val="00BD3139"/>
    <w:rsid w:val="00BE4E95"/>
    <w:rsid w:val="00BE5E70"/>
    <w:rsid w:val="00BE6AF9"/>
    <w:rsid w:val="00BF125E"/>
    <w:rsid w:val="00BF144D"/>
    <w:rsid w:val="00C01316"/>
    <w:rsid w:val="00C02790"/>
    <w:rsid w:val="00C04BE9"/>
    <w:rsid w:val="00C06DDB"/>
    <w:rsid w:val="00C10CEE"/>
    <w:rsid w:val="00C11C39"/>
    <w:rsid w:val="00C14EF2"/>
    <w:rsid w:val="00C16650"/>
    <w:rsid w:val="00C212B2"/>
    <w:rsid w:val="00C22379"/>
    <w:rsid w:val="00C25C4F"/>
    <w:rsid w:val="00C340E8"/>
    <w:rsid w:val="00C43A00"/>
    <w:rsid w:val="00C462FB"/>
    <w:rsid w:val="00C509D2"/>
    <w:rsid w:val="00C527F5"/>
    <w:rsid w:val="00C56949"/>
    <w:rsid w:val="00C60113"/>
    <w:rsid w:val="00C60E9E"/>
    <w:rsid w:val="00C62625"/>
    <w:rsid w:val="00C631D0"/>
    <w:rsid w:val="00C76537"/>
    <w:rsid w:val="00C7658B"/>
    <w:rsid w:val="00C819A0"/>
    <w:rsid w:val="00C84241"/>
    <w:rsid w:val="00C87B05"/>
    <w:rsid w:val="00C90BCD"/>
    <w:rsid w:val="00C90EA2"/>
    <w:rsid w:val="00C9346B"/>
    <w:rsid w:val="00C93739"/>
    <w:rsid w:val="00C96911"/>
    <w:rsid w:val="00C97150"/>
    <w:rsid w:val="00CA3ADF"/>
    <w:rsid w:val="00CA5AB7"/>
    <w:rsid w:val="00CA5D5C"/>
    <w:rsid w:val="00CB0EE0"/>
    <w:rsid w:val="00CB172E"/>
    <w:rsid w:val="00CB1906"/>
    <w:rsid w:val="00CC6823"/>
    <w:rsid w:val="00CD46DC"/>
    <w:rsid w:val="00CD5A8A"/>
    <w:rsid w:val="00CE4B83"/>
    <w:rsid w:val="00CE7862"/>
    <w:rsid w:val="00CE7ECD"/>
    <w:rsid w:val="00CF3B5E"/>
    <w:rsid w:val="00CF4839"/>
    <w:rsid w:val="00D077F7"/>
    <w:rsid w:val="00D11CD3"/>
    <w:rsid w:val="00D1302C"/>
    <w:rsid w:val="00D21455"/>
    <w:rsid w:val="00D2407F"/>
    <w:rsid w:val="00D25997"/>
    <w:rsid w:val="00D3035C"/>
    <w:rsid w:val="00D32A65"/>
    <w:rsid w:val="00D41E07"/>
    <w:rsid w:val="00D45753"/>
    <w:rsid w:val="00D50C58"/>
    <w:rsid w:val="00D57713"/>
    <w:rsid w:val="00D60927"/>
    <w:rsid w:val="00D63C44"/>
    <w:rsid w:val="00D64EA6"/>
    <w:rsid w:val="00D67855"/>
    <w:rsid w:val="00D7129B"/>
    <w:rsid w:val="00D749FD"/>
    <w:rsid w:val="00D76490"/>
    <w:rsid w:val="00D770FC"/>
    <w:rsid w:val="00D81CA1"/>
    <w:rsid w:val="00D87BBD"/>
    <w:rsid w:val="00D908D4"/>
    <w:rsid w:val="00D9335B"/>
    <w:rsid w:val="00D943C1"/>
    <w:rsid w:val="00DA05B0"/>
    <w:rsid w:val="00DA0676"/>
    <w:rsid w:val="00DA11CF"/>
    <w:rsid w:val="00DA7D42"/>
    <w:rsid w:val="00DB532F"/>
    <w:rsid w:val="00DB689A"/>
    <w:rsid w:val="00DC0F2A"/>
    <w:rsid w:val="00DC33C3"/>
    <w:rsid w:val="00DC5515"/>
    <w:rsid w:val="00DD2B09"/>
    <w:rsid w:val="00DD2E1C"/>
    <w:rsid w:val="00DD3020"/>
    <w:rsid w:val="00DE1CE4"/>
    <w:rsid w:val="00DE24A7"/>
    <w:rsid w:val="00DE3EB9"/>
    <w:rsid w:val="00DF067A"/>
    <w:rsid w:val="00DF183F"/>
    <w:rsid w:val="00DF5987"/>
    <w:rsid w:val="00E032B6"/>
    <w:rsid w:val="00E05A87"/>
    <w:rsid w:val="00E10240"/>
    <w:rsid w:val="00E124C5"/>
    <w:rsid w:val="00E2461F"/>
    <w:rsid w:val="00E25043"/>
    <w:rsid w:val="00E2592D"/>
    <w:rsid w:val="00E261EB"/>
    <w:rsid w:val="00E3062E"/>
    <w:rsid w:val="00E33847"/>
    <w:rsid w:val="00E33929"/>
    <w:rsid w:val="00E35C1E"/>
    <w:rsid w:val="00E451CA"/>
    <w:rsid w:val="00E4659D"/>
    <w:rsid w:val="00E47BB2"/>
    <w:rsid w:val="00E50D6B"/>
    <w:rsid w:val="00E5178F"/>
    <w:rsid w:val="00E51B8B"/>
    <w:rsid w:val="00E564B1"/>
    <w:rsid w:val="00E60A1E"/>
    <w:rsid w:val="00E63C5B"/>
    <w:rsid w:val="00E67710"/>
    <w:rsid w:val="00E72517"/>
    <w:rsid w:val="00E73A69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4B8A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3E3D"/>
    <w:rsid w:val="00EE501F"/>
    <w:rsid w:val="00EE5BB8"/>
    <w:rsid w:val="00EE7CE9"/>
    <w:rsid w:val="00EF4B30"/>
    <w:rsid w:val="00F1007D"/>
    <w:rsid w:val="00F11FE1"/>
    <w:rsid w:val="00F13130"/>
    <w:rsid w:val="00F1642A"/>
    <w:rsid w:val="00F20B9B"/>
    <w:rsid w:val="00F21369"/>
    <w:rsid w:val="00F225AE"/>
    <w:rsid w:val="00F32023"/>
    <w:rsid w:val="00F33888"/>
    <w:rsid w:val="00F40082"/>
    <w:rsid w:val="00F40992"/>
    <w:rsid w:val="00F4440C"/>
    <w:rsid w:val="00F46356"/>
    <w:rsid w:val="00F47472"/>
    <w:rsid w:val="00F47E02"/>
    <w:rsid w:val="00F505ED"/>
    <w:rsid w:val="00F5645A"/>
    <w:rsid w:val="00F62389"/>
    <w:rsid w:val="00F6246A"/>
    <w:rsid w:val="00F67AA3"/>
    <w:rsid w:val="00F731D6"/>
    <w:rsid w:val="00F758D4"/>
    <w:rsid w:val="00F803A3"/>
    <w:rsid w:val="00F862C3"/>
    <w:rsid w:val="00F920B3"/>
    <w:rsid w:val="00F93C25"/>
    <w:rsid w:val="00FA0674"/>
    <w:rsid w:val="00FA4414"/>
    <w:rsid w:val="00FA4E70"/>
    <w:rsid w:val="00FA7677"/>
    <w:rsid w:val="00FC604A"/>
    <w:rsid w:val="00FC60E8"/>
    <w:rsid w:val="00FD030A"/>
    <w:rsid w:val="00FD35D3"/>
    <w:rsid w:val="00FD36D0"/>
    <w:rsid w:val="00FE0090"/>
    <w:rsid w:val="00FF19BC"/>
    <w:rsid w:val="00FF5B62"/>
    <w:rsid w:val="00FF5EDC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0B93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21</TotalTime>
  <Pages>2</Pages>
  <Words>1079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8011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4</cp:revision>
  <cp:lastPrinted>2022-03-22T09:58:00Z</cp:lastPrinted>
  <dcterms:created xsi:type="dcterms:W3CDTF">2022-03-25T07:35:00Z</dcterms:created>
  <dcterms:modified xsi:type="dcterms:W3CDTF">2022-03-25T07:58:00Z</dcterms:modified>
</cp:coreProperties>
</file>