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252779E8" w:rsidR="00D46E2D" w:rsidRPr="009D5352" w:rsidRDefault="00042094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</w:t>
            </w:r>
            <w:r w:rsidR="00C96ED5" w:rsidRPr="00C96ED5">
              <w:rPr>
                <w:rFonts w:ascii="Calibri Light" w:hAnsi="Calibri Light" w:cs="Calibri Light"/>
                <w:b/>
                <w:bCs/>
              </w:rPr>
              <w:t xml:space="preserve"> osobami zgodnie z wymogami warunków udziału w postępowaniu</w:t>
            </w:r>
            <w:r>
              <w:rPr>
                <w:rFonts w:ascii="Calibri Light" w:hAnsi="Calibri Light" w:cs="Calibri Light"/>
                <w:b/>
                <w:bCs/>
              </w:rPr>
              <w:t xml:space="preserve">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C96ED5" w:rsidRPr="009D5352" w14:paraId="2C746993" w14:textId="77777777" w:rsidTr="00F45FEE">
        <w:tc>
          <w:tcPr>
            <w:tcW w:w="2265" w:type="dxa"/>
          </w:tcPr>
          <w:p w14:paraId="336A067B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58760F2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359EE999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DC0263E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2F87F091" w14:textId="77777777" w:rsidR="00C96ED5" w:rsidRPr="00C96ED5" w:rsidRDefault="00C96ED5" w:rsidP="00C96ED5">
      <w:pPr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C96ED5">
        <w:rPr>
          <w:rFonts w:ascii="Calibri Light" w:hAnsi="Calibri Light" w:cs="Calibri Light"/>
          <w:lang w:eastAsia="en-US"/>
        </w:rPr>
        <w:t xml:space="preserve">Następujący Wykonawca wykona poniższy zakres świadczenia wynikającego z umowy </w:t>
      </w:r>
      <w:r w:rsidRPr="00C96ED5">
        <w:rPr>
          <w:rFonts w:ascii="Calibri Light" w:hAnsi="Calibri Light" w:cs="Calibri Light"/>
          <w:lang w:eastAsia="en-US"/>
        </w:rPr>
        <w:br/>
        <w:t>o zamówienie publiczne:</w:t>
      </w:r>
    </w:p>
    <w:p w14:paraId="0D24AE90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6ED5" w:rsidRPr="00C96ED5" w14:paraId="41643F9F" w14:textId="77777777" w:rsidTr="00411A4C">
        <w:tc>
          <w:tcPr>
            <w:tcW w:w="2265" w:type="dxa"/>
            <w:shd w:val="clear" w:color="auto" w:fill="D9D9D9" w:themeFill="background1" w:themeFillShade="D9"/>
          </w:tcPr>
          <w:p w14:paraId="53499384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8AD1A8D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3E066C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D35B5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zakres usług / robót, które będą wykonywane przez wykonawcę</w:t>
            </w:r>
          </w:p>
        </w:tc>
      </w:tr>
      <w:tr w:rsidR="00C96ED5" w:rsidRPr="00C96ED5" w14:paraId="715253E0" w14:textId="77777777" w:rsidTr="00C96ED5">
        <w:tc>
          <w:tcPr>
            <w:tcW w:w="2265" w:type="dxa"/>
            <w:shd w:val="clear" w:color="auto" w:fill="FFFFFF" w:themeFill="background1"/>
          </w:tcPr>
          <w:p w14:paraId="7BB356A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10EA17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65F1338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6ED5" w:rsidRPr="00C96ED5" w14:paraId="4A9EBB30" w14:textId="77777777" w:rsidTr="00C96ED5">
        <w:tc>
          <w:tcPr>
            <w:tcW w:w="2265" w:type="dxa"/>
            <w:shd w:val="clear" w:color="auto" w:fill="FFFFFF" w:themeFill="background1"/>
          </w:tcPr>
          <w:p w14:paraId="2AA04ED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2FDB68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A50D8EC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0D4E1AD5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5579A8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020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7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6"/>
  </w:num>
  <w:num w:numId="38" w16cid:durableId="219246796">
    <w:abstractNumId w:val="5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171064875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2094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6FB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52D3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ED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165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2023-12-21T13:40:00Z</dcterms:created>
  <dcterms:modified xsi:type="dcterms:W3CDTF">2023-12-21T13:40:00Z</dcterms:modified>
</cp:coreProperties>
</file>