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8F38" w14:textId="77777777" w:rsidR="005955B0" w:rsidRPr="005955B0" w:rsidRDefault="005955B0" w:rsidP="005955B0">
      <w:pPr>
        <w:pStyle w:val="Tekstpodstawowy3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    UMOWA Nr …………………..</w:t>
      </w:r>
    </w:p>
    <w:p w14:paraId="280E36E1" w14:textId="77777777" w:rsidR="005955B0" w:rsidRPr="005955B0" w:rsidRDefault="005955B0" w:rsidP="005955B0">
      <w:pPr>
        <w:pStyle w:val="Tekstpodstawowy3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45C1FEB" w14:textId="77777777" w:rsidR="005955B0" w:rsidRPr="005955B0" w:rsidRDefault="005955B0" w:rsidP="005955B0">
      <w:pPr>
        <w:pStyle w:val="Tekstpodstawowy3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D414D78" w14:textId="4C447781" w:rsidR="005955B0" w:rsidRPr="005955B0" w:rsidRDefault="000B478B" w:rsidP="00A34C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5955B0" w:rsidRPr="005955B0">
        <w:rPr>
          <w:rFonts w:asciiTheme="minorHAnsi" w:hAnsiTheme="minorHAnsi" w:cstheme="minorHAnsi"/>
          <w:sz w:val="22"/>
          <w:szCs w:val="22"/>
        </w:rPr>
        <w:t>awarta w dniu……………………….w Juszkowie pomiędzy:</w:t>
      </w:r>
    </w:p>
    <w:p w14:paraId="6D45B8ED" w14:textId="39434DF0" w:rsidR="005955B0" w:rsidRPr="005955B0" w:rsidRDefault="005955B0" w:rsidP="00A34C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Gminą Pruszcz Gdański z siedzibą w Juszkowie pod adresem ul. Zakątek 1, 83-000 Juszkowo</w:t>
      </w:r>
      <w:r w:rsidR="00485419">
        <w:rPr>
          <w:rFonts w:asciiTheme="minorHAnsi" w:hAnsiTheme="minorHAnsi" w:cstheme="minorHAnsi"/>
          <w:sz w:val="22"/>
          <w:szCs w:val="22"/>
        </w:rPr>
        <w:t>,</w:t>
      </w:r>
      <w:r w:rsidRPr="005955B0">
        <w:rPr>
          <w:rFonts w:asciiTheme="minorHAnsi" w:hAnsiTheme="minorHAnsi" w:cstheme="minorHAnsi"/>
          <w:sz w:val="22"/>
          <w:szCs w:val="22"/>
        </w:rPr>
        <w:t xml:space="preserve"> posiadającą NIP 5932140699</w:t>
      </w:r>
      <w:r w:rsidR="006C7BFE">
        <w:rPr>
          <w:rFonts w:asciiTheme="minorHAnsi" w:hAnsiTheme="minorHAnsi" w:cstheme="minorHAnsi"/>
          <w:sz w:val="22"/>
          <w:szCs w:val="22"/>
        </w:rPr>
        <w:t>,</w:t>
      </w:r>
    </w:p>
    <w:p w14:paraId="26D44F1D" w14:textId="77777777" w:rsidR="005955B0" w:rsidRPr="005955B0" w:rsidRDefault="005955B0" w:rsidP="00A34C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reprezentowaną przez:</w:t>
      </w:r>
    </w:p>
    <w:p w14:paraId="39EBDE7B" w14:textId="77777777" w:rsidR="005955B0" w:rsidRPr="005955B0" w:rsidRDefault="005955B0" w:rsidP="00A34C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Magdalenę Kołodziejczak – Wójta Gminy </w:t>
      </w:r>
    </w:p>
    <w:p w14:paraId="28C2F172" w14:textId="77777777" w:rsidR="005955B0" w:rsidRPr="005955B0" w:rsidRDefault="005955B0" w:rsidP="00A34C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zwaną dalej Zamawiającym</w:t>
      </w:r>
    </w:p>
    <w:p w14:paraId="59B5774E" w14:textId="77777777" w:rsidR="005955B0" w:rsidRPr="005955B0" w:rsidRDefault="005955B0" w:rsidP="00595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a</w:t>
      </w:r>
    </w:p>
    <w:p w14:paraId="21AEE3D3" w14:textId="77777777" w:rsidR="005955B0" w:rsidRPr="005955B0" w:rsidRDefault="005955B0" w:rsidP="00595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4D66CC20" w14:textId="77777777" w:rsidR="005955B0" w:rsidRPr="005955B0" w:rsidRDefault="005955B0" w:rsidP="00595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reprezentowaną/nym przez:</w:t>
      </w:r>
    </w:p>
    <w:p w14:paraId="7BB1C37C" w14:textId="77777777" w:rsidR="005955B0" w:rsidRPr="005955B0" w:rsidRDefault="005955B0" w:rsidP="00595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zwaną/nym dalej Wykonawcą</w:t>
      </w:r>
    </w:p>
    <w:p w14:paraId="6DA56068" w14:textId="77777777" w:rsidR="005955B0" w:rsidRPr="005955B0" w:rsidRDefault="005955B0" w:rsidP="00595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453B29" w14:textId="77777777" w:rsidR="003D073F" w:rsidRPr="003D073F" w:rsidRDefault="003D073F" w:rsidP="003D07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073F">
        <w:rPr>
          <w:rFonts w:asciiTheme="minorHAnsi" w:hAnsiTheme="minorHAnsi" w:cstheme="minorHAnsi"/>
          <w:sz w:val="22"/>
          <w:szCs w:val="22"/>
        </w:rPr>
        <w:t>Niniejsza umowa zostaje zawarta z wybranym Wykonawcą w wyniku rozstrzygnięcia postępowania</w:t>
      </w:r>
    </w:p>
    <w:p w14:paraId="35401C9D" w14:textId="38FB736E" w:rsidR="005955B0" w:rsidRPr="005955B0" w:rsidRDefault="003D073F" w:rsidP="003D073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073F">
        <w:rPr>
          <w:rFonts w:asciiTheme="minorHAnsi" w:hAnsiTheme="minorHAnsi" w:cstheme="minorHAnsi"/>
          <w:sz w:val="22"/>
          <w:szCs w:val="22"/>
        </w:rPr>
        <w:t>o udzielenie zamówienia publicznego, którego wartość nie przekracza kwoty, o której mowa w art. 2 ust. 1 pkt 1) ustawy z dnia 11 września 2019 r. – Prawo zamówień publicznych (Dz. U. z 2019 r. poz. 2019 ze zm.).</w:t>
      </w:r>
    </w:p>
    <w:p w14:paraId="77968980" w14:textId="33F22A57" w:rsidR="005955B0" w:rsidRPr="005955B0" w:rsidRDefault="005955B0" w:rsidP="005955B0">
      <w:pPr>
        <w:pStyle w:val="Tekstpodstawowy3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§ 1</w:t>
      </w:r>
    </w:p>
    <w:p w14:paraId="79C9EBBE" w14:textId="30F8337E" w:rsidR="005955B0" w:rsidRDefault="00485419" w:rsidP="005955B0">
      <w:pPr>
        <w:numPr>
          <w:ilvl w:val="0"/>
          <w:numId w:val="12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zobowiązuje się przenieść na Zamawiającego własność oraz dostarczyć mu</w:t>
      </w:r>
      <w:r w:rsidR="005955B0" w:rsidRPr="005955B0">
        <w:rPr>
          <w:rFonts w:asciiTheme="minorHAnsi" w:hAnsiTheme="minorHAnsi" w:cstheme="minorHAnsi"/>
          <w:sz w:val="22"/>
          <w:szCs w:val="22"/>
        </w:rPr>
        <w:t xml:space="preserve"> </w:t>
      </w:r>
      <w:r w:rsidR="00A34CC8">
        <w:rPr>
          <w:rFonts w:asciiTheme="minorHAnsi" w:hAnsiTheme="minorHAnsi" w:cstheme="minorHAnsi"/>
          <w:sz w:val="22"/>
          <w:szCs w:val="22"/>
        </w:rPr>
        <w:t>materiały</w:t>
      </w:r>
      <w:r w:rsidR="001B21E4">
        <w:rPr>
          <w:rFonts w:asciiTheme="minorHAnsi" w:hAnsiTheme="minorHAnsi" w:cstheme="minorHAnsi"/>
          <w:sz w:val="22"/>
          <w:szCs w:val="22"/>
        </w:rPr>
        <w:t xml:space="preserve"> papiernicz</w:t>
      </w:r>
      <w:r>
        <w:rPr>
          <w:rFonts w:asciiTheme="minorHAnsi" w:hAnsiTheme="minorHAnsi" w:cstheme="minorHAnsi"/>
          <w:sz w:val="22"/>
          <w:szCs w:val="22"/>
        </w:rPr>
        <w:t>e</w:t>
      </w:r>
      <w:r w:rsidR="001B21E4">
        <w:rPr>
          <w:rFonts w:asciiTheme="minorHAnsi" w:hAnsiTheme="minorHAnsi" w:cstheme="minorHAnsi"/>
          <w:sz w:val="22"/>
          <w:szCs w:val="22"/>
        </w:rPr>
        <w:t xml:space="preserve"> i </w:t>
      </w:r>
      <w:r w:rsidR="005955B0" w:rsidRPr="005955B0">
        <w:rPr>
          <w:rFonts w:asciiTheme="minorHAnsi" w:hAnsiTheme="minorHAnsi" w:cstheme="minorHAnsi"/>
          <w:sz w:val="22"/>
          <w:szCs w:val="22"/>
        </w:rPr>
        <w:t>plastyczn</w:t>
      </w:r>
      <w:r>
        <w:rPr>
          <w:rFonts w:asciiTheme="minorHAnsi" w:hAnsiTheme="minorHAnsi" w:cstheme="minorHAnsi"/>
          <w:sz w:val="22"/>
          <w:szCs w:val="22"/>
        </w:rPr>
        <w:t>e</w:t>
      </w:r>
      <w:r w:rsidR="005955B0" w:rsidRPr="005955B0">
        <w:rPr>
          <w:rFonts w:asciiTheme="minorHAnsi" w:hAnsiTheme="minorHAnsi" w:cstheme="minorHAnsi"/>
          <w:sz w:val="22"/>
          <w:szCs w:val="22"/>
        </w:rPr>
        <w:t xml:space="preserve"> do realizacji projektu „Wsparcie procesu kształtowania u uczniów Gminy Pruszcz Gdański kompetencji kluczowych oraz umiejętności uniwersalnych niezbędnych na rynku pracy poprzez edukację morską i żeglarską”</w:t>
      </w:r>
      <w:r w:rsidR="00405364">
        <w:rPr>
          <w:rFonts w:asciiTheme="minorHAnsi" w:hAnsiTheme="minorHAnsi" w:cstheme="minorHAnsi"/>
          <w:sz w:val="22"/>
          <w:szCs w:val="22"/>
        </w:rPr>
        <w:t xml:space="preserve"> współfinansowanego z Europejskiego Funduszu Społecznego w ramach Regionalnego Programu Operacyjnego Województwa Pomorskiego na lata 2014-2020</w:t>
      </w:r>
      <w:r>
        <w:rPr>
          <w:rFonts w:asciiTheme="minorHAnsi" w:hAnsiTheme="minorHAnsi" w:cstheme="minorHAnsi"/>
          <w:sz w:val="22"/>
          <w:szCs w:val="22"/>
        </w:rPr>
        <w:t>, a Zamawiający zobowiązuje się rzeczy odebrać i zapłacić Wykonawcy wynagrodzenie określone w §3 ust. 1 umowy.</w:t>
      </w:r>
    </w:p>
    <w:p w14:paraId="3F6DC2CE" w14:textId="71B1FAC2" w:rsidR="001B21E4" w:rsidRPr="005955B0" w:rsidRDefault="001B21E4" w:rsidP="005955B0">
      <w:pPr>
        <w:numPr>
          <w:ilvl w:val="0"/>
          <w:numId w:val="12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Opis przedmiotu zamówienia stanowi Załącznik nr 1 do umowy. </w:t>
      </w:r>
    </w:p>
    <w:p w14:paraId="5265C2B8" w14:textId="1C42210E" w:rsidR="005955B0" w:rsidRPr="005955B0" w:rsidRDefault="001B21E4" w:rsidP="005955B0">
      <w:pPr>
        <w:numPr>
          <w:ilvl w:val="0"/>
          <w:numId w:val="12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  <w:r w:rsidR="005955B0" w:rsidRPr="005955B0">
        <w:rPr>
          <w:rFonts w:asciiTheme="minorHAnsi" w:hAnsiTheme="minorHAnsi" w:cstheme="minorHAnsi"/>
          <w:sz w:val="22"/>
          <w:szCs w:val="22"/>
        </w:rPr>
        <w:t xml:space="preserve"> Wykonawcy z dnia …..11.2021 r. , stanowi 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="005955B0" w:rsidRPr="005955B0">
        <w:rPr>
          <w:rFonts w:asciiTheme="minorHAnsi" w:hAnsiTheme="minorHAnsi" w:cstheme="minorHAnsi"/>
          <w:sz w:val="22"/>
          <w:szCs w:val="22"/>
        </w:rPr>
        <w:t xml:space="preserve"> do umowy.</w:t>
      </w:r>
    </w:p>
    <w:p w14:paraId="24EBFFDC" w14:textId="00EB1057" w:rsidR="005955B0" w:rsidRDefault="005955B0" w:rsidP="005955B0">
      <w:pPr>
        <w:numPr>
          <w:ilvl w:val="0"/>
          <w:numId w:val="12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="001B21E4">
        <w:rPr>
          <w:rFonts w:asciiTheme="minorHAnsi" w:hAnsiTheme="minorHAnsi" w:cstheme="minorHAnsi"/>
          <w:sz w:val="22"/>
          <w:szCs w:val="22"/>
        </w:rPr>
        <w:t>artykuły</w:t>
      </w:r>
      <w:r w:rsidRPr="005955B0">
        <w:rPr>
          <w:rFonts w:asciiTheme="minorHAnsi" w:hAnsiTheme="minorHAnsi" w:cstheme="minorHAnsi"/>
          <w:sz w:val="22"/>
          <w:szCs w:val="22"/>
        </w:rPr>
        <w:t xml:space="preserve"> stanowiące</w:t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55B0">
        <w:rPr>
          <w:rFonts w:asciiTheme="minorHAnsi" w:hAnsiTheme="minorHAnsi" w:cstheme="minorHAnsi"/>
          <w:sz w:val="22"/>
          <w:szCs w:val="22"/>
        </w:rPr>
        <w:t xml:space="preserve">przedmiot niniejszej umowy posiadają wszelkie wymagane prawem atesty i świadectwa dopuszczające je do obrotu na terytorium Rzeczpospolitej Polskiej. </w:t>
      </w:r>
    </w:p>
    <w:p w14:paraId="4057DA8A" w14:textId="3DC150BC" w:rsidR="005955B0" w:rsidRPr="005955B0" w:rsidRDefault="005955B0" w:rsidP="005955B0">
      <w:pPr>
        <w:pStyle w:val="Nagwek"/>
        <w:tabs>
          <w:tab w:val="left" w:pos="708"/>
        </w:tabs>
        <w:spacing w:line="276" w:lineRule="auto"/>
        <w:ind w:left="357" w:hanging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b/>
          <w:bCs/>
          <w:sz w:val="22"/>
          <w:szCs w:val="22"/>
        </w:rPr>
        <w:t xml:space="preserve">§ 2 </w:t>
      </w:r>
    </w:p>
    <w:p w14:paraId="0952D996" w14:textId="3C430B1F" w:rsidR="005955B0" w:rsidRPr="005955B0" w:rsidRDefault="005955B0" w:rsidP="005955B0">
      <w:pPr>
        <w:pStyle w:val="Nagwek"/>
        <w:widowControl w:val="0"/>
        <w:numPr>
          <w:ilvl w:val="0"/>
          <w:numId w:val="20"/>
        </w:numPr>
        <w:tabs>
          <w:tab w:val="left" w:pos="360"/>
        </w:tabs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Dostawa przedmiotu zamówienia nastąpi w ciągu 14 dni kalendarzowych od dnia</w:t>
      </w:r>
      <w:r w:rsidR="00802D42">
        <w:rPr>
          <w:rFonts w:asciiTheme="minorHAnsi" w:hAnsiTheme="minorHAnsi" w:cstheme="minorHAnsi"/>
          <w:sz w:val="22"/>
          <w:szCs w:val="22"/>
        </w:rPr>
        <w:t xml:space="preserve"> </w:t>
      </w:r>
      <w:r w:rsidR="00485419">
        <w:rPr>
          <w:rFonts w:asciiTheme="minorHAnsi" w:hAnsiTheme="minorHAnsi" w:cstheme="minorHAnsi"/>
          <w:sz w:val="22"/>
          <w:szCs w:val="22"/>
        </w:rPr>
        <w:t>zawarcia</w:t>
      </w:r>
      <w:r w:rsidR="00485419" w:rsidRPr="005955B0">
        <w:rPr>
          <w:rFonts w:asciiTheme="minorHAnsi" w:hAnsiTheme="minorHAnsi" w:cstheme="minorHAnsi"/>
          <w:sz w:val="22"/>
          <w:szCs w:val="22"/>
        </w:rPr>
        <w:t xml:space="preserve"> </w:t>
      </w:r>
      <w:r w:rsidRPr="005955B0">
        <w:rPr>
          <w:rFonts w:asciiTheme="minorHAnsi" w:hAnsiTheme="minorHAnsi" w:cstheme="minorHAnsi"/>
          <w:sz w:val="22"/>
          <w:szCs w:val="22"/>
        </w:rPr>
        <w:t>umowy.</w:t>
      </w:r>
    </w:p>
    <w:p w14:paraId="4A71F362" w14:textId="77777777" w:rsidR="005955B0" w:rsidRPr="005955B0" w:rsidRDefault="005955B0" w:rsidP="005955B0">
      <w:pPr>
        <w:pStyle w:val="Nagwek"/>
        <w:widowControl w:val="0"/>
        <w:numPr>
          <w:ilvl w:val="0"/>
          <w:numId w:val="20"/>
        </w:numPr>
        <w:tabs>
          <w:tab w:val="left" w:pos="360"/>
        </w:tabs>
        <w:adjustRightInd w:val="0"/>
        <w:spacing w:line="276" w:lineRule="auto"/>
        <w:ind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Miejsce dostawy: siedziba </w:t>
      </w:r>
      <w:bookmarkStart w:id="0" w:name="_Hlk87270136"/>
      <w:r w:rsidRPr="005955B0">
        <w:rPr>
          <w:rFonts w:asciiTheme="minorHAnsi" w:hAnsiTheme="minorHAnsi" w:cstheme="minorHAnsi"/>
          <w:sz w:val="22"/>
          <w:szCs w:val="22"/>
        </w:rPr>
        <w:t xml:space="preserve">Urzędu Gminy Pruszcz Gdański, </w:t>
      </w:r>
      <w:bookmarkEnd w:id="0"/>
      <w:r w:rsidRPr="005955B0">
        <w:rPr>
          <w:rFonts w:asciiTheme="minorHAnsi" w:hAnsiTheme="minorHAnsi" w:cstheme="minorHAnsi"/>
          <w:sz w:val="22"/>
          <w:szCs w:val="22"/>
        </w:rPr>
        <w:t>ul. Zakątek 1; 83-000 Juszkowo.</w:t>
      </w:r>
    </w:p>
    <w:p w14:paraId="1092D0AB" w14:textId="3B88A547" w:rsidR="005955B0" w:rsidRPr="00802D42" w:rsidRDefault="005955B0" w:rsidP="005955B0">
      <w:pPr>
        <w:pStyle w:val="Nagwek"/>
        <w:widowControl w:val="0"/>
        <w:numPr>
          <w:ilvl w:val="0"/>
          <w:numId w:val="20"/>
        </w:numPr>
        <w:tabs>
          <w:tab w:val="left" w:pos="360"/>
        </w:tabs>
        <w:adjustRightInd w:val="0"/>
        <w:spacing w:line="276" w:lineRule="auto"/>
        <w:ind w:hanging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Dostawa nastąpi w godzinach pracy Urzędu Gminy Pruszcz Gdański.</w:t>
      </w:r>
    </w:p>
    <w:p w14:paraId="04396E43" w14:textId="0E86F76E" w:rsidR="00802D42" w:rsidRPr="00802D42" w:rsidRDefault="00900B5D" w:rsidP="00802D42">
      <w:pPr>
        <w:pStyle w:val="Nagwek"/>
        <w:widowControl w:val="0"/>
        <w:numPr>
          <w:ilvl w:val="0"/>
          <w:numId w:val="20"/>
        </w:numPr>
        <w:tabs>
          <w:tab w:val="left" w:pos="426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02D42">
        <w:rPr>
          <w:rFonts w:asciiTheme="minorHAnsi" w:hAnsiTheme="minorHAnsi" w:cstheme="minorHAnsi"/>
          <w:sz w:val="22"/>
          <w:szCs w:val="22"/>
        </w:rPr>
        <w:t>Wykonawca zobowiązany jest zawiadomić Zamawiającego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Pr="00900B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dacie dostawy</w:t>
      </w:r>
      <w:r w:rsidR="00485419">
        <w:rPr>
          <w:rFonts w:asciiTheme="minorHAnsi" w:hAnsiTheme="minorHAnsi" w:cstheme="minorHAnsi"/>
          <w:sz w:val="22"/>
          <w:szCs w:val="22"/>
        </w:rPr>
        <w:t>, najpóźniej na 2 dni robocze naprzód planowanego terminu dostawy.</w:t>
      </w:r>
      <w:r w:rsidR="00802D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9C4DF5" w14:textId="208B8AC6" w:rsidR="00802D42" w:rsidRPr="00415F2A" w:rsidRDefault="00802D42" w:rsidP="00802D42">
      <w:pPr>
        <w:pStyle w:val="Nagwek"/>
        <w:widowControl w:val="0"/>
        <w:numPr>
          <w:ilvl w:val="0"/>
          <w:numId w:val="20"/>
        </w:numPr>
        <w:tabs>
          <w:tab w:val="left" w:pos="426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Odbiór przedmiotu zamówienia nastąpi na podstawie protokołu zdawczo-odbiorczego</w:t>
      </w:r>
      <w:r w:rsidR="00415F2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49CB08" w14:textId="015A344F" w:rsidR="00415F2A" w:rsidRPr="00415F2A" w:rsidRDefault="00415F2A" w:rsidP="00802D42">
      <w:pPr>
        <w:pStyle w:val="Nagwek"/>
        <w:widowControl w:val="0"/>
        <w:numPr>
          <w:ilvl w:val="0"/>
          <w:numId w:val="20"/>
        </w:numPr>
        <w:tabs>
          <w:tab w:val="left" w:pos="426"/>
        </w:tabs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powinna być jednorazowa i kompletna.</w:t>
      </w:r>
    </w:p>
    <w:p w14:paraId="2C90780F" w14:textId="017ECDE5" w:rsidR="005955B0" w:rsidRDefault="00415F2A" w:rsidP="00415F2A">
      <w:pPr>
        <w:pStyle w:val="Nagwek"/>
        <w:widowControl w:val="0"/>
        <w:numPr>
          <w:ilvl w:val="0"/>
          <w:numId w:val="20"/>
        </w:numPr>
        <w:tabs>
          <w:tab w:val="left" w:pos="284"/>
        </w:tabs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15F2A">
        <w:rPr>
          <w:rFonts w:asciiTheme="minorHAnsi" w:hAnsiTheme="minorHAnsi" w:cstheme="minorHAnsi"/>
          <w:sz w:val="22"/>
          <w:szCs w:val="22"/>
        </w:rPr>
        <w:t xml:space="preserve">Wykonawca </w:t>
      </w:r>
      <w:r w:rsidR="005955B0" w:rsidRPr="00415F2A">
        <w:rPr>
          <w:rFonts w:asciiTheme="minorHAnsi" w:hAnsiTheme="minorHAnsi" w:cstheme="minorHAnsi"/>
          <w:sz w:val="22"/>
          <w:szCs w:val="22"/>
        </w:rPr>
        <w:t xml:space="preserve">gwarantuje dostarczenie przedmiotu zamówienia </w:t>
      </w:r>
      <w:r w:rsidR="006A680B">
        <w:rPr>
          <w:rFonts w:asciiTheme="minorHAnsi" w:hAnsiTheme="minorHAnsi" w:cstheme="minorHAnsi"/>
          <w:sz w:val="22"/>
          <w:szCs w:val="22"/>
        </w:rPr>
        <w:t xml:space="preserve">fabrycznie nowego, </w:t>
      </w:r>
      <w:r w:rsidR="005955B0" w:rsidRPr="00415F2A">
        <w:rPr>
          <w:rFonts w:asciiTheme="minorHAnsi" w:hAnsiTheme="minorHAnsi" w:cstheme="minorHAnsi"/>
          <w:sz w:val="22"/>
          <w:szCs w:val="22"/>
        </w:rPr>
        <w:t>w opakowaniach zabezpieczonych w sposób uniemożliwiający dekompletację oraz chroniący</w:t>
      </w:r>
      <w:r w:rsidR="006A680B">
        <w:rPr>
          <w:rFonts w:asciiTheme="minorHAnsi" w:hAnsiTheme="minorHAnsi" w:cstheme="minorHAnsi"/>
          <w:sz w:val="22"/>
          <w:szCs w:val="22"/>
        </w:rPr>
        <w:t>ch</w:t>
      </w:r>
      <w:r w:rsidR="005955B0" w:rsidRPr="00415F2A">
        <w:rPr>
          <w:rFonts w:asciiTheme="minorHAnsi" w:hAnsiTheme="minorHAnsi" w:cstheme="minorHAnsi"/>
          <w:sz w:val="22"/>
          <w:szCs w:val="22"/>
        </w:rPr>
        <w:t xml:space="preserve"> przed uszkodzeniem. </w:t>
      </w:r>
    </w:p>
    <w:p w14:paraId="5D014804" w14:textId="24579018" w:rsidR="005955B0" w:rsidRDefault="005955B0" w:rsidP="00900B5D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</w:t>
      </w:r>
      <w:r w:rsidR="00900B5D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28255FD0" w14:textId="77777777" w:rsidR="00F80AFD" w:rsidRDefault="00F80AFD" w:rsidP="00F80A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Za wykonanie przedmiotu umowy Wykonawca otrzyma wynagrodzenie w kwocie _______ brutto (słownie: …………………………………………………………………………… złotych).</w:t>
      </w:r>
    </w:p>
    <w:p w14:paraId="3CD98302" w14:textId="77777777" w:rsidR="00F80AFD" w:rsidRDefault="00F80AFD" w:rsidP="00F80A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Wynagrodzenie, o którym mowa w ust 1 zawiera wszystkie koszty wynikłe z realizacji niniejszej umowy i wyczerpuje wszelkie roszczenia Wykonawcy z tytułu realizacji niniejszej umowy.</w:t>
      </w:r>
    </w:p>
    <w:p w14:paraId="7F83B266" w14:textId="77777777" w:rsidR="00F80AFD" w:rsidRDefault="00F80AFD" w:rsidP="00F80A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Zapłata wynagrodzenia, o którym mowa w ust. 1 nastąpi w formie przelewu na rachunek bankowy Wykonawcy w terminie 30 dni od daty otrzymania przez Zamawiającego poprawnie wystawionej faktury.</w:t>
      </w:r>
    </w:p>
    <w:p w14:paraId="7A5FE89D" w14:textId="77777777" w:rsidR="00F80AFD" w:rsidRDefault="00F80AFD" w:rsidP="00F80A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>
        <w:rPr>
          <w:rFonts w:asciiTheme="minorHAnsi" w:hAnsiTheme="minorHAnsi" w:cstheme="minorHAnsi"/>
          <w:sz w:val="22"/>
          <w:szCs w:val="22"/>
        </w:rPr>
        <w:t xml:space="preserve">Wystawiona przez Wykonawcę faktura musi zawierać numer rachunku bankowego właściwy dla dokonania rozliczeń na zasadach podzielonej płatności (split payment), zgodnie </w:t>
      </w:r>
      <w:r>
        <w:rPr>
          <w:rFonts w:asciiTheme="minorHAnsi" w:hAnsiTheme="minorHAnsi" w:cstheme="minorHAnsi"/>
          <w:sz w:val="22"/>
          <w:szCs w:val="22"/>
        </w:rPr>
        <w:br/>
        <w:t>z przepisami ustawy z dnia 11 marca 2004 r. o podatku od towarów i usług (Dz.U. z 2021 r., poz. 685</w:t>
      </w:r>
      <w:r>
        <w:rPr>
          <w:rFonts w:asciiTheme="minorHAnsi" w:hAnsiTheme="minorHAnsi" w:cstheme="minorHAnsi"/>
          <w:sz w:val="22"/>
          <w:szCs w:val="22"/>
        </w:rPr>
        <w:br/>
        <w:t>z późn. zm.). W przypadku wystawienia przez Wykonawcę faktury niezgodnie z umową lub obowiązującymi przepisami prawa Zamawiający ma prawo do wstrzymania płatności do czasu wyjaśnienia przez Wykonawcę przyczyn niezgodności oraz jej usunięcia, w tym do czasu otrzymania faktury korygującej, bez obowiązku płacenia odsetek za ten okres. W przypadku zwrotu płatności za fakturę przez bank Wykonawcy na skutek braku rachunku VAT – za datę płatności wynagrodzenia Wykonawcy uznaje się datę obciążenia rachunku bankowego Zamawiającego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F4692A" w14:textId="65AB15BF" w:rsidR="00F80AFD" w:rsidRDefault="00485419" w:rsidP="00F80AFD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F80AFD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80AFD">
        <w:rPr>
          <w:rFonts w:asciiTheme="minorHAnsi" w:hAnsiTheme="minorHAnsi" w:cstheme="minorHAnsi"/>
          <w:sz w:val="22"/>
          <w:szCs w:val="22"/>
        </w:rPr>
        <w:t>Zamawiający jest obowiązany do odbierania od Wykonawcy ustrukturyzowanych faktur elektronicznych przesyłanych za pośrednictwem platformy eFaktura.gov.pl.</w:t>
      </w:r>
    </w:p>
    <w:p w14:paraId="0D384B48" w14:textId="6F6E3486" w:rsidR="00900B5D" w:rsidRDefault="00485419" w:rsidP="00F80A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F80AFD">
        <w:rPr>
          <w:rFonts w:asciiTheme="minorHAnsi" w:hAnsiTheme="minorHAnsi" w:cstheme="minorHAnsi"/>
          <w:color w:val="000000"/>
          <w:sz w:val="22"/>
          <w:szCs w:val="22"/>
        </w:rPr>
        <w:t>. Podstawą do wystawienia faktury będzie podpisany przez Zamawiającego protokół zdawczo-odbiorczy.</w:t>
      </w:r>
    </w:p>
    <w:p w14:paraId="559AE6F3" w14:textId="71E1E759" w:rsidR="005955B0" w:rsidRPr="005955B0" w:rsidRDefault="005955B0" w:rsidP="005955B0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00B5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9367229" w14:textId="77777777" w:rsidR="005955B0" w:rsidRPr="005955B0" w:rsidRDefault="005955B0" w:rsidP="005955B0">
      <w:pPr>
        <w:pStyle w:val="Tekstpodstawowy2"/>
        <w:numPr>
          <w:ilvl w:val="0"/>
          <w:numId w:val="15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Wykonawca oświadcza, że przedmiot umowy jest wolny od wad fizycznych i prawnych oraz może być użytkowany zgodnie z przeznaczeniem.</w:t>
      </w:r>
    </w:p>
    <w:p w14:paraId="38C68F53" w14:textId="18FBA418" w:rsidR="005955B0" w:rsidRPr="005955B0" w:rsidRDefault="005955B0" w:rsidP="005955B0">
      <w:pPr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2333E4">
        <w:rPr>
          <w:rFonts w:asciiTheme="minorHAnsi" w:hAnsiTheme="minorHAnsi" w:cstheme="minorHAnsi"/>
          <w:sz w:val="22"/>
          <w:szCs w:val="22"/>
        </w:rPr>
        <w:t>gwarancji</w:t>
      </w:r>
      <w:r w:rsidR="002333E4" w:rsidRPr="005955B0">
        <w:rPr>
          <w:rFonts w:asciiTheme="minorHAnsi" w:hAnsiTheme="minorHAnsi" w:cstheme="minorHAnsi"/>
          <w:sz w:val="22"/>
          <w:szCs w:val="22"/>
        </w:rPr>
        <w:t xml:space="preserve"> </w:t>
      </w:r>
      <w:r w:rsidRPr="005955B0">
        <w:rPr>
          <w:rFonts w:asciiTheme="minorHAnsi" w:hAnsiTheme="minorHAnsi" w:cstheme="minorHAnsi"/>
          <w:sz w:val="22"/>
          <w:szCs w:val="22"/>
        </w:rPr>
        <w:t xml:space="preserve">jakościowej na dostarczony przedmiot zamówienia. </w:t>
      </w:r>
      <w:r w:rsidR="00AD3230">
        <w:rPr>
          <w:rFonts w:asciiTheme="minorHAnsi" w:hAnsiTheme="minorHAnsi" w:cstheme="minorHAnsi"/>
          <w:sz w:val="22"/>
          <w:szCs w:val="22"/>
        </w:rPr>
        <w:t>Gwarancja</w:t>
      </w:r>
      <w:r w:rsidRPr="005955B0">
        <w:rPr>
          <w:rFonts w:asciiTheme="minorHAnsi" w:hAnsiTheme="minorHAnsi" w:cstheme="minorHAnsi"/>
          <w:sz w:val="22"/>
          <w:szCs w:val="22"/>
        </w:rPr>
        <w:t xml:space="preserve"> udzielona jest na okres 12 miesięcy, liczony od daty </w:t>
      </w:r>
      <w:r w:rsidR="00415F2A">
        <w:rPr>
          <w:rFonts w:asciiTheme="minorHAnsi" w:hAnsiTheme="minorHAnsi" w:cstheme="minorHAnsi"/>
          <w:sz w:val="22"/>
          <w:szCs w:val="22"/>
        </w:rPr>
        <w:t>podpisania protokołu zdawczo-odbiorczego</w:t>
      </w:r>
      <w:r w:rsidRPr="005955B0">
        <w:rPr>
          <w:rFonts w:asciiTheme="minorHAnsi" w:hAnsiTheme="minorHAnsi" w:cstheme="minorHAnsi"/>
          <w:sz w:val="22"/>
          <w:szCs w:val="22"/>
        </w:rPr>
        <w:t>.</w:t>
      </w:r>
    </w:p>
    <w:p w14:paraId="34752384" w14:textId="77777777" w:rsidR="005955B0" w:rsidRPr="005955B0" w:rsidRDefault="005955B0" w:rsidP="005955B0">
      <w:pPr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W przypadku gdy dostarczony przedmiot zamówienia nie odpowiada pod względem ilościowym, jakościowym lub trwałości produktowi wskazanemu przez Zamawiającego, Zamawiającemu przysługuje prawo do zgłoszenia reklamacji, w jednej z następujących form: pisemnie lub za pośrednictwem poczty elektronicznej. </w:t>
      </w:r>
    </w:p>
    <w:p w14:paraId="0CE059EB" w14:textId="3ED5A255" w:rsidR="005955B0" w:rsidRPr="005955B0" w:rsidRDefault="005955B0" w:rsidP="005955B0">
      <w:pPr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W przypadku zaistnienia okoliczności, o których mowa w ust. 3, Wykonawca zobowiązuje się do dostarczenia na własny koszt przedmiotu zamówienia odpowiednio: w żądanej ilości, pełnowartościowego lub spełniającego wymagania Zamawiającego określone w załączniku nr 1 do umowy - w terminie 5 dni roboczych od daty zgłoszenia przez Zamawiającego reklamacji lub udzielić Zamawiającemu pisemnej odpowiedzi zawierającej uzasadnienie </w:t>
      </w:r>
      <w:r w:rsidR="002333E4">
        <w:rPr>
          <w:rFonts w:asciiTheme="minorHAnsi" w:hAnsiTheme="minorHAnsi" w:cstheme="minorHAnsi"/>
          <w:sz w:val="22"/>
          <w:szCs w:val="22"/>
        </w:rPr>
        <w:t>odmowy</w:t>
      </w:r>
      <w:r w:rsidRPr="005955B0">
        <w:rPr>
          <w:rFonts w:asciiTheme="minorHAnsi" w:hAnsiTheme="minorHAnsi" w:cstheme="minorHAnsi"/>
          <w:sz w:val="22"/>
          <w:szCs w:val="22"/>
        </w:rPr>
        <w:t xml:space="preserve"> uznania reklamacji.</w:t>
      </w:r>
    </w:p>
    <w:p w14:paraId="15E6537B" w14:textId="77777777" w:rsidR="005955B0" w:rsidRPr="005955B0" w:rsidRDefault="005955B0" w:rsidP="005955B0">
      <w:pPr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Po bezskutecznym upływie terminu, o którym mowa w ust. 4 reklamacja traktowana będzie jako uznana w całości zgodnie z żądaniem Zamawiającego.</w:t>
      </w:r>
    </w:p>
    <w:p w14:paraId="401D579F" w14:textId="77777777" w:rsidR="005955B0" w:rsidRPr="005955B0" w:rsidRDefault="005955B0" w:rsidP="005955B0">
      <w:pPr>
        <w:pStyle w:val="Domynie"/>
        <w:numPr>
          <w:ilvl w:val="0"/>
          <w:numId w:val="15"/>
        </w:numPr>
        <w:tabs>
          <w:tab w:val="left" w:pos="360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Reklamacje należy zgłaszać na adres Wykonawcy……………… lub e-mail: ….</w:t>
      </w:r>
    </w:p>
    <w:p w14:paraId="40B7429B" w14:textId="77777777" w:rsidR="005955B0" w:rsidRPr="005955B0" w:rsidRDefault="005955B0" w:rsidP="005955B0">
      <w:pPr>
        <w:tabs>
          <w:tab w:val="num" w:pos="72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317F6" w14:textId="41102351" w:rsidR="005955B0" w:rsidRPr="005955B0" w:rsidRDefault="005955B0" w:rsidP="005955B0">
      <w:pPr>
        <w:tabs>
          <w:tab w:val="num" w:pos="720"/>
        </w:tabs>
        <w:spacing w:line="276" w:lineRule="auto"/>
        <w:ind w:left="720" w:hanging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00B5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18EE663" w14:textId="77777777" w:rsidR="005955B0" w:rsidRPr="005955B0" w:rsidRDefault="005955B0" w:rsidP="005955B0">
      <w:pPr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before="240"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72293CE7" w14:textId="5D2B2825" w:rsidR="005955B0" w:rsidRPr="005955B0" w:rsidRDefault="005955B0" w:rsidP="005955B0">
      <w:pPr>
        <w:numPr>
          <w:ilvl w:val="0"/>
          <w:numId w:val="18"/>
        </w:numPr>
        <w:tabs>
          <w:tab w:val="left" w:pos="360"/>
          <w:tab w:val="left" w:pos="709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za odstąpienie od umowy</w:t>
      </w:r>
      <w:r w:rsidR="002333E4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Pr="005955B0">
        <w:rPr>
          <w:rFonts w:asciiTheme="minorHAnsi" w:hAnsiTheme="minorHAnsi" w:cstheme="minorHAnsi"/>
          <w:sz w:val="22"/>
          <w:szCs w:val="22"/>
        </w:rPr>
        <w:t xml:space="preserve"> z przyczyn leżących po stronie Wykonawcy, w wysokości 10% wynagrodzenia brutto, </w:t>
      </w:r>
      <w:bookmarkStart w:id="1" w:name="_Hlk87362293"/>
      <w:r w:rsidRPr="005955B0">
        <w:rPr>
          <w:rFonts w:asciiTheme="minorHAnsi" w:hAnsiTheme="minorHAnsi" w:cstheme="minorHAnsi"/>
          <w:sz w:val="22"/>
          <w:szCs w:val="22"/>
        </w:rPr>
        <w:t xml:space="preserve">określonego w § </w:t>
      </w:r>
      <w:r w:rsidR="000D3906">
        <w:rPr>
          <w:rFonts w:asciiTheme="minorHAnsi" w:hAnsiTheme="minorHAnsi" w:cstheme="minorHAnsi"/>
          <w:sz w:val="22"/>
          <w:szCs w:val="22"/>
        </w:rPr>
        <w:t>3</w:t>
      </w:r>
      <w:r w:rsidRPr="005955B0">
        <w:rPr>
          <w:rFonts w:asciiTheme="minorHAnsi" w:hAnsiTheme="minorHAnsi" w:cstheme="minorHAnsi"/>
          <w:sz w:val="22"/>
          <w:szCs w:val="22"/>
        </w:rPr>
        <w:t xml:space="preserve"> ust.</w:t>
      </w:r>
      <w:bookmarkEnd w:id="1"/>
      <w:r w:rsidR="000D3906">
        <w:rPr>
          <w:rFonts w:asciiTheme="minorHAnsi" w:hAnsiTheme="minorHAnsi" w:cstheme="minorHAnsi"/>
          <w:sz w:val="22"/>
          <w:szCs w:val="22"/>
        </w:rPr>
        <w:t>1</w:t>
      </w:r>
      <w:r w:rsidRPr="005955B0">
        <w:rPr>
          <w:rFonts w:asciiTheme="minorHAnsi" w:hAnsiTheme="minorHAnsi" w:cstheme="minorHAnsi"/>
          <w:sz w:val="22"/>
          <w:szCs w:val="22"/>
        </w:rPr>
        <w:t>,</w:t>
      </w:r>
    </w:p>
    <w:p w14:paraId="33125B10" w14:textId="29D7CDFF" w:rsidR="005955B0" w:rsidRPr="005955B0" w:rsidRDefault="005955B0" w:rsidP="005955B0">
      <w:pPr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za </w:t>
      </w:r>
      <w:r w:rsidR="00FD26D8">
        <w:rPr>
          <w:rFonts w:asciiTheme="minorHAnsi" w:hAnsiTheme="minorHAnsi" w:cstheme="minorHAnsi"/>
          <w:sz w:val="22"/>
          <w:szCs w:val="22"/>
        </w:rPr>
        <w:t xml:space="preserve">niedotrzymanie </w:t>
      </w:r>
      <w:r w:rsidRPr="005955B0">
        <w:rPr>
          <w:rFonts w:asciiTheme="minorHAnsi" w:hAnsiTheme="minorHAnsi" w:cstheme="minorHAnsi"/>
          <w:sz w:val="22"/>
          <w:szCs w:val="22"/>
        </w:rPr>
        <w:t>termin</w:t>
      </w:r>
      <w:r w:rsidR="00FD26D8">
        <w:rPr>
          <w:rFonts w:asciiTheme="minorHAnsi" w:hAnsiTheme="minorHAnsi" w:cstheme="minorHAnsi"/>
          <w:sz w:val="22"/>
          <w:szCs w:val="22"/>
        </w:rPr>
        <w:t>u</w:t>
      </w:r>
      <w:r w:rsidRPr="005955B0">
        <w:rPr>
          <w:rFonts w:asciiTheme="minorHAnsi" w:hAnsiTheme="minorHAnsi" w:cstheme="minorHAnsi"/>
          <w:sz w:val="22"/>
          <w:szCs w:val="22"/>
        </w:rPr>
        <w:t xml:space="preserve"> dostawy</w:t>
      </w:r>
      <w:r w:rsidR="00FD26D8">
        <w:rPr>
          <w:rFonts w:asciiTheme="minorHAnsi" w:hAnsiTheme="minorHAnsi" w:cstheme="minorHAnsi"/>
          <w:sz w:val="22"/>
          <w:szCs w:val="22"/>
        </w:rPr>
        <w:t xml:space="preserve"> określonego w </w:t>
      </w:r>
      <w:r w:rsidR="00FD26D8" w:rsidRPr="005955B0">
        <w:rPr>
          <w:rFonts w:asciiTheme="minorHAnsi" w:hAnsiTheme="minorHAnsi" w:cstheme="minorHAnsi"/>
          <w:sz w:val="22"/>
          <w:szCs w:val="22"/>
        </w:rPr>
        <w:t xml:space="preserve">§ </w:t>
      </w:r>
      <w:r w:rsidR="00FD26D8">
        <w:rPr>
          <w:rFonts w:asciiTheme="minorHAnsi" w:hAnsiTheme="minorHAnsi" w:cstheme="minorHAnsi"/>
          <w:sz w:val="22"/>
          <w:szCs w:val="22"/>
        </w:rPr>
        <w:t>2</w:t>
      </w:r>
      <w:r w:rsidR="00FD26D8" w:rsidRPr="005955B0">
        <w:rPr>
          <w:rFonts w:asciiTheme="minorHAnsi" w:hAnsiTheme="minorHAnsi" w:cstheme="minorHAnsi"/>
          <w:sz w:val="22"/>
          <w:szCs w:val="22"/>
        </w:rPr>
        <w:t xml:space="preserve"> ust.</w:t>
      </w:r>
      <w:r w:rsidR="00FD26D8">
        <w:rPr>
          <w:rFonts w:asciiTheme="minorHAnsi" w:hAnsiTheme="minorHAnsi" w:cstheme="minorHAnsi"/>
          <w:sz w:val="22"/>
          <w:szCs w:val="22"/>
        </w:rPr>
        <w:t>1</w:t>
      </w:r>
      <w:r w:rsidRPr="005955B0">
        <w:rPr>
          <w:rFonts w:asciiTheme="minorHAnsi" w:hAnsiTheme="minorHAnsi" w:cstheme="minorHAnsi"/>
          <w:sz w:val="22"/>
          <w:szCs w:val="22"/>
        </w:rPr>
        <w:t xml:space="preserve">, w wysokości </w:t>
      </w:r>
      <w:r w:rsidR="00887794">
        <w:rPr>
          <w:rFonts w:asciiTheme="minorHAnsi" w:hAnsiTheme="minorHAnsi" w:cstheme="minorHAnsi"/>
          <w:sz w:val="22"/>
          <w:szCs w:val="22"/>
        </w:rPr>
        <w:t xml:space="preserve">0,5% wynagrodzenia brutto określonego </w:t>
      </w:r>
      <w:r w:rsidR="000D3906" w:rsidRPr="005955B0">
        <w:rPr>
          <w:rFonts w:asciiTheme="minorHAnsi" w:hAnsiTheme="minorHAnsi" w:cstheme="minorHAnsi"/>
          <w:sz w:val="22"/>
          <w:szCs w:val="22"/>
        </w:rPr>
        <w:t xml:space="preserve">w § </w:t>
      </w:r>
      <w:r w:rsidR="000D3906">
        <w:rPr>
          <w:rFonts w:asciiTheme="minorHAnsi" w:hAnsiTheme="minorHAnsi" w:cstheme="minorHAnsi"/>
          <w:sz w:val="22"/>
          <w:szCs w:val="22"/>
        </w:rPr>
        <w:t>3</w:t>
      </w:r>
      <w:r w:rsidR="000D3906" w:rsidRPr="005955B0">
        <w:rPr>
          <w:rFonts w:asciiTheme="minorHAnsi" w:hAnsiTheme="minorHAnsi" w:cstheme="minorHAnsi"/>
          <w:sz w:val="22"/>
          <w:szCs w:val="22"/>
        </w:rPr>
        <w:t xml:space="preserve"> ust.</w:t>
      </w:r>
      <w:r w:rsidR="000D3906">
        <w:rPr>
          <w:rFonts w:asciiTheme="minorHAnsi" w:hAnsiTheme="minorHAnsi" w:cstheme="minorHAnsi"/>
          <w:sz w:val="22"/>
          <w:szCs w:val="22"/>
        </w:rPr>
        <w:t>1</w:t>
      </w:r>
      <w:r w:rsidRPr="005955B0">
        <w:rPr>
          <w:rFonts w:asciiTheme="minorHAnsi" w:hAnsiTheme="minorHAnsi" w:cstheme="minorHAnsi"/>
          <w:sz w:val="22"/>
          <w:szCs w:val="22"/>
        </w:rPr>
        <w:t xml:space="preserve"> za każdy dzień </w:t>
      </w:r>
      <w:r w:rsidR="00FD26D8">
        <w:rPr>
          <w:rFonts w:asciiTheme="minorHAnsi" w:hAnsiTheme="minorHAnsi" w:cstheme="minorHAnsi"/>
          <w:sz w:val="22"/>
          <w:szCs w:val="22"/>
        </w:rPr>
        <w:t>zwłoki</w:t>
      </w:r>
      <w:r w:rsidRPr="005955B0">
        <w:rPr>
          <w:rFonts w:asciiTheme="minorHAnsi" w:hAnsiTheme="minorHAnsi" w:cstheme="minorHAnsi"/>
          <w:sz w:val="22"/>
          <w:szCs w:val="22"/>
        </w:rPr>
        <w:t>,</w:t>
      </w:r>
    </w:p>
    <w:p w14:paraId="623C3313" w14:textId="2BF27740" w:rsidR="005955B0" w:rsidRPr="005955B0" w:rsidRDefault="005955B0" w:rsidP="005955B0">
      <w:pPr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za </w:t>
      </w:r>
      <w:r w:rsidR="000D3906">
        <w:rPr>
          <w:rFonts w:asciiTheme="minorHAnsi" w:hAnsiTheme="minorHAnsi" w:cstheme="minorHAnsi"/>
          <w:sz w:val="22"/>
          <w:szCs w:val="22"/>
        </w:rPr>
        <w:t>niedotrzymanie terminu na usunięcie wad w okres</w:t>
      </w:r>
      <w:r w:rsidR="002333E4">
        <w:rPr>
          <w:rFonts w:asciiTheme="minorHAnsi" w:hAnsiTheme="minorHAnsi" w:cstheme="minorHAnsi"/>
          <w:sz w:val="22"/>
          <w:szCs w:val="22"/>
        </w:rPr>
        <w:t>ach</w:t>
      </w:r>
      <w:r w:rsidR="000D3906">
        <w:rPr>
          <w:rFonts w:asciiTheme="minorHAnsi" w:hAnsiTheme="minorHAnsi" w:cstheme="minorHAnsi"/>
          <w:sz w:val="22"/>
          <w:szCs w:val="22"/>
        </w:rPr>
        <w:t xml:space="preserve"> </w:t>
      </w:r>
      <w:r w:rsidR="002333E4">
        <w:rPr>
          <w:rFonts w:asciiTheme="minorHAnsi" w:hAnsiTheme="minorHAnsi" w:cstheme="minorHAnsi"/>
          <w:sz w:val="22"/>
          <w:szCs w:val="22"/>
        </w:rPr>
        <w:t xml:space="preserve">gwarancji i </w:t>
      </w:r>
      <w:r w:rsidR="000D3906">
        <w:rPr>
          <w:rFonts w:asciiTheme="minorHAnsi" w:hAnsiTheme="minorHAnsi" w:cstheme="minorHAnsi"/>
          <w:sz w:val="22"/>
          <w:szCs w:val="22"/>
        </w:rPr>
        <w:t xml:space="preserve">rękojmi </w:t>
      </w:r>
      <w:r w:rsidRPr="005955B0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D3906">
        <w:rPr>
          <w:rFonts w:asciiTheme="minorHAnsi" w:hAnsiTheme="minorHAnsi" w:cstheme="minorHAnsi"/>
          <w:sz w:val="22"/>
          <w:szCs w:val="22"/>
        </w:rPr>
        <w:t xml:space="preserve">0,1% wynagrodzenia brutto </w:t>
      </w:r>
      <w:r w:rsidR="000D3906" w:rsidRPr="005955B0">
        <w:rPr>
          <w:rFonts w:asciiTheme="minorHAnsi" w:hAnsiTheme="minorHAnsi" w:cstheme="minorHAnsi"/>
          <w:sz w:val="22"/>
          <w:szCs w:val="22"/>
        </w:rPr>
        <w:t xml:space="preserve">określonego w § </w:t>
      </w:r>
      <w:r w:rsidR="000D3906">
        <w:rPr>
          <w:rFonts w:asciiTheme="minorHAnsi" w:hAnsiTheme="minorHAnsi" w:cstheme="minorHAnsi"/>
          <w:sz w:val="22"/>
          <w:szCs w:val="22"/>
        </w:rPr>
        <w:t>3</w:t>
      </w:r>
      <w:r w:rsidR="000D3906" w:rsidRPr="005955B0">
        <w:rPr>
          <w:rFonts w:asciiTheme="minorHAnsi" w:hAnsiTheme="minorHAnsi" w:cstheme="minorHAnsi"/>
          <w:sz w:val="22"/>
          <w:szCs w:val="22"/>
        </w:rPr>
        <w:t xml:space="preserve"> ust.</w:t>
      </w:r>
      <w:r w:rsidR="000D3906">
        <w:rPr>
          <w:rFonts w:asciiTheme="minorHAnsi" w:hAnsiTheme="minorHAnsi" w:cstheme="minorHAnsi"/>
          <w:sz w:val="22"/>
          <w:szCs w:val="22"/>
        </w:rPr>
        <w:t>1</w:t>
      </w:r>
      <w:r w:rsidR="000D3906" w:rsidRPr="005955B0">
        <w:rPr>
          <w:rFonts w:asciiTheme="minorHAnsi" w:hAnsiTheme="minorHAnsi" w:cstheme="minorHAnsi"/>
          <w:sz w:val="22"/>
          <w:szCs w:val="22"/>
        </w:rPr>
        <w:t xml:space="preserve"> za każdy dzień </w:t>
      </w:r>
      <w:r w:rsidR="000D3906">
        <w:rPr>
          <w:rFonts w:asciiTheme="minorHAnsi" w:hAnsiTheme="minorHAnsi" w:cstheme="minorHAnsi"/>
          <w:sz w:val="22"/>
          <w:szCs w:val="22"/>
        </w:rPr>
        <w:t>zwłoki liczonej od terminu na usunięcie wad</w:t>
      </w:r>
      <w:r w:rsidR="00E1654C">
        <w:rPr>
          <w:rFonts w:asciiTheme="minorHAnsi" w:hAnsiTheme="minorHAnsi" w:cstheme="minorHAnsi"/>
          <w:sz w:val="22"/>
          <w:szCs w:val="22"/>
        </w:rPr>
        <w:t xml:space="preserve"> </w:t>
      </w:r>
      <w:r w:rsidR="00E1654C" w:rsidRPr="00E1654C">
        <w:rPr>
          <w:rFonts w:asciiTheme="minorHAnsi" w:hAnsiTheme="minorHAnsi" w:cstheme="minorHAnsi"/>
          <w:sz w:val="22"/>
          <w:szCs w:val="22"/>
        </w:rPr>
        <w:t xml:space="preserve">określonego w § </w:t>
      </w:r>
      <w:r w:rsidR="00E1654C">
        <w:rPr>
          <w:rFonts w:asciiTheme="minorHAnsi" w:hAnsiTheme="minorHAnsi" w:cstheme="minorHAnsi"/>
          <w:sz w:val="22"/>
          <w:szCs w:val="22"/>
        </w:rPr>
        <w:t>4</w:t>
      </w:r>
      <w:r w:rsidR="00E1654C" w:rsidRPr="00E1654C">
        <w:rPr>
          <w:rFonts w:asciiTheme="minorHAnsi" w:hAnsiTheme="minorHAnsi" w:cstheme="minorHAnsi"/>
          <w:sz w:val="22"/>
          <w:szCs w:val="22"/>
        </w:rPr>
        <w:t xml:space="preserve"> ust.</w:t>
      </w:r>
      <w:r w:rsidR="00E1654C">
        <w:rPr>
          <w:rFonts w:asciiTheme="minorHAnsi" w:hAnsiTheme="minorHAnsi" w:cstheme="minorHAnsi"/>
          <w:sz w:val="22"/>
          <w:szCs w:val="22"/>
        </w:rPr>
        <w:t>4</w:t>
      </w:r>
      <w:r w:rsidR="000D3906">
        <w:rPr>
          <w:rFonts w:asciiTheme="minorHAnsi" w:hAnsiTheme="minorHAnsi" w:cstheme="minorHAnsi"/>
          <w:sz w:val="22"/>
          <w:szCs w:val="22"/>
        </w:rPr>
        <w:t>.</w:t>
      </w:r>
    </w:p>
    <w:p w14:paraId="7D9B2956" w14:textId="05F85A8A" w:rsidR="002333E4" w:rsidRPr="002333E4" w:rsidRDefault="002333E4" w:rsidP="005955B0">
      <w:pPr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4CC8">
        <w:rPr>
          <w:rFonts w:asciiTheme="minorHAnsi" w:hAnsiTheme="minorHAnsi" w:cstheme="minorHAnsi"/>
          <w:sz w:val="22"/>
          <w:szCs w:val="22"/>
        </w:rPr>
        <w:t>Łączna wysokość kar umownych należnych Zamawiającemu od Wykonawcy z tytuł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A34CC8">
        <w:rPr>
          <w:rFonts w:asciiTheme="minorHAnsi" w:hAnsiTheme="minorHAnsi" w:cstheme="minorHAnsi"/>
          <w:sz w:val="22"/>
          <w:szCs w:val="22"/>
        </w:rPr>
        <w:t>, o który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A34CC8">
        <w:rPr>
          <w:rFonts w:asciiTheme="minorHAnsi" w:hAnsiTheme="minorHAnsi" w:cstheme="minorHAnsi"/>
          <w:sz w:val="22"/>
          <w:szCs w:val="22"/>
        </w:rPr>
        <w:t xml:space="preserve"> mowa w ust. 1 pkt </w:t>
      </w:r>
      <w:r>
        <w:rPr>
          <w:rFonts w:asciiTheme="minorHAnsi" w:hAnsiTheme="minorHAnsi" w:cstheme="minorHAnsi"/>
          <w:sz w:val="22"/>
          <w:szCs w:val="22"/>
        </w:rPr>
        <w:t>2 i 3</w:t>
      </w:r>
      <w:r w:rsidRPr="00A34CC8">
        <w:rPr>
          <w:rFonts w:asciiTheme="minorHAnsi" w:hAnsiTheme="minorHAnsi" w:cstheme="minorHAnsi"/>
          <w:sz w:val="22"/>
          <w:szCs w:val="22"/>
        </w:rPr>
        <w:t xml:space="preserve"> nie może przekroczyć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34CC8">
        <w:rPr>
          <w:rFonts w:asciiTheme="minorHAnsi" w:hAnsiTheme="minorHAnsi" w:cstheme="minorHAnsi"/>
          <w:sz w:val="22"/>
          <w:szCs w:val="22"/>
        </w:rPr>
        <w:t xml:space="preserve">0% wynagrodzenia brutto, </w:t>
      </w:r>
      <w:r w:rsidRPr="005955B0">
        <w:rPr>
          <w:rFonts w:asciiTheme="minorHAnsi" w:hAnsiTheme="minorHAnsi" w:cstheme="minorHAnsi"/>
          <w:sz w:val="22"/>
          <w:szCs w:val="22"/>
        </w:rPr>
        <w:t xml:space="preserve">określonego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955B0">
        <w:rPr>
          <w:rFonts w:asciiTheme="minorHAnsi" w:hAnsiTheme="minorHAnsi" w:cstheme="minorHAnsi"/>
          <w:sz w:val="22"/>
          <w:szCs w:val="22"/>
        </w:rPr>
        <w:t xml:space="preserve"> ust.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A34CC8">
        <w:rPr>
          <w:rFonts w:asciiTheme="minorHAnsi" w:hAnsiTheme="minorHAnsi" w:cstheme="minorHAnsi"/>
          <w:sz w:val="22"/>
          <w:szCs w:val="22"/>
        </w:rPr>
        <w:t>.</w:t>
      </w:r>
    </w:p>
    <w:p w14:paraId="50490743" w14:textId="096EE02F" w:rsidR="003201F7" w:rsidRDefault="005955B0" w:rsidP="005955B0">
      <w:pPr>
        <w:numPr>
          <w:ilvl w:val="0"/>
          <w:numId w:val="19"/>
        </w:num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Zamawiając</w:t>
      </w:r>
      <w:r w:rsidR="003201F7">
        <w:rPr>
          <w:rFonts w:asciiTheme="minorHAnsi" w:hAnsiTheme="minorHAnsi" w:cstheme="minorHAnsi"/>
          <w:sz w:val="22"/>
          <w:szCs w:val="22"/>
        </w:rPr>
        <w:t>y zastrzega sobie prawo do:</w:t>
      </w:r>
    </w:p>
    <w:p w14:paraId="6CE7E504" w14:textId="65820009" w:rsidR="003201F7" w:rsidRDefault="003201F7" w:rsidP="003201F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dochodzenia kar umownych ze wszystkich tytułów,</w:t>
      </w:r>
    </w:p>
    <w:p w14:paraId="3A805DEF" w14:textId="230F9AF0" w:rsidR="005955B0" w:rsidRDefault="003201F7" w:rsidP="003201F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dochodzenia </w:t>
      </w:r>
      <w:r w:rsidR="005955B0" w:rsidRPr="003201F7">
        <w:rPr>
          <w:rFonts w:asciiTheme="minorHAnsi" w:hAnsiTheme="minorHAnsi" w:cstheme="minorHAnsi"/>
        </w:rPr>
        <w:t>na zasadach ogólnych</w:t>
      </w:r>
      <w:r>
        <w:rPr>
          <w:rFonts w:asciiTheme="minorHAnsi" w:hAnsiTheme="minorHAnsi" w:cstheme="minorHAnsi"/>
        </w:rPr>
        <w:t xml:space="preserve"> odszkodowania przewyższającego zastrzeżone kary umowne,</w:t>
      </w:r>
    </w:p>
    <w:p w14:paraId="6CAA25B5" w14:textId="2801CBEC" w:rsidR="003201F7" w:rsidRPr="003201F7" w:rsidRDefault="003201F7" w:rsidP="003201F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potrącenia naliczonych kar umownych bezpośrednio z przysługującego Wykonawcy wynagrodzenia.</w:t>
      </w:r>
    </w:p>
    <w:p w14:paraId="75BAF544" w14:textId="0FD5A13A" w:rsidR="005955B0" w:rsidRPr="005955B0" w:rsidRDefault="005955B0" w:rsidP="005955B0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900B5D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22BB41CF" w14:textId="77777777" w:rsidR="005955B0" w:rsidRPr="005955B0" w:rsidRDefault="005955B0" w:rsidP="005955B0">
      <w:pPr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Zmiana niniejszej umowy wymaga formy pisemnej pod rygorem nieważności.</w:t>
      </w:r>
    </w:p>
    <w:p w14:paraId="04D871ED" w14:textId="48D391F6" w:rsidR="005955B0" w:rsidRPr="005955B0" w:rsidRDefault="005955B0" w:rsidP="005955B0">
      <w:pPr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 xml:space="preserve">Ewentualne spory mogące wynikać na tle realizacji </w:t>
      </w:r>
      <w:r w:rsidR="003D073F">
        <w:rPr>
          <w:rFonts w:asciiTheme="minorHAnsi" w:hAnsiTheme="minorHAnsi" w:cstheme="minorHAnsi"/>
          <w:sz w:val="22"/>
          <w:szCs w:val="22"/>
        </w:rPr>
        <w:t xml:space="preserve">lub rozwiązania niniejszej </w:t>
      </w:r>
      <w:r w:rsidRPr="005955B0">
        <w:rPr>
          <w:rFonts w:asciiTheme="minorHAnsi" w:hAnsiTheme="minorHAnsi" w:cstheme="minorHAnsi"/>
          <w:sz w:val="22"/>
          <w:szCs w:val="22"/>
        </w:rPr>
        <w:t>umowy rozstrzygać będzie sąd powszechny właściwy miejscowo dla siedziby Zamawiającego</w:t>
      </w:r>
    </w:p>
    <w:p w14:paraId="7E974EC3" w14:textId="66ECABC9" w:rsidR="005955B0" w:rsidRPr="005955B0" w:rsidRDefault="003D073F" w:rsidP="005955B0">
      <w:pPr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73F">
        <w:rPr>
          <w:rFonts w:asciiTheme="minorHAnsi" w:hAnsiTheme="minorHAnsi" w:cstheme="minorHAnsi"/>
          <w:sz w:val="22"/>
          <w:szCs w:val="22"/>
        </w:rPr>
        <w:t xml:space="preserve">W kwestiach nieuregulowanych w niniejszej Umowie mają zastosowanie odpowiednie przepisy Kodeksu </w:t>
      </w:r>
      <w:r w:rsidR="002333E4">
        <w:rPr>
          <w:rFonts w:asciiTheme="minorHAnsi" w:hAnsiTheme="minorHAnsi" w:cstheme="minorHAnsi"/>
          <w:sz w:val="22"/>
          <w:szCs w:val="22"/>
        </w:rPr>
        <w:t>c</w:t>
      </w:r>
      <w:r w:rsidRPr="003D073F">
        <w:rPr>
          <w:rFonts w:asciiTheme="minorHAnsi" w:hAnsiTheme="minorHAnsi" w:cstheme="minorHAnsi"/>
          <w:sz w:val="22"/>
          <w:szCs w:val="22"/>
        </w:rPr>
        <w:t>ywilnego</w:t>
      </w:r>
      <w:r w:rsidR="005955B0" w:rsidRPr="005955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B57B7D" w14:textId="77777777" w:rsidR="005955B0" w:rsidRPr="005955B0" w:rsidRDefault="005955B0" w:rsidP="005955B0">
      <w:pPr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55B0">
        <w:rPr>
          <w:rFonts w:asciiTheme="minorHAnsi" w:hAnsiTheme="minorHAnsi" w:cstheme="minorHAnsi"/>
          <w:sz w:val="22"/>
          <w:szCs w:val="22"/>
        </w:rPr>
        <w:t>Umowę sporządzono w dwóch jednobrzmiących egzemplarzach, jeden dla Wykonawcy i jeden dla Zamawiającego.</w:t>
      </w:r>
    </w:p>
    <w:p w14:paraId="064F2C93" w14:textId="77777777" w:rsidR="005955B0" w:rsidRPr="005955B0" w:rsidRDefault="005955B0" w:rsidP="00595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49ADAC" w14:textId="77777777" w:rsidR="005955B0" w:rsidRPr="005955B0" w:rsidRDefault="005955B0" w:rsidP="00A34CC8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5B0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955B0">
        <w:rPr>
          <w:rFonts w:asciiTheme="minorHAnsi" w:hAnsiTheme="minorHAnsi" w:cstheme="minorHAnsi"/>
          <w:b/>
          <w:bCs/>
          <w:sz w:val="22"/>
          <w:szCs w:val="22"/>
        </w:rPr>
        <w:tab/>
        <w:t>ZAMAWIAJĄCY:</w:t>
      </w:r>
    </w:p>
    <w:p w14:paraId="42B708C5" w14:textId="77777777" w:rsidR="005955B0" w:rsidRPr="005955B0" w:rsidRDefault="005955B0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EB3CCE4" w14:textId="069F7E3D" w:rsidR="005955B0" w:rsidRPr="005955B0" w:rsidRDefault="007E787F" w:rsidP="00A34CC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…………………………………….</w:t>
      </w:r>
    </w:p>
    <w:p w14:paraId="3666880D" w14:textId="18B9B4C3" w:rsidR="007E787F" w:rsidRDefault="007E787F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7586D8A" w14:textId="066F12AA" w:rsidR="002333E4" w:rsidRDefault="002333E4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E2BBAD4" w14:textId="1EAB4443" w:rsidR="002333E4" w:rsidRDefault="002333E4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B6691E3" w14:textId="18F77940" w:rsidR="002333E4" w:rsidRDefault="002333E4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F3402C" w14:textId="77777777" w:rsidR="002333E4" w:rsidRDefault="002333E4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06AC3F0" w14:textId="77777777" w:rsidR="00FF43CD" w:rsidRPr="005955B0" w:rsidRDefault="00FF43CD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C2D9592" w14:textId="1D5D2B61" w:rsidR="002A3009" w:rsidRPr="005955B0" w:rsidRDefault="00B96ECB" w:rsidP="00F231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955B0">
        <w:rPr>
          <w:rFonts w:asciiTheme="minorHAnsi" w:hAnsiTheme="minorHAnsi" w:cstheme="minorHAnsi"/>
          <w:color w:val="000000"/>
          <w:sz w:val="22"/>
          <w:szCs w:val="22"/>
        </w:rPr>
        <w:t>Załącznik</w:t>
      </w:r>
      <w:r w:rsidR="006D377D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5955B0">
        <w:rPr>
          <w:rFonts w:asciiTheme="minorHAnsi" w:hAnsiTheme="minorHAnsi" w:cstheme="minorHAnsi"/>
          <w:color w:val="000000"/>
          <w:sz w:val="22"/>
          <w:szCs w:val="22"/>
        </w:rPr>
        <w:t xml:space="preserve"> do umowy:</w:t>
      </w:r>
    </w:p>
    <w:p w14:paraId="300CEDDD" w14:textId="3C977F87" w:rsidR="000318C7" w:rsidRPr="006D377D" w:rsidRDefault="006D377D" w:rsidP="006D37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6D377D">
        <w:rPr>
          <w:rFonts w:asciiTheme="minorHAnsi" w:hAnsiTheme="minorHAnsi" w:cstheme="minorHAnsi"/>
          <w:color w:val="000000"/>
        </w:rPr>
        <w:t>Opis przedmiotu zamówienia</w:t>
      </w:r>
    </w:p>
    <w:p w14:paraId="5B96A07B" w14:textId="41D82DAD" w:rsidR="006D377D" w:rsidRPr="006D377D" w:rsidRDefault="006D377D" w:rsidP="006D37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Oferta wykonawcy</w:t>
      </w:r>
    </w:p>
    <w:sectPr w:rsidR="006D377D" w:rsidRPr="006D377D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6745" w14:textId="77777777" w:rsidR="0039060B" w:rsidRDefault="0039060B">
      <w:r>
        <w:separator/>
      </w:r>
    </w:p>
  </w:endnote>
  <w:endnote w:type="continuationSeparator" w:id="0">
    <w:p w14:paraId="2B1F19C7" w14:textId="77777777" w:rsidR="0039060B" w:rsidRDefault="0039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A740" w14:textId="77777777"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900EF64" wp14:editId="03EC81E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56B9" w14:textId="77777777"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32F732" wp14:editId="3E41E27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0DC1" w14:textId="77777777" w:rsidR="0039060B" w:rsidRDefault="0039060B">
      <w:r>
        <w:separator/>
      </w:r>
    </w:p>
  </w:footnote>
  <w:footnote w:type="continuationSeparator" w:id="0">
    <w:p w14:paraId="0CF204F8" w14:textId="77777777" w:rsidR="0039060B" w:rsidRDefault="0039060B">
      <w:r>
        <w:continuationSeparator/>
      </w:r>
    </w:p>
  </w:footnote>
  <w:footnote w:id="1">
    <w:p w14:paraId="2124B947" w14:textId="77777777" w:rsidR="00F80AFD" w:rsidRDefault="00F80AFD" w:rsidP="00F80A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dotyczy wyłącznie Wykonawcy będącego czynnym podatnikiem podatku od towarów i usług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35FB" w14:textId="77777777"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 wp14:anchorId="23406C10" wp14:editId="797E5FED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9A4"/>
    <w:multiLevelType w:val="hybridMultilevel"/>
    <w:tmpl w:val="E5324F78"/>
    <w:lvl w:ilvl="0" w:tplc="3CF6F82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03094B"/>
    <w:multiLevelType w:val="hybridMultilevel"/>
    <w:tmpl w:val="1400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277"/>
    <w:multiLevelType w:val="hybridMultilevel"/>
    <w:tmpl w:val="2160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59DC"/>
    <w:multiLevelType w:val="hybridMultilevel"/>
    <w:tmpl w:val="14CC26BE"/>
    <w:lvl w:ilvl="0" w:tplc="2522FD6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2522FD6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6D608DF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9C52E9F"/>
    <w:multiLevelType w:val="hybridMultilevel"/>
    <w:tmpl w:val="5046D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632F9"/>
    <w:multiLevelType w:val="hybridMultilevel"/>
    <w:tmpl w:val="4A8426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F42B8D"/>
    <w:multiLevelType w:val="hybridMultilevel"/>
    <w:tmpl w:val="0BDC7246"/>
    <w:lvl w:ilvl="0" w:tplc="80D6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945CC"/>
    <w:multiLevelType w:val="hybridMultilevel"/>
    <w:tmpl w:val="8A2C3F98"/>
    <w:lvl w:ilvl="0" w:tplc="15AA88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833A14"/>
    <w:multiLevelType w:val="hybridMultilevel"/>
    <w:tmpl w:val="B6568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51525"/>
    <w:multiLevelType w:val="hybridMultilevel"/>
    <w:tmpl w:val="6360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BF53D9"/>
    <w:multiLevelType w:val="hybridMultilevel"/>
    <w:tmpl w:val="C3645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7974"/>
    <w:multiLevelType w:val="hybridMultilevel"/>
    <w:tmpl w:val="43D8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61402"/>
    <w:multiLevelType w:val="hybridMultilevel"/>
    <w:tmpl w:val="E2487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3653A"/>
    <w:multiLevelType w:val="hybridMultilevel"/>
    <w:tmpl w:val="664E3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B7145C"/>
    <w:multiLevelType w:val="hybridMultilevel"/>
    <w:tmpl w:val="72E63A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83183"/>
    <w:multiLevelType w:val="hybridMultilevel"/>
    <w:tmpl w:val="1FF07A18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175096"/>
    <w:multiLevelType w:val="hybridMultilevel"/>
    <w:tmpl w:val="CC20A57E"/>
    <w:lvl w:ilvl="0" w:tplc="3B7C6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6B72ED3"/>
    <w:multiLevelType w:val="hybridMultilevel"/>
    <w:tmpl w:val="CFCA33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200A0B"/>
    <w:multiLevelType w:val="hybridMultilevel"/>
    <w:tmpl w:val="E79C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A7F69"/>
    <w:multiLevelType w:val="hybridMultilevel"/>
    <w:tmpl w:val="D588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20"/>
  </w:num>
  <w:num w:numId="7">
    <w:abstractNumId w:val="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4"/>
  </w:num>
  <w:num w:numId="19">
    <w:abstractNumId w:val="10"/>
  </w:num>
  <w:num w:numId="20">
    <w:abstractNumId w:val="12"/>
  </w:num>
  <w:num w:numId="21">
    <w:abstractNumId w:val="15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318C7"/>
    <w:rsid w:val="00061F20"/>
    <w:rsid w:val="00080D83"/>
    <w:rsid w:val="00097170"/>
    <w:rsid w:val="000B478B"/>
    <w:rsid w:val="000D283E"/>
    <w:rsid w:val="000D3906"/>
    <w:rsid w:val="001108E3"/>
    <w:rsid w:val="00124D4A"/>
    <w:rsid w:val="001304E7"/>
    <w:rsid w:val="00130B23"/>
    <w:rsid w:val="001400BC"/>
    <w:rsid w:val="001B210F"/>
    <w:rsid w:val="001B21E4"/>
    <w:rsid w:val="0020689D"/>
    <w:rsid w:val="002333E4"/>
    <w:rsid w:val="00241C1F"/>
    <w:rsid w:val="002425AE"/>
    <w:rsid w:val="00283DCA"/>
    <w:rsid w:val="002A3009"/>
    <w:rsid w:val="002C6347"/>
    <w:rsid w:val="00315901"/>
    <w:rsid w:val="00317239"/>
    <w:rsid w:val="003201F7"/>
    <w:rsid w:val="00320AAC"/>
    <w:rsid w:val="00325198"/>
    <w:rsid w:val="00337275"/>
    <w:rsid w:val="0035339F"/>
    <w:rsid w:val="0035482A"/>
    <w:rsid w:val="003619F2"/>
    <w:rsid w:val="00365820"/>
    <w:rsid w:val="0039060B"/>
    <w:rsid w:val="003C554F"/>
    <w:rsid w:val="003D073F"/>
    <w:rsid w:val="0040149C"/>
    <w:rsid w:val="00405364"/>
    <w:rsid w:val="00414478"/>
    <w:rsid w:val="00415F2A"/>
    <w:rsid w:val="00421630"/>
    <w:rsid w:val="00452690"/>
    <w:rsid w:val="00485419"/>
    <w:rsid w:val="00492BD3"/>
    <w:rsid w:val="004B70BD"/>
    <w:rsid w:val="00504339"/>
    <w:rsid w:val="005177B8"/>
    <w:rsid w:val="0052111D"/>
    <w:rsid w:val="00524997"/>
    <w:rsid w:val="00554397"/>
    <w:rsid w:val="005634B6"/>
    <w:rsid w:val="005760A9"/>
    <w:rsid w:val="00594464"/>
    <w:rsid w:val="005955B0"/>
    <w:rsid w:val="005A53D2"/>
    <w:rsid w:val="006121D5"/>
    <w:rsid w:val="00622781"/>
    <w:rsid w:val="00640BFF"/>
    <w:rsid w:val="0069621B"/>
    <w:rsid w:val="006A680B"/>
    <w:rsid w:val="006B4267"/>
    <w:rsid w:val="006C7BFE"/>
    <w:rsid w:val="006D1066"/>
    <w:rsid w:val="006D377D"/>
    <w:rsid w:val="006F209E"/>
    <w:rsid w:val="00710CAD"/>
    <w:rsid w:val="007113CA"/>
    <w:rsid w:val="00727F94"/>
    <w:rsid w:val="007337EB"/>
    <w:rsid w:val="00745D18"/>
    <w:rsid w:val="00776530"/>
    <w:rsid w:val="007910C8"/>
    <w:rsid w:val="00791E8E"/>
    <w:rsid w:val="007A0109"/>
    <w:rsid w:val="007A5CA0"/>
    <w:rsid w:val="007B2500"/>
    <w:rsid w:val="007D61D6"/>
    <w:rsid w:val="007E1B19"/>
    <w:rsid w:val="007E52C5"/>
    <w:rsid w:val="007E787F"/>
    <w:rsid w:val="007F3623"/>
    <w:rsid w:val="00802D42"/>
    <w:rsid w:val="00827311"/>
    <w:rsid w:val="00834BB4"/>
    <w:rsid w:val="00835187"/>
    <w:rsid w:val="00873501"/>
    <w:rsid w:val="00876326"/>
    <w:rsid w:val="00887794"/>
    <w:rsid w:val="008945D9"/>
    <w:rsid w:val="008C5429"/>
    <w:rsid w:val="00900B5D"/>
    <w:rsid w:val="00942874"/>
    <w:rsid w:val="0099557C"/>
    <w:rsid w:val="009A383B"/>
    <w:rsid w:val="009D71C1"/>
    <w:rsid w:val="009F2CF0"/>
    <w:rsid w:val="009F2DF8"/>
    <w:rsid w:val="00A01304"/>
    <w:rsid w:val="00A04690"/>
    <w:rsid w:val="00A34CC8"/>
    <w:rsid w:val="00A40DD3"/>
    <w:rsid w:val="00A8311B"/>
    <w:rsid w:val="00AD1EFE"/>
    <w:rsid w:val="00AD3230"/>
    <w:rsid w:val="00B01F08"/>
    <w:rsid w:val="00B1374A"/>
    <w:rsid w:val="00B16E8F"/>
    <w:rsid w:val="00B20000"/>
    <w:rsid w:val="00B30401"/>
    <w:rsid w:val="00B6637D"/>
    <w:rsid w:val="00B712D3"/>
    <w:rsid w:val="00B96ECB"/>
    <w:rsid w:val="00BB76D0"/>
    <w:rsid w:val="00BC363C"/>
    <w:rsid w:val="00C165B9"/>
    <w:rsid w:val="00C55121"/>
    <w:rsid w:val="00C62C24"/>
    <w:rsid w:val="00C635B6"/>
    <w:rsid w:val="00CD07E4"/>
    <w:rsid w:val="00CE005B"/>
    <w:rsid w:val="00D0361A"/>
    <w:rsid w:val="00D30ADD"/>
    <w:rsid w:val="00D43A0D"/>
    <w:rsid w:val="00D46867"/>
    <w:rsid w:val="00D526F3"/>
    <w:rsid w:val="00D67DC8"/>
    <w:rsid w:val="00D7759C"/>
    <w:rsid w:val="00D77641"/>
    <w:rsid w:val="00DA2034"/>
    <w:rsid w:val="00DC733E"/>
    <w:rsid w:val="00DF57BE"/>
    <w:rsid w:val="00E06500"/>
    <w:rsid w:val="00E1654C"/>
    <w:rsid w:val="00E419BF"/>
    <w:rsid w:val="00E57060"/>
    <w:rsid w:val="00E7322D"/>
    <w:rsid w:val="00E87616"/>
    <w:rsid w:val="00EA5C16"/>
    <w:rsid w:val="00EB5B93"/>
    <w:rsid w:val="00EF000D"/>
    <w:rsid w:val="00F23143"/>
    <w:rsid w:val="00F47361"/>
    <w:rsid w:val="00F545A3"/>
    <w:rsid w:val="00F80277"/>
    <w:rsid w:val="00F80AFD"/>
    <w:rsid w:val="00FB0F02"/>
    <w:rsid w:val="00FB5706"/>
    <w:rsid w:val="00FD26D8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403AE6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55B0"/>
    <w:pPr>
      <w:keepNext/>
      <w:widowControl w:val="0"/>
      <w:adjustRightInd w:val="0"/>
      <w:spacing w:line="360" w:lineRule="atLeast"/>
      <w:ind w:left="360" w:hanging="360"/>
      <w:jc w:val="center"/>
      <w:outlineLvl w:val="1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5269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400B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8027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80277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80277"/>
    <w:rPr>
      <w:vertAlign w:val="superscript"/>
    </w:rPr>
  </w:style>
  <w:style w:type="character" w:styleId="Hipercze">
    <w:name w:val="Hyperlink"/>
    <w:rsid w:val="00F80277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5955B0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955B0"/>
    <w:rPr>
      <w:rFonts w:ascii="Arial" w:hAnsi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955B0"/>
    <w:pPr>
      <w:widowControl w:val="0"/>
      <w:tabs>
        <w:tab w:val="left" w:pos="142"/>
        <w:tab w:val="left" w:pos="7088"/>
      </w:tabs>
      <w:adjustRightInd w:val="0"/>
      <w:spacing w:line="360" w:lineRule="atLeast"/>
      <w:jc w:val="both"/>
    </w:pPr>
    <w:rPr>
      <w:rFonts w:ascii="Times New Roman" w:hAnsi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55B0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955B0"/>
    <w:pPr>
      <w:widowControl w:val="0"/>
      <w:adjustRightInd w:val="0"/>
      <w:spacing w:after="120" w:line="360" w:lineRule="atLeast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5B0"/>
    <w:rPr>
      <w:sz w:val="24"/>
      <w:szCs w:val="24"/>
    </w:rPr>
  </w:style>
  <w:style w:type="paragraph" w:customStyle="1" w:styleId="Default">
    <w:name w:val="Default"/>
    <w:rsid w:val="005955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955B0"/>
    <w:pPr>
      <w:tabs>
        <w:tab w:val="num" w:pos="720"/>
      </w:tabs>
      <w:autoSpaceDE w:val="0"/>
      <w:autoSpaceDN w:val="0"/>
      <w:adjustRightInd w:val="0"/>
      <w:spacing w:before="240"/>
      <w:ind w:left="720" w:hanging="720"/>
      <w:jc w:val="both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55B0"/>
    <w:rPr>
      <w:sz w:val="24"/>
      <w:szCs w:val="24"/>
    </w:rPr>
  </w:style>
  <w:style w:type="paragraph" w:customStyle="1" w:styleId="Domynie">
    <w:name w:val="Domy徑nie"/>
    <w:rsid w:val="005955B0"/>
    <w:pPr>
      <w:widowControl w:val="0"/>
      <w:autoSpaceDN w:val="0"/>
      <w:adjustRightInd w:val="0"/>
      <w:spacing w:line="360" w:lineRule="atLeast"/>
      <w:jc w:val="both"/>
    </w:pPr>
    <w:rPr>
      <w:rFonts w:eastAsiaTheme="minorEastAsia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55B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55B0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485419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85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96FC-9E24-4E23-AB42-C75F6F49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19</TotalTime>
  <Pages>3</Pages>
  <Words>920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Marzena Maciuk</cp:lastModifiedBy>
  <cp:revision>5</cp:revision>
  <cp:lastPrinted>2012-08-24T11:01:00Z</cp:lastPrinted>
  <dcterms:created xsi:type="dcterms:W3CDTF">2021-11-17T10:01:00Z</dcterms:created>
  <dcterms:modified xsi:type="dcterms:W3CDTF">2021-11-17T11:05:00Z</dcterms:modified>
</cp:coreProperties>
</file>