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0AECC" w14:textId="77777777" w:rsidR="004C0649" w:rsidRPr="005B5C58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5B5C58">
        <w:rPr>
          <w:rFonts w:ascii="Palatino Linotype" w:hAnsi="Palatino Linotype"/>
          <w:sz w:val="22"/>
          <w:szCs w:val="22"/>
        </w:rPr>
        <w:t xml:space="preserve"> </w:t>
      </w:r>
      <w:r w:rsidR="00D70D1A" w:rsidRPr="005B5C58">
        <w:rPr>
          <w:rFonts w:ascii="Palatino Linotype" w:hAnsi="Palatino Linotype" w:cs="Calibri"/>
          <w:sz w:val="22"/>
          <w:szCs w:val="22"/>
        </w:rPr>
        <w:tab/>
      </w:r>
    </w:p>
    <w:p w14:paraId="756AEE03" w14:textId="112A8DB9" w:rsidR="0094199B" w:rsidRPr="005B5C58" w:rsidRDefault="00AC7CC8" w:rsidP="00AD32D4">
      <w:pPr>
        <w:rPr>
          <w:rFonts w:ascii="Palatino Linotype" w:hAnsi="Palatino Linotype" w:cs="Calibri"/>
          <w:color w:val="000000" w:themeColor="text1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Nr postępowania ZP</w:t>
      </w:r>
      <w:r w:rsidR="00344DF1">
        <w:rPr>
          <w:rFonts w:ascii="Palatino Linotype" w:hAnsi="Palatino Linotype"/>
          <w:sz w:val="22"/>
          <w:szCs w:val="22"/>
        </w:rPr>
        <w:t>/4</w:t>
      </w:r>
      <w:r>
        <w:rPr>
          <w:rFonts w:ascii="Palatino Linotype" w:hAnsi="Palatino Linotype"/>
          <w:sz w:val="22"/>
          <w:szCs w:val="22"/>
        </w:rPr>
        <w:t>/2022/ZO</w:t>
      </w:r>
      <w:r w:rsidR="00AD32D4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                                                                 </w:t>
      </w:r>
      <w:r w:rsidR="00D70D1A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Trzebnica, dnia</w:t>
      </w:r>
      <w:r w:rsidR="007D4FF8" w:rsidRPr="005B5C58">
        <w:rPr>
          <w:rFonts w:ascii="Palatino Linotype" w:hAnsi="Palatino Linotype" w:cs="Calibri"/>
          <w:color w:val="FF0000"/>
          <w:sz w:val="22"/>
          <w:szCs w:val="22"/>
        </w:rPr>
        <w:t xml:space="preserve"> </w:t>
      </w:r>
      <w:r w:rsidR="00344DF1">
        <w:rPr>
          <w:rFonts w:ascii="Palatino Linotype" w:hAnsi="Palatino Linotype" w:cs="Calibri"/>
          <w:color w:val="000000" w:themeColor="text1"/>
          <w:sz w:val="22"/>
          <w:szCs w:val="22"/>
        </w:rPr>
        <w:t>16</w:t>
      </w:r>
      <w:r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="00736E5D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0</w:t>
      </w:r>
      <w:r w:rsidR="00622F30">
        <w:rPr>
          <w:rFonts w:ascii="Palatino Linotype" w:hAnsi="Palatino Linotype" w:cs="Calibri"/>
          <w:color w:val="000000" w:themeColor="text1"/>
          <w:sz w:val="22"/>
          <w:szCs w:val="22"/>
        </w:rPr>
        <w:t>3</w:t>
      </w:r>
      <w:r w:rsidR="0043692D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.202</w:t>
      </w:r>
      <w:r w:rsidR="00736E5D" w:rsidRPr="005B5C58">
        <w:rPr>
          <w:rFonts w:ascii="Palatino Linotype" w:hAnsi="Palatino Linotype" w:cs="Calibri"/>
          <w:color w:val="000000" w:themeColor="text1"/>
          <w:sz w:val="22"/>
          <w:szCs w:val="22"/>
        </w:rPr>
        <w:t>2</w:t>
      </w:r>
      <w:r w:rsidR="00D70D1A" w:rsidRPr="005B5C58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  <w:r w:rsidR="00D70D1A" w:rsidRPr="005B5C58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ab/>
      </w:r>
    </w:p>
    <w:p w14:paraId="6521A253" w14:textId="4DCC32DB" w:rsidR="00AD32D4" w:rsidRDefault="00AD32D4" w:rsidP="00AD32D4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2DC7CECE" w14:textId="77777777" w:rsidR="00AD32D4" w:rsidRPr="005B5C58" w:rsidRDefault="00AD32D4" w:rsidP="00AD32D4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43894D0C" w14:textId="0EBC4F22" w:rsidR="00D0762E" w:rsidRDefault="00AC7CC8" w:rsidP="00117B89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ODPOWIEDZI</w:t>
      </w:r>
    </w:p>
    <w:p w14:paraId="0FF6D140" w14:textId="0F9EED47" w:rsidR="00AC7CC8" w:rsidRPr="005B5C58" w:rsidRDefault="00AC7CC8" w:rsidP="00117B89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 xml:space="preserve">na zapytania dotyczące treści zaproszenia do składania ofert  </w:t>
      </w:r>
    </w:p>
    <w:p w14:paraId="0BBD48FA" w14:textId="77777777" w:rsidR="007007C0" w:rsidRPr="005B5C58" w:rsidRDefault="007007C0" w:rsidP="00117B89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458D26D" w14:textId="7C1B05F6" w:rsidR="00344DF1" w:rsidRDefault="00AC7CC8" w:rsidP="007007C0">
      <w:pPr>
        <w:ind w:firstLine="284"/>
        <w:jc w:val="center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sz w:val="22"/>
          <w:szCs w:val="22"/>
        </w:rPr>
        <w:t>Dot. zaproszenia do składania ofert</w:t>
      </w:r>
      <w:r w:rsidR="00D87C91" w:rsidRPr="005B5C5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na </w:t>
      </w:r>
      <w:r w:rsidR="00344DF1">
        <w:rPr>
          <w:rFonts w:ascii="Palatino Linotype" w:hAnsi="Palatino Linotype" w:cs="Times New Roman"/>
          <w:sz w:val="20"/>
          <w:szCs w:val="20"/>
        </w:rPr>
        <w:t>„</w:t>
      </w:r>
      <w:r w:rsidR="00344DF1" w:rsidRPr="00964BEB">
        <w:rPr>
          <w:rFonts w:ascii="Palatino Linotype" w:hAnsi="Palatino Linotype" w:cs="Times New Roman"/>
          <w:b/>
          <w:sz w:val="20"/>
          <w:szCs w:val="20"/>
        </w:rPr>
        <w:t>Sukcesywną dostawę nici chirurgicznych</w:t>
      </w:r>
      <w:r w:rsidR="00344DF1">
        <w:rPr>
          <w:rFonts w:ascii="Palatino Linotype" w:hAnsi="Palatino Linotype" w:cs="Times New Roman"/>
          <w:b/>
          <w:sz w:val="20"/>
          <w:szCs w:val="20"/>
        </w:rPr>
        <w:t>”</w:t>
      </w:r>
      <w:r w:rsidR="008C7ED1">
        <w:rPr>
          <w:rFonts w:ascii="Palatino Linotype" w:hAnsi="Palatino Linotype" w:cs="Times New Roman"/>
          <w:b/>
          <w:sz w:val="20"/>
          <w:szCs w:val="20"/>
        </w:rPr>
        <w:t>.</w:t>
      </w:r>
      <w:r w:rsidR="00344DF1">
        <w:rPr>
          <w:rFonts w:ascii="Palatino Linotype" w:hAnsi="Palatino Linotype" w:cs="Times New Roman"/>
          <w:b/>
          <w:sz w:val="20"/>
          <w:szCs w:val="20"/>
        </w:rPr>
        <w:t xml:space="preserve"> </w:t>
      </w:r>
    </w:p>
    <w:p w14:paraId="3C6E332F" w14:textId="2031DF86" w:rsidR="00484565" w:rsidRPr="005B5C58" w:rsidRDefault="00AC7CC8" w:rsidP="007007C0">
      <w:pPr>
        <w:ind w:firstLine="284"/>
        <w:jc w:val="center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AC7CC8">
        <w:rPr>
          <w:rFonts w:ascii="Palatino Linotype" w:hAnsi="Palatino Linotype" w:cs="Times New Roman"/>
          <w:bCs/>
          <w:color w:val="000000"/>
          <w:sz w:val="20"/>
          <w:szCs w:val="20"/>
        </w:rPr>
        <w:t xml:space="preserve">Zamawiający przekazuje treść zapytań wraz z udzielonymi </w:t>
      </w:r>
      <w:r w:rsidR="00923D4D" w:rsidRPr="00AC7CC8">
        <w:rPr>
          <w:rFonts w:ascii="Palatino Linotype" w:hAnsi="Palatino Linotype" w:cs="Times New Roman"/>
          <w:bCs/>
          <w:color w:val="000000"/>
          <w:sz w:val="20"/>
          <w:szCs w:val="20"/>
        </w:rPr>
        <w:t>odpowiedziami</w:t>
      </w:r>
      <w:r w:rsidR="00923D4D">
        <w:rPr>
          <w:rFonts w:ascii="Palatino Linotype" w:hAnsi="Palatino Linotype" w:cs="Times New Roman"/>
          <w:bCs/>
          <w:color w:val="000000"/>
          <w:sz w:val="20"/>
          <w:szCs w:val="20"/>
        </w:rPr>
        <w:t>:</w:t>
      </w:r>
    </w:p>
    <w:p w14:paraId="660146F5" w14:textId="3653C468" w:rsidR="00AD32D4" w:rsidRDefault="00AD32D4" w:rsidP="00D11419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</w:pPr>
      <w:bookmarkStart w:id="0" w:name="_Hlk97106773"/>
    </w:p>
    <w:p w14:paraId="3A1FC84C" w14:textId="58ED460B" w:rsidR="00344DF1" w:rsidRPr="00344DF1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1.</w:t>
      </w:r>
    </w:p>
    <w:p w14:paraId="2B627B3F" w14:textId="226F299F" w:rsidR="00344DF1" w:rsidRPr="00344DF1" w:rsidRDefault="00344DF1" w:rsidP="00344DF1">
      <w:pPr>
        <w:tabs>
          <w:tab w:val="left" w:pos="0"/>
        </w:tabs>
        <w:spacing w:line="100" w:lineRule="atLeast"/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Dot. Pakietu nr 1 , poz. 1-12: Czy Zamawiający dopuści nici syntetyczne, monofilamentowe z kopolimeru kwasu glikolowego i kaprolaktonu, wchłaniające się między 90-120 dniem od zaimplantowania, podtrzymujące tkankę w 40% po 14 dniach?</w:t>
      </w:r>
    </w:p>
    <w:p w14:paraId="2F4E8165" w14:textId="18B6750F" w:rsidR="00344DF1" w:rsidRPr="00344DF1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Odpowiedź:</w:t>
      </w:r>
      <w:r w:rsidR="00B1573E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Zamawiający nie dopuszcza. </w:t>
      </w:r>
    </w:p>
    <w:p w14:paraId="41FD5910" w14:textId="77777777" w:rsidR="00344DF1" w:rsidRPr="00344DF1" w:rsidRDefault="00344DF1" w:rsidP="00344DF1">
      <w:pPr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</w:p>
    <w:p w14:paraId="614DD433" w14:textId="3FF8B0AA" w:rsidR="00344DF1" w:rsidRPr="00344DF1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2.</w:t>
      </w:r>
    </w:p>
    <w:p w14:paraId="477F72DC" w14:textId="34B5DD54" w:rsidR="00344DF1" w:rsidRPr="00344DF1" w:rsidRDefault="00344DF1" w:rsidP="00344DF1">
      <w:pPr>
        <w:tabs>
          <w:tab w:val="left" w:pos="0"/>
        </w:tabs>
        <w:spacing w:line="100" w:lineRule="atLeast"/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Dot. Pakietu nr 1 , poz. 13-19: Czy Zamawiający dopuści nici syntetyczne, monofilamentowe z polidioksanonu, wchłaniające się między 180-210 dniem od zaimplantowania, podtrzymujące tkankę w 75% po 14 dniach?</w:t>
      </w:r>
    </w:p>
    <w:p w14:paraId="12FA86B0" w14:textId="46F784AA" w:rsidR="00344DF1" w:rsidRPr="00344DF1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Odpowiedź:</w:t>
      </w:r>
      <w:r w:rsidR="00B1573E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Zamawiający dopuszcza. </w:t>
      </w:r>
    </w:p>
    <w:p w14:paraId="49BCEABC" w14:textId="77777777" w:rsidR="00344DF1" w:rsidRPr="00344DF1" w:rsidRDefault="00344DF1" w:rsidP="00344DF1">
      <w:pPr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</w:pPr>
    </w:p>
    <w:p w14:paraId="512C3F6D" w14:textId="429E38BB" w:rsidR="00344DF1" w:rsidRPr="00344DF1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3.</w:t>
      </w:r>
    </w:p>
    <w:p w14:paraId="105A3627" w14:textId="51C2A06E" w:rsidR="00344DF1" w:rsidRPr="00344DF1" w:rsidRDefault="00344DF1" w:rsidP="00344DF1">
      <w:pPr>
        <w:tabs>
          <w:tab w:val="left" w:pos="0"/>
        </w:tabs>
        <w:spacing w:line="100" w:lineRule="atLeast"/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Dot. Pakietu nr 1, 2</w:t>
      </w:r>
      <w:r>
        <w:rPr>
          <w:rFonts w:ascii="Palatino Linotype" w:eastAsia="Times New Roman" w:hAnsi="Palatino Linotype" w:cs="Times New Roman"/>
          <w:sz w:val="22"/>
          <w:szCs w:val="22"/>
          <w:lang w:eastAsia="ar-SA"/>
        </w:rPr>
        <w:t xml:space="preserve">: </w:t>
      </w: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 xml:space="preserve">Czy Zamawiający dopuści również długość nici 75 cm wszędzie tam gdzie wymaga 70 cm? </w:t>
      </w:r>
    </w:p>
    <w:p w14:paraId="7BAFD2E5" w14:textId="77777777" w:rsidR="00B1573E" w:rsidRPr="00344DF1" w:rsidRDefault="00B1573E" w:rsidP="00B1573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Odpowiedź: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Zamawiający dopuszcza. </w:t>
      </w:r>
    </w:p>
    <w:p w14:paraId="39D1F53D" w14:textId="77777777" w:rsidR="00344DF1" w:rsidRPr="004E3C5F" w:rsidRDefault="00344DF1" w:rsidP="00344DF1">
      <w:pPr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</w:pPr>
    </w:p>
    <w:p w14:paraId="6F86110D" w14:textId="329175BA" w:rsidR="00344DF1" w:rsidRPr="004E3C5F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4E3C5F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4.</w:t>
      </w:r>
    </w:p>
    <w:p w14:paraId="6D55E3AE" w14:textId="56784CE2" w:rsidR="00344DF1" w:rsidRPr="004E3C5F" w:rsidRDefault="00344DF1" w:rsidP="00344DF1">
      <w:pPr>
        <w:tabs>
          <w:tab w:val="left" w:pos="0"/>
        </w:tabs>
        <w:spacing w:line="100" w:lineRule="atLeast"/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  <w:r w:rsidRPr="004E3C5F">
        <w:rPr>
          <w:rFonts w:ascii="Palatino Linotype" w:eastAsia="Times New Roman" w:hAnsi="Palatino Linotype" w:cs="Times New Roman"/>
          <w:sz w:val="22"/>
          <w:szCs w:val="22"/>
          <w:lang w:eastAsia="ar-SA"/>
        </w:rPr>
        <w:t>Dot. Pakietu 1, poz. 20, 21: Czy Zamawiający wydzieli lub wykreśli w/w pozycje?</w:t>
      </w:r>
    </w:p>
    <w:p w14:paraId="2FC3DD2C" w14:textId="15A4C084" w:rsidR="004E3C5F" w:rsidRPr="004E3C5F" w:rsidRDefault="004E3C5F" w:rsidP="004E3C5F">
      <w:pPr>
        <w:widowControl/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4E3C5F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Odpowiedź: </w:t>
      </w:r>
      <w:r w:rsidRPr="004E3C5F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Zamawiający nie </w:t>
      </w:r>
      <w:r w:rsidRPr="004E3C5F">
        <w:rPr>
          <w:rFonts w:ascii="Palatino Linotype" w:eastAsia="Times New Roman" w:hAnsi="Palatino Linotype" w:cs="Times New Roman"/>
          <w:b/>
          <w:bCs/>
          <w:sz w:val="22"/>
          <w:szCs w:val="22"/>
          <w:lang w:eastAsia="ar-SA"/>
        </w:rPr>
        <w:t xml:space="preserve">wydzieli </w:t>
      </w:r>
      <w:r w:rsidRPr="004E3C5F">
        <w:rPr>
          <w:rFonts w:ascii="Palatino Linotype" w:eastAsia="Times New Roman" w:hAnsi="Palatino Linotype" w:cs="Times New Roman"/>
          <w:b/>
          <w:bCs/>
          <w:sz w:val="22"/>
          <w:szCs w:val="22"/>
          <w:lang w:eastAsia="ar-SA"/>
        </w:rPr>
        <w:t xml:space="preserve">i nie </w:t>
      </w:r>
      <w:r w:rsidRPr="004E3C5F">
        <w:rPr>
          <w:rFonts w:ascii="Palatino Linotype" w:eastAsia="Times New Roman" w:hAnsi="Palatino Linotype" w:cs="Times New Roman"/>
          <w:b/>
          <w:bCs/>
          <w:sz w:val="22"/>
          <w:szCs w:val="22"/>
          <w:lang w:eastAsia="ar-SA"/>
        </w:rPr>
        <w:t xml:space="preserve">wykreśli </w:t>
      </w:r>
      <w:r w:rsidRPr="004E3C5F">
        <w:rPr>
          <w:rFonts w:ascii="Palatino Linotype" w:eastAsia="Times New Roman" w:hAnsi="Palatino Linotype" w:cs="Times New Roman"/>
          <w:b/>
          <w:bCs/>
          <w:sz w:val="22"/>
          <w:szCs w:val="22"/>
          <w:lang w:eastAsia="ar-SA"/>
        </w:rPr>
        <w:t>poz. nr 20 i 21.</w:t>
      </w:r>
      <w:r>
        <w:rPr>
          <w:rFonts w:ascii="Palatino Linotype" w:eastAsia="Times New Roman" w:hAnsi="Palatino Linotype" w:cs="Times New Roman"/>
          <w:sz w:val="22"/>
          <w:szCs w:val="22"/>
          <w:lang w:eastAsia="ar-SA"/>
        </w:rPr>
        <w:t xml:space="preserve"> </w:t>
      </w:r>
    </w:p>
    <w:p w14:paraId="012DC19B" w14:textId="77777777" w:rsidR="004E3C5F" w:rsidRPr="00344DF1" w:rsidRDefault="004E3C5F" w:rsidP="00344DF1">
      <w:pPr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</w:pPr>
    </w:p>
    <w:p w14:paraId="46B9E9CB" w14:textId="25D2EC8E" w:rsidR="00344DF1" w:rsidRPr="00344DF1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5.</w:t>
      </w:r>
    </w:p>
    <w:p w14:paraId="5ED707EA" w14:textId="53A96D4C" w:rsidR="00344DF1" w:rsidRPr="00344DF1" w:rsidRDefault="00344DF1" w:rsidP="00344DF1">
      <w:pPr>
        <w:tabs>
          <w:tab w:val="left" w:pos="0"/>
        </w:tabs>
        <w:spacing w:line="100" w:lineRule="atLeast"/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Dot. Pakietu nr 1 , poz. 20-21</w:t>
      </w:r>
      <w:r>
        <w:rPr>
          <w:rFonts w:ascii="Palatino Linotype" w:eastAsia="Times New Roman" w:hAnsi="Palatino Linotype" w:cs="Times New Roman"/>
          <w:sz w:val="22"/>
          <w:szCs w:val="22"/>
          <w:lang w:eastAsia="ar-SA"/>
        </w:rPr>
        <w:t>:</w:t>
      </w: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Czy Zamawiający dopuści nici syntetyczne, plecione, z kwasu glikolowego i mlekowego, powlekane, wchłaniające się w ok. 42 dni od zaimplantowania, podtrzymujące tkankę w 50% po 5 dniach?</w:t>
      </w:r>
    </w:p>
    <w:p w14:paraId="68D04426" w14:textId="77777777" w:rsidR="00B1573E" w:rsidRPr="00344DF1" w:rsidRDefault="00B1573E" w:rsidP="00B1573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Odpowiedź: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Zamawiający nie dopuszcza. </w:t>
      </w:r>
    </w:p>
    <w:p w14:paraId="40A80021" w14:textId="77777777" w:rsidR="00344DF1" w:rsidRPr="00344DF1" w:rsidRDefault="00344DF1" w:rsidP="00344DF1">
      <w:pPr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</w:pPr>
    </w:p>
    <w:p w14:paraId="2CDADA87" w14:textId="27C9C54D" w:rsidR="00344DF1" w:rsidRPr="00344DF1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6.</w:t>
      </w:r>
    </w:p>
    <w:p w14:paraId="0ABADBB4" w14:textId="1F20A75C" w:rsidR="00344DF1" w:rsidRPr="00344DF1" w:rsidRDefault="00344DF1" w:rsidP="00344DF1">
      <w:pPr>
        <w:tabs>
          <w:tab w:val="left" w:pos="0"/>
        </w:tabs>
        <w:spacing w:line="100" w:lineRule="atLeast"/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Dot. Pakietu nr 1 , poz. 22</w:t>
      </w:r>
      <w:r>
        <w:rPr>
          <w:rFonts w:ascii="Palatino Linotype" w:eastAsia="Times New Roman" w:hAnsi="Palatino Linotype" w:cs="Times New Roman"/>
          <w:sz w:val="22"/>
          <w:szCs w:val="22"/>
          <w:lang w:eastAsia="ar-SA"/>
        </w:rPr>
        <w:t xml:space="preserve">: </w:t>
      </w: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Czy Zamawiający dopuści nici syntetyczne, monofilamentowe z polidioksanonu, wchłaniające się między 180-210 dniem od zaimplantowania, podtrzymujące tkankę w 75% po 14 dniach, w 65-70% po 28 dniach, w 55-60% po 43 dniach, w 40% po 57 dniach?</w:t>
      </w:r>
    </w:p>
    <w:p w14:paraId="29D6337E" w14:textId="77777777" w:rsidR="00B1573E" w:rsidRPr="00344DF1" w:rsidRDefault="00B1573E" w:rsidP="00B1573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Odpowiedź: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Zamawiający nie dopuszcza. </w:t>
      </w:r>
    </w:p>
    <w:p w14:paraId="35654EE1" w14:textId="77777777" w:rsidR="00344DF1" w:rsidRPr="00344DF1" w:rsidRDefault="00344DF1" w:rsidP="00344DF1">
      <w:pPr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</w:pPr>
    </w:p>
    <w:p w14:paraId="0819CB88" w14:textId="02A2D9EB" w:rsidR="00344DF1" w:rsidRPr="00344DF1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 xml:space="preserve">Pytanie nr 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7</w:t>
      </w: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.</w:t>
      </w:r>
    </w:p>
    <w:p w14:paraId="20E94C4E" w14:textId="1A0A21E0" w:rsidR="00344DF1" w:rsidRPr="00344DF1" w:rsidRDefault="00344DF1" w:rsidP="00344DF1">
      <w:pPr>
        <w:tabs>
          <w:tab w:val="left" w:pos="0"/>
        </w:tabs>
        <w:spacing w:line="100" w:lineRule="atLeast"/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Dot. Pakietu nr 1, poz. 6, 8, 12, 19, 22, 30, 31, 32, 34, 35</w:t>
      </w:r>
      <w:r>
        <w:rPr>
          <w:rFonts w:ascii="Palatino Linotype" w:eastAsia="Times New Roman" w:hAnsi="Palatino Linotype" w:cs="Times New Roman"/>
          <w:sz w:val="22"/>
          <w:szCs w:val="22"/>
          <w:lang w:eastAsia="ar-SA"/>
        </w:rPr>
        <w:t xml:space="preserve">: </w:t>
      </w: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 xml:space="preserve">Czy Zamawiający w w/w pozycjach dopuści igły spłaszczone lecz nie rowkowane? </w:t>
      </w:r>
    </w:p>
    <w:p w14:paraId="4BCF3452" w14:textId="77777777" w:rsidR="00B1573E" w:rsidRPr="00344DF1" w:rsidRDefault="00B1573E" w:rsidP="00B1573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Odpowiedź: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Zamawiający nie dopuszcza. </w:t>
      </w:r>
    </w:p>
    <w:p w14:paraId="341353E2" w14:textId="77777777" w:rsidR="00344DF1" w:rsidRPr="00344DF1" w:rsidRDefault="00344DF1" w:rsidP="00344DF1">
      <w:pPr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</w:pPr>
    </w:p>
    <w:p w14:paraId="0A8FEE66" w14:textId="42C1395B" w:rsidR="00344DF1" w:rsidRPr="00344DF1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8.</w:t>
      </w:r>
    </w:p>
    <w:p w14:paraId="5E8BEBFC" w14:textId="54CBF37A" w:rsidR="00344DF1" w:rsidRPr="00344DF1" w:rsidRDefault="00344DF1" w:rsidP="00344DF1">
      <w:pPr>
        <w:tabs>
          <w:tab w:val="left" w:pos="0"/>
        </w:tabs>
        <w:spacing w:line="100" w:lineRule="atLeast"/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Dot. Pakietu nr 1 , poz. 21</w:t>
      </w:r>
      <w:r>
        <w:rPr>
          <w:rFonts w:ascii="Palatino Linotype" w:eastAsia="Times New Roman" w:hAnsi="Palatino Linotype" w:cs="Times New Roman"/>
          <w:sz w:val="22"/>
          <w:szCs w:val="22"/>
          <w:lang w:eastAsia="ar-SA"/>
        </w:rPr>
        <w:t xml:space="preserve">: </w:t>
      </w: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Czy Zamawiający dopuści szew z igła odwrotnie tnącą kosmetyczną z precyzyjnym ostrzem typu micro-point?</w:t>
      </w:r>
    </w:p>
    <w:p w14:paraId="623FA8CB" w14:textId="77777777" w:rsidR="00B1573E" w:rsidRPr="00344DF1" w:rsidRDefault="00B1573E" w:rsidP="00B1573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Odpowiedź: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Zamawiający dopuszcza. </w:t>
      </w:r>
    </w:p>
    <w:p w14:paraId="63ECECA4" w14:textId="77777777" w:rsidR="00344DF1" w:rsidRPr="00344DF1" w:rsidRDefault="00344DF1" w:rsidP="00344DF1">
      <w:pPr>
        <w:jc w:val="both"/>
        <w:rPr>
          <w:rFonts w:ascii="Palatino Linotype" w:hAnsi="Palatino Linotype" w:cs="Helvetica-Bold"/>
          <w:color w:val="000000" w:themeColor="text1"/>
          <w:kern w:val="0"/>
          <w:sz w:val="22"/>
          <w:szCs w:val="22"/>
          <w:lang w:eastAsia="pl-PL" w:bidi="ar-SA"/>
        </w:rPr>
      </w:pPr>
    </w:p>
    <w:p w14:paraId="6485CB02" w14:textId="09C23619" w:rsidR="00344DF1" w:rsidRPr="00344DF1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9.</w:t>
      </w:r>
    </w:p>
    <w:p w14:paraId="608B4C94" w14:textId="4F02FD25" w:rsidR="00344DF1" w:rsidRPr="00344DF1" w:rsidRDefault="00344DF1" w:rsidP="00344DF1">
      <w:pPr>
        <w:tabs>
          <w:tab w:val="left" w:pos="0"/>
        </w:tabs>
        <w:spacing w:line="100" w:lineRule="atLeast"/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Dot. Pakietu nr 2 , poz. 1-3</w:t>
      </w:r>
      <w:r>
        <w:rPr>
          <w:rFonts w:ascii="Palatino Linotype" w:eastAsia="Times New Roman" w:hAnsi="Palatino Linotype" w:cs="Times New Roman"/>
          <w:sz w:val="22"/>
          <w:szCs w:val="22"/>
          <w:lang w:eastAsia="ar-SA"/>
        </w:rPr>
        <w:t xml:space="preserve">: </w:t>
      </w: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Czy Zamawiający dopuści szew z igła odwrotnie tnącą kosmetyczną z precyzyjnym ostrzem typu micro-point?</w:t>
      </w:r>
    </w:p>
    <w:p w14:paraId="6D73E3BA" w14:textId="4BB54D1F" w:rsidR="00344DF1" w:rsidRPr="00344DF1" w:rsidRDefault="00B1573E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Odpowiedź: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Zamawiający dopuszcza. </w:t>
      </w:r>
    </w:p>
    <w:p w14:paraId="5B05B895" w14:textId="77777777" w:rsidR="00344DF1" w:rsidRPr="00344DF1" w:rsidRDefault="00344DF1" w:rsidP="00344DF1">
      <w:pPr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</w:p>
    <w:p w14:paraId="133F36E8" w14:textId="3625B256" w:rsidR="00344DF1" w:rsidRPr="00344DF1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10.</w:t>
      </w:r>
    </w:p>
    <w:p w14:paraId="2BB441F6" w14:textId="4F55CA35" w:rsidR="00344DF1" w:rsidRPr="00344DF1" w:rsidRDefault="00344DF1" w:rsidP="00344DF1">
      <w:pPr>
        <w:tabs>
          <w:tab w:val="left" w:pos="0"/>
        </w:tabs>
        <w:spacing w:line="100" w:lineRule="atLeast"/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Dot. Pakietu 2, poz. 10-13</w:t>
      </w:r>
      <w:r>
        <w:rPr>
          <w:rFonts w:ascii="Palatino Linotype" w:eastAsia="Times New Roman" w:hAnsi="Palatino Linotype" w:cs="Times New Roman"/>
          <w:sz w:val="22"/>
          <w:szCs w:val="22"/>
          <w:lang w:eastAsia="ar-SA"/>
        </w:rPr>
        <w:t xml:space="preserve">: </w:t>
      </w: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 xml:space="preserve">Czy Zamawiający dopuści plecionkę niewchłanialną, syntetyczną, poliestrową, powlekaną silikonem? </w:t>
      </w:r>
    </w:p>
    <w:p w14:paraId="47B4C367" w14:textId="77777777" w:rsidR="00B1573E" w:rsidRPr="00344DF1" w:rsidRDefault="00B1573E" w:rsidP="00B1573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Odpowiedź: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Zamawiający nie dopuszcza. </w:t>
      </w:r>
    </w:p>
    <w:p w14:paraId="31A94ADD" w14:textId="77777777" w:rsidR="00344DF1" w:rsidRPr="00344DF1" w:rsidRDefault="00344DF1" w:rsidP="00344DF1">
      <w:pPr>
        <w:tabs>
          <w:tab w:val="left" w:pos="0"/>
        </w:tabs>
        <w:spacing w:line="100" w:lineRule="atLeast"/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</w:p>
    <w:p w14:paraId="46A9D900" w14:textId="6CE49201" w:rsidR="00344DF1" w:rsidRPr="00344DF1" w:rsidRDefault="00344DF1" w:rsidP="00344DF1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u w:val="single"/>
          <w:lang w:eastAsia="pl-PL" w:bidi="ar-SA"/>
        </w:rPr>
        <w:t>Pytanie nr 11.</w:t>
      </w:r>
    </w:p>
    <w:p w14:paraId="3D8DCC8F" w14:textId="222310D0" w:rsidR="00344DF1" w:rsidRPr="00344DF1" w:rsidRDefault="00344DF1" w:rsidP="00344DF1">
      <w:pPr>
        <w:tabs>
          <w:tab w:val="left" w:pos="0"/>
        </w:tabs>
        <w:spacing w:line="100" w:lineRule="atLeast"/>
        <w:jc w:val="both"/>
        <w:rPr>
          <w:rFonts w:ascii="Palatino Linotype" w:eastAsia="Times New Roman" w:hAnsi="Palatino Linotype" w:cs="Times New Roman"/>
          <w:sz w:val="22"/>
          <w:szCs w:val="22"/>
          <w:lang w:eastAsia="ar-SA"/>
        </w:rPr>
      </w:pP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Dot. Pakietu nr 2, 3</w:t>
      </w:r>
      <w:r>
        <w:rPr>
          <w:rFonts w:ascii="Palatino Linotype" w:eastAsia="Times New Roman" w:hAnsi="Palatino Linotype" w:cs="Times New Roman"/>
          <w:sz w:val="22"/>
          <w:szCs w:val="22"/>
          <w:lang w:eastAsia="ar-SA"/>
        </w:rPr>
        <w:t xml:space="preserve">: </w:t>
      </w:r>
      <w:r w:rsidRPr="00344DF1">
        <w:rPr>
          <w:rFonts w:ascii="Palatino Linotype" w:eastAsia="Times New Roman" w:hAnsi="Palatino Linotype" w:cs="Times New Roman"/>
          <w:sz w:val="22"/>
          <w:szCs w:val="22"/>
          <w:lang w:eastAsia="ar-SA"/>
        </w:rPr>
        <w:t>Czy Zamawiający dopuści szwy nawinięte na nośnik papierowy i dodatkowo zapakowane w saszetkę papierowo – foliową?</w:t>
      </w:r>
    </w:p>
    <w:p w14:paraId="75D54CDC" w14:textId="77777777" w:rsidR="00B1573E" w:rsidRPr="00344DF1" w:rsidRDefault="00B1573E" w:rsidP="00B1573E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344DF1"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>Odpowiedź:</w:t>
      </w:r>
      <w:r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  <w:t xml:space="preserve"> Zamawiający nie dopuszcza. </w:t>
      </w:r>
    </w:p>
    <w:p w14:paraId="3A392048" w14:textId="77777777" w:rsidR="00344DF1" w:rsidRPr="00344DF1" w:rsidRDefault="00344DF1" w:rsidP="00D11419">
      <w:pPr>
        <w:jc w:val="both"/>
        <w:rPr>
          <w:rFonts w:ascii="Palatino Linotype" w:hAnsi="Palatino Linotype" w:cs="Helvetica-Bold"/>
          <w:b/>
          <w:bCs/>
          <w:color w:val="000000" w:themeColor="text1"/>
          <w:kern w:val="0"/>
          <w:sz w:val="22"/>
          <w:szCs w:val="22"/>
          <w:lang w:eastAsia="pl-PL" w:bidi="ar-SA"/>
        </w:rPr>
      </w:pPr>
    </w:p>
    <w:bookmarkEnd w:id="0"/>
    <w:p w14:paraId="2C227FF9" w14:textId="0A25C077" w:rsidR="00F762F7" w:rsidRDefault="00F762F7" w:rsidP="00F762F7">
      <w:pPr>
        <w:jc w:val="center"/>
        <w:rPr>
          <w:rFonts w:ascii="Palatino Linotype" w:hAnsi="Palatino Linotype"/>
          <w:bCs/>
          <w:sz w:val="20"/>
          <w:szCs w:val="22"/>
          <w:u w:val="single"/>
        </w:rPr>
      </w:pPr>
    </w:p>
    <w:p w14:paraId="5641265C" w14:textId="0BDADF26" w:rsidR="00F175CD" w:rsidRDefault="00F175CD" w:rsidP="00B67ABB">
      <w:pPr>
        <w:pStyle w:val="Stopka"/>
        <w:spacing w:after="200" w:line="276" w:lineRule="auto"/>
        <w:jc w:val="both"/>
        <w:rPr>
          <w:rFonts w:ascii="Palatino Linotype" w:hAnsi="Palatino Linotype"/>
          <w:i/>
          <w:kern w:val="2"/>
          <w:sz w:val="20"/>
          <w:szCs w:val="20"/>
        </w:rPr>
      </w:pPr>
    </w:p>
    <w:p w14:paraId="7B04D07D" w14:textId="77777777" w:rsidR="00F762F7" w:rsidRDefault="00F762F7" w:rsidP="00B67ABB">
      <w:pPr>
        <w:pStyle w:val="Stopka"/>
        <w:spacing w:after="200" w:line="276" w:lineRule="auto"/>
        <w:jc w:val="both"/>
        <w:rPr>
          <w:rFonts w:ascii="Palatino Linotype" w:hAnsi="Palatino Linotype"/>
          <w:i/>
          <w:kern w:val="2"/>
          <w:sz w:val="20"/>
          <w:szCs w:val="20"/>
        </w:rPr>
      </w:pPr>
    </w:p>
    <w:p w14:paraId="2C1A6D2A" w14:textId="4C316A92" w:rsidR="00B67ABB" w:rsidRDefault="00B67ABB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b/>
          <w:bCs/>
          <w:color w:val="000000" w:themeColor="text1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         Z </w:t>
      </w:r>
      <w:r>
        <w:rPr>
          <w:rFonts w:ascii="Palatino Linotype" w:hAnsi="Palatino Linotype" w:cs="Arial"/>
          <w:b/>
          <w:bCs/>
          <w:i/>
          <w:color w:val="000000" w:themeColor="text1"/>
          <w:sz w:val="22"/>
          <w:szCs w:val="22"/>
        </w:rPr>
        <w:t>poważaniem,</w:t>
      </w:r>
      <w:r>
        <w:rPr>
          <w:b/>
          <w:bCs/>
          <w:color w:val="000000" w:themeColor="text1"/>
        </w:rPr>
        <w:t xml:space="preserve"> </w:t>
      </w:r>
    </w:p>
    <w:p w14:paraId="0CDAAE71" w14:textId="5578E68F" w:rsidR="00B67ABB" w:rsidRDefault="00B67ABB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                </w:t>
      </w:r>
      <w:r>
        <w:rPr>
          <w:rFonts w:ascii="Palatino Linotype" w:hAnsi="Palatino Linotype"/>
          <w:i/>
          <w:iCs/>
          <w:color w:val="000000" w:themeColor="text1"/>
        </w:rPr>
        <w:t xml:space="preserve">Dyrektor </w:t>
      </w:r>
    </w:p>
    <w:p w14:paraId="3C62D1C9" w14:textId="77777777" w:rsidR="00B67ABB" w:rsidRDefault="00B67ABB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</w:p>
    <w:p w14:paraId="3616D05B" w14:textId="77777777" w:rsidR="00B67ABB" w:rsidRDefault="00B67ABB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</w:p>
    <w:p w14:paraId="2443FFB6" w14:textId="77777777" w:rsidR="00B67ABB" w:rsidRDefault="00B67ABB" w:rsidP="00B67ABB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/>
          <w:i/>
          <w:iCs/>
          <w:color w:val="000000" w:themeColor="text1"/>
        </w:rPr>
      </w:pPr>
    </w:p>
    <w:p w14:paraId="177D0906" w14:textId="19785D8C" w:rsidR="00AC7CC8" w:rsidRPr="00AD32D4" w:rsidRDefault="00B67ABB" w:rsidP="00AD32D4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Palatino Linotype" w:hAnsi="Palatino Linotype"/>
          <w:i/>
          <w:iCs/>
          <w:color w:val="000000" w:themeColor="text1"/>
        </w:rPr>
        <w:t xml:space="preserve">                    </w:t>
      </w:r>
      <w:r>
        <w:rPr>
          <w:rFonts w:ascii="Palatino Linotype" w:hAnsi="Palatino Linotype"/>
          <w:b/>
          <w:bCs/>
          <w:i/>
          <w:iCs/>
          <w:color w:val="000000" w:themeColor="text1"/>
        </w:rPr>
        <w:t xml:space="preserve">Jarosław Maroszek </w:t>
      </w:r>
    </w:p>
    <w:sectPr w:rsidR="00AC7CC8" w:rsidRPr="00AD32D4" w:rsidSect="00AD3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07" w:bottom="907" w:left="851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BD6" w14:textId="77777777" w:rsidR="000B40A3" w:rsidRDefault="000B40A3">
      <w:r>
        <w:separator/>
      </w:r>
    </w:p>
  </w:endnote>
  <w:endnote w:type="continuationSeparator" w:id="0">
    <w:p w14:paraId="14F9319D" w14:textId="77777777" w:rsidR="000B40A3" w:rsidRDefault="000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340E600" w14:textId="77777777" w:rsidR="00E93E2E" w:rsidRDefault="0088172A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BC47482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F60" w14:textId="5D05B6A0" w:rsidR="00E93E2E" w:rsidRDefault="00E93E2E">
    <w:pPr>
      <w:pStyle w:val="Stopka"/>
      <w:jc w:val="center"/>
    </w:pPr>
  </w:p>
  <w:p w14:paraId="56709364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EF0" w14:textId="77777777" w:rsidR="00E93E2E" w:rsidRDefault="00E93E2E" w:rsidP="004C0649">
    <w:pPr>
      <w:pStyle w:val="Stopka"/>
    </w:pPr>
  </w:p>
  <w:p w14:paraId="6E09DD53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0428" w14:textId="77777777" w:rsidR="000B40A3" w:rsidRDefault="000B40A3">
      <w:r>
        <w:separator/>
      </w:r>
    </w:p>
  </w:footnote>
  <w:footnote w:type="continuationSeparator" w:id="0">
    <w:p w14:paraId="3F755F69" w14:textId="77777777" w:rsidR="000B40A3" w:rsidRDefault="000B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9D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A9C5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3E3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F10F" wp14:editId="1200A6B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18CE358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9E8629F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231C3ACA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D0826BC" w14:textId="70F3D74F" w:rsidR="00EA400E" w:rsidRPr="000511DE" w:rsidRDefault="008C7ED1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</w:rPr>
      <w:pict w14:anchorId="402545CE">
        <v:line id="Line 13" o:spid="_x0000_s190465" style="position:absolute;left:0;text-align:left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singleLevel"/>
    <w:tmpl w:val="6F4E70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00000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6C7"/>
    <w:multiLevelType w:val="hybridMultilevel"/>
    <w:tmpl w:val="5FB06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213F"/>
    <w:multiLevelType w:val="hybridMultilevel"/>
    <w:tmpl w:val="0A107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09098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861DE"/>
    <w:multiLevelType w:val="hybridMultilevel"/>
    <w:tmpl w:val="96801214"/>
    <w:lvl w:ilvl="0" w:tplc="2A569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E342A0"/>
    <w:multiLevelType w:val="hybridMultilevel"/>
    <w:tmpl w:val="9D847154"/>
    <w:lvl w:ilvl="0" w:tplc="0860886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3EDB"/>
    <w:multiLevelType w:val="hybridMultilevel"/>
    <w:tmpl w:val="C4C6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4645C"/>
    <w:multiLevelType w:val="hybridMultilevel"/>
    <w:tmpl w:val="84623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A6329"/>
    <w:multiLevelType w:val="hybridMultilevel"/>
    <w:tmpl w:val="A0266C30"/>
    <w:lvl w:ilvl="0" w:tplc="CA3E4C3A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4"/>
  </w:num>
  <w:num w:numId="5">
    <w:abstractNumId w:val="21"/>
  </w:num>
  <w:num w:numId="6">
    <w:abstractNumId w:val="10"/>
  </w:num>
  <w:num w:numId="7">
    <w:abstractNumId w:val="28"/>
  </w:num>
  <w:num w:numId="8">
    <w:abstractNumId w:val="19"/>
  </w:num>
  <w:num w:numId="9">
    <w:abstractNumId w:val="8"/>
  </w:num>
  <w:num w:numId="10">
    <w:abstractNumId w:val="17"/>
  </w:num>
  <w:num w:numId="11">
    <w:abstractNumId w:val="4"/>
  </w:num>
  <w:num w:numId="12">
    <w:abstractNumId w:val="11"/>
  </w:num>
  <w:num w:numId="13">
    <w:abstractNumId w:val="20"/>
  </w:num>
  <w:num w:numId="14">
    <w:abstractNumId w:val="27"/>
  </w:num>
  <w:num w:numId="15">
    <w:abstractNumId w:val="12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5"/>
  </w:num>
  <w:num w:numId="23">
    <w:abstractNumId w:val="3"/>
  </w:num>
  <w:num w:numId="24">
    <w:abstractNumId w:val="26"/>
  </w:num>
  <w:num w:numId="25">
    <w:abstractNumId w:val="7"/>
  </w:num>
  <w:num w:numId="26">
    <w:abstractNumId w:val="29"/>
  </w:num>
  <w:num w:numId="27">
    <w:abstractNumId w:val="22"/>
  </w:num>
  <w:num w:numId="28">
    <w:abstractNumId w:val="24"/>
  </w:num>
  <w:num w:numId="29">
    <w:abstractNumId w:val="25"/>
  </w:num>
  <w:num w:numId="3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190466"/>
    <o:shapelayout v:ext="edit">
      <o:idmap v:ext="edit" data="18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69F9"/>
    <w:rsid w:val="00036DF6"/>
    <w:rsid w:val="0004059A"/>
    <w:rsid w:val="000410DF"/>
    <w:rsid w:val="00046125"/>
    <w:rsid w:val="00046989"/>
    <w:rsid w:val="00046F5E"/>
    <w:rsid w:val="00050617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7E1"/>
    <w:rsid w:val="00087A1D"/>
    <w:rsid w:val="00091993"/>
    <w:rsid w:val="0009431F"/>
    <w:rsid w:val="0009783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2CC1"/>
    <w:rsid w:val="000D4384"/>
    <w:rsid w:val="000D6AC7"/>
    <w:rsid w:val="000E068C"/>
    <w:rsid w:val="000E1035"/>
    <w:rsid w:val="000E1054"/>
    <w:rsid w:val="000E3A9E"/>
    <w:rsid w:val="000E3BAB"/>
    <w:rsid w:val="000E4D02"/>
    <w:rsid w:val="000E67A6"/>
    <w:rsid w:val="000F0003"/>
    <w:rsid w:val="000F122F"/>
    <w:rsid w:val="000F1438"/>
    <w:rsid w:val="000F1608"/>
    <w:rsid w:val="00103C64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72DE"/>
    <w:rsid w:val="00143BD7"/>
    <w:rsid w:val="00147B0A"/>
    <w:rsid w:val="00150F77"/>
    <w:rsid w:val="00152F23"/>
    <w:rsid w:val="0015615C"/>
    <w:rsid w:val="00161CF7"/>
    <w:rsid w:val="00164203"/>
    <w:rsid w:val="001654C1"/>
    <w:rsid w:val="001659DA"/>
    <w:rsid w:val="00165B38"/>
    <w:rsid w:val="00170F92"/>
    <w:rsid w:val="00173F4F"/>
    <w:rsid w:val="001740E5"/>
    <w:rsid w:val="0017450A"/>
    <w:rsid w:val="0017461A"/>
    <w:rsid w:val="00176062"/>
    <w:rsid w:val="001762AE"/>
    <w:rsid w:val="00176971"/>
    <w:rsid w:val="00180025"/>
    <w:rsid w:val="001822E8"/>
    <w:rsid w:val="00184515"/>
    <w:rsid w:val="00192F63"/>
    <w:rsid w:val="00193002"/>
    <w:rsid w:val="001940A6"/>
    <w:rsid w:val="001951C5"/>
    <w:rsid w:val="001956A2"/>
    <w:rsid w:val="00196A68"/>
    <w:rsid w:val="00197356"/>
    <w:rsid w:val="001978CB"/>
    <w:rsid w:val="001A075D"/>
    <w:rsid w:val="001A0973"/>
    <w:rsid w:val="001A2B4C"/>
    <w:rsid w:val="001A2D40"/>
    <w:rsid w:val="001A5C12"/>
    <w:rsid w:val="001A66E4"/>
    <w:rsid w:val="001B1469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1E3C"/>
    <w:rsid w:val="001F35F4"/>
    <w:rsid w:val="001F6C9C"/>
    <w:rsid w:val="001F73A4"/>
    <w:rsid w:val="00202A50"/>
    <w:rsid w:val="002068DD"/>
    <w:rsid w:val="002071A2"/>
    <w:rsid w:val="00207C96"/>
    <w:rsid w:val="0021432F"/>
    <w:rsid w:val="00225841"/>
    <w:rsid w:val="00226AAC"/>
    <w:rsid w:val="00226CCC"/>
    <w:rsid w:val="00230BF9"/>
    <w:rsid w:val="00230E4A"/>
    <w:rsid w:val="002330E2"/>
    <w:rsid w:val="0023336B"/>
    <w:rsid w:val="00234322"/>
    <w:rsid w:val="002365B6"/>
    <w:rsid w:val="002418D3"/>
    <w:rsid w:val="00243D2A"/>
    <w:rsid w:val="0024593F"/>
    <w:rsid w:val="00247744"/>
    <w:rsid w:val="0025146E"/>
    <w:rsid w:val="00252976"/>
    <w:rsid w:val="00253C96"/>
    <w:rsid w:val="00254598"/>
    <w:rsid w:val="00254F3F"/>
    <w:rsid w:val="00255EF8"/>
    <w:rsid w:val="00261625"/>
    <w:rsid w:val="00261E79"/>
    <w:rsid w:val="002630D5"/>
    <w:rsid w:val="002636EE"/>
    <w:rsid w:val="00263828"/>
    <w:rsid w:val="002662D5"/>
    <w:rsid w:val="00273971"/>
    <w:rsid w:val="00274107"/>
    <w:rsid w:val="00277597"/>
    <w:rsid w:val="0028362F"/>
    <w:rsid w:val="00284193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6E3"/>
    <w:rsid w:val="002D20E0"/>
    <w:rsid w:val="002D2BBD"/>
    <w:rsid w:val="002D6327"/>
    <w:rsid w:val="002E09E7"/>
    <w:rsid w:val="002E2897"/>
    <w:rsid w:val="002E3676"/>
    <w:rsid w:val="002E4441"/>
    <w:rsid w:val="002E630B"/>
    <w:rsid w:val="002E6BBA"/>
    <w:rsid w:val="002F09ED"/>
    <w:rsid w:val="002F419A"/>
    <w:rsid w:val="002F69D8"/>
    <w:rsid w:val="00301007"/>
    <w:rsid w:val="00301EB7"/>
    <w:rsid w:val="003029A7"/>
    <w:rsid w:val="003035DE"/>
    <w:rsid w:val="00305B06"/>
    <w:rsid w:val="00305CAD"/>
    <w:rsid w:val="00305E90"/>
    <w:rsid w:val="003067AD"/>
    <w:rsid w:val="00307917"/>
    <w:rsid w:val="00311BE2"/>
    <w:rsid w:val="00311D0C"/>
    <w:rsid w:val="0031573A"/>
    <w:rsid w:val="00315C3E"/>
    <w:rsid w:val="00320826"/>
    <w:rsid w:val="003237E7"/>
    <w:rsid w:val="00323A13"/>
    <w:rsid w:val="003270BA"/>
    <w:rsid w:val="003272CD"/>
    <w:rsid w:val="00340181"/>
    <w:rsid w:val="003426ED"/>
    <w:rsid w:val="00344DF1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77A1C"/>
    <w:rsid w:val="003805B5"/>
    <w:rsid w:val="00381DDA"/>
    <w:rsid w:val="0039016B"/>
    <w:rsid w:val="00390401"/>
    <w:rsid w:val="003931FA"/>
    <w:rsid w:val="00394258"/>
    <w:rsid w:val="003A0BFA"/>
    <w:rsid w:val="003A22B2"/>
    <w:rsid w:val="003A3DFD"/>
    <w:rsid w:val="003A533C"/>
    <w:rsid w:val="003A69EA"/>
    <w:rsid w:val="003A7663"/>
    <w:rsid w:val="003B3BA8"/>
    <w:rsid w:val="003B42FC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25E2"/>
    <w:rsid w:val="003E588F"/>
    <w:rsid w:val="00404B36"/>
    <w:rsid w:val="0041218C"/>
    <w:rsid w:val="00413B9D"/>
    <w:rsid w:val="00414D33"/>
    <w:rsid w:val="0042334C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89E"/>
    <w:rsid w:val="00454CEC"/>
    <w:rsid w:val="00456075"/>
    <w:rsid w:val="00456F35"/>
    <w:rsid w:val="004601BA"/>
    <w:rsid w:val="0046115E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118C"/>
    <w:rsid w:val="00496994"/>
    <w:rsid w:val="0049755C"/>
    <w:rsid w:val="004A330A"/>
    <w:rsid w:val="004A3448"/>
    <w:rsid w:val="004A68DD"/>
    <w:rsid w:val="004A735F"/>
    <w:rsid w:val="004A7B5C"/>
    <w:rsid w:val="004B1524"/>
    <w:rsid w:val="004B647E"/>
    <w:rsid w:val="004C0649"/>
    <w:rsid w:val="004C08CF"/>
    <w:rsid w:val="004C1133"/>
    <w:rsid w:val="004C2D94"/>
    <w:rsid w:val="004D318A"/>
    <w:rsid w:val="004E116E"/>
    <w:rsid w:val="004E1A18"/>
    <w:rsid w:val="004E3C5F"/>
    <w:rsid w:val="004F1385"/>
    <w:rsid w:val="004F3EE2"/>
    <w:rsid w:val="004F71C7"/>
    <w:rsid w:val="004F7E6D"/>
    <w:rsid w:val="005003C3"/>
    <w:rsid w:val="00503341"/>
    <w:rsid w:val="005059CE"/>
    <w:rsid w:val="0050628E"/>
    <w:rsid w:val="005062E4"/>
    <w:rsid w:val="00512377"/>
    <w:rsid w:val="00514978"/>
    <w:rsid w:val="00514D13"/>
    <w:rsid w:val="005151B5"/>
    <w:rsid w:val="005151C5"/>
    <w:rsid w:val="005214B6"/>
    <w:rsid w:val="00521A62"/>
    <w:rsid w:val="005220CE"/>
    <w:rsid w:val="00531B3C"/>
    <w:rsid w:val="00532C14"/>
    <w:rsid w:val="00532D0E"/>
    <w:rsid w:val="00534355"/>
    <w:rsid w:val="005353EA"/>
    <w:rsid w:val="0053762B"/>
    <w:rsid w:val="00541033"/>
    <w:rsid w:val="0054117C"/>
    <w:rsid w:val="00541255"/>
    <w:rsid w:val="00543672"/>
    <w:rsid w:val="0054376C"/>
    <w:rsid w:val="0054426C"/>
    <w:rsid w:val="005452AC"/>
    <w:rsid w:val="00546375"/>
    <w:rsid w:val="00546549"/>
    <w:rsid w:val="00546AB6"/>
    <w:rsid w:val="00550589"/>
    <w:rsid w:val="00551960"/>
    <w:rsid w:val="005528DD"/>
    <w:rsid w:val="0055335D"/>
    <w:rsid w:val="00553F09"/>
    <w:rsid w:val="00557072"/>
    <w:rsid w:val="00562052"/>
    <w:rsid w:val="00563B4F"/>
    <w:rsid w:val="00563F7C"/>
    <w:rsid w:val="00565552"/>
    <w:rsid w:val="00571D40"/>
    <w:rsid w:val="005735E2"/>
    <w:rsid w:val="00573D6F"/>
    <w:rsid w:val="005759D7"/>
    <w:rsid w:val="00582273"/>
    <w:rsid w:val="0058279F"/>
    <w:rsid w:val="005852E6"/>
    <w:rsid w:val="00590AAD"/>
    <w:rsid w:val="00595472"/>
    <w:rsid w:val="00596287"/>
    <w:rsid w:val="005963FC"/>
    <w:rsid w:val="005966F7"/>
    <w:rsid w:val="005A0BC4"/>
    <w:rsid w:val="005A17E9"/>
    <w:rsid w:val="005A7D15"/>
    <w:rsid w:val="005B2749"/>
    <w:rsid w:val="005B36D9"/>
    <w:rsid w:val="005B419D"/>
    <w:rsid w:val="005B5704"/>
    <w:rsid w:val="005B5C58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85F"/>
    <w:rsid w:val="005D78FF"/>
    <w:rsid w:val="005E2393"/>
    <w:rsid w:val="005E28E9"/>
    <w:rsid w:val="005F1098"/>
    <w:rsid w:val="005F2B0F"/>
    <w:rsid w:val="005F454D"/>
    <w:rsid w:val="005F70C4"/>
    <w:rsid w:val="00600DF8"/>
    <w:rsid w:val="00602F25"/>
    <w:rsid w:val="006128BB"/>
    <w:rsid w:val="006156A7"/>
    <w:rsid w:val="00616FAB"/>
    <w:rsid w:val="00620B07"/>
    <w:rsid w:val="00621224"/>
    <w:rsid w:val="006222DE"/>
    <w:rsid w:val="00622ED6"/>
    <w:rsid w:val="00622F30"/>
    <w:rsid w:val="00625C5B"/>
    <w:rsid w:val="00631723"/>
    <w:rsid w:val="006323A9"/>
    <w:rsid w:val="00635042"/>
    <w:rsid w:val="00635F49"/>
    <w:rsid w:val="0064212C"/>
    <w:rsid w:val="006429BD"/>
    <w:rsid w:val="00654533"/>
    <w:rsid w:val="00657223"/>
    <w:rsid w:val="0066195B"/>
    <w:rsid w:val="0066738A"/>
    <w:rsid w:val="00667937"/>
    <w:rsid w:val="00667B41"/>
    <w:rsid w:val="0067294D"/>
    <w:rsid w:val="00674488"/>
    <w:rsid w:val="00676A2A"/>
    <w:rsid w:val="00677A20"/>
    <w:rsid w:val="00681335"/>
    <w:rsid w:val="00681496"/>
    <w:rsid w:val="00682CC4"/>
    <w:rsid w:val="0068500C"/>
    <w:rsid w:val="00685BB4"/>
    <w:rsid w:val="00686E9D"/>
    <w:rsid w:val="006920CB"/>
    <w:rsid w:val="00693AE9"/>
    <w:rsid w:val="0069625C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7007C0"/>
    <w:rsid w:val="00701A36"/>
    <w:rsid w:val="00704604"/>
    <w:rsid w:val="00707DB8"/>
    <w:rsid w:val="00707FEE"/>
    <w:rsid w:val="007113AA"/>
    <w:rsid w:val="00711C80"/>
    <w:rsid w:val="00712FC7"/>
    <w:rsid w:val="0071330C"/>
    <w:rsid w:val="00716AEA"/>
    <w:rsid w:val="0072395C"/>
    <w:rsid w:val="00723D66"/>
    <w:rsid w:val="00724531"/>
    <w:rsid w:val="00725264"/>
    <w:rsid w:val="00725D81"/>
    <w:rsid w:val="00726A64"/>
    <w:rsid w:val="00730654"/>
    <w:rsid w:val="00736E5D"/>
    <w:rsid w:val="00744FE7"/>
    <w:rsid w:val="00750547"/>
    <w:rsid w:val="00751629"/>
    <w:rsid w:val="00752E65"/>
    <w:rsid w:val="00753770"/>
    <w:rsid w:val="007579B7"/>
    <w:rsid w:val="00763EF2"/>
    <w:rsid w:val="00770C4A"/>
    <w:rsid w:val="00772F5F"/>
    <w:rsid w:val="00774A71"/>
    <w:rsid w:val="007846C5"/>
    <w:rsid w:val="00787E20"/>
    <w:rsid w:val="007940D7"/>
    <w:rsid w:val="00795076"/>
    <w:rsid w:val="00796117"/>
    <w:rsid w:val="00797C77"/>
    <w:rsid w:val="007A36B9"/>
    <w:rsid w:val="007A557F"/>
    <w:rsid w:val="007B5229"/>
    <w:rsid w:val="007B57F6"/>
    <w:rsid w:val="007B5D0E"/>
    <w:rsid w:val="007C1858"/>
    <w:rsid w:val="007C1B70"/>
    <w:rsid w:val="007C617B"/>
    <w:rsid w:val="007C725F"/>
    <w:rsid w:val="007D3784"/>
    <w:rsid w:val="007D382D"/>
    <w:rsid w:val="007D4FF8"/>
    <w:rsid w:val="007D7934"/>
    <w:rsid w:val="007E0747"/>
    <w:rsid w:val="007E30D8"/>
    <w:rsid w:val="007E43B0"/>
    <w:rsid w:val="007E4496"/>
    <w:rsid w:val="007E47A2"/>
    <w:rsid w:val="007E7E54"/>
    <w:rsid w:val="007F1D06"/>
    <w:rsid w:val="007F3041"/>
    <w:rsid w:val="007F41A9"/>
    <w:rsid w:val="007F41D7"/>
    <w:rsid w:val="007F451E"/>
    <w:rsid w:val="007F465A"/>
    <w:rsid w:val="007F6956"/>
    <w:rsid w:val="007F6E12"/>
    <w:rsid w:val="00807229"/>
    <w:rsid w:val="00811118"/>
    <w:rsid w:val="00813254"/>
    <w:rsid w:val="00815AA6"/>
    <w:rsid w:val="00816C3E"/>
    <w:rsid w:val="008178C3"/>
    <w:rsid w:val="008179BA"/>
    <w:rsid w:val="00821392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148D"/>
    <w:rsid w:val="008B152F"/>
    <w:rsid w:val="008B27E0"/>
    <w:rsid w:val="008B5AA0"/>
    <w:rsid w:val="008B5AA4"/>
    <w:rsid w:val="008B6BE8"/>
    <w:rsid w:val="008C0457"/>
    <w:rsid w:val="008C15C8"/>
    <w:rsid w:val="008C25D3"/>
    <w:rsid w:val="008C2C57"/>
    <w:rsid w:val="008C3241"/>
    <w:rsid w:val="008C7ED1"/>
    <w:rsid w:val="008D2540"/>
    <w:rsid w:val="008D3524"/>
    <w:rsid w:val="008D5A58"/>
    <w:rsid w:val="008D7507"/>
    <w:rsid w:val="008E13EA"/>
    <w:rsid w:val="008E1FFA"/>
    <w:rsid w:val="008E2DED"/>
    <w:rsid w:val="008E6222"/>
    <w:rsid w:val="008E63D8"/>
    <w:rsid w:val="008E6E00"/>
    <w:rsid w:val="008E7FDA"/>
    <w:rsid w:val="008F06FB"/>
    <w:rsid w:val="008F087E"/>
    <w:rsid w:val="008F1607"/>
    <w:rsid w:val="008F1C3F"/>
    <w:rsid w:val="008F24F1"/>
    <w:rsid w:val="008F2644"/>
    <w:rsid w:val="008F3732"/>
    <w:rsid w:val="008F45B0"/>
    <w:rsid w:val="008F4C7E"/>
    <w:rsid w:val="008F778E"/>
    <w:rsid w:val="00905D30"/>
    <w:rsid w:val="0091014F"/>
    <w:rsid w:val="00914B43"/>
    <w:rsid w:val="00914D98"/>
    <w:rsid w:val="00916A46"/>
    <w:rsid w:val="0091713F"/>
    <w:rsid w:val="009204E1"/>
    <w:rsid w:val="00920D2E"/>
    <w:rsid w:val="00921C75"/>
    <w:rsid w:val="00921FE6"/>
    <w:rsid w:val="00922587"/>
    <w:rsid w:val="00923D4D"/>
    <w:rsid w:val="00924951"/>
    <w:rsid w:val="00930D6F"/>
    <w:rsid w:val="00930E75"/>
    <w:rsid w:val="00930EFF"/>
    <w:rsid w:val="00931CE6"/>
    <w:rsid w:val="00931DFD"/>
    <w:rsid w:val="009355F7"/>
    <w:rsid w:val="00940025"/>
    <w:rsid w:val="00940D83"/>
    <w:rsid w:val="0094199B"/>
    <w:rsid w:val="009439C1"/>
    <w:rsid w:val="00945BBE"/>
    <w:rsid w:val="00946E1E"/>
    <w:rsid w:val="009538C8"/>
    <w:rsid w:val="00960F19"/>
    <w:rsid w:val="00960F69"/>
    <w:rsid w:val="0096160C"/>
    <w:rsid w:val="00961F47"/>
    <w:rsid w:val="00961FB8"/>
    <w:rsid w:val="009650B5"/>
    <w:rsid w:val="00965FCC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1433"/>
    <w:rsid w:val="009B210A"/>
    <w:rsid w:val="009C6615"/>
    <w:rsid w:val="009C6783"/>
    <w:rsid w:val="009C729A"/>
    <w:rsid w:val="009D078D"/>
    <w:rsid w:val="009D5426"/>
    <w:rsid w:val="009D67AC"/>
    <w:rsid w:val="009E1C60"/>
    <w:rsid w:val="009E419F"/>
    <w:rsid w:val="009E5A59"/>
    <w:rsid w:val="009E6C70"/>
    <w:rsid w:val="009E6F2D"/>
    <w:rsid w:val="009E762B"/>
    <w:rsid w:val="009F1FEB"/>
    <w:rsid w:val="009F4B15"/>
    <w:rsid w:val="00A000C6"/>
    <w:rsid w:val="00A00625"/>
    <w:rsid w:val="00A0326A"/>
    <w:rsid w:val="00A03EBA"/>
    <w:rsid w:val="00A10FCB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6D82"/>
    <w:rsid w:val="00A474D3"/>
    <w:rsid w:val="00A53819"/>
    <w:rsid w:val="00A53E33"/>
    <w:rsid w:val="00A546E7"/>
    <w:rsid w:val="00A5561C"/>
    <w:rsid w:val="00A56C54"/>
    <w:rsid w:val="00A570EC"/>
    <w:rsid w:val="00A61E3C"/>
    <w:rsid w:val="00A64BB4"/>
    <w:rsid w:val="00A66576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6B5"/>
    <w:rsid w:val="00A7779A"/>
    <w:rsid w:val="00A83040"/>
    <w:rsid w:val="00A83B3B"/>
    <w:rsid w:val="00A8532A"/>
    <w:rsid w:val="00A87D43"/>
    <w:rsid w:val="00A939E1"/>
    <w:rsid w:val="00A96E1B"/>
    <w:rsid w:val="00AA10FE"/>
    <w:rsid w:val="00AA364E"/>
    <w:rsid w:val="00AA4943"/>
    <w:rsid w:val="00AA5B9D"/>
    <w:rsid w:val="00AA5DD9"/>
    <w:rsid w:val="00AA6154"/>
    <w:rsid w:val="00AA75C0"/>
    <w:rsid w:val="00AB0937"/>
    <w:rsid w:val="00AB3BAA"/>
    <w:rsid w:val="00AB54FD"/>
    <w:rsid w:val="00AC1F62"/>
    <w:rsid w:val="00AC32CA"/>
    <w:rsid w:val="00AC53A6"/>
    <w:rsid w:val="00AC53DA"/>
    <w:rsid w:val="00AC5BAD"/>
    <w:rsid w:val="00AC6C7D"/>
    <w:rsid w:val="00AC7CC8"/>
    <w:rsid w:val="00AD1CE5"/>
    <w:rsid w:val="00AD32D4"/>
    <w:rsid w:val="00AD5D60"/>
    <w:rsid w:val="00AD6116"/>
    <w:rsid w:val="00AD7FA1"/>
    <w:rsid w:val="00AE06A4"/>
    <w:rsid w:val="00AE4B19"/>
    <w:rsid w:val="00AE5472"/>
    <w:rsid w:val="00AF6269"/>
    <w:rsid w:val="00B01D90"/>
    <w:rsid w:val="00B041FC"/>
    <w:rsid w:val="00B05534"/>
    <w:rsid w:val="00B07EC1"/>
    <w:rsid w:val="00B1339A"/>
    <w:rsid w:val="00B14FDA"/>
    <w:rsid w:val="00B1573E"/>
    <w:rsid w:val="00B2116C"/>
    <w:rsid w:val="00B212D1"/>
    <w:rsid w:val="00B21ED6"/>
    <w:rsid w:val="00B22304"/>
    <w:rsid w:val="00B242B6"/>
    <w:rsid w:val="00B242CC"/>
    <w:rsid w:val="00B24391"/>
    <w:rsid w:val="00B262F9"/>
    <w:rsid w:val="00B311D9"/>
    <w:rsid w:val="00B315BE"/>
    <w:rsid w:val="00B3178F"/>
    <w:rsid w:val="00B318D0"/>
    <w:rsid w:val="00B32D85"/>
    <w:rsid w:val="00B41846"/>
    <w:rsid w:val="00B41CE2"/>
    <w:rsid w:val="00B42649"/>
    <w:rsid w:val="00B42B1F"/>
    <w:rsid w:val="00B47460"/>
    <w:rsid w:val="00B50A9E"/>
    <w:rsid w:val="00B519F9"/>
    <w:rsid w:val="00B51C39"/>
    <w:rsid w:val="00B52DBB"/>
    <w:rsid w:val="00B54222"/>
    <w:rsid w:val="00B5579B"/>
    <w:rsid w:val="00B57815"/>
    <w:rsid w:val="00B60C8E"/>
    <w:rsid w:val="00B6130B"/>
    <w:rsid w:val="00B61918"/>
    <w:rsid w:val="00B65ED8"/>
    <w:rsid w:val="00B65F6D"/>
    <w:rsid w:val="00B66C2A"/>
    <w:rsid w:val="00B66F11"/>
    <w:rsid w:val="00B67ABB"/>
    <w:rsid w:val="00B713CD"/>
    <w:rsid w:val="00B72AFF"/>
    <w:rsid w:val="00B73874"/>
    <w:rsid w:val="00B74E5E"/>
    <w:rsid w:val="00B77FB4"/>
    <w:rsid w:val="00B80868"/>
    <w:rsid w:val="00B82B17"/>
    <w:rsid w:val="00B84359"/>
    <w:rsid w:val="00B915A0"/>
    <w:rsid w:val="00B92E8D"/>
    <w:rsid w:val="00B9484F"/>
    <w:rsid w:val="00B9768B"/>
    <w:rsid w:val="00BA08F8"/>
    <w:rsid w:val="00BA707E"/>
    <w:rsid w:val="00BB146E"/>
    <w:rsid w:val="00BB2FDF"/>
    <w:rsid w:val="00BB3976"/>
    <w:rsid w:val="00BB39F5"/>
    <w:rsid w:val="00BB546F"/>
    <w:rsid w:val="00BB58F9"/>
    <w:rsid w:val="00BC1349"/>
    <w:rsid w:val="00BC4864"/>
    <w:rsid w:val="00BC4E2A"/>
    <w:rsid w:val="00BC7612"/>
    <w:rsid w:val="00BD0DC0"/>
    <w:rsid w:val="00BD4434"/>
    <w:rsid w:val="00BD5B51"/>
    <w:rsid w:val="00BE2963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06052"/>
    <w:rsid w:val="00C10156"/>
    <w:rsid w:val="00C16EEF"/>
    <w:rsid w:val="00C16F62"/>
    <w:rsid w:val="00C174A7"/>
    <w:rsid w:val="00C2037B"/>
    <w:rsid w:val="00C239ED"/>
    <w:rsid w:val="00C23F2D"/>
    <w:rsid w:val="00C3092C"/>
    <w:rsid w:val="00C32C11"/>
    <w:rsid w:val="00C412C3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5D84"/>
    <w:rsid w:val="00C7651C"/>
    <w:rsid w:val="00C76527"/>
    <w:rsid w:val="00C76993"/>
    <w:rsid w:val="00C81627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A1"/>
    <w:rsid w:val="00CC7F58"/>
    <w:rsid w:val="00CD10FC"/>
    <w:rsid w:val="00CD463D"/>
    <w:rsid w:val="00CD63E2"/>
    <w:rsid w:val="00CE177A"/>
    <w:rsid w:val="00CE1DEA"/>
    <w:rsid w:val="00CF0BE6"/>
    <w:rsid w:val="00CF5405"/>
    <w:rsid w:val="00CF724B"/>
    <w:rsid w:val="00CF7B19"/>
    <w:rsid w:val="00D02919"/>
    <w:rsid w:val="00D04158"/>
    <w:rsid w:val="00D0762E"/>
    <w:rsid w:val="00D11419"/>
    <w:rsid w:val="00D16B91"/>
    <w:rsid w:val="00D242AA"/>
    <w:rsid w:val="00D26B78"/>
    <w:rsid w:val="00D30DB7"/>
    <w:rsid w:val="00D31056"/>
    <w:rsid w:val="00D317FB"/>
    <w:rsid w:val="00D34505"/>
    <w:rsid w:val="00D347BE"/>
    <w:rsid w:val="00D34DC4"/>
    <w:rsid w:val="00D41C43"/>
    <w:rsid w:val="00D447F6"/>
    <w:rsid w:val="00D47F11"/>
    <w:rsid w:val="00D50539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04FF"/>
    <w:rsid w:val="00D83770"/>
    <w:rsid w:val="00D8465E"/>
    <w:rsid w:val="00D85EC3"/>
    <w:rsid w:val="00D87C91"/>
    <w:rsid w:val="00D9074C"/>
    <w:rsid w:val="00D93F13"/>
    <w:rsid w:val="00D950C5"/>
    <w:rsid w:val="00DA21D0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3DA9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773E"/>
    <w:rsid w:val="00DF155F"/>
    <w:rsid w:val="00DF4EC9"/>
    <w:rsid w:val="00E04E35"/>
    <w:rsid w:val="00E10318"/>
    <w:rsid w:val="00E14C71"/>
    <w:rsid w:val="00E17132"/>
    <w:rsid w:val="00E21ACC"/>
    <w:rsid w:val="00E2634D"/>
    <w:rsid w:val="00E26491"/>
    <w:rsid w:val="00E26C15"/>
    <w:rsid w:val="00E27FA2"/>
    <w:rsid w:val="00E30226"/>
    <w:rsid w:val="00E32436"/>
    <w:rsid w:val="00E337D0"/>
    <w:rsid w:val="00E35E25"/>
    <w:rsid w:val="00E367CE"/>
    <w:rsid w:val="00E37F6F"/>
    <w:rsid w:val="00E41380"/>
    <w:rsid w:val="00E41737"/>
    <w:rsid w:val="00E417D7"/>
    <w:rsid w:val="00E41E15"/>
    <w:rsid w:val="00E43C33"/>
    <w:rsid w:val="00E44402"/>
    <w:rsid w:val="00E44D24"/>
    <w:rsid w:val="00E45D97"/>
    <w:rsid w:val="00E4657C"/>
    <w:rsid w:val="00E51196"/>
    <w:rsid w:val="00E52413"/>
    <w:rsid w:val="00E52870"/>
    <w:rsid w:val="00E5622B"/>
    <w:rsid w:val="00E602AE"/>
    <w:rsid w:val="00E61693"/>
    <w:rsid w:val="00E62684"/>
    <w:rsid w:val="00E661AA"/>
    <w:rsid w:val="00E76562"/>
    <w:rsid w:val="00E76B64"/>
    <w:rsid w:val="00E775D9"/>
    <w:rsid w:val="00E81608"/>
    <w:rsid w:val="00E82786"/>
    <w:rsid w:val="00E83865"/>
    <w:rsid w:val="00E84D60"/>
    <w:rsid w:val="00E86163"/>
    <w:rsid w:val="00E86DD7"/>
    <w:rsid w:val="00E911BC"/>
    <w:rsid w:val="00E93E2E"/>
    <w:rsid w:val="00E97630"/>
    <w:rsid w:val="00E9780E"/>
    <w:rsid w:val="00EA400E"/>
    <w:rsid w:val="00EA5FDC"/>
    <w:rsid w:val="00EB178B"/>
    <w:rsid w:val="00EB288E"/>
    <w:rsid w:val="00EB2B26"/>
    <w:rsid w:val="00EC4FA1"/>
    <w:rsid w:val="00EC575D"/>
    <w:rsid w:val="00EC6FDF"/>
    <w:rsid w:val="00ED1C91"/>
    <w:rsid w:val="00ED296A"/>
    <w:rsid w:val="00ED741A"/>
    <w:rsid w:val="00EE3E19"/>
    <w:rsid w:val="00EE4063"/>
    <w:rsid w:val="00EE49AE"/>
    <w:rsid w:val="00EE61EF"/>
    <w:rsid w:val="00EE6CF3"/>
    <w:rsid w:val="00EF16BB"/>
    <w:rsid w:val="00EF2818"/>
    <w:rsid w:val="00EF6ADB"/>
    <w:rsid w:val="00EF6FB5"/>
    <w:rsid w:val="00EF7989"/>
    <w:rsid w:val="00EF7D64"/>
    <w:rsid w:val="00F0212E"/>
    <w:rsid w:val="00F02AE4"/>
    <w:rsid w:val="00F0474E"/>
    <w:rsid w:val="00F06316"/>
    <w:rsid w:val="00F071EB"/>
    <w:rsid w:val="00F1109C"/>
    <w:rsid w:val="00F11AD2"/>
    <w:rsid w:val="00F1231E"/>
    <w:rsid w:val="00F1245C"/>
    <w:rsid w:val="00F135E8"/>
    <w:rsid w:val="00F13F68"/>
    <w:rsid w:val="00F140FB"/>
    <w:rsid w:val="00F14B18"/>
    <w:rsid w:val="00F151CA"/>
    <w:rsid w:val="00F175CD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1B2D"/>
    <w:rsid w:val="00F33B4D"/>
    <w:rsid w:val="00F344FE"/>
    <w:rsid w:val="00F3627E"/>
    <w:rsid w:val="00F3717E"/>
    <w:rsid w:val="00F37DBC"/>
    <w:rsid w:val="00F446AE"/>
    <w:rsid w:val="00F46D4E"/>
    <w:rsid w:val="00F47D8F"/>
    <w:rsid w:val="00F47E64"/>
    <w:rsid w:val="00F52C44"/>
    <w:rsid w:val="00F53929"/>
    <w:rsid w:val="00F62861"/>
    <w:rsid w:val="00F63082"/>
    <w:rsid w:val="00F6344C"/>
    <w:rsid w:val="00F636A5"/>
    <w:rsid w:val="00F64AEC"/>
    <w:rsid w:val="00F66B10"/>
    <w:rsid w:val="00F66EC5"/>
    <w:rsid w:val="00F706D5"/>
    <w:rsid w:val="00F7198A"/>
    <w:rsid w:val="00F739C5"/>
    <w:rsid w:val="00F762F7"/>
    <w:rsid w:val="00F7673D"/>
    <w:rsid w:val="00F774D1"/>
    <w:rsid w:val="00F8083C"/>
    <w:rsid w:val="00F825EA"/>
    <w:rsid w:val="00F82CE5"/>
    <w:rsid w:val="00F82E0E"/>
    <w:rsid w:val="00F842A3"/>
    <w:rsid w:val="00F85DDB"/>
    <w:rsid w:val="00F9018A"/>
    <w:rsid w:val="00F92A3B"/>
    <w:rsid w:val="00F951E4"/>
    <w:rsid w:val="00F9524A"/>
    <w:rsid w:val="00F95B2C"/>
    <w:rsid w:val="00F95F2D"/>
    <w:rsid w:val="00F976FB"/>
    <w:rsid w:val="00FA2109"/>
    <w:rsid w:val="00FA4186"/>
    <w:rsid w:val="00FA5E56"/>
    <w:rsid w:val="00FA6CA3"/>
    <w:rsid w:val="00FB020C"/>
    <w:rsid w:val="00FB1303"/>
    <w:rsid w:val="00FB4115"/>
    <w:rsid w:val="00FB5E41"/>
    <w:rsid w:val="00FB6B15"/>
    <w:rsid w:val="00FC0250"/>
    <w:rsid w:val="00FC267E"/>
    <w:rsid w:val="00FC4AA5"/>
    <w:rsid w:val="00FD0349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  <w:rsid w:val="00FF6129"/>
    <w:rsid w:val="00FF66E6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oNotEmbedSmartTags/>
  <w:decimalSymbol w:val=","/>
  <w:listSeparator w:val=";"/>
  <w14:docId w14:val="4CE22C43"/>
  <w15:docId w15:val="{56B57025-652F-4D35-95DB-FA01ABBA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E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wypunktowanie,sw tekst,normalny tekst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omylnie">
    <w:name w:val="Domyślnie"/>
    <w:rsid w:val="0023336B"/>
    <w:pPr>
      <w:widowControl w:val="0"/>
      <w:suppressAutoHyphens/>
      <w:spacing w:after="160" w:line="259" w:lineRule="auto"/>
    </w:pPr>
    <w:rPr>
      <w:rFonts w:ascii="Liberation Serif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BBB-E2C9-4ED5-98C5-DECAAFA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1081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subject/>
  <dc:creator>Sandra</dc:creator>
  <cp:keywords/>
  <dc:description/>
  <cp:lastModifiedBy>User</cp:lastModifiedBy>
  <cp:revision>65</cp:revision>
  <cp:lastPrinted>2022-03-16T08:59:00Z</cp:lastPrinted>
  <dcterms:created xsi:type="dcterms:W3CDTF">2021-06-15T11:07:00Z</dcterms:created>
  <dcterms:modified xsi:type="dcterms:W3CDTF">2022-03-16T09:02:00Z</dcterms:modified>
</cp:coreProperties>
</file>