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A3027F">
        <w:fldChar w:fldCharType="begin"/>
      </w:r>
      <w:r w:rsidR="00A3027F">
        <w:instrText xml:space="preserve"> DOCVARIABLE  AktNr  \* MERGEFORMAT </w:instrText>
      </w:r>
      <w:r w:rsidR="00A3027F">
        <w:fldChar w:fldCharType="separate"/>
      </w:r>
      <w:r w:rsidR="008531A9">
        <w:t>806/2023/P</w:t>
      </w:r>
      <w:r w:rsidR="00A3027F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8531A9">
        <w:rPr>
          <w:b/>
          <w:sz w:val="28"/>
        </w:rPr>
        <w:t>24 października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A3027F">
        <w:trPr>
          <w:trHeight w:val="80"/>
        </w:trPr>
        <w:tc>
          <w:tcPr>
            <w:tcW w:w="1368" w:type="dxa"/>
            <w:shd w:val="clear" w:color="auto" w:fill="auto"/>
          </w:tcPr>
          <w:p w:rsidR="00565809" w:rsidRPr="00A3027F" w:rsidRDefault="00F357A1" w:rsidP="00A3027F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A3027F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A3027F" w:rsidRDefault="00565809" w:rsidP="00A3027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027F">
              <w:rPr>
                <w:b/>
                <w:sz w:val="24"/>
                <w:szCs w:val="24"/>
              </w:rPr>
              <w:fldChar w:fldCharType="begin"/>
            </w:r>
            <w:r w:rsidRPr="00A3027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A3027F">
              <w:rPr>
                <w:b/>
                <w:sz w:val="24"/>
                <w:szCs w:val="24"/>
              </w:rPr>
              <w:fldChar w:fldCharType="separate"/>
            </w:r>
            <w:r w:rsidR="008531A9" w:rsidRPr="00A3027F">
              <w:rPr>
                <w:b/>
                <w:sz w:val="24"/>
                <w:szCs w:val="24"/>
              </w:rPr>
              <w:t>zarządzenie w sprawie wydzierżawiania i wynajmowania nieruchomości komunalnych.</w:t>
            </w:r>
            <w:r w:rsidRPr="00A3027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531A9" w:rsidP="008531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8531A9">
        <w:rPr>
          <w:color w:val="000000"/>
          <w:sz w:val="24"/>
        </w:rPr>
        <w:t>Na podstawie art. 30 ust. 2 pkt 3 ustawy z dnia 8 marca 1990 roku o samorządzie gminnym (</w:t>
      </w:r>
      <w:proofErr w:type="spellStart"/>
      <w:r w:rsidRPr="008531A9">
        <w:rPr>
          <w:color w:val="000000"/>
          <w:sz w:val="24"/>
        </w:rPr>
        <w:t>t.j</w:t>
      </w:r>
      <w:proofErr w:type="spellEnd"/>
      <w:r w:rsidRPr="008531A9">
        <w:rPr>
          <w:color w:val="000000"/>
          <w:sz w:val="24"/>
        </w:rPr>
        <w:t xml:space="preserve">. Dz. U. z 2023 r. poz. 40 z późniejszymi zmianami) oraz uchwały </w:t>
      </w:r>
      <w:bookmarkStart w:id="2" w:name="_GoBack"/>
      <w:r w:rsidRPr="008531A9">
        <w:rPr>
          <w:color w:val="000000"/>
          <w:sz w:val="24"/>
          <w:szCs w:val="24"/>
        </w:rPr>
        <w:t>Nr</w:t>
      </w:r>
      <w:r w:rsidRPr="008531A9">
        <w:rPr>
          <w:color w:val="000000"/>
          <w:sz w:val="24"/>
        </w:rPr>
        <w:t xml:space="preserve"> LXI/840/V/2009 Rady Miasta Poznania z dnia 13 października 2009 roku w sprawie zasad gospodarowania nieruchomościami Miasta Poznania </w:t>
      </w:r>
      <w:bookmarkEnd w:id="2"/>
      <w:r w:rsidRPr="008531A9">
        <w:rPr>
          <w:color w:val="000000"/>
          <w:sz w:val="24"/>
        </w:rPr>
        <w:t>(</w:t>
      </w:r>
      <w:proofErr w:type="spellStart"/>
      <w:r w:rsidRPr="008531A9">
        <w:rPr>
          <w:color w:val="000000"/>
          <w:sz w:val="24"/>
        </w:rPr>
        <w:t>t.j</w:t>
      </w:r>
      <w:proofErr w:type="spellEnd"/>
      <w:r w:rsidRPr="008531A9">
        <w:rPr>
          <w:color w:val="000000"/>
          <w:sz w:val="24"/>
        </w:rPr>
        <w:t xml:space="preserve">. Dz. Urz. Woj. </w:t>
      </w:r>
      <w:proofErr w:type="spellStart"/>
      <w:r w:rsidRPr="008531A9">
        <w:rPr>
          <w:color w:val="000000"/>
          <w:sz w:val="24"/>
        </w:rPr>
        <w:t>Wielk</w:t>
      </w:r>
      <w:proofErr w:type="spellEnd"/>
      <w:r w:rsidRPr="008531A9">
        <w:rPr>
          <w:color w:val="000000"/>
          <w:sz w:val="24"/>
        </w:rPr>
        <w:t>. z 19 listopada 2019 roku poz. 10 091 z późniejszymi zmianami) zarządza się, co następuje:</w:t>
      </w:r>
    </w:p>
    <w:p w:rsidR="008531A9" w:rsidRDefault="008531A9" w:rsidP="008531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531A9" w:rsidRDefault="008531A9" w:rsidP="008531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531A9" w:rsidRDefault="008531A9" w:rsidP="008531A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531A9" w:rsidRPr="008531A9" w:rsidRDefault="008531A9" w:rsidP="008531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531A9">
        <w:rPr>
          <w:color w:val="000000"/>
          <w:sz w:val="24"/>
          <w:szCs w:val="24"/>
        </w:rPr>
        <w:t>W zarządzeniu Nr 724/2021/P Prezydenta Miasta Poznania z dnia 14 września 2021 roku w</w:t>
      </w:r>
      <w:r w:rsidR="00A83F0C">
        <w:rPr>
          <w:color w:val="000000"/>
          <w:sz w:val="24"/>
          <w:szCs w:val="24"/>
        </w:rPr>
        <w:t> </w:t>
      </w:r>
      <w:r w:rsidRPr="008531A9">
        <w:rPr>
          <w:color w:val="000000"/>
          <w:sz w:val="24"/>
          <w:szCs w:val="24"/>
        </w:rPr>
        <w:t>sprawie wydzierżawiania i wynajmowania nieruchomości komunalnych wprowadza się następujące zmiany:</w:t>
      </w:r>
    </w:p>
    <w:p w:rsidR="008531A9" w:rsidRPr="008531A9" w:rsidRDefault="008531A9" w:rsidP="008531A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31A9">
        <w:rPr>
          <w:color w:val="000000"/>
          <w:sz w:val="24"/>
          <w:szCs w:val="24"/>
        </w:rPr>
        <w:t>1)</w:t>
      </w:r>
      <w:r w:rsidRPr="008531A9">
        <w:rPr>
          <w:color w:val="FF0000"/>
          <w:sz w:val="24"/>
          <w:szCs w:val="24"/>
        </w:rPr>
        <w:t xml:space="preserve"> </w:t>
      </w:r>
      <w:r w:rsidRPr="008531A9">
        <w:rPr>
          <w:color w:val="000000"/>
          <w:sz w:val="24"/>
          <w:szCs w:val="24"/>
        </w:rPr>
        <w:t>w § 4 ust. 8 dodaje się pkt 6: „podmioty, które zawierają umowy dzierżawy do 3</w:t>
      </w:r>
      <w:r w:rsidR="00A83F0C">
        <w:rPr>
          <w:color w:val="000000"/>
          <w:sz w:val="24"/>
          <w:szCs w:val="24"/>
        </w:rPr>
        <w:t> </w:t>
      </w:r>
      <w:r w:rsidRPr="008531A9">
        <w:rPr>
          <w:color w:val="000000"/>
          <w:sz w:val="24"/>
          <w:szCs w:val="24"/>
        </w:rPr>
        <w:t>miesięcy”;</w:t>
      </w:r>
    </w:p>
    <w:p w:rsidR="008531A9" w:rsidRPr="008531A9" w:rsidRDefault="008531A9" w:rsidP="008531A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31A9">
        <w:rPr>
          <w:color w:val="000000"/>
          <w:sz w:val="24"/>
          <w:szCs w:val="24"/>
        </w:rPr>
        <w:t>2) zmienia się załącznik nr 1 A, który otrzymuje brzmienie określone w załączniku do zarządzenia.</w:t>
      </w:r>
    </w:p>
    <w:p w:rsidR="008531A9" w:rsidRDefault="008531A9" w:rsidP="008531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531A9" w:rsidRDefault="008531A9" w:rsidP="008531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531A9" w:rsidRDefault="008531A9" w:rsidP="008531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531A9" w:rsidRDefault="008531A9" w:rsidP="008531A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531A9" w:rsidRDefault="008531A9" w:rsidP="008531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531A9">
        <w:rPr>
          <w:color w:val="000000"/>
          <w:sz w:val="24"/>
          <w:szCs w:val="24"/>
        </w:rPr>
        <w:t>Wykonywanie zarządzenia powierza się Dyrektorowi Wydziału Gospodarki Nieruchomościami oraz dyrektorom właściwych jednostek organizacyjnych Miasta Poznania działających w granicach udzielonych pełnomocnictw.</w:t>
      </w:r>
    </w:p>
    <w:p w:rsidR="008531A9" w:rsidRDefault="008531A9" w:rsidP="008531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531A9" w:rsidRDefault="008531A9" w:rsidP="008531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531A9" w:rsidRDefault="008531A9" w:rsidP="008531A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531A9" w:rsidRDefault="008531A9" w:rsidP="008531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531A9">
        <w:rPr>
          <w:color w:val="000000"/>
          <w:sz w:val="24"/>
          <w:szCs w:val="24"/>
        </w:rPr>
        <w:t>Zarządzenie wchodzi w życie z dniem 1 stycznia 2024 roku.</w:t>
      </w:r>
    </w:p>
    <w:p w:rsidR="008531A9" w:rsidRDefault="008531A9" w:rsidP="008531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531A9" w:rsidRDefault="008531A9" w:rsidP="008531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531A9" w:rsidRDefault="008531A9" w:rsidP="008531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8531A9" w:rsidRPr="008531A9" w:rsidRDefault="008531A9" w:rsidP="008531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531A9" w:rsidRPr="008531A9" w:rsidSect="008531A9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7F" w:rsidRDefault="00A3027F">
      <w:r>
        <w:separator/>
      </w:r>
    </w:p>
  </w:endnote>
  <w:endnote w:type="continuationSeparator" w:id="0">
    <w:p w:rsidR="00A3027F" w:rsidRDefault="00A3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7F" w:rsidRDefault="00A3027F">
      <w:r>
        <w:separator/>
      </w:r>
    </w:p>
  </w:footnote>
  <w:footnote w:type="continuationSeparator" w:id="0">
    <w:p w:rsidR="00A3027F" w:rsidRDefault="00A3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października 2023r."/>
    <w:docVar w:name="AktNr" w:val="806/2023/P"/>
    <w:docVar w:name="Sprawa" w:val="zarządzenie w sprawie wydzierżawiania i wynajmowania nieruchomości komunalnych."/>
  </w:docVars>
  <w:rsids>
    <w:rsidRoot w:val="008531A9"/>
    <w:rsid w:val="0003528D"/>
    <w:rsid w:val="00072485"/>
    <w:rsid w:val="000A5BC9"/>
    <w:rsid w:val="000B2C44"/>
    <w:rsid w:val="000E2E12"/>
    <w:rsid w:val="00156D3D"/>
    <w:rsid w:val="00167A3B"/>
    <w:rsid w:val="0017594F"/>
    <w:rsid w:val="001E3D52"/>
    <w:rsid w:val="00326E26"/>
    <w:rsid w:val="003679C6"/>
    <w:rsid w:val="004145AD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1A9"/>
    <w:rsid w:val="00853287"/>
    <w:rsid w:val="00860838"/>
    <w:rsid w:val="009773E3"/>
    <w:rsid w:val="009865C7"/>
    <w:rsid w:val="00A3027F"/>
    <w:rsid w:val="00A83F0C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2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Mateusz Jutrznia</cp:lastModifiedBy>
  <cp:revision>3</cp:revision>
  <cp:lastPrinted>2003-01-09T11:40:00Z</cp:lastPrinted>
  <dcterms:created xsi:type="dcterms:W3CDTF">2023-10-24T08:24:00Z</dcterms:created>
  <dcterms:modified xsi:type="dcterms:W3CDTF">2024-06-14T13:05:00Z</dcterms:modified>
</cp:coreProperties>
</file>