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AA5AEB" w14:textId="3CD4281C" w:rsidR="00834671" w:rsidRPr="00242093" w:rsidRDefault="00B544AB" w:rsidP="00834671">
      <w:pPr>
        <w:spacing w:line="276" w:lineRule="auto"/>
        <w:rPr>
          <w:rFonts w:asciiTheme="minorHAnsi" w:eastAsia="Calibri" w:hAnsiTheme="minorHAnsi"/>
          <w:sz w:val="22"/>
          <w:szCs w:val="22"/>
          <w:lang w:eastAsia="en-US"/>
        </w:rPr>
      </w:pPr>
      <w:r w:rsidRPr="00242093">
        <w:rPr>
          <w:rFonts w:asciiTheme="minorHAnsi" w:eastAsia="Calibri" w:hAnsiTheme="minorHAnsi"/>
          <w:sz w:val="22"/>
          <w:szCs w:val="22"/>
          <w:lang w:eastAsia="en-US"/>
        </w:rPr>
        <w:t xml:space="preserve">Załącznik nr </w:t>
      </w:r>
      <w:r w:rsidR="00F31945" w:rsidRPr="00242093">
        <w:rPr>
          <w:rFonts w:asciiTheme="minorHAnsi" w:eastAsia="Calibri" w:hAnsiTheme="minorHAnsi"/>
          <w:sz w:val="22"/>
          <w:szCs w:val="22"/>
          <w:lang w:eastAsia="en-US"/>
        </w:rPr>
        <w:t>7</w:t>
      </w:r>
      <w:r w:rsidR="004F314D" w:rsidRPr="00242093">
        <w:rPr>
          <w:rFonts w:asciiTheme="minorHAnsi" w:eastAsia="Calibri" w:hAnsiTheme="minorHAnsi"/>
          <w:sz w:val="22"/>
          <w:szCs w:val="22"/>
          <w:lang w:eastAsia="en-US"/>
        </w:rPr>
        <w:t xml:space="preserve"> do S</w:t>
      </w:r>
      <w:r w:rsidR="00834671" w:rsidRPr="00242093">
        <w:rPr>
          <w:rFonts w:asciiTheme="minorHAnsi" w:eastAsia="Calibri" w:hAnsiTheme="minorHAnsi"/>
          <w:sz w:val="22"/>
          <w:szCs w:val="22"/>
          <w:lang w:eastAsia="en-US"/>
        </w:rPr>
        <w:t>WZ Formularz wykazu osób</w:t>
      </w:r>
    </w:p>
    <w:p w14:paraId="526ED3FE" w14:textId="28F78251" w:rsidR="00834671" w:rsidRPr="00242093" w:rsidRDefault="00834671" w:rsidP="00834671">
      <w:pPr>
        <w:spacing w:after="200" w:line="276" w:lineRule="auto"/>
        <w:rPr>
          <w:rFonts w:asciiTheme="minorHAnsi" w:eastAsia="Calibri" w:hAnsiTheme="minorHAnsi"/>
          <w:sz w:val="22"/>
          <w:szCs w:val="22"/>
          <w:lang w:eastAsia="en-US"/>
        </w:rPr>
      </w:pPr>
      <w:r w:rsidRPr="00242093">
        <w:rPr>
          <w:rFonts w:asciiTheme="minorHAnsi" w:eastAsia="Calibri" w:hAnsiTheme="minorHAnsi"/>
          <w:sz w:val="22"/>
          <w:szCs w:val="22"/>
          <w:lang w:eastAsia="en-US"/>
        </w:rPr>
        <w:t xml:space="preserve">ZNAK SPRAWY: </w:t>
      </w:r>
      <w:r w:rsidR="00F31945" w:rsidRPr="00242093">
        <w:rPr>
          <w:rFonts w:asciiTheme="minorHAnsi" w:eastAsia="Calibri" w:hAnsiTheme="minorHAnsi"/>
          <w:sz w:val="22"/>
          <w:szCs w:val="22"/>
          <w:lang w:eastAsia="en-US"/>
        </w:rPr>
        <w:t>RZP-II</w:t>
      </w:r>
      <w:r w:rsidRPr="00242093">
        <w:rPr>
          <w:rFonts w:asciiTheme="minorHAnsi" w:eastAsia="Calibri" w:hAnsiTheme="minorHAnsi"/>
          <w:sz w:val="22"/>
          <w:szCs w:val="22"/>
          <w:lang w:eastAsia="en-US"/>
        </w:rPr>
        <w:t>.271</w:t>
      </w:r>
      <w:r w:rsidR="002432AC" w:rsidRPr="00242093">
        <w:rPr>
          <w:rFonts w:asciiTheme="minorHAnsi" w:eastAsia="Calibri" w:hAnsiTheme="minorHAnsi"/>
          <w:sz w:val="22"/>
          <w:szCs w:val="22"/>
          <w:lang w:eastAsia="en-US"/>
        </w:rPr>
        <w:t>.</w:t>
      </w:r>
      <w:r w:rsidR="00FB245A">
        <w:rPr>
          <w:rFonts w:asciiTheme="minorHAnsi" w:eastAsia="Calibri" w:hAnsiTheme="minorHAnsi"/>
          <w:sz w:val="22"/>
          <w:szCs w:val="22"/>
          <w:lang w:eastAsia="en-US"/>
        </w:rPr>
        <w:t>15</w:t>
      </w:r>
      <w:r w:rsidR="00C00C77" w:rsidRPr="00242093">
        <w:rPr>
          <w:rFonts w:asciiTheme="minorHAnsi" w:eastAsia="Calibri" w:hAnsiTheme="minorHAnsi"/>
          <w:sz w:val="22"/>
          <w:szCs w:val="22"/>
          <w:lang w:eastAsia="en-US"/>
        </w:rPr>
        <w:t>.202</w:t>
      </w:r>
      <w:r w:rsidR="00FB245A">
        <w:rPr>
          <w:rFonts w:asciiTheme="minorHAnsi" w:eastAsia="Calibri" w:hAnsiTheme="minorHAnsi"/>
          <w:sz w:val="22"/>
          <w:szCs w:val="22"/>
          <w:lang w:eastAsia="en-US"/>
        </w:rPr>
        <w:t>4</w:t>
      </w:r>
    </w:p>
    <w:p w14:paraId="00C7A366" w14:textId="77777777" w:rsidR="00834671" w:rsidRPr="00242093" w:rsidRDefault="00834671" w:rsidP="002C3686">
      <w:pPr>
        <w:jc w:val="right"/>
        <w:rPr>
          <w:rFonts w:asciiTheme="minorHAnsi" w:eastAsia="Calibri" w:hAnsiTheme="minorHAnsi"/>
          <w:i/>
          <w:sz w:val="22"/>
          <w:szCs w:val="22"/>
          <w:lang w:eastAsia="en-US"/>
        </w:rPr>
      </w:pPr>
      <w:r w:rsidRPr="00242093"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 w:rsidRPr="00242093"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 w:rsidRPr="00242093"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 w:rsidRPr="00242093"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 w:rsidRPr="00242093"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 w:rsidRPr="00242093"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 w:rsidRPr="00242093"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 w:rsidRPr="00242093"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 w:rsidRPr="00242093">
        <w:rPr>
          <w:rFonts w:asciiTheme="minorHAnsi" w:eastAsia="Calibri" w:hAnsiTheme="minorHAnsi"/>
          <w:i/>
          <w:sz w:val="22"/>
          <w:szCs w:val="22"/>
          <w:lang w:eastAsia="en-US"/>
        </w:rPr>
        <w:tab/>
        <w:t>…………………………………………</w:t>
      </w:r>
    </w:p>
    <w:p w14:paraId="05D437A8" w14:textId="77777777" w:rsidR="00834671" w:rsidRPr="00242093" w:rsidRDefault="00834671" w:rsidP="00834671">
      <w:pPr>
        <w:rPr>
          <w:rFonts w:asciiTheme="minorHAnsi" w:eastAsia="Calibri" w:hAnsiTheme="minorHAnsi"/>
          <w:i/>
          <w:sz w:val="18"/>
          <w:szCs w:val="18"/>
          <w:lang w:eastAsia="en-US"/>
        </w:rPr>
      </w:pPr>
      <w:r w:rsidRPr="00242093"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 w:rsidRPr="00242093"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 w:rsidRPr="00242093"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 w:rsidRPr="00242093"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 w:rsidRPr="00242093"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 w:rsidRPr="00242093"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 w:rsidRPr="00242093"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 w:rsidRPr="00242093"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 w:rsidRPr="00242093"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 w:rsidRPr="00242093">
        <w:rPr>
          <w:rFonts w:asciiTheme="minorHAnsi" w:eastAsia="Calibri" w:hAnsiTheme="minorHAnsi"/>
          <w:i/>
          <w:sz w:val="18"/>
          <w:szCs w:val="18"/>
          <w:lang w:eastAsia="en-US"/>
        </w:rPr>
        <w:t>Miejscowość, data</w:t>
      </w:r>
    </w:p>
    <w:p w14:paraId="3967D2F8" w14:textId="77777777" w:rsidR="00834671" w:rsidRPr="00242093" w:rsidRDefault="00834671" w:rsidP="002B415D">
      <w:pPr>
        <w:tabs>
          <w:tab w:val="center" w:pos="4535"/>
        </w:tabs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242093">
        <w:rPr>
          <w:rFonts w:asciiTheme="minorHAnsi" w:eastAsia="Calibri" w:hAnsiTheme="minorHAnsi"/>
          <w:b/>
          <w:sz w:val="22"/>
          <w:szCs w:val="22"/>
          <w:lang w:eastAsia="en-US"/>
        </w:rPr>
        <w:t>Wykonawca:</w:t>
      </w:r>
      <w:r w:rsidR="002B415D" w:rsidRPr="00242093">
        <w:rPr>
          <w:rFonts w:asciiTheme="minorHAnsi" w:eastAsia="Calibri" w:hAnsiTheme="minorHAnsi"/>
          <w:b/>
          <w:sz w:val="22"/>
          <w:szCs w:val="22"/>
          <w:lang w:eastAsia="en-US"/>
        </w:rPr>
        <w:tab/>
      </w:r>
    </w:p>
    <w:p w14:paraId="5F153623" w14:textId="77777777" w:rsidR="00834671" w:rsidRPr="00242093" w:rsidRDefault="00834671" w:rsidP="00834671">
      <w:pPr>
        <w:spacing w:before="120" w:after="120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242093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………………………………………………</w:t>
      </w:r>
    </w:p>
    <w:p w14:paraId="4BCAC697" w14:textId="77777777" w:rsidR="00834671" w:rsidRPr="00242093" w:rsidRDefault="00834671" w:rsidP="00834671">
      <w:pPr>
        <w:spacing w:before="120" w:after="120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242093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………………………………………………</w:t>
      </w:r>
    </w:p>
    <w:p w14:paraId="29933CF8" w14:textId="6CFD21C6" w:rsidR="00834671" w:rsidRPr="00242093" w:rsidRDefault="00242093" w:rsidP="00834671">
      <w:pPr>
        <w:jc w:val="both"/>
        <w:rPr>
          <w:rFonts w:asciiTheme="minorHAnsi" w:eastAsia="Calibri" w:hAnsiTheme="minorHAnsi"/>
          <w:i/>
          <w:sz w:val="18"/>
          <w:szCs w:val="18"/>
          <w:lang w:eastAsia="en-US"/>
        </w:rPr>
      </w:pPr>
      <w:r w:rsidRPr="00242093">
        <w:rPr>
          <w:rFonts w:asciiTheme="minorHAnsi" w:eastAsia="Calibri" w:hAnsiTheme="minorHAnsi"/>
          <w:i/>
          <w:sz w:val="18"/>
          <w:szCs w:val="18"/>
          <w:lang w:eastAsia="en-US"/>
        </w:rPr>
        <w:t xml:space="preserve"> </w:t>
      </w:r>
      <w:r w:rsidR="00834671" w:rsidRPr="00242093">
        <w:rPr>
          <w:rFonts w:asciiTheme="minorHAnsi" w:eastAsia="Calibri" w:hAnsiTheme="minorHAnsi"/>
          <w:i/>
          <w:sz w:val="18"/>
          <w:szCs w:val="18"/>
          <w:lang w:eastAsia="en-US"/>
        </w:rPr>
        <w:t xml:space="preserve">(pełna nazwa/firma, adres, </w:t>
      </w:r>
    </w:p>
    <w:p w14:paraId="1096C7C5" w14:textId="77777777" w:rsidR="00834671" w:rsidRPr="00242093" w:rsidRDefault="00834671" w:rsidP="00834671">
      <w:pPr>
        <w:jc w:val="both"/>
        <w:rPr>
          <w:rFonts w:asciiTheme="minorHAnsi" w:eastAsia="Calibri" w:hAnsiTheme="minorHAnsi"/>
          <w:i/>
          <w:sz w:val="18"/>
          <w:szCs w:val="18"/>
          <w:lang w:eastAsia="en-US"/>
        </w:rPr>
      </w:pPr>
      <w:r w:rsidRPr="00242093">
        <w:rPr>
          <w:rFonts w:asciiTheme="minorHAnsi" w:eastAsia="Calibri" w:hAnsiTheme="minorHAnsi"/>
          <w:i/>
          <w:sz w:val="18"/>
          <w:szCs w:val="18"/>
          <w:lang w:eastAsia="en-US"/>
        </w:rPr>
        <w:t>w zależności od podmiotu: NIP/PESEL, KRS/CEiDG)</w:t>
      </w:r>
    </w:p>
    <w:p w14:paraId="037A8399" w14:textId="77777777" w:rsidR="00834671" w:rsidRPr="00242093" w:rsidRDefault="00834671" w:rsidP="00834671">
      <w:pPr>
        <w:jc w:val="both"/>
        <w:rPr>
          <w:rFonts w:asciiTheme="minorHAnsi" w:eastAsia="Calibri" w:hAnsiTheme="minorHAnsi"/>
          <w:sz w:val="22"/>
          <w:szCs w:val="22"/>
          <w:u w:val="single"/>
          <w:lang w:eastAsia="en-US"/>
        </w:rPr>
      </w:pPr>
    </w:p>
    <w:p w14:paraId="0E172C72" w14:textId="77777777" w:rsidR="00834671" w:rsidRPr="00242093" w:rsidRDefault="00834671" w:rsidP="00834671">
      <w:pPr>
        <w:jc w:val="both"/>
        <w:rPr>
          <w:rFonts w:asciiTheme="minorHAnsi" w:eastAsia="Calibri" w:hAnsiTheme="minorHAnsi"/>
          <w:sz w:val="22"/>
          <w:szCs w:val="22"/>
          <w:u w:val="single"/>
          <w:lang w:eastAsia="en-US"/>
        </w:rPr>
      </w:pPr>
      <w:r w:rsidRPr="00242093">
        <w:rPr>
          <w:rFonts w:asciiTheme="minorHAnsi" w:eastAsia="Calibri" w:hAnsiTheme="minorHAnsi"/>
          <w:sz w:val="22"/>
          <w:szCs w:val="22"/>
          <w:u w:val="single"/>
          <w:lang w:eastAsia="en-US"/>
        </w:rPr>
        <w:t>reprezentowany przez:</w:t>
      </w:r>
    </w:p>
    <w:p w14:paraId="2A10DD2B" w14:textId="77777777" w:rsidR="00834671" w:rsidRPr="00242093" w:rsidRDefault="00834671" w:rsidP="00834671">
      <w:pPr>
        <w:jc w:val="both"/>
        <w:rPr>
          <w:rFonts w:asciiTheme="minorHAnsi" w:eastAsia="Calibri" w:hAnsiTheme="minorHAnsi"/>
          <w:sz w:val="22"/>
          <w:szCs w:val="22"/>
          <w:u w:val="single"/>
          <w:lang w:eastAsia="en-US"/>
        </w:rPr>
      </w:pPr>
    </w:p>
    <w:p w14:paraId="64018699" w14:textId="77777777" w:rsidR="00834671" w:rsidRPr="00242093" w:rsidRDefault="00834671" w:rsidP="00834671">
      <w:pPr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242093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………………………………………………………………………</w:t>
      </w:r>
    </w:p>
    <w:p w14:paraId="29957C77" w14:textId="77777777" w:rsidR="00834671" w:rsidRPr="00242093" w:rsidRDefault="00834671" w:rsidP="00834671">
      <w:pPr>
        <w:jc w:val="both"/>
        <w:rPr>
          <w:rFonts w:asciiTheme="minorHAnsi" w:eastAsia="Calibri" w:hAnsiTheme="minorHAnsi"/>
          <w:i/>
          <w:sz w:val="18"/>
          <w:szCs w:val="18"/>
          <w:lang w:eastAsia="en-US"/>
        </w:rPr>
      </w:pPr>
      <w:r w:rsidRPr="00242093">
        <w:rPr>
          <w:rFonts w:asciiTheme="minorHAnsi" w:eastAsia="Calibri" w:hAnsiTheme="minorHAnsi"/>
          <w:i/>
          <w:sz w:val="18"/>
          <w:szCs w:val="18"/>
          <w:lang w:eastAsia="en-US"/>
        </w:rPr>
        <w:t>(imię, nazwisko, stanowisko/podstawa do reprezentacji)</w:t>
      </w:r>
    </w:p>
    <w:p w14:paraId="66D4B5BF" w14:textId="44404F42" w:rsidR="00834671" w:rsidRPr="00242093" w:rsidRDefault="00834671" w:rsidP="00834671">
      <w:pPr>
        <w:ind w:left="6379"/>
        <w:jc w:val="both"/>
        <w:rPr>
          <w:rFonts w:asciiTheme="minorHAnsi" w:eastAsia="Calibri" w:hAnsiTheme="minorHAnsi"/>
          <w:b/>
          <w:i/>
          <w:sz w:val="22"/>
          <w:szCs w:val="22"/>
          <w:lang w:eastAsia="en-US"/>
        </w:rPr>
      </w:pPr>
      <w:r w:rsidRPr="00242093">
        <w:rPr>
          <w:rFonts w:asciiTheme="minorHAnsi" w:eastAsia="Calibri" w:hAnsiTheme="minorHAnsi"/>
          <w:b/>
          <w:i/>
          <w:sz w:val="22"/>
          <w:szCs w:val="22"/>
          <w:lang w:eastAsia="en-US"/>
        </w:rPr>
        <w:t xml:space="preserve">Gmina </w:t>
      </w:r>
      <w:r w:rsidR="00BE6868" w:rsidRPr="00242093">
        <w:rPr>
          <w:rFonts w:asciiTheme="minorHAnsi" w:eastAsia="Calibri" w:hAnsiTheme="minorHAnsi"/>
          <w:b/>
          <w:i/>
          <w:sz w:val="22"/>
          <w:szCs w:val="22"/>
          <w:lang w:eastAsia="en-US"/>
        </w:rPr>
        <w:t>Chmielno</w:t>
      </w:r>
    </w:p>
    <w:p w14:paraId="094D5C66" w14:textId="0AD5E3A8" w:rsidR="00834671" w:rsidRPr="00242093" w:rsidRDefault="00834671" w:rsidP="00834671">
      <w:pPr>
        <w:ind w:left="6379"/>
        <w:jc w:val="both"/>
        <w:rPr>
          <w:rFonts w:asciiTheme="minorHAnsi" w:eastAsia="Calibri" w:hAnsiTheme="minorHAnsi"/>
          <w:b/>
          <w:i/>
          <w:sz w:val="22"/>
          <w:szCs w:val="22"/>
          <w:lang w:eastAsia="en-US"/>
        </w:rPr>
      </w:pPr>
      <w:r w:rsidRPr="00242093">
        <w:rPr>
          <w:rFonts w:asciiTheme="minorHAnsi" w:eastAsia="Calibri" w:hAnsiTheme="minorHAnsi"/>
          <w:b/>
          <w:i/>
          <w:sz w:val="22"/>
          <w:szCs w:val="22"/>
          <w:lang w:eastAsia="en-US"/>
        </w:rPr>
        <w:t xml:space="preserve">Ul. </w:t>
      </w:r>
      <w:r w:rsidR="00BE6868" w:rsidRPr="00242093">
        <w:rPr>
          <w:rFonts w:asciiTheme="minorHAnsi" w:eastAsia="Calibri" w:hAnsiTheme="minorHAnsi"/>
          <w:b/>
          <w:i/>
          <w:sz w:val="22"/>
          <w:szCs w:val="22"/>
          <w:lang w:eastAsia="en-US"/>
        </w:rPr>
        <w:t>Gryfa Pomorskiego 22</w:t>
      </w:r>
    </w:p>
    <w:p w14:paraId="77DE59C4" w14:textId="0C5D31C1" w:rsidR="00834671" w:rsidRPr="00242093" w:rsidRDefault="00834671" w:rsidP="00834671">
      <w:pPr>
        <w:ind w:left="6379"/>
        <w:jc w:val="both"/>
        <w:rPr>
          <w:rFonts w:asciiTheme="minorHAnsi" w:eastAsia="Calibri" w:hAnsiTheme="minorHAnsi"/>
          <w:b/>
          <w:i/>
          <w:sz w:val="22"/>
          <w:szCs w:val="22"/>
          <w:lang w:eastAsia="en-US"/>
        </w:rPr>
      </w:pPr>
      <w:r w:rsidRPr="00242093">
        <w:rPr>
          <w:rFonts w:asciiTheme="minorHAnsi" w:eastAsia="Calibri" w:hAnsiTheme="minorHAnsi"/>
          <w:b/>
          <w:i/>
          <w:sz w:val="22"/>
          <w:szCs w:val="22"/>
          <w:lang w:eastAsia="en-US"/>
        </w:rPr>
        <w:t>83-</w:t>
      </w:r>
      <w:r w:rsidR="00BE6868" w:rsidRPr="00242093">
        <w:rPr>
          <w:rFonts w:asciiTheme="minorHAnsi" w:eastAsia="Calibri" w:hAnsiTheme="minorHAnsi"/>
          <w:b/>
          <w:i/>
          <w:sz w:val="22"/>
          <w:szCs w:val="22"/>
          <w:lang w:eastAsia="en-US"/>
        </w:rPr>
        <w:t>333 Chmielno</w:t>
      </w:r>
    </w:p>
    <w:p w14:paraId="2826B48F" w14:textId="77777777" w:rsidR="00834671" w:rsidRPr="00242093" w:rsidRDefault="00834671" w:rsidP="00834671">
      <w:pPr>
        <w:ind w:left="6379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14:paraId="6FE98B44" w14:textId="77777777" w:rsidR="00834671" w:rsidRPr="00242093" w:rsidRDefault="00834671" w:rsidP="00834671">
      <w:pPr>
        <w:spacing w:before="120" w:after="120"/>
        <w:jc w:val="center"/>
        <w:rPr>
          <w:rFonts w:asciiTheme="minorHAnsi" w:eastAsia="Calibri" w:hAnsiTheme="minorHAnsi" w:cs="Arial"/>
          <w:b/>
          <w:sz w:val="22"/>
          <w:szCs w:val="22"/>
          <w:u w:val="single"/>
          <w:lang w:eastAsia="en-US"/>
        </w:rPr>
      </w:pPr>
      <w:r w:rsidRPr="00242093">
        <w:rPr>
          <w:rFonts w:asciiTheme="minorHAnsi" w:eastAsia="Calibri" w:hAnsiTheme="minorHAnsi" w:cs="Arial"/>
          <w:b/>
          <w:sz w:val="22"/>
          <w:szCs w:val="22"/>
          <w:u w:val="single"/>
          <w:lang w:eastAsia="en-US"/>
        </w:rPr>
        <w:t xml:space="preserve">Oświadczenie wykonawcy </w:t>
      </w:r>
    </w:p>
    <w:p w14:paraId="6D90AE2E" w14:textId="77777777" w:rsidR="00834671" w:rsidRPr="00242093" w:rsidRDefault="00834671" w:rsidP="00F04EDB">
      <w:pPr>
        <w:spacing w:before="120" w:after="120"/>
        <w:jc w:val="center"/>
        <w:rPr>
          <w:rFonts w:asciiTheme="minorHAnsi" w:eastAsia="Calibri" w:hAnsiTheme="minorHAnsi" w:cs="Arial"/>
          <w:b/>
          <w:sz w:val="22"/>
          <w:szCs w:val="22"/>
          <w:u w:val="single"/>
          <w:lang w:eastAsia="en-US"/>
        </w:rPr>
      </w:pPr>
      <w:r w:rsidRPr="00242093">
        <w:rPr>
          <w:rFonts w:asciiTheme="minorHAnsi" w:eastAsia="Calibri" w:hAnsiTheme="minorHAnsi" w:cs="Arial"/>
          <w:b/>
          <w:sz w:val="22"/>
          <w:szCs w:val="22"/>
          <w:u w:val="single"/>
          <w:lang w:eastAsia="en-US"/>
        </w:rPr>
        <w:t xml:space="preserve">DOTYCZĄCE </w:t>
      </w:r>
      <w:r w:rsidRPr="00242093">
        <w:rPr>
          <w:rFonts w:asciiTheme="minorHAnsi" w:eastAsia="Calibri" w:hAnsiTheme="minorHAnsi" w:cs="Arial"/>
          <w:b/>
          <w:i/>
          <w:sz w:val="22"/>
          <w:szCs w:val="22"/>
          <w:u w:val="single"/>
          <w:lang w:eastAsia="en-US"/>
        </w:rPr>
        <w:t>OSÓB</w:t>
      </w:r>
      <w:r w:rsidR="00B544AB" w:rsidRPr="00242093">
        <w:rPr>
          <w:rFonts w:asciiTheme="minorHAnsi" w:eastAsia="Calibri" w:hAnsiTheme="minorHAnsi" w:cs="Arial"/>
          <w:b/>
          <w:i/>
          <w:sz w:val="22"/>
          <w:szCs w:val="22"/>
          <w:u w:val="single"/>
          <w:lang w:eastAsia="en-US"/>
        </w:rPr>
        <w:t xml:space="preserve"> SKIEROWANYCH DO REALIZACJI ZAMÓWIENIA</w:t>
      </w:r>
    </w:p>
    <w:p w14:paraId="62770BED" w14:textId="7A0C9A97" w:rsidR="00834671" w:rsidRPr="00FB245A" w:rsidRDefault="00834671" w:rsidP="00FB245A">
      <w:pPr>
        <w:spacing w:after="200"/>
        <w:jc w:val="both"/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u w:val="single"/>
          <w:lang w:eastAsia="en-US"/>
        </w:rPr>
      </w:pPr>
      <w:r w:rsidRPr="00242093">
        <w:rPr>
          <w:rFonts w:asciiTheme="minorHAnsi" w:eastAsia="Calibri" w:hAnsiTheme="minorHAnsi" w:cs="Arial"/>
          <w:sz w:val="22"/>
          <w:szCs w:val="22"/>
          <w:lang w:eastAsia="en-US"/>
        </w:rPr>
        <w:t xml:space="preserve">Ubiegając się o udzielenie zamówienia publicznego </w:t>
      </w:r>
      <w:r w:rsidRPr="00FB245A">
        <w:rPr>
          <w:rFonts w:asciiTheme="minorHAnsi" w:eastAsia="Calibri" w:hAnsiTheme="minorHAnsi" w:cs="Arial"/>
          <w:sz w:val="22"/>
          <w:szCs w:val="22"/>
          <w:lang w:eastAsia="en-US"/>
        </w:rPr>
        <w:t xml:space="preserve">pn. </w:t>
      </w:r>
      <w:r w:rsidR="002C3686" w:rsidRPr="00FB245A">
        <w:rPr>
          <w:rFonts w:asciiTheme="minorHAnsi" w:hAnsiTheme="minorHAnsi"/>
          <w:b/>
          <w:sz w:val="22"/>
          <w:szCs w:val="22"/>
        </w:rPr>
        <w:t>„</w:t>
      </w:r>
      <w:r w:rsidR="00FB245A" w:rsidRPr="00FB245A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Adaptacja poddasza Szkoły Podstawowej w Kożyczkowie</w:t>
      </w:r>
      <w:r w:rsidR="002C3686" w:rsidRPr="00242093">
        <w:rPr>
          <w:rFonts w:asciiTheme="minorHAnsi" w:hAnsiTheme="minorHAnsi"/>
          <w:b/>
          <w:sz w:val="22"/>
          <w:szCs w:val="22"/>
        </w:rPr>
        <w:t>”</w:t>
      </w:r>
      <w:r w:rsidRPr="00242093">
        <w:rPr>
          <w:rFonts w:asciiTheme="minorHAnsi" w:eastAsia="Calibri" w:hAnsiTheme="minorHAnsi" w:cs="Arial"/>
          <w:sz w:val="22"/>
          <w:szCs w:val="22"/>
          <w:lang w:eastAsia="en-US"/>
        </w:rPr>
        <w:t>,</w:t>
      </w:r>
      <w:r w:rsidRPr="00242093">
        <w:rPr>
          <w:rFonts w:asciiTheme="minorHAnsi" w:eastAsia="Calibri" w:hAnsiTheme="minorHAnsi" w:cs="Arial"/>
          <w:i/>
          <w:sz w:val="22"/>
          <w:szCs w:val="22"/>
          <w:lang w:eastAsia="en-US"/>
        </w:rPr>
        <w:t xml:space="preserve"> </w:t>
      </w:r>
      <w:r w:rsidRPr="00242093">
        <w:rPr>
          <w:rFonts w:asciiTheme="minorHAnsi" w:eastAsia="Calibri" w:hAnsiTheme="minorHAnsi" w:cs="Arial"/>
          <w:sz w:val="22"/>
          <w:szCs w:val="22"/>
          <w:lang w:eastAsia="en-US"/>
        </w:rPr>
        <w:t xml:space="preserve">prowadzonego przez Gminę </w:t>
      </w:r>
      <w:r w:rsidR="001D63B6" w:rsidRPr="00242093">
        <w:rPr>
          <w:rFonts w:asciiTheme="minorHAnsi" w:eastAsia="Calibri" w:hAnsiTheme="minorHAnsi" w:cs="Arial"/>
          <w:sz w:val="22"/>
          <w:szCs w:val="22"/>
          <w:lang w:eastAsia="en-US"/>
        </w:rPr>
        <w:t>Chmielno</w:t>
      </w:r>
      <w:r w:rsidRPr="00242093">
        <w:rPr>
          <w:rFonts w:asciiTheme="minorHAnsi" w:eastAsia="Calibri" w:hAnsiTheme="minorHAnsi" w:cs="Arial"/>
          <w:sz w:val="22"/>
          <w:szCs w:val="22"/>
          <w:lang w:eastAsia="en-US"/>
        </w:rPr>
        <w:t xml:space="preserve">, ul. </w:t>
      </w:r>
      <w:r w:rsidR="001D63B6" w:rsidRPr="00242093">
        <w:rPr>
          <w:rFonts w:asciiTheme="minorHAnsi" w:eastAsia="Calibri" w:hAnsiTheme="minorHAnsi" w:cs="Arial"/>
          <w:sz w:val="22"/>
          <w:szCs w:val="22"/>
          <w:lang w:eastAsia="en-US"/>
        </w:rPr>
        <w:t>Gryfa Pomorskiego 22</w:t>
      </w:r>
      <w:r w:rsidRPr="00242093">
        <w:rPr>
          <w:rFonts w:asciiTheme="minorHAnsi" w:eastAsia="Calibri" w:hAnsiTheme="minorHAnsi" w:cs="Arial"/>
          <w:sz w:val="22"/>
          <w:szCs w:val="22"/>
          <w:lang w:eastAsia="en-US"/>
        </w:rPr>
        <w:t>, 83-3</w:t>
      </w:r>
      <w:r w:rsidR="001D63B6" w:rsidRPr="00242093">
        <w:rPr>
          <w:rFonts w:asciiTheme="minorHAnsi" w:eastAsia="Calibri" w:hAnsiTheme="minorHAnsi" w:cs="Arial"/>
          <w:sz w:val="22"/>
          <w:szCs w:val="22"/>
          <w:lang w:eastAsia="en-US"/>
        </w:rPr>
        <w:t>33</w:t>
      </w:r>
      <w:r w:rsidRPr="00242093">
        <w:rPr>
          <w:rFonts w:asciiTheme="minorHAnsi" w:eastAsia="Calibri" w:hAnsiTheme="minorHAnsi" w:cs="Arial"/>
          <w:sz w:val="22"/>
          <w:szCs w:val="22"/>
          <w:lang w:eastAsia="en-US"/>
        </w:rPr>
        <w:t xml:space="preserve"> </w:t>
      </w:r>
      <w:r w:rsidR="001D63B6" w:rsidRPr="00242093">
        <w:rPr>
          <w:rFonts w:asciiTheme="minorHAnsi" w:eastAsia="Calibri" w:hAnsiTheme="minorHAnsi" w:cs="Arial"/>
          <w:sz w:val="22"/>
          <w:szCs w:val="22"/>
          <w:lang w:eastAsia="en-US"/>
        </w:rPr>
        <w:t>Chmielno</w:t>
      </w:r>
      <w:r w:rsidRPr="00242093">
        <w:rPr>
          <w:rFonts w:asciiTheme="minorHAnsi" w:eastAsia="Calibri" w:hAnsiTheme="minorHAnsi" w:cs="Arial"/>
          <w:i/>
          <w:sz w:val="22"/>
          <w:szCs w:val="22"/>
          <w:lang w:eastAsia="en-US"/>
        </w:rPr>
        <w:t xml:space="preserve">, </w:t>
      </w:r>
      <w:r w:rsidRPr="00242093">
        <w:rPr>
          <w:rFonts w:asciiTheme="minorHAnsi" w:eastAsia="Calibri" w:hAnsiTheme="minorHAnsi" w:cs="Arial"/>
          <w:sz w:val="22"/>
          <w:szCs w:val="22"/>
          <w:lang w:eastAsia="en-US"/>
        </w:rPr>
        <w:t xml:space="preserve">w imieniu reprezentowanego przeze mnie Wykonawcy oświadczam, że </w:t>
      </w:r>
      <w:r w:rsidR="00B544AB" w:rsidRPr="00242093">
        <w:rPr>
          <w:rFonts w:asciiTheme="minorHAnsi" w:eastAsia="Calibri" w:hAnsiTheme="minorHAnsi" w:cs="Arial"/>
          <w:sz w:val="22"/>
          <w:szCs w:val="22"/>
          <w:lang w:eastAsia="en-US"/>
        </w:rPr>
        <w:t>skieruję do realizacji zamówienia osoby</w:t>
      </w:r>
      <w:r w:rsidRPr="00242093">
        <w:rPr>
          <w:rFonts w:asciiTheme="minorHAnsi" w:hAnsiTheme="minorHAnsi" w:cs="Arial"/>
          <w:b/>
          <w:i/>
          <w:sz w:val="22"/>
          <w:szCs w:val="22"/>
        </w:rPr>
        <w:t xml:space="preserve"> </w:t>
      </w:r>
      <w:r w:rsidR="00255EF2" w:rsidRPr="00242093">
        <w:rPr>
          <w:rFonts w:asciiTheme="minorHAnsi" w:hAnsiTheme="minorHAnsi" w:cs="Arial"/>
          <w:b/>
          <w:i/>
          <w:sz w:val="22"/>
          <w:szCs w:val="22"/>
        </w:rPr>
        <w:t xml:space="preserve">odpowiedzialne za kierowanie robotami budowlanymi </w:t>
      </w:r>
      <w:r w:rsidRPr="00242093">
        <w:rPr>
          <w:rFonts w:asciiTheme="minorHAnsi" w:hAnsiTheme="minorHAnsi" w:cs="Arial"/>
          <w:b/>
          <w:i/>
          <w:sz w:val="22"/>
          <w:szCs w:val="22"/>
        </w:rPr>
        <w:t>zgodnie z poniższą tabelą: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1853"/>
        <w:gridCol w:w="1560"/>
        <w:gridCol w:w="1984"/>
        <w:gridCol w:w="1559"/>
        <w:gridCol w:w="1985"/>
      </w:tblGrid>
      <w:tr w:rsidR="00834671" w:rsidRPr="00242093" w14:paraId="2314ED1D" w14:textId="77777777" w:rsidTr="00854A20">
        <w:trPr>
          <w:trHeight w:val="127"/>
        </w:trPr>
        <w:tc>
          <w:tcPr>
            <w:tcW w:w="523" w:type="dxa"/>
            <w:vMerge w:val="restart"/>
            <w:shd w:val="clear" w:color="auto" w:fill="auto"/>
            <w:vAlign w:val="center"/>
          </w:tcPr>
          <w:p w14:paraId="0C116EA0" w14:textId="77777777" w:rsidR="00834671" w:rsidRPr="00242093" w:rsidRDefault="00834671" w:rsidP="00834671">
            <w:pPr>
              <w:spacing w:before="120" w:after="120"/>
              <w:jc w:val="center"/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</w:pPr>
            <w:r w:rsidRPr="00242093"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853" w:type="dxa"/>
            <w:vMerge w:val="restart"/>
            <w:shd w:val="clear" w:color="auto" w:fill="auto"/>
            <w:vAlign w:val="center"/>
          </w:tcPr>
          <w:p w14:paraId="13CD9657" w14:textId="77777777" w:rsidR="00834671" w:rsidRPr="00242093" w:rsidRDefault="00834671" w:rsidP="00834671">
            <w:pPr>
              <w:spacing w:before="120" w:after="120"/>
              <w:jc w:val="center"/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</w:pPr>
            <w:r w:rsidRPr="00242093"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  <w:t>Nazwisko i imię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510D5382" w14:textId="77777777" w:rsidR="00834671" w:rsidRPr="00242093" w:rsidRDefault="00834671" w:rsidP="00834671">
            <w:pPr>
              <w:spacing w:before="120" w:after="120"/>
              <w:jc w:val="center"/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</w:pPr>
            <w:r w:rsidRPr="00242093"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  <w:t>Zakres wykonywanych czynności</w:t>
            </w:r>
          </w:p>
        </w:tc>
        <w:tc>
          <w:tcPr>
            <w:tcW w:w="1984" w:type="dxa"/>
            <w:vMerge w:val="restart"/>
            <w:vAlign w:val="center"/>
          </w:tcPr>
          <w:p w14:paraId="07497C25" w14:textId="77777777" w:rsidR="00834671" w:rsidRPr="00242093" w:rsidRDefault="00834671" w:rsidP="00B544AB">
            <w:pPr>
              <w:spacing w:before="120" w:after="120"/>
              <w:jc w:val="center"/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</w:pPr>
            <w:r w:rsidRPr="00242093"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  <w:t>Kwalifikacje zawodowe, wykształcenie, posiadane uprawnienia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92C49B8" w14:textId="77777777" w:rsidR="00834671" w:rsidRPr="00242093" w:rsidRDefault="00B544AB" w:rsidP="00B544AB">
            <w:pPr>
              <w:jc w:val="center"/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</w:pPr>
            <w:r w:rsidRPr="00242093"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  <w:t>Podstawa do dysponowania osobami</w:t>
            </w:r>
          </w:p>
        </w:tc>
      </w:tr>
      <w:tr w:rsidR="00834671" w:rsidRPr="00242093" w14:paraId="0A810D30" w14:textId="77777777" w:rsidTr="00854A20">
        <w:trPr>
          <w:trHeight w:val="798"/>
        </w:trPr>
        <w:tc>
          <w:tcPr>
            <w:tcW w:w="523" w:type="dxa"/>
            <w:vMerge/>
            <w:shd w:val="clear" w:color="auto" w:fill="auto"/>
            <w:vAlign w:val="center"/>
          </w:tcPr>
          <w:p w14:paraId="74D94022" w14:textId="77777777" w:rsidR="00834671" w:rsidRPr="00242093" w:rsidRDefault="00834671" w:rsidP="00834671">
            <w:pPr>
              <w:spacing w:before="120" w:after="120"/>
              <w:jc w:val="center"/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853" w:type="dxa"/>
            <w:vMerge/>
            <w:shd w:val="clear" w:color="auto" w:fill="auto"/>
            <w:vAlign w:val="center"/>
          </w:tcPr>
          <w:p w14:paraId="4D7E46F2" w14:textId="77777777" w:rsidR="00834671" w:rsidRPr="00242093" w:rsidRDefault="00834671" w:rsidP="00834671">
            <w:pPr>
              <w:spacing w:before="120" w:after="120"/>
              <w:jc w:val="center"/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00748FA7" w14:textId="77777777" w:rsidR="00834671" w:rsidRPr="00242093" w:rsidRDefault="00834671" w:rsidP="00834671">
            <w:pPr>
              <w:spacing w:before="120" w:after="120"/>
              <w:jc w:val="center"/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</w:tcPr>
          <w:p w14:paraId="12B7B610" w14:textId="77777777" w:rsidR="00834671" w:rsidRPr="00242093" w:rsidRDefault="00834671" w:rsidP="00834671">
            <w:pPr>
              <w:spacing w:before="120" w:after="120"/>
              <w:jc w:val="center"/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D046BA" w14:textId="77777777" w:rsidR="00834671" w:rsidRPr="00242093" w:rsidRDefault="00834671" w:rsidP="00834671">
            <w:pPr>
              <w:jc w:val="center"/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</w:pPr>
            <w:r w:rsidRPr="00242093"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  <w:t>Dysponowanie bezpośrednie*</w:t>
            </w:r>
          </w:p>
          <w:p w14:paraId="4D36146A" w14:textId="77777777" w:rsidR="00834671" w:rsidRPr="00242093" w:rsidRDefault="00834671" w:rsidP="00834671">
            <w:pPr>
              <w:jc w:val="center"/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</w:pPr>
            <w:r w:rsidRPr="00242093"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  <w:t>(podstawa dysponowania)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BA099A" w14:textId="77777777" w:rsidR="00834671" w:rsidRPr="00242093" w:rsidRDefault="00834671" w:rsidP="00834671">
            <w:pPr>
              <w:jc w:val="center"/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</w:pPr>
            <w:r w:rsidRPr="00242093"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  <w:t xml:space="preserve">Dysponowanie pośrednie** </w:t>
            </w:r>
          </w:p>
          <w:p w14:paraId="320F2812" w14:textId="77777777" w:rsidR="00834671" w:rsidRPr="00242093" w:rsidRDefault="00834671" w:rsidP="00834671">
            <w:pPr>
              <w:jc w:val="center"/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</w:pPr>
            <w:r w:rsidRPr="00242093"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  <w:t>(podmiot, w którego dyspozycji pozostaje osoba)</w:t>
            </w:r>
          </w:p>
        </w:tc>
      </w:tr>
      <w:tr w:rsidR="00834671" w:rsidRPr="00242093" w14:paraId="3E4A734F" w14:textId="77777777" w:rsidTr="00242093">
        <w:trPr>
          <w:trHeight w:val="577"/>
        </w:trPr>
        <w:tc>
          <w:tcPr>
            <w:tcW w:w="523" w:type="dxa"/>
            <w:shd w:val="clear" w:color="auto" w:fill="auto"/>
          </w:tcPr>
          <w:p w14:paraId="13E3AB54" w14:textId="77777777" w:rsidR="00834671" w:rsidRPr="00242093" w:rsidRDefault="00834671" w:rsidP="00834671">
            <w:pPr>
              <w:spacing w:before="120" w:after="120"/>
              <w:jc w:val="both"/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</w:pPr>
          </w:p>
          <w:p w14:paraId="7B383576" w14:textId="1CF3E904" w:rsidR="00834671" w:rsidRPr="00242093" w:rsidRDefault="00834671" w:rsidP="00834671">
            <w:pPr>
              <w:spacing w:before="120" w:after="120"/>
              <w:jc w:val="both"/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853" w:type="dxa"/>
            <w:shd w:val="clear" w:color="auto" w:fill="auto"/>
          </w:tcPr>
          <w:p w14:paraId="3667F7DD" w14:textId="77777777" w:rsidR="00834671" w:rsidRPr="00242093" w:rsidRDefault="00834671" w:rsidP="00834671">
            <w:pPr>
              <w:spacing w:before="120" w:after="120"/>
              <w:jc w:val="both"/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14:paraId="4D9CA6D6" w14:textId="77777777" w:rsidR="00834671" w:rsidRPr="00242093" w:rsidRDefault="00834671" w:rsidP="00B544AB">
            <w:pPr>
              <w:spacing w:before="120" w:after="120"/>
              <w:jc w:val="both"/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</w:tcPr>
          <w:p w14:paraId="0DB93982" w14:textId="77777777" w:rsidR="00834671" w:rsidRPr="00242093" w:rsidRDefault="00834671" w:rsidP="00834671">
            <w:pPr>
              <w:spacing w:before="120" w:after="120"/>
              <w:jc w:val="both"/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15DFFAEF" w14:textId="77777777" w:rsidR="00834671" w:rsidRPr="00242093" w:rsidRDefault="00834671" w:rsidP="00834671">
            <w:pPr>
              <w:spacing w:before="120" w:after="120"/>
              <w:jc w:val="both"/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14:paraId="4CAA59F9" w14:textId="77777777" w:rsidR="00834671" w:rsidRPr="00242093" w:rsidRDefault="00834671" w:rsidP="00834671">
            <w:pPr>
              <w:spacing w:before="120" w:after="120"/>
              <w:jc w:val="both"/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</w:pPr>
          </w:p>
        </w:tc>
      </w:tr>
    </w:tbl>
    <w:p w14:paraId="49366CF9" w14:textId="77777777" w:rsidR="00834671" w:rsidRPr="00242093" w:rsidRDefault="00834671" w:rsidP="00834671">
      <w:pPr>
        <w:spacing w:before="120" w:after="120"/>
        <w:jc w:val="both"/>
        <w:rPr>
          <w:rFonts w:asciiTheme="minorHAnsi" w:eastAsia="Calibri" w:hAnsiTheme="minorHAnsi" w:cs="Arial"/>
          <w:i/>
          <w:sz w:val="18"/>
          <w:szCs w:val="18"/>
          <w:lang w:eastAsia="en-US"/>
        </w:rPr>
      </w:pPr>
      <w:r w:rsidRPr="00242093">
        <w:rPr>
          <w:rFonts w:asciiTheme="minorHAnsi" w:eastAsia="Calibri" w:hAnsiTheme="minorHAnsi" w:cs="Arial"/>
          <w:i/>
          <w:sz w:val="18"/>
          <w:szCs w:val="18"/>
          <w:lang w:eastAsia="en-US"/>
        </w:rPr>
        <w:t>* Dysponowanie bezpośrednie – podstawą dysponowania jest np. umowa z zakresu prawa pracy, umowa cywilnoprawna lub zobowiązanie osoby do współpracy.</w:t>
      </w:r>
    </w:p>
    <w:p w14:paraId="2D06F7A5" w14:textId="0EBFBE88" w:rsidR="00B544AB" w:rsidRPr="00242093" w:rsidRDefault="00834671" w:rsidP="00834671">
      <w:pPr>
        <w:spacing w:before="120" w:after="120"/>
        <w:jc w:val="both"/>
        <w:rPr>
          <w:rFonts w:asciiTheme="minorHAnsi" w:eastAsia="Calibri" w:hAnsiTheme="minorHAnsi" w:cs="Arial"/>
          <w:i/>
          <w:sz w:val="18"/>
          <w:szCs w:val="18"/>
          <w:lang w:eastAsia="en-US"/>
        </w:rPr>
      </w:pPr>
      <w:r w:rsidRPr="00242093">
        <w:rPr>
          <w:rFonts w:asciiTheme="minorHAnsi" w:eastAsia="Calibri" w:hAnsiTheme="minorHAnsi" w:cs="Arial"/>
          <w:i/>
          <w:sz w:val="18"/>
          <w:szCs w:val="18"/>
          <w:lang w:eastAsia="en-US"/>
        </w:rPr>
        <w:t>** Dysponowanie pośrednie przez inny podmiot – podstawą dysponowania jest pisemne zobowiązanie innych podmiotów do oddania do dyspozycji osoby. Wykonawca może polegać na osobach zdolnych do wykonywania zamówienia pozostających w dyspozycji innych podmiotów, niezależnie od charakteru prawnego łączących go z nim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</w:t>
      </w:r>
    </w:p>
    <w:p w14:paraId="7F5734B4" w14:textId="1CCC4B28" w:rsidR="00B544AB" w:rsidRPr="00242093" w:rsidRDefault="002C3686" w:rsidP="002C3686">
      <w:pPr>
        <w:spacing w:before="120" w:after="120"/>
        <w:jc w:val="right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242093">
        <w:rPr>
          <w:rFonts w:asciiTheme="minorHAnsi" w:eastAsia="Calibri" w:hAnsiTheme="minorHAnsi" w:cs="Arial"/>
          <w:sz w:val="22"/>
          <w:szCs w:val="22"/>
          <w:lang w:eastAsia="en-US"/>
        </w:rPr>
        <w:t>………………………………………………………….</w:t>
      </w:r>
    </w:p>
    <w:p w14:paraId="4F8DCD55" w14:textId="77777777" w:rsidR="00841372" w:rsidRPr="00242093" w:rsidRDefault="00841372" w:rsidP="00841372">
      <w:pPr>
        <w:pStyle w:val="Stopka"/>
        <w:jc w:val="center"/>
        <w:rPr>
          <w:rFonts w:asciiTheme="minorHAnsi" w:hAnsiTheme="minorHAnsi"/>
          <w:sz w:val="18"/>
          <w:szCs w:val="18"/>
        </w:rPr>
      </w:pPr>
      <w:r w:rsidRPr="00242093">
        <w:rPr>
          <w:rFonts w:asciiTheme="minorHAnsi" w:hAnsiTheme="minorHAnsi"/>
          <w:sz w:val="22"/>
          <w:szCs w:val="22"/>
        </w:rPr>
        <w:tab/>
      </w:r>
      <w:r w:rsidRPr="00242093">
        <w:rPr>
          <w:rFonts w:asciiTheme="minorHAnsi" w:hAnsiTheme="minorHAnsi"/>
          <w:sz w:val="22"/>
          <w:szCs w:val="22"/>
        </w:rPr>
        <w:tab/>
      </w:r>
      <w:r w:rsidRPr="00242093">
        <w:rPr>
          <w:rFonts w:asciiTheme="minorHAnsi" w:hAnsiTheme="minorHAnsi"/>
          <w:sz w:val="18"/>
          <w:szCs w:val="18"/>
        </w:rPr>
        <w:t>(Podpis upoważnionego przedstawiciela Wykonawcy *)</w:t>
      </w:r>
    </w:p>
    <w:p w14:paraId="0E0B1E1C" w14:textId="77777777" w:rsidR="00841372" w:rsidRPr="00242093" w:rsidRDefault="00841372" w:rsidP="00841372">
      <w:pPr>
        <w:pStyle w:val="Stopka"/>
        <w:jc w:val="center"/>
        <w:rPr>
          <w:rFonts w:asciiTheme="minorHAnsi" w:hAnsiTheme="minorHAnsi"/>
          <w:sz w:val="22"/>
          <w:szCs w:val="22"/>
        </w:rPr>
      </w:pPr>
    </w:p>
    <w:p w14:paraId="4E907120" w14:textId="77777777" w:rsidR="009C4147" w:rsidRPr="002C3686" w:rsidRDefault="00841372" w:rsidP="00841372">
      <w:pPr>
        <w:jc w:val="both"/>
        <w:rPr>
          <w:rFonts w:ascii="Ubuntu" w:hAnsi="Ubuntu" w:cs="Calibri"/>
          <w:i/>
          <w:sz w:val="18"/>
          <w:szCs w:val="18"/>
        </w:rPr>
      </w:pPr>
      <w:r w:rsidRPr="00242093">
        <w:rPr>
          <w:rFonts w:asciiTheme="minorHAnsi" w:hAnsiTheme="minorHAnsi" w:cs="Calibri"/>
          <w:b/>
          <w:i/>
          <w:iCs/>
          <w:sz w:val="18"/>
          <w:szCs w:val="18"/>
        </w:rPr>
        <w:t xml:space="preserve">* </w:t>
      </w:r>
      <w:r w:rsidRPr="00242093">
        <w:rPr>
          <w:rFonts w:asciiTheme="minorHAnsi" w:hAnsiTheme="minorHAnsi" w:cs="Calibri"/>
          <w:i/>
          <w:sz w:val="18"/>
          <w:szCs w:val="18"/>
        </w:rPr>
        <w:t xml:space="preserve">Oświadczenie musi być opatrzone przez osobę lub osoby uprawnione do reprezentowania Wykonawcy </w:t>
      </w:r>
      <w:r w:rsidRPr="00242093">
        <w:rPr>
          <w:rFonts w:asciiTheme="minorHAnsi" w:hAnsiTheme="minorHAnsi" w:cs="Calibri"/>
          <w:b/>
          <w:bCs/>
          <w:i/>
          <w:sz w:val="18"/>
          <w:szCs w:val="18"/>
        </w:rPr>
        <w:t>kwalifikowanym podp</w:t>
      </w:r>
      <w:r w:rsidRPr="002C3686">
        <w:rPr>
          <w:rFonts w:ascii="Ubuntu" w:hAnsi="Ubuntu" w:cs="Calibri"/>
          <w:b/>
          <w:bCs/>
          <w:i/>
          <w:sz w:val="18"/>
          <w:szCs w:val="18"/>
        </w:rPr>
        <w:t>isem elektronicznym, podpisem zaufanym lub podpisem osobistym.</w:t>
      </w:r>
      <w:r w:rsidRPr="002C3686">
        <w:rPr>
          <w:rFonts w:ascii="Ubuntu" w:hAnsi="Ubuntu" w:cs="Calibri"/>
          <w:i/>
          <w:sz w:val="18"/>
          <w:szCs w:val="18"/>
        </w:rPr>
        <w:t xml:space="preserve"> </w:t>
      </w:r>
    </w:p>
    <w:sectPr w:rsidR="009C4147" w:rsidRPr="002C3686" w:rsidSect="00FB245A">
      <w:footerReference w:type="even" r:id="rId7"/>
      <w:headerReference w:type="first" r:id="rId8"/>
      <w:footerReference w:type="first" r:id="rId9"/>
      <w:pgSz w:w="11906" w:h="16838" w:code="9"/>
      <w:pgMar w:top="401" w:right="1418" w:bottom="1134" w:left="1418" w:header="284" w:footer="1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DC2E28" w14:textId="77777777" w:rsidR="005F4E82" w:rsidRDefault="005F4E82">
      <w:r>
        <w:separator/>
      </w:r>
    </w:p>
  </w:endnote>
  <w:endnote w:type="continuationSeparator" w:id="0">
    <w:p w14:paraId="79E88610" w14:textId="77777777" w:rsidR="005F4E82" w:rsidRDefault="005F4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buntu">
    <w:altName w:val="Ubuntu"/>
    <w:charset w:val="00"/>
    <w:family w:val="swiss"/>
    <w:pitch w:val="variable"/>
    <w:sig w:usb0="E00002FF" w:usb1="5000205B" w:usb2="00000000" w:usb3="00000000" w:csb0="0000009F" w:csb1="00000000"/>
  </w:font>
  <w:font w:name="Linux Libertine G">
    <w:panose1 w:val="02000503000000000000"/>
    <w:charset w:val="EE"/>
    <w:family w:val="auto"/>
    <w:pitch w:val="variable"/>
    <w:sig w:usb0="E0000AFF" w:usb1="5200E5FB" w:usb2="0200002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34E053" w14:textId="77777777" w:rsidR="00472899" w:rsidRDefault="0013055D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B0BF7A" w14:textId="77777777" w:rsidR="00FB245A" w:rsidRDefault="00FB245A" w:rsidP="00FB245A">
    <w:pPr>
      <w:pStyle w:val="Stopka"/>
      <w:ind w:left="-1134"/>
      <w:jc w:val="center"/>
    </w:pPr>
    <w:r>
      <w:rPr>
        <w:noProof/>
      </w:rPr>
      <mc:AlternateContent>
        <mc:Choice Requires="wps">
          <w:drawing>
            <wp:inline distT="0" distB="0" distL="0" distR="0" wp14:anchorId="02A72A9A" wp14:editId="621A1A92">
              <wp:extent cx="6302375" cy="6350"/>
              <wp:effectExtent l="0" t="0" r="22225" b="31750"/>
              <wp:docPr id="960829546" name="Łącznik prosty 96082954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02375" cy="635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130B6D1C" id="Łącznik prosty 960829546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96.2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" strokecolor="black [3213]" strokeweight=".25pt">
              <w10:anchorlock/>
            </v:line>
          </w:pict>
        </mc:Fallback>
      </mc:AlternateContent>
    </w:r>
  </w:p>
  <w:p w14:paraId="02AEA502" w14:textId="77777777" w:rsidR="00FB245A" w:rsidRDefault="00FB245A" w:rsidP="00FB245A">
    <w:pPr>
      <w:pStyle w:val="Stopka"/>
      <w:ind w:left="426"/>
      <w:jc w:val="center"/>
    </w:pPr>
  </w:p>
  <w:p w14:paraId="00FCF09B" w14:textId="77777777" w:rsidR="00FB245A" w:rsidRPr="00B01F08" w:rsidRDefault="00FB245A" w:rsidP="00FB245A">
    <w:pPr>
      <w:pStyle w:val="Stopka"/>
      <w:ind w:left="426"/>
      <w:jc w:val="center"/>
    </w:pPr>
    <w:bookmarkStart w:id="0" w:name="_Hlk167109509"/>
    <w:r w:rsidRPr="004C68E6">
      <w:t>Fundusze Europejskie dla Pomorza 2021-2027</w:t>
    </w:r>
  </w:p>
  <w:bookmarkEnd w:id="0"/>
  <w:p w14:paraId="07EBE42B" w14:textId="77777777" w:rsidR="00FB245A" w:rsidRDefault="00FB24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6DCAB0" w14:textId="77777777" w:rsidR="005F4E82" w:rsidRDefault="005F4E82">
      <w:r>
        <w:separator/>
      </w:r>
    </w:p>
  </w:footnote>
  <w:footnote w:type="continuationSeparator" w:id="0">
    <w:p w14:paraId="49FD7A9C" w14:textId="77777777" w:rsidR="005F4E82" w:rsidRDefault="005F4E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52A0C2" w14:textId="7F9D0874" w:rsidR="002432AC" w:rsidRDefault="00FB245A" w:rsidP="002432AC">
    <w:pPr>
      <w:spacing w:after="200" w:line="276" w:lineRule="auto"/>
      <w:jc w:val="center"/>
      <w:rPr>
        <w:rFonts w:asciiTheme="minorHAnsi" w:hAnsiTheme="minorHAnsi" w:cs="Linux Libertine G"/>
        <w:sz w:val="22"/>
        <w:szCs w:val="22"/>
      </w:rPr>
    </w:pPr>
    <w:r>
      <w:rPr>
        <w:noProof/>
      </w:rPr>
      <w:drawing>
        <wp:inline distT="0" distB="0" distL="0" distR="0" wp14:anchorId="465A4B3E" wp14:editId="34230FAD">
          <wp:extent cx="5759450" cy="538698"/>
          <wp:effectExtent l="0" t="0" r="0" b="0"/>
          <wp:docPr id="380424619" name="Obraz 380424619" descr="Ciąg czterech logotypów w kolejności od lewej: 1. Fundusze Europejskie dla Pomorza, 2. Rzeczpospolita Polska, 3. Dofinansowane przez Unię Europejską, 4. Urząd Marszałkowski Województwa Pomor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386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1462A4" w14:textId="77777777" w:rsidR="00FB245A" w:rsidRDefault="00FB245A" w:rsidP="002432AC">
    <w:pPr>
      <w:spacing w:after="200" w:line="276" w:lineRule="auto"/>
      <w:jc w:val="center"/>
      <w:rPr>
        <w:rFonts w:asciiTheme="minorHAnsi" w:hAnsiTheme="minorHAnsi" w:cs="Linux Libertine G"/>
        <w:sz w:val="22"/>
        <w:szCs w:val="22"/>
      </w:rPr>
    </w:pPr>
  </w:p>
  <w:p w14:paraId="22442549" w14:textId="77777777" w:rsidR="00FB245A" w:rsidRPr="002432AC" w:rsidRDefault="00FB245A" w:rsidP="002432AC">
    <w:pPr>
      <w:spacing w:after="200" w:line="276" w:lineRule="auto"/>
      <w:jc w:val="center"/>
      <w:rPr>
        <w:rFonts w:eastAsia="Calibri" w:cstheme="minorHAnsi"/>
        <w:b/>
        <w:sz w:val="20"/>
        <w:szCs w:val="20"/>
        <w:lang w:eastAsia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F0A"/>
    <w:rsid w:val="0001257B"/>
    <w:rsid w:val="00022AA0"/>
    <w:rsid w:val="00061F20"/>
    <w:rsid w:val="00070872"/>
    <w:rsid w:val="0008086A"/>
    <w:rsid w:val="00080D83"/>
    <w:rsid w:val="00081F1F"/>
    <w:rsid w:val="000D283E"/>
    <w:rsid w:val="000E0121"/>
    <w:rsid w:val="0011116F"/>
    <w:rsid w:val="00124D4A"/>
    <w:rsid w:val="001304E7"/>
    <w:rsid w:val="0013055D"/>
    <w:rsid w:val="00130B23"/>
    <w:rsid w:val="001B210F"/>
    <w:rsid w:val="001D63B6"/>
    <w:rsid w:val="002301BE"/>
    <w:rsid w:val="00241C1F"/>
    <w:rsid w:val="00242093"/>
    <w:rsid w:val="002425AE"/>
    <w:rsid w:val="002432AC"/>
    <w:rsid w:val="00255EF2"/>
    <w:rsid w:val="00260983"/>
    <w:rsid w:val="002B415D"/>
    <w:rsid w:val="002B6675"/>
    <w:rsid w:val="002C2BE4"/>
    <w:rsid w:val="002C3686"/>
    <w:rsid w:val="002C6347"/>
    <w:rsid w:val="002D1F04"/>
    <w:rsid w:val="0031127B"/>
    <w:rsid w:val="00315901"/>
    <w:rsid w:val="00320AAC"/>
    <w:rsid w:val="00325198"/>
    <w:rsid w:val="00337869"/>
    <w:rsid w:val="0035482A"/>
    <w:rsid w:val="003619F2"/>
    <w:rsid w:val="00365820"/>
    <w:rsid w:val="00385744"/>
    <w:rsid w:val="003C554F"/>
    <w:rsid w:val="0040149C"/>
    <w:rsid w:val="00414478"/>
    <w:rsid w:val="00472899"/>
    <w:rsid w:val="00492BD3"/>
    <w:rsid w:val="004B70BD"/>
    <w:rsid w:val="004D3F66"/>
    <w:rsid w:val="004F314D"/>
    <w:rsid w:val="0052111D"/>
    <w:rsid w:val="0052219E"/>
    <w:rsid w:val="005238CA"/>
    <w:rsid w:val="00524EEC"/>
    <w:rsid w:val="005631AA"/>
    <w:rsid w:val="005760A9"/>
    <w:rsid w:val="00594464"/>
    <w:rsid w:val="005E6DA6"/>
    <w:rsid w:val="005F4E82"/>
    <w:rsid w:val="00622781"/>
    <w:rsid w:val="00637179"/>
    <w:rsid w:val="00640BFF"/>
    <w:rsid w:val="0069621B"/>
    <w:rsid w:val="006B4267"/>
    <w:rsid w:val="006E1102"/>
    <w:rsid w:val="006F0E73"/>
    <w:rsid w:val="006F209E"/>
    <w:rsid w:val="00727F94"/>
    <w:rsid w:val="007337EB"/>
    <w:rsid w:val="00745D18"/>
    <w:rsid w:val="00765CD3"/>
    <w:rsid w:val="00776530"/>
    <w:rsid w:val="00791E8E"/>
    <w:rsid w:val="007A0109"/>
    <w:rsid w:val="007B2500"/>
    <w:rsid w:val="007D61D6"/>
    <w:rsid w:val="007E125B"/>
    <w:rsid w:val="007E1B19"/>
    <w:rsid w:val="007F3623"/>
    <w:rsid w:val="0082261C"/>
    <w:rsid w:val="00827311"/>
    <w:rsid w:val="00834671"/>
    <w:rsid w:val="00834BB4"/>
    <w:rsid w:val="00835187"/>
    <w:rsid w:val="00841372"/>
    <w:rsid w:val="00850CBC"/>
    <w:rsid w:val="00873501"/>
    <w:rsid w:val="00876326"/>
    <w:rsid w:val="008945D9"/>
    <w:rsid w:val="008D70CE"/>
    <w:rsid w:val="00930CA2"/>
    <w:rsid w:val="009C318A"/>
    <w:rsid w:val="009C4147"/>
    <w:rsid w:val="009D71C1"/>
    <w:rsid w:val="009F2CF0"/>
    <w:rsid w:val="00A04690"/>
    <w:rsid w:val="00A24F9F"/>
    <w:rsid w:val="00A40DD3"/>
    <w:rsid w:val="00A75FE9"/>
    <w:rsid w:val="00A8311B"/>
    <w:rsid w:val="00AD1EFE"/>
    <w:rsid w:val="00AE54D9"/>
    <w:rsid w:val="00B01F08"/>
    <w:rsid w:val="00B112DF"/>
    <w:rsid w:val="00B16E8F"/>
    <w:rsid w:val="00B30401"/>
    <w:rsid w:val="00B544AB"/>
    <w:rsid w:val="00B6637D"/>
    <w:rsid w:val="00BB76D0"/>
    <w:rsid w:val="00BC363C"/>
    <w:rsid w:val="00BE6868"/>
    <w:rsid w:val="00C00C77"/>
    <w:rsid w:val="00C2182F"/>
    <w:rsid w:val="00C62C24"/>
    <w:rsid w:val="00C635B6"/>
    <w:rsid w:val="00C91F0A"/>
    <w:rsid w:val="00CA5CBD"/>
    <w:rsid w:val="00CE005B"/>
    <w:rsid w:val="00CE0963"/>
    <w:rsid w:val="00CE54EE"/>
    <w:rsid w:val="00D0361A"/>
    <w:rsid w:val="00D30ADD"/>
    <w:rsid w:val="00D43A0D"/>
    <w:rsid w:val="00D4554E"/>
    <w:rsid w:val="00D46867"/>
    <w:rsid w:val="00D526F3"/>
    <w:rsid w:val="00D77C9E"/>
    <w:rsid w:val="00DA2034"/>
    <w:rsid w:val="00DB4D7D"/>
    <w:rsid w:val="00DB774A"/>
    <w:rsid w:val="00DC36DD"/>
    <w:rsid w:val="00DC733E"/>
    <w:rsid w:val="00DF57BE"/>
    <w:rsid w:val="00E06500"/>
    <w:rsid w:val="00E35F26"/>
    <w:rsid w:val="00E57060"/>
    <w:rsid w:val="00E8149D"/>
    <w:rsid w:val="00E87616"/>
    <w:rsid w:val="00EA5C16"/>
    <w:rsid w:val="00EB1D47"/>
    <w:rsid w:val="00ED3D55"/>
    <w:rsid w:val="00ED7037"/>
    <w:rsid w:val="00EF000D"/>
    <w:rsid w:val="00F04EDB"/>
    <w:rsid w:val="00F05812"/>
    <w:rsid w:val="00F31945"/>
    <w:rsid w:val="00F545A3"/>
    <w:rsid w:val="00F80D51"/>
    <w:rsid w:val="00FA0054"/>
    <w:rsid w:val="00FB245A"/>
    <w:rsid w:val="00FB5706"/>
    <w:rsid w:val="00FD3AE4"/>
    <w:rsid w:val="00FE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A126F96"/>
  <w15:docId w15:val="{895DA6D0-9283-47B6-B98B-289639E86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41372"/>
    <w:rPr>
      <w:rFonts w:ascii="Arial" w:hAnsi="Arial"/>
      <w:sz w:val="24"/>
      <w:szCs w:val="24"/>
    </w:rPr>
  </w:style>
  <w:style w:type="paragraph" w:styleId="Tekstdymka">
    <w:name w:val="Balloon Text"/>
    <w:basedOn w:val="Normalny"/>
    <w:link w:val="TekstdymkaZnak"/>
    <w:rsid w:val="00A24F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A24F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056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76364C-05A7-4324-904E-3811184E1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0</TotalTime>
  <Pages>1</Pages>
  <Words>251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Iwona Miotk</cp:lastModifiedBy>
  <cp:revision>2</cp:revision>
  <cp:lastPrinted>2022-04-05T11:12:00Z</cp:lastPrinted>
  <dcterms:created xsi:type="dcterms:W3CDTF">2024-06-20T10:15:00Z</dcterms:created>
  <dcterms:modified xsi:type="dcterms:W3CDTF">2024-06-20T10:15:00Z</dcterms:modified>
</cp:coreProperties>
</file>