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6250A2C9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F02EAA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1E24F17E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911CB1">
        <w:rPr>
          <w:b/>
          <w:bCs/>
        </w:rPr>
        <w:t>20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1653267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dotyczące </w:t>
      </w:r>
      <w:r w:rsidR="008B0CCA" w:rsidRPr="008B0CCA">
        <w:rPr>
          <w:rFonts w:eastAsia="Times New Roman"/>
          <w:b/>
          <w:lang w:val="x-none" w:eastAsia="x-none"/>
        </w:rPr>
        <w:t>spełniania warunków udziału w postępowaniu</w:t>
      </w:r>
      <w:r w:rsidR="008B0CCA">
        <w:rPr>
          <w:rFonts w:eastAsia="Times New Roman"/>
          <w:b/>
          <w:lang w:eastAsia="x-none"/>
        </w:rPr>
        <w:t xml:space="preserve"> </w:t>
      </w:r>
    </w:p>
    <w:p w14:paraId="3A9C76D7" w14:textId="465AFAA9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475186D" w:rsidR="00D06C44" w:rsidRDefault="00D06C44" w:rsidP="00287F1B">
      <w:pPr>
        <w:spacing w:after="12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0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Start w:id="1" w:name="_Hlk135313208"/>
      <w:bookmarkStart w:id="2" w:name="_Hlk135383879"/>
      <w:bookmarkEnd w:id="0"/>
      <w:r w:rsidR="00DC3D8A" w:rsidRPr="00DC3D8A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nieodpłatnych kart paliwowych służących bezgotówkowemu tankowaniu pojazdów służbowych i urządzeń mechanicznych do Instytutu Rybactwa Śródlądowego – Państwowego Instytutu Badawczego</w:t>
      </w:r>
      <w:bookmarkEnd w:id="1"/>
      <w:bookmarkEnd w:id="2"/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3B496330" w14:textId="77777777" w:rsidR="00287F1B" w:rsidRPr="00911CB1" w:rsidRDefault="00287F1B" w:rsidP="00287F1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p w14:paraId="59D3D653" w14:textId="77777777" w:rsidR="00287F1B" w:rsidRPr="00287F1B" w:rsidRDefault="00287F1B" w:rsidP="00287F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WARUNKÓW UDZIAŁU W POSTĘPOWANIU:</w:t>
      </w:r>
    </w:p>
    <w:p w14:paraId="208F732B" w14:textId="1741E946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>
        <w:rPr>
          <w:rFonts w:eastAsia="Times New Roman"/>
        </w:rPr>
        <w:t>Z</w:t>
      </w:r>
      <w:r w:rsidRPr="00287F1B">
        <w:rPr>
          <w:rFonts w:eastAsia="Times New Roman"/>
        </w:rPr>
        <w:t>amawiającego</w:t>
      </w:r>
      <w:r>
        <w:rPr>
          <w:rFonts w:eastAsia="Times New Roman"/>
        </w:rPr>
        <w:t xml:space="preserve"> w Specyfikacji Warunków Zamówienia.</w:t>
      </w:r>
      <w:r w:rsidRPr="00287F1B">
        <w:rPr>
          <w:rFonts w:eastAsia="Times New Roman"/>
        </w:rPr>
        <w:t xml:space="preserve"> </w:t>
      </w:r>
    </w:p>
    <w:p w14:paraId="3A41F17E" w14:textId="77777777" w:rsidR="00287F1B" w:rsidRP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0EDA4372" w14:textId="77777777" w:rsidR="00287F1B" w:rsidRPr="00287F1B" w:rsidRDefault="00287F1B" w:rsidP="00287F1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7F1B">
        <w:rPr>
          <w:rFonts w:ascii="Arial" w:hAnsi="Arial" w:cs="Arial"/>
          <w:color w:val="0070C0"/>
          <w:sz w:val="16"/>
          <w:szCs w:val="16"/>
          <w:lang w:eastAsia="en-US"/>
        </w:rPr>
        <w:t xml:space="preserve">[UWAGA: </w:t>
      </w:r>
      <w:r w:rsidRPr="00287F1B">
        <w:rPr>
          <w:rFonts w:ascii="Arial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87F1B">
        <w:rPr>
          <w:rFonts w:ascii="Arial" w:hAnsi="Arial" w:cs="Arial"/>
          <w:color w:val="0070C0"/>
          <w:sz w:val="16"/>
          <w:szCs w:val="16"/>
          <w:lang w:eastAsia="en-US"/>
        </w:rPr>
        <w:t>]</w:t>
      </w:r>
    </w:p>
    <w:p w14:paraId="665A29A1" w14:textId="7641BABB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 w:rsidR="00024F89">
        <w:rPr>
          <w:rFonts w:eastAsia="Times New Roman"/>
        </w:rPr>
        <w:t>Z</w:t>
      </w:r>
      <w:r w:rsidRPr="00287F1B">
        <w:rPr>
          <w:rFonts w:eastAsia="Times New Roman"/>
        </w:rPr>
        <w:t xml:space="preserve">amawiającego w  Specyfikacji Warunków Zamówienia w  następującym zakresie: </w:t>
      </w:r>
    </w:p>
    <w:p w14:paraId="2BFBEEB0" w14:textId="77777777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 …………..…………………………………………………..…………………………………………...</w:t>
      </w:r>
    </w:p>
    <w:p w14:paraId="370B7170" w14:textId="77777777" w:rsidR="00287F1B" w:rsidRDefault="00287F1B" w:rsidP="00287F1B">
      <w:pPr>
        <w:spacing w:after="0" w:line="240" w:lineRule="auto"/>
        <w:ind w:left="360"/>
        <w:jc w:val="both"/>
        <w:rPr>
          <w:rFonts w:eastAsia="Times New Roman"/>
        </w:rPr>
      </w:pPr>
    </w:p>
    <w:p w14:paraId="07E7F3BE" w14:textId="77777777" w:rsidR="00287F1B" w:rsidRDefault="00287F1B" w:rsidP="00287F1B">
      <w:pPr>
        <w:spacing w:after="0" w:line="240" w:lineRule="auto"/>
        <w:ind w:left="360"/>
        <w:jc w:val="both"/>
        <w:rPr>
          <w:rFonts w:eastAsia="Times New Roman"/>
        </w:rPr>
      </w:pPr>
    </w:p>
    <w:p w14:paraId="5410DEF8" w14:textId="77777777" w:rsidR="00287F1B" w:rsidRDefault="00287F1B" w:rsidP="00287F1B">
      <w:pPr>
        <w:spacing w:after="0" w:line="240" w:lineRule="auto"/>
        <w:ind w:left="360"/>
        <w:jc w:val="both"/>
        <w:rPr>
          <w:rFonts w:eastAsia="Times New Roman"/>
        </w:rPr>
      </w:pPr>
    </w:p>
    <w:p w14:paraId="5D25A970" w14:textId="32F5E90E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ZDOLNOŚCIACH LUB SYTUACJI PODMIOTÓW UDOST</w:t>
      </w:r>
      <w:r w:rsidR="00024F89">
        <w:rPr>
          <w:rFonts w:ascii="Arial" w:hAnsi="Arial" w:cs="Arial"/>
          <w:b/>
          <w:sz w:val="20"/>
          <w:szCs w:val="20"/>
          <w:lang w:eastAsia="en-US"/>
        </w:rPr>
        <w:t>Ę</w:t>
      </w:r>
      <w:r w:rsidRPr="00287F1B">
        <w:rPr>
          <w:rFonts w:ascii="Arial" w:hAnsi="Arial" w:cs="Arial"/>
          <w:b/>
          <w:sz w:val="20"/>
          <w:szCs w:val="20"/>
          <w:lang w:eastAsia="en-US"/>
        </w:rPr>
        <w:t xml:space="preserve">PNIAJĄCYCH ZASOBY: </w:t>
      </w:r>
    </w:p>
    <w:p w14:paraId="08E21DC9" w14:textId="676AF4AD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t>Oświadczam, że w celu wykazania spełniania warunków udziału w postępowaniu, określonych przez zamawiającego w</w:t>
      </w:r>
      <w:r w:rsidR="00024F89">
        <w:rPr>
          <w:rFonts w:eastAsia="Times New Roman"/>
        </w:rPr>
        <w:t xml:space="preserve"> Specyfikacji Warunków Zamówienia</w:t>
      </w:r>
      <w:r w:rsidRPr="00287F1B">
        <w:rPr>
          <w:rFonts w:eastAsia="Times New Roman"/>
        </w:rPr>
        <w:t>, polegam na zdolnościach lub sytuacji następującego/</w:t>
      </w:r>
      <w:proofErr w:type="spellStart"/>
      <w:r w:rsidRPr="00287F1B">
        <w:rPr>
          <w:rFonts w:eastAsia="Times New Roman"/>
        </w:rPr>
        <w:t>ych</w:t>
      </w:r>
      <w:proofErr w:type="spellEnd"/>
      <w:r w:rsidRPr="00287F1B">
        <w:rPr>
          <w:rFonts w:eastAsia="Times New Roman"/>
        </w:rPr>
        <w:t xml:space="preserve"> podmiotu/ów udostępniających zasoby: </w:t>
      </w:r>
      <w:bookmarkStart w:id="3" w:name="_Hlk99014455"/>
      <w:r w:rsidRPr="00287F1B">
        <w:rPr>
          <w:rFonts w:eastAsia="Times New Roman"/>
          <w:sz w:val="18"/>
          <w:szCs w:val="18"/>
        </w:rPr>
        <w:t>(wskazać nazwę/y podmiotu/ów)</w:t>
      </w:r>
      <w:bookmarkEnd w:id="3"/>
      <w:r>
        <w:rPr>
          <w:rFonts w:eastAsia="Times New Roman"/>
          <w:sz w:val="18"/>
          <w:szCs w:val="18"/>
        </w:rPr>
        <w:t xml:space="preserve"> </w:t>
      </w:r>
      <w:r w:rsidRPr="00287F1B">
        <w:rPr>
          <w:rFonts w:eastAsia="Times New Roman"/>
        </w:rPr>
        <w:t>…………………  w następującym zakresie: ………………</w:t>
      </w:r>
      <w:r>
        <w:rPr>
          <w:rFonts w:eastAsia="Times New Roman"/>
        </w:rPr>
        <w:t>……………………………….</w:t>
      </w:r>
      <w:r w:rsidRPr="00287F1B">
        <w:rPr>
          <w:rFonts w:eastAsia="Times New Roman"/>
        </w:rPr>
        <w:t>…………………………………………………….</w:t>
      </w:r>
    </w:p>
    <w:p w14:paraId="659D684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1DB6E02A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6CBA41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51C073" w14:textId="77777777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4" w:name="_Hlk99009560"/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  <w:bookmarkEnd w:id="4"/>
    </w:p>
    <w:p w14:paraId="441800CC" w14:textId="1B736DBB" w:rsidR="00D06C44" w:rsidRPr="002236A4" w:rsidRDefault="00D06C44" w:rsidP="00287F1B">
      <w:p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AAE145C" w14:textId="6FEFD3D5" w:rsidR="00D06C44" w:rsidRPr="00AC40D9" w:rsidRDefault="00D06C44" w:rsidP="00AC40D9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4F89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87F1B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466AF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D9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0E4"/>
    <w:rsid w:val="00C57889"/>
    <w:rsid w:val="00C60DDE"/>
    <w:rsid w:val="00C61750"/>
    <w:rsid w:val="00C621BA"/>
    <w:rsid w:val="00C63290"/>
    <w:rsid w:val="00C636B1"/>
    <w:rsid w:val="00C645C9"/>
    <w:rsid w:val="00C65AE4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0DA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D8A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24</TotalTime>
  <Pages>2</Pages>
  <Words>258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2416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16</cp:revision>
  <cp:lastPrinted>2023-06-07T07:33:00Z</cp:lastPrinted>
  <dcterms:created xsi:type="dcterms:W3CDTF">2023-02-01T12:40:00Z</dcterms:created>
  <dcterms:modified xsi:type="dcterms:W3CDTF">2023-06-07T07:33:00Z</dcterms:modified>
</cp:coreProperties>
</file>