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71" w:rsidRPr="00727A11" w:rsidRDefault="006F2D71" w:rsidP="00DE76A9">
      <w:pPr>
        <w:jc w:val="right"/>
        <w:rPr>
          <w:rFonts w:ascii="Cambria" w:hAnsi="Cambria"/>
        </w:rPr>
      </w:pPr>
      <w:r>
        <w:t xml:space="preserve">                                                                                       </w:t>
      </w:r>
      <w:r w:rsidRPr="00727A11">
        <w:rPr>
          <w:rFonts w:ascii="Cambria" w:hAnsi="Cambria"/>
        </w:rPr>
        <w:t xml:space="preserve">Zebrzydowice, dnia </w:t>
      </w:r>
      <w:r>
        <w:rPr>
          <w:rFonts w:ascii="Cambria" w:hAnsi="Cambria"/>
        </w:rPr>
        <w:t>04.12</w:t>
      </w:r>
      <w:r w:rsidRPr="00727A11">
        <w:rPr>
          <w:rFonts w:ascii="Cambria" w:hAnsi="Cambria"/>
        </w:rPr>
        <w:t>.2020 r.</w:t>
      </w:r>
    </w:p>
    <w:p w:rsidR="006F2D71" w:rsidRDefault="006F2D71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6F2D71" w:rsidRDefault="006F2D71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6F2D71" w:rsidRDefault="006F2D71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6F2D71" w:rsidRDefault="006F2D71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6F2D71" w:rsidRDefault="006F2D71" w:rsidP="006616BF">
      <w:pPr>
        <w:ind w:right="6236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6F2D71" w:rsidRDefault="006F2D71"/>
    <w:p w:rsidR="006F2D71" w:rsidRPr="002354AF" w:rsidRDefault="006F2D71">
      <w:pPr>
        <w:rPr>
          <w:rFonts w:ascii="Cambria" w:hAnsi="Cambria"/>
        </w:rPr>
      </w:pPr>
      <w:r w:rsidRPr="00727A11">
        <w:rPr>
          <w:rFonts w:ascii="Cambria" w:hAnsi="Cambria"/>
        </w:rPr>
        <w:t xml:space="preserve">IR - P </w:t>
      </w:r>
      <w:r>
        <w:rPr>
          <w:rFonts w:ascii="Cambria" w:hAnsi="Cambria"/>
        </w:rPr>
        <w:t>10</w:t>
      </w:r>
      <w:r w:rsidRPr="00727A11">
        <w:rPr>
          <w:rFonts w:ascii="Cambria" w:hAnsi="Cambria"/>
        </w:rPr>
        <w:t>/2020</w:t>
      </w:r>
    </w:p>
    <w:p w:rsidR="006F2D71" w:rsidRDefault="006F2D71"/>
    <w:p w:rsidR="006F2D71" w:rsidRDefault="006F2D71"/>
    <w:p w:rsidR="006F2D71" w:rsidRPr="00727A11" w:rsidRDefault="006F2D71">
      <w:pPr>
        <w:jc w:val="center"/>
        <w:rPr>
          <w:rFonts w:ascii="Cambria" w:hAnsi="Cambria"/>
          <w:b/>
          <w:sz w:val="28"/>
          <w:u w:val="single"/>
        </w:rPr>
      </w:pPr>
      <w:r w:rsidRPr="00727A11">
        <w:rPr>
          <w:rFonts w:ascii="Cambria" w:hAnsi="Cambria"/>
          <w:b/>
          <w:sz w:val="28"/>
          <w:u w:val="single"/>
        </w:rPr>
        <w:t>OGŁOSZENIE  O  WYBORZE  OFERTY</w:t>
      </w:r>
    </w:p>
    <w:p w:rsidR="006F2D71" w:rsidRDefault="006F2D71">
      <w:pPr>
        <w:rPr>
          <w:rFonts w:ascii="Cambria" w:hAnsi="Cambria"/>
          <w:b/>
          <w:sz w:val="28"/>
        </w:rPr>
      </w:pPr>
    </w:p>
    <w:p w:rsidR="006F2D71" w:rsidRPr="00727A11" w:rsidRDefault="006F2D71">
      <w:pPr>
        <w:rPr>
          <w:rFonts w:ascii="Cambria" w:hAnsi="Cambria"/>
        </w:rPr>
      </w:pPr>
    </w:p>
    <w:p w:rsidR="006F2D71" w:rsidRDefault="006F2D71" w:rsidP="007C14F6">
      <w:pPr>
        <w:ind w:firstLine="567"/>
        <w:jc w:val="both"/>
        <w:rPr>
          <w:rFonts w:ascii="Cambria" w:hAnsi="Cambria"/>
        </w:rPr>
      </w:pPr>
      <w:r w:rsidRPr="00727A11">
        <w:rPr>
          <w:rFonts w:ascii="Cambria" w:hAnsi="Cambria"/>
        </w:rPr>
        <w:t xml:space="preserve">Wójt Gminy Zebrzydowice informuje, że w wyniku postępowania o zamówienie poniżej 30.000 EURO na realizację zadania pn. </w:t>
      </w:r>
      <w:r w:rsidRPr="00727A11">
        <w:rPr>
          <w:rFonts w:ascii="Cambria" w:hAnsi="Cambria"/>
          <w:b/>
        </w:rPr>
        <w:t>„</w:t>
      </w:r>
      <w:r>
        <w:rPr>
          <w:rFonts w:ascii="Cambria" w:hAnsi="Cambria"/>
          <w:b/>
        </w:rPr>
        <w:t xml:space="preserve">Konserwacja i utrzymanie oświetlenia ulicznego na terenie Gminy Zebrzydowice w roku 2021 </w:t>
      </w:r>
      <w:r w:rsidRPr="00727A11">
        <w:rPr>
          <w:rFonts w:ascii="Cambria" w:hAnsi="Cambria"/>
        </w:rPr>
        <w:t xml:space="preserve">wybrano ofertę </w:t>
      </w:r>
      <w:r>
        <w:rPr>
          <w:rFonts w:ascii="Cambria" w:hAnsi="Cambria"/>
        </w:rPr>
        <w:t>firmy</w:t>
      </w:r>
      <w:r w:rsidRPr="00727A11">
        <w:rPr>
          <w:rFonts w:ascii="Cambria" w:hAnsi="Cambria"/>
        </w:rPr>
        <w:t>:</w:t>
      </w:r>
    </w:p>
    <w:p w:rsidR="006F2D71" w:rsidRDefault="006F2D71" w:rsidP="00A31387">
      <w:pPr>
        <w:rPr>
          <w:rFonts w:ascii="Cambria" w:hAnsi="Cambria"/>
        </w:rPr>
      </w:pPr>
      <w:bookmarkStart w:id="0" w:name="_Hlk55906892"/>
    </w:p>
    <w:p w:rsidR="006F2D71" w:rsidRDefault="006F2D71" w:rsidP="00A31387">
      <w:pPr>
        <w:rPr>
          <w:rFonts w:ascii="Cambria" w:hAnsi="Cambria"/>
        </w:rPr>
      </w:pPr>
    </w:p>
    <w:p w:rsidR="006F2D71" w:rsidRDefault="006F2D71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Zakład Usług Elektrycznych TOM-ELEKTRO Antoni Tomala</w:t>
      </w:r>
    </w:p>
    <w:p w:rsidR="006F2D71" w:rsidRDefault="006F2D71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Ul. Libowiec 20, 44-336 Jastrzębie-Zdrój</w:t>
      </w:r>
    </w:p>
    <w:p w:rsidR="006F2D71" w:rsidRDefault="006F2D71" w:rsidP="00D301F3">
      <w:pPr>
        <w:jc w:val="center"/>
        <w:rPr>
          <w:rFonts w:ascii="Cambria" w:hAnsi="Cambria"/>
        </w:rPr>
      </w:pPr>
    </w:p>
    <w:p w:rsidR="006F2D71" w:rsidRDefault="006F2D71" w:rsidP="00A31387">
      <w:pPr>
        <w:jc w:val="center"/>
        <w:rPr>
          <w:rFonts w:ascii="Cambria" w:hAnsi="Cambria"/>
        </w:rPr>
      </w:pPr>
      <w:r>
        <w:rPr>
          <w:rFonts w:ascii="Cambria" w:hAnsi="Cambria"/>
        </w:rPr>
        <w:t>Cena oferty: 88 800,00 zł w tym podatek VAT w wysokości 16 604,88 zł</w:t>
      </w:r>
    </w:p>
    <w:bookmarkEnd w:id="0"/>
    <w:p w:rsidR="006F2D71" w:rsidRPr="002354AF" w:rsidRDefault="006F2D71" w:rsidP="00727A11">
      <w:pPr>
        <w:pStyle w:val="BodyText"/>
        <w:jc w:val="both"/>
        <w:rPr>
          <w:rFonts w:ascii="Cambria" w:hAnsi="Cambria"/>
          <w:sz w:val="10"/>
          <w:szCs w:val="10"/>
        </w:rPr>
      </w:pPr>
    </w:p>
    <w:p w:rsidR="006F2D71" w:rsidRPr="00727A11" w:rsidRDefault="006F2D71" w:rsidP="00F728CD">
      <w:pPr>
        <w:pStyle w:val="BodyText"/>
        <w:rPr>
          <w:rFonts w:ascii="Cambria" w:hAnsi="Cambria"/>
        </w:rPr>
      </w:pPr>
      <w:r w:rsidRPr="00727A11">
        <w:rPr>
          <w:rFonts w:ascii="Cambria" w:hAnsi="Cambria"/>
        </w:rPr>
        <w:t>Kryteria oceny ofert :</w:t>
      </w:r>
    </w:p>
    <w:p w:rsidR="006F2D71" w:rsidRPr="00727A11" w:rsidRDefault="006F2D71" w:rsidP="00727A11">
      <w:pPr>
        <w:pStyle w:val="BodyText"/>
        <w:numPr>
          <w:ilvl w:val="0"/>
          <w:numId w:val="31"/>
        </w:numPr>
        <w:ind w:left="426" w:hanging="426"/>
        <w:rPr>
          <w:rFonts w:ascii="Cambria" w:hAnsi="Cambria"/>
        </w:rPr>
      </w:pPr>
      <w:r w:rsidRPr="00727A11">
        <w:rPr>
          <w:rFonts w:ascii="Cambria" w:hAnsi="Cambria"/>
        </w:rPr>
        <w:t>Cena</w:t>
      </w:r>
      <w:r>
        <w:rPr>
          <w:rFonts w:ascii="Cambria" w:hAnsi="Cambria"/>
          <w:sz w:val="20"/>
        </w:rPr>
        <w:t xml:space="preserve"> </w:t>
      </w:r>
      <w:r w:rsidRPr="00727A11">
        <w:rPr>
          <w:rFonts w:ascii="Cambria" w:hAnsi="Cambria"/>
        </w:rPr>
        <w:t>- 100  %</w:t>
      </w:r>
    </w:p>
    <w:p w:rsidR="006F2D71" w:rsidRPr="00727A11" w:rsidRDefault="006F2D71" w:rsidP="00F728CD">
      <w:pPr>
        <w:pStyle w:val="BodyText"/>
        <w:spacing w:after="0"/>
        <w:rPr>
          <w:rFonts w:ascii="Cambria" w:hAnsi="Cambria"/>
        </w:rPr>
      </w:pPr>
      <w:r w:rsidRPr="00727A11">
        <w:rPr>
          <w:rFonts w:ascii="Cambria" w:hAnsi="Cambria"/>
        </w:rPr>
        <w:t>W postępowaniu udział wzięły n/w firmy:</w:t>
      </w:r>
    </w:p>
    <w:p w:rsidR="006F2D71" w:rsidRDefault="006F2D71" w:rsidP="00DB1847">
      <w:pPr>
        <w:pStyle w:val="BodyText"/>
        <w:spacing w:after="0"/>
        <w:rPr>
          <w:rFonts w:ascii="Cambria" w:hAnsi="Cambria"/>
          <w:u w:val="single"/>
        </w:rPr>
      </w:pPr>
    </w:p>
    <w:p w:rsidR="006F2D71" w:rsidRDefault="006F2D71" w:rsidP="00A31387">
      <w:pPr>
        <w:rPr>
          <w:rFonts w:ascii="Cambria" w:hAnsi="Cambria"/>
          <w:bCs/>
        </w:rPr>
      </w:pPr>
      <w:bookmarkStart w:id="1" w:name="_Hlk55906925"/>
      <w:r w:rsidRPr="00907951">
        <w:rPr>
          <w:rFonts w:ascii="Cambria" w:hAnsi="Cambria"/>
          <w:bCs/>
        </w:rPr>
        <w:t xml:space="preserve">Oferta nr 1. </w:t>
      </w:r>
      <w:r>
        <w:rPr>
          <w:rFonts w:ascii="Cambria" w:hAnsi="Cambria"/>
          <w:bCs/>
        </w:rPr>
        <w:t xml:space="preserve"> Zakład Usług Elektrycznych TOM-ELEKTRO Antoni Tomala</w:t>
      </w:r>
    </w:p>
    <w:p w:rsidR="006F2D71" w:rsidRDefault="006F2D71" w:rsidP="00A31387">
      <w:pPr>
        <w:ind w:firstLine="709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Ul. Libowiec 20, 44-336 Jastrzębie-Zdrój</w:t>
      </w:r>
    </w:p>
    <w:bookmarkEnd w:id="1"/>
    <w:p w:rsidR="006F2D71" w:rsidRDefault="006F2D71" w:rsidP="00DB1847">
      <w:pPr>
        <w:pStyle w:val="BodyText"/>
        <w:spacing w:after="0"/>
        <w:rPr>
          <w:rFonts w:ascii="Cambria" w:hAnsi="Cambria"/>
          <w:u w:val="single"/>
        </w:rPr>
      </w:pPr>
    </w:p>
    <w:p w:rsidR="006F2D71" w:rsidRPr="00A31387" w:rsidRDefault="006F2D71" w:rsidP="00A31387">
      <w:pPr>
        <w:pStyle w:val="BodyText"/>
        <w:spacing w:after="0"/>
        <w:ind w:left="1134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A31387">
        <w:rPr>
          <w:rFonts w:ascii="Cambria" w:hAnsi="Cambria"/>
        </w:rPr>
        <w:t>Przyznana punktacja: 100 pkt</w:t>
      </w:r>
    </w:p>
    <w:p w:rsidR="006F2D71" w:rsidRDefault="006F2D71" w:rsidP="002354AF">
      <w:pPr>
        <w:rPr>
          <w:rFonts w:ascii="Arial Nova" w:hAnsi="Arial Nova"/>
          <w:sz w:val="22"/>
          <w:szCs w:val="22"/>
        </w:rPr>
      </w:pPr>
    </w:p>
    <w:p w:rsidR="006F2D71" w:rsidRDefault="006F2D71" w:rsidP="006616BF">
      <w:pPr>
        <w:ind w:left="5812"/>
        <w:jc w:val="center"/>
        <w:rPr>
          <w:rFonts w:ascii="Arial Nova" w:hAnsi="Arial Nova"/>
          <w:sz w:val="22"/>
          <w:szCs w:val="22"/>
        </w:rPr>
      </w:pPr>
    </w:p>
    <w:p w:rsidR="006F2D71" w:rsidRPr="003969BE" w:rsidRDefault="006F2D71" w:rsidP="006616BF">
      <w:pPr>
        <w:ind w:left="5812"/>
        <w:jc w:val="center"/>
        <w:rPr>
          <w:rFonts w:ascii="Arial Nova" w:hAnsi="Arial Nova"/>
          <w:sz w:val="22"/>
          <w:szCs w:val="22"/>
        </w:rPr>
      </w:pPr>
      <w:bookmarkStart w:id="2" w:name="_GoBack"/>
      <w:r w:rsidRPr="003969BE">
        <w:rPr>
          <w:rFonts w:ascii="Arial Nova" w:hAnsi="Arial Nova"/>
          <w:sz w:val="22"/>
          <w:szCs w:val="22"/>
        </w:rPr>
        <w:t>z up. WÓJTA</w:t>
      </w:r>
    </w:p>
    <w:p w:rsidR="006F2D71" w:rsidRPr="003969BE" w:rsidRDefault="006F2D71" w:rsidP="006616BF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6F2D71" w:rsidRPr="003969BE" w:rsidRDefault="006F2D71" w:rsidP="006616BF">
      <w:pPr>
        <w:ind w:left="5812"/>
        <w:jc w:val="center"/>
        <w:rPr>
          <w:rFonts w:ascii="Arial Nova" w:hAnsi="Arial Nova"/>
          <w:sz w:val="22"/>
          <w:szCs w:val="22"/>
        </w:rPr>
      </w:pPr>
      <w:r w:rsidRPr="003969BE">
        <w:rPr>
          <w:rFonts w:ascii="Arial Nova CE" w:hAnsi="Arial Nova CE"/>
          <w:sz w:val="22"/>
          <w:szCs w:val="22"/>
        </w:rPr>
        <w:t>mgr inż. Karol Sitek</w:t>
      </w:r>
    </w:p>
    <w:p w:rsidR="006F2D71" w:rsidRPr="003969BE" w:rsidRDefault="006F2D71" w:rsidP="002354AF">
      <w:pPr>
        <w:ind w:left="5812"/>
        <w:jc w:val="center"/>
        <w:rPr>
          <w:rFonts w:ascii="Arial Nova" w:hAnsi="Arial Nova"/>
          <w:sz w:val="22"/>
          <w:szCs w:val="22"/>
        </w:rPr>
      </w:pPr>
      <w:r w:rsidRPr="003969BE">
        <w:rPr>
          <w:rFonts w:ascii="Arial Nova CE" w:hAnsi="Arial Nova CE"/>
          <w:sz w:val="22"/>
          <w:szCs w:val="22"/>
        </w:rPr>
        <w:t>Zastępca Wójta</w:t>
      </w:r>
      <w:bookmarkEnd w:id="2"/>
    </w:p>
    <w:sectPr w:rsidR="006F2D71" w:rsidRPr="003969BE" w:rsidSect="00E65C6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5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7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8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1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3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4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5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6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7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9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22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4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5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8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9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66BC"/>
    <w:rsid w:val="001436DA"/>
    <w:rsid w:val="001A1826"/>
    <w:rsid w:val="001A7116"/>
    <w:rsid w:val="001B5C5F"/>
    <w:rsid w:val="001E2982"/>
    <w:rsid w:val="001F637B"/>
    <w:rsid w:val="00200830"/>
    <w:rsid w:val="00205305"/>
    <w:rsid w:val="0021735B"/>
    <w:rsid w:val="0022599D"/>
    <w:rsid w:val="002354AF"/>
    <w:rsid w:val="002409E7"/>
    <w:rsid w:val="00260FFF"/>
    <w:rsid w:val="002A1AF4"/>
    <w:rsid w:val="002A213E"/>
    <w:rsid w:val="002B0D69"/>
    <w:rsid w:val="002B2E55"/>
    <w:rsid w:val="002C0F42"/>
    <w:rsid w:val="002C3A4A"/>
    <w:rsid w:val="002F2A8F"/>
    <w:rsid w:val="002F378A"/>
    <w:rsid w:val="00337C5B"/>
    <w:rsid w:val="00356680"/>
    <w:rsid w:val="003969BE"/>
    <w:rsid w:val="00396DA5"/>
    <w:rsid w:val="003A2C7F"/>
    <w:rsid w:val="0040178E"/>
    <w:rsid w:val="00413BE8"/>
    <w:rsid w:val="0041698C"/>
    <w:rsid w:val="0042035F"/>
    <w:rsid w:val="00420862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C35DD"/>
    <w:rsid w:val="005C62B2"/>
    <w:rsid w:val="005F1D70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7E4C"/>
    <w:rsid w:val="006C38BF"/>
    <w:rsid w:val="006D1293"/>
    <w:rsid w:val="006E29C2"/>
    <w:rsid w:val="006E7641"/>
    <w:rsid w:val="006F2D71"/>
    <w:rsid w:val="00720244"/>
    <w:rsid w:val="00727A11"/>
    <w:rsid w:val="00733789"/>
    <w:rsid w:val="00755528"/>
    <w:rsid w:val="00761EB8"/>
    <w:rsid w:val="00781BBD"/>
    <w:rsid w:val="00785394"/>
    <w:rsid w:val="007902EA"/>
    <w:rsid w:val="007C14F6"/>
    <w:rsid w:val="007D7493"/>
    <w:rsid w:val="00802BF1"/>
    <w:rsid w:val="008170E7"/>
    <w:rsid w:val="008341B4"/>
    <w:rsid w:val="00871752"/>
    <w:rsid w:val="008819E4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07951"/>
    <w:rsid w:val="00913442"/>
    <w:rsid w:val="00945A08"/>
    <w:rsid w:val="00951989"/>
    <w:rsid w:val="00954C5A"/>
    <w:rsid w:val="009652C8"/>
    <w:rsid w:val="00983673"/>
    <w:rsid w:val="00996CA6"/>
    <w:rsid w:val="009C1ABC"/>
    <w:rsid w:val="009D128F"/>
    <w:rsid w:val="009E1A55"/>
    <w:rsid w:val="009E5C68"/>
    <w:rsid w:val="00A2546C"/>
    <w:rsid w:val="00A31387"/>
    <w:rsid w:val="00A31A79"/>
    <w:rsid w:val="00A4781A"/>
    <w:rsid w:val="00A80A89"/>
    <w:rsid w:val="00A8396C"/>
    <w:rsid w:val="00AD6ACA"/>
    <w:rsid w:val="00B05A08"/>
    <w:rsid w:val="00B3627A"/>
    <w:rsid w:val="00B4193B"/>
    <w:rsid w:val="00B817BB"/>
    <w:rsid w:val="00B90756"/>
    <w:rsid w:val="00BD336B"/>
    <w:rsid w:val="00BE718A"/>
    <w:rsid w:val="00C049C2"/>
    <w:rsid w:val="00C223FA"/>
    <w:rsid w:val="00C2262C"/>
    <w:rsid w:val="00C55134"/>
    <w:rsid w:val="00CA10AE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B1847"/>
    <w:rsid w:val="00DD1E25"/>
    <w:rsid w:val="00DE1D5C"/>
    <w:rsid w:val="00DE3E77"/>
    <w:rsid w:val="00DE76A9"/>
    <w:rsid w:val="00E06008"/>
    <w:rsid w:val="00E1199A"/>
    <w:rsid w:val="00E302D3"/>
    <w:rsid w:val="00E30A61"/>
    <w:rsid w:val="00E342FE"/>
    <w:rsid w:val="00E65C6C"/>
    <w:rsid w:val="00E7274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6C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65C6C"/>
  </w:style>
  <w:style w:type="character" w:customStyle="1" w:styleId="WW-Absatz-Standardschriftart">
    <w:name w:val="WW-Absatz-Standardschriftart"/>
    <w:uiPriority w:val="99"/>
    <w:rsid w:val="00E65C6C"/>
  </w:style>
  <w:style w:type="character" w:customStyle="1" w:styleId="WW8Num1z0">
    <w:name w:val="WW8Num1z0"/>
    <w:uiPriority w:val="99"/>
    <w:rsid w:val="00E65C6C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  <w:rsid w:val="00E65C6C"/>
  </w:style>
  <w:style w:type="character" w:customStyle="1" w:styleId="WW-Absatz-Standardschriftart11">
    <w:name w:val="WW-Absatz-Standardschriftart11"/>
    <w:uiPriority w:val="99"/>
    <w:rsid w:val="00E65C6C"/>
  </w:style>
  <w:style w:type="character" w:customStyle="1" w:styleId="WW-Absatz-Standardschriftart111">
    <w:name w:val="WW-Absatz-Standardschriftart111"/>
    <w:uiPriority w:val="99"/>
    <w:rsid w:val="00E65C6C"/>
  </w:style>
  <w:style w:type="character" w:customStyle="1" w:styleId="WW-Absatz-Standardschriftart1111">
    <w:name w:val="WW-Absatz-Standardschriftart1111"/>
    <w:uiPriority w:val="99"/>
    <w:rsid w:val="00E65C6C"/>
  </w:style>
  <w:style w:type="character" w:customStyle="1" w:styleId="WW-Absatz-Standardschriftart11111">
    <w:name w:val="WW-Absatz-Standardschriftart11111"/>
    <w:uiPriority w:val="99"/>
    <w:rsid w:val="00E65C6C"/>
  </w:style>
  <w:style w:type="character" w:customStyle="1" w:styleId="WW-Absatz-Standardschriftart111111">
    <w:name w:val="WW-Absatz-Standardschriftart111111"/>
    <w:uiPriority w:val="99"/>
    <w:rsid w:val="00E65C6C"/>
  </w:style>
  <w:style w:type="character" w:customStyle="1" w:styleId="WW-Absatz-Standardschriftart1111111">
    <w:name w:val="WW-Absatz-Standardschriftart1111111"/>
    <w:uiPriority w:val="99"/>
    <w:rsid w:val="00E65C6C"/>
  </w:style>
  <w:style w:type="character" w:customStyle="1" w:styleId="WW-Absatz-Standardschriftart11111111">
    <w:name w:val="WW-Absatz-Standardschriftart11111111"/>
    <w:uiPriority w:val="99"/>
    <w:rsid w:val="00E65C6C"/>
  </w:style>
  <w:style w:type="character" w:customStyle="1" w:styleId="WW-Absatz-Standardschriftart111111111">
    <w:name w:val="WW-Absatz-Standardschriftart111111111"/>
    <w:uiPriority w:val="99"/>
    <w:rsid w:val="00E65C6C"/>
  </w:style>
  <w:style w:type="character" w:customStyle="1" w:styleId="WW-Absatz-Standardschriftart1111111111">
    <w:name w:val="WW-Absatz-Standardschriftart1111111111"/>
    <w:uiPriority w:val="99"/>
    <w:rsid w:val="00E65C6C"/>
  </w:style>
  <w:style w:type="character" w:customStyle="1" w:styleId="WW-Absatz-Standardschriftart11111111111">
    <w:name w:val="WW-Absatz-Standardschriftart11111111111"/>
    <w:uiPriority w:val="99"/>
    <w:rsid w:val="00E65C6C"/>
  </w:style>
  <w:style w:type="character" w:customStyle="1" w:styleId="Domylnaczcionkaakapitu1">
    <w:name w:val="Domyślna czcionka akapitu1"/>
    <w:uiPriority w:val="99"/>
    <w:rsid w:val="00E65C6C"/>
  </w:style>
  <w:style w:type="character" w:customStyle="1" w:styleId="Znakinumeracji">
    <w:name w:val="Znaki numeracji"/>
    <w:uiPriority w:val="99"/>
    <w:rsid w:val="00E65C6C"/>
  </w:style>
  <w:style w:type="character" w:customStyle="1" w:styleId="Symbolewypunktowania">
    <w:name w:val="Symbole wypunktowania"/>
    <w:uiPriority w:val="99"/>
    <w:rsid w:val="00E65C6C"/>
    <w:rPr>
      <w:rFonts w:ascii="StarSymbol" w:eastAsia="Times New Roman" w:hAnsi="StarSymbol"/>
      <w:sz w:val="18"/>
    </w:rPr>
  </w:style>
  <w:style w:type="paragraph" w:customStyle="1" w:styleId="Nagwek1">
    <w:name w:val="Nagłówek1"/>
    <w:basedOn w:val="Normal"/>
    <w:next w:val="BodyText"/>
    <w:uiPriority w:val="99"/>
    <w:rsid w:val="00E65C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5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07951"/>
    <w:rPr>
      <w:kern w:val="1"/>
      <w:sz w:val="24"/>
      <w:lang w:eastAsia="ar-SA" w:bidi="ar-SA"/>
    </w:rPr>
  </w:style>
  <w:style w:type="paragraph" w:styleId="List">
    <w:name w:val="List"/>
    <w:basedOn w:val="BodyText"/>
    <w:uiPriority w:val="99"/>
    <w:rsid w:val="00E65C6C"/>
    <w:rPr>
      <w:rFonts w:cs="Tahoma"/>
    </w:rPr>
  </w:style>
  <w:style w:type="paragraph" w:customStyle="1" w:styleId="Podpis1">
    <w:name w:val="Podpis1"/>
    <w:basedOn w:val="Normal"/>
    <w:uiPriority w:val="99"/>
    <w:rsid w:val="00E65C6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E65C6C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E72742"/>
    <w:pPr>
      <w:suppressAutoHyphens w:val="0"/>
      <w:spacing w:before="100" w:beforeAutospacing="1" w:after="119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132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Zebrzydowice, dnia 06</dc:title>
  <dc:subject/>
  <dc:creator/>
  <cp:keywords/>
  <dc:description/>
  <cp:lastModifiedBy/>
  <cp:revision>10</cp:revision>
  <cp:lastPrinted>2020-12-04T07:02:00Z</cp:lastPrinted>
  <dcterms:created xsi:type="dcterms:W3CDTF">2020-10-29T11:35:00Z</dcterms:created>
  <dcterms:modified xsi:type="dcterms:W3CDTF">2020-12-04T09:25:00Z</dcterms:modified>
</cp:coreProperties>
</file>