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4F68" w14:textId="77777777" w:rsidR="0023666A" w:rsidRDefault="0023666A" w:rsidP="0023666A">
      <w:pPr>
        <w:spacing w:before="120" w:after="120"/>
        <w:ind w:left="4956" w:right="1" w:firstLine="708"/>
        <w:jc w:val="right"/>
        <w:rPr>
          <w:rFonts w:ascii="Tahoma" w:hAnsi="Tahoma" w:cs="Tahoma"/>
          <w:b/>
          <w:bCs/>
          <w:color w:val="auto"/>
          <w:spacing w:val="0"/>
        </w:rPr>
      </w:pPr>
      <w:r>
        <w:rPr>
          <w:rFonts w:ascii="Tahoma" w:hAnsi="Tahoma" w:cs="Tahoma"/>
        </w:rPr>
        <w:t xml:space="preserve">     Załącznik nr 3 do SWZ</w:t>
      </w:r>
    </w:p>
    <w:p w14:paraId="4C032C96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</w:t>
      </w:r>
    </w:p>
    <w:p w14:paraId="30D24E3C" w14:textId="77777777" w:rsidR="0023666A" w:rsidRDefault="0023666A" w:rsidP="0023666A">
      <w:pPr>
        <w:spacing w:before="120" w:after="120"/>
        <w:ind w:right="1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</w:rPr>
        <w:t>ZOBOWIĄZANIE PODMIOTU DO ODDANIA DO DYSPOZYCJI WYKONAWCY</w:t>
      </w:r>
      <w:r>
        <w:rPr>
          <w:rFonts w:ascii="Tahoma" w:hAnsi="Tahoma" w:cs="Tahoma"/>
        </w:rPr>
        <w:br/>
        <w:t>NIEZBĘDNYCH ZASOBÓW NA POTRZEBY WYKONANIA ZAMÓWIENIA</w:t>
      </w:r>
    </w:p>
    <w:p w14:paraId="0F10222D" w14:textId="061F398A" w:rsidR="0023666A" w:rsidRDefault="0023666A" w:rsidP="0023666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Nr sprawy: ZP/</w:t>
      </w:r>
      <w:r w:rsidR="00CE0334">
        <w:rPr>
          <w:rFonts w:ascii="Tahoma" w:hAnsi="Tahoma" w:cs="Tahoma"/>
        </w:rPr>
        <w:t>50</w:t>
      </w:r>
      <w:r>
        <w:rPr>
          <w:rFonts w:ascii="Tahoma" w:hAnsi="Tahoma" w:cs="Tahoma"/>
        </w:rPr>
        <w:t>/G/21</w:t>
      </w:r>
    </w:p>
    <w:p w14:paraId="78FBCBAC" w14:textId="77777777" w:rsidR="0023666A" w:rsidRDefault="0023666A" w:rsidP="0023666A">
      <w:pPr>
        <w:spacing w:before="120" w:after="120"/>
        <w:ind w:right="1"/>
        <w:rPr>
          <w:rFonts w:ascii="Tahoma" w:hAnsi="Tahoma" w:cs="Tahoma"/>
          <w:b/>
          <w:i/>
          <w:color w:val="auto"/>
        </w:rPr>
      </w:pPr>
      <w:r>
        <w:rPr>
          <w:rFonts w:ascii="Tahoma" w:hAnsi="Tahoma" w:cs="Tahoma"/>
          <w:b/>
          <w:i/>
        </w:rPr>
        <w:t>Uwaga!</w:t>
      </w:r>
    </w:p>
    <w:p w14:paraId="6EC16F95" w14:textId="77777777" w:rsidR="0023666A" w:rsidRDefault="0023666A" w:rsidP="0023666A">
      <w:pPr>
        <w:ind w:right="1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Zamiast niniejszego formularza można przedstawić inne dokumenty, w szczególności:</w:t>
      </w:r>
    </w:p>
    <w:p w14:paraId="0DE288C4" w14:textId="77777777" w:rsidR="0023666A" w:rsidRDefault="0023666A" w:rsidP="002366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1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Zobowiązanie podmiotu, o którym mowa w art. 118 ust.1 ustawy Pzp.</w:t>
      </w:r>
    </w:p>
    <w:p w14:paraId="46A56E64" w14:textId="77777777" w:rsidR="0023666A" w:rsidRDefault="0023666A" w:rsidP="002366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1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Dokumenty które określają w szczególności:</w:t>
      </w:r>
    </w:p>
    <w:p w14:paraId="5388CC17" w14:textId="77777777" w:rsidR="0023666A" w:rsidRDefault="0023666A" w:rsidP="0023666A">
      <w:pPr>
        <w:pStyle w:val="Kolorowalistaakcent11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zakres dostępnych wykonawcy zasobów innego podmiotu;</w:t>
      </w:r>
    </w:p>
    <w:p w14:paraId="420A7F6C" w14:textId="77777777" w:rsidR="0023666A" w:rsidRDefault="0023666A" w:rsidP="0023666A">
      <w:pPr>
        <w:pStyle w:val="Kolorowalistaakcent11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sposób wykorzystania zasobów innego podmiotu, przez wykonawcę, przy wykonywaniu zamówienia publicznego;</w:t>
      </w:r>
    </w:p>
    <w:p w14:paraId="27C72FBF" w14:textId="77777777" w:rsidR="0023666A" w:rsidRDefault="0023666A" w:rsidP="0023666A">
      <w:pPr>
        <w:pStyle w:val="Kolorowalistaakcent11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zakres i okres udziału innego podmiotu przy wykonywaniu zamówienia publicznego;</w:t>
      </w:r>
    </w:p>
    <w:p w14:paraId="1F7F803D" w14:textId="77777777" w:rsidR="0023666A" w:rsidRDefault="0023666A" w:rsidP="0023666A">
      <w:pPr>
        <w:pStyle w:val="Kolorowalistaakcent11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67736E" w14:textId="77777777" w:rsidR="0023666A" w:rsidRDefault="0023666A" w:rsidP="0023666A">
      <w:pPr>
        <w:spacing w:before="120" w:after="120"/>
        <w:ind w:right="1"/>
        <w:rPr>
          <w:rFonts w:ascii="Tahoma" w:hAnsi="Tahoma" w:cs="Tahoma"/>
        </w:rPr>
      </w:pPr>
      <w:r>
        <w:rPr>
          <w:rFonts w:ascii="Tahoma" w:hAnsi="Tahoma" w:cs="Tahoma"/>
        </w:rPr>
        <w:t>Ja:</w:t>
      </w:r>
    </w:p>
    <w:p w14:paraId="10C449E9" w14:textId="77777777" w:rsidR="0023666A" w:rsidRDefault="0023666A" w:rsidP="0023666A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i/>
        </w:rPr>
        <w:t xml:space="preserve"> (Imię i nazwisko osoby upoważnionej do reprezentowania podmiotu, stanowisko – właściciel, prezes zarządu, członek zarządu, prokurent, upełnomocniony reprezentant, itp.)</w:t>
      </w:r>
    </w:p>
    <w:p w14:paraId="5554285D" w14:textId="77777777" w:rsidR="0023666A" w:rsidRDefault="0023666A" w:rsidP="0023666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rzecz:</w:t>
      </w:r>
    </w:p>
    <w:p w14:paraId="189D64E2" w14:textId="77777777" w:rsidR="0023666A" w:rsidRDefault="0023666A" w:rsidP="0023666A">
      <w:pPr>
        <w:spacing w:before="120" w:after="120"/>
        <w:ind w:right="1"/>
        <w:jc w:val="center"/>
        <w:rPr>
          <w:rFonts w:ascii="Tahoma" w:hAnsi="Tahoma" w:cs="Tahoma"/>
          <w:i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i/>
        </w:rPr>
        <w:t xml:space="preserve"> (nazwa podmiotu)</w:t>
      </w:r>
    </w:p>
    <w:p w14:paraId="6933F78F" w14:textId="77777777" w:rsidR="0023666A" w:rsidRDefault="0023666A" w:rsidP="0023666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nw. zasobów na potrzeby wykonania zamówienia:</w:t>
      </w:r>
    </w:p>
    <w:p w14:paraId="09AD1167" w14:textId="77777777" w:rsidR="0023666A" w:rsidRDefault="0023666A" w:rsidP="0023666A">
      <w:pPr>
        <w:spacing w:before="120" w:after="120"/>
        <w:ind w:right="1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4F8157D6" w14:textId="77777777" w:rsidR="0023666A" w:rsidRDefault="0023666A" w:rsidP="0023666A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(określenie zasobu – sytuacja finansowa lub ekonomiczna, zdolność techniczna lub zawodowa)</w:t>
      </w:r>
    </w:p>
    <w:p w14:paraId="30138828" w14:textId="77777777" w:rsidR="0023666A" w:rsidRDefault="0023666A" w:rsidP="0023666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785B3115" w14:textId="77777777" w:rsidR="0023666A" w:rsidRDefault="0023666A" w:rsidP="0023666A">
      <w:pPr>
        <w:spacing w:before="120" w:after="120"/>
        <w:ind w:right="1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5D76E891" w14:textId="77777777" w:rsidR="0023666A" w:rsidRDefault="0023666A" w:rsidP="0023666A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(nazwa wykonawcy)</w:t>
      </w:r>
    </w:p>
    <w:p w14:paraId="35C4D8EB" w14:textId="77777777" w:rsidR="0023666A" w:rsidRDefault="0023666A" w:rsidP="0023666A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trakcie wykonywania zamówienia:</w:t>
      </w:r>
    </w:p>
    <w:p w14:paraId="5BC28BD5" w14:textId="77777777" w:rsidR="0023666A" w:rsidRDefault="0023666A" w:rsidP="0023666A">
      <w:pPr>
        <w:spacing w:before="120" w:after="120"/>
        <w:ind w:right="1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517B49C3" w14:textId="77777777" w:rsidR="0023666A" w:rsidRDefault="0023666A" w:rsidP="0023666A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(nazwa zamówienia)</w:t>
      </w:r>
    </w:p>
    <w:p w14:paraId="01C9A073" w14:textId="77777777" w:rsidR="0023666A" w:rsidRDefault="0023666A" w:rsidP="0023666A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Oświadczam, iż: </w:t>
      </w:r>
    </w:p>
    <w:p w14:paraId="2F1D10C1" w14:textId="77777777" w:rsidR="0023666A" w:rsidRDefault="0023666A" w:rsidP="0023666A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09187FB4" w14:textId="77777777" w:rsidR="0023666A" w:rsidRDefault="0023666A" w:rsidP="0023666A">
      <w:pPr>
        <w:pStyle w:val="pkt"/>
        <w:numPr>
          <w:ilvl w:val="1"/>
          <w:numId w:val="15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Udostępniam wykonawcy ww. zasoby, w następującym zakresie:</w:t>
      </w:r>
    </w:p>
    <w:p w14:paraId="0BE7E0BB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59A50C39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2BD2B994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4E26388F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</w:rPr>
      </w:pPr>
    </w:p>
    <w:p w14:paraId="2B549EF7" w14:textId="77777777" w:rsidR="0023666A" w:rsidRDefault="0023666A" w:rsidP="0023666A">
      <w:pPr>
        <w:pStyle w:val="pkt"/>
        <w:numPr>
          <w:ilvl w:val="1"/>
          <w:numId w:val="15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Sposób wykorzystania udostępnionych przeze mnie zasobów, przez wykonawcę,</w:t>
      </w:r>
      <w:r>
        <w:rPr>
          <w:rFonts w:ascii="Tahoma" w:hAnsi="Tahoma" w:cs="Tahoma"/>
          <w:sz w:val="20"/>
        </w:rPr>
        <w:br/>
        <w:t>przy wykonywaniu zamówienia publicznego będzie następujący:</w:t>
      </w:r>
    </w:p>
    <w:p w14:paraId="68633B7A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41ED97AE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52E0B850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120BC78E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</w:rPr>
      </w:pPr>
    </w:p>
    <w:p w14:paraId="68F35B0A" w14:textId="77777777" w:rsidR="0023666A" w:rsidRDefault="0023666A" w:rsidP="0023666A">
      <w:pPr>
        <w:pStyle w:val="pkt"/>
        <w:numPr>
          <w:ilvl w:val="1"/>
          <w:numId w:val="15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mojego udziału przy wykonywaniu zamówienia publicznego będzie następujący:</w:t>
      </w:r>
    </w:p>
    <w:p w14:paraId="5AF88146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0A8430D3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0C51D2B1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3A0C8114" w14:textId="77777777" w:rsidR="0023666A" w:rsidRDefault="0023666A" w:rsidP="0023666A">
      <w:pPr>
        <w:pStyle w:val="pkt"/>
        <w:spacing w:before="120" w:after="120"/>
        <w:ind w:left="502" w:right="1" w:firstLine="0"/>
        <w:rPr>
          <w:rFonts w:ascii="Tahoma" w:hAnsi="Tahoma" w:cs="Tahoma"/>
          <w:sz w:val="20"/>
        </w:rPr>
      </w:pPr>
    </w:p>
    <w:p w14:paraId="0CC0BFA0" w14:textId="77777777" w:rsidR="0023666A" w:rsidRDefault="0023666A" w:rsidP="0023666A">
      <w:pPr>
        <w:pStyle w:val="pkt"/>
        <w:numPr>
          <w:ilvl w:val="1"/>
          <w:numId w:val="15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Okres mojego udziału przy wykonywaniu zamówienia publicznego będzie następujący:</w:t>
      </w:r>
    </w:p>
    <w:p w14:paraId="59840B0E" w14:textId="77777777" w:rsidR="0023666A" w:rsidRDefault="0023666A" w:rsidP="0023666A">
      <w:pPr>
        <w:spacing w:before="120" w:after="120"/>
        <w:ind w:left="502" w:right="1"/>
        <w:rPr>
          <w:rFonts w:ascii="Tahoma" w:hAnsi="Tahoma" w:cs="Tahoma"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39A8FF30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</w:t>
      </w:r>
    </w:p>
    <w:p w14:paraId="2352ABE2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</w:t>
      </w:r>
    </w:p>
    <w:p w14:paraId="3598AF9B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</w:p>
    <w:p w14:paraId="3D95911F" w14:textId="77777777" w:rsidR="0023666A" w:rsidRDefault="0023666A" w:rsidP="0023666A">
      <w:pPr>
        <w:pStyle w:val="pkt"/>
        <w:numPr>
          <w:ilvl w:val="1"/>
          <w:numId w:val="15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Podmiot, na zdolnościach którego wykonawca polega w odniesieniu do warunków udziału </w:t>
      </w:r>
      <w:r>
        <w:rPr>
          <w:rFonts w:ascii="Tahoma" w:hAnsi="Tahoma" w:cs="Tahoma"/>
          <w:sz w:val="20"/>
        </w:rPr>
        <w:br/>
        <w:t xml:space="preserve">w postępowaniu a dotyczących </w:t>
      </w:r>
      <w:r>
        <w:rPr>
          <w:rFonts w:ascii="Tahoma" w:hAnsi="Tahoma" w:cs="Tahoma"/>
          <w:sz w:val="20"/>
          <w:u w:val="single"/>
        </w:rPr>
        <w:t>wykształcenia, kwalifikacji zawodowych lub doświadczenia</w:t>
      </w:r>
      <w:r>
        <w:rPr>
          <w:rFonts w:ascii="Tahoma" w:hAnsi="Tahoma" w:cs="Tahoma"/>
          <w:sz w:val="20"/>
        </w:rPr>
        <w:t xml:space="preserve">, będzie realizował usługi, których wskazane zdolności dotyczą: ………….. </w:t>
      </w:r>
      <w:r>
        <w:rPr>
          <w:rFonts w:ascii="Tahoma" w:hAnsi="Tahoma" w:cs="Tahoma"/>
          <w:i/>
          <w:sz w:val="20"/>
        </w:rPr>
        <w:t>(Tak / Nie).</w:t>
      </w:r>
    </w:p>
    <w:p w14:paraId="2DED1480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7B383BDA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Jednocześnie oświadczam, ze jestem świadomy, iż w przypadku szkody Zamawiającego powstałej wskutek nieudostępnienia ww. zasobów odpowiadam wobec Zamawiającego solidarnie </w:t>
      </w:r>
      <w:r>
        <w:rPr>
          <w:rFonts w:ascii="Tahoma" w:hAnsi="Tahoma" w:cs="Tahoma"/>
          <w:sz w:val="20"/>
        </w:rPr>
        <w:br/>
        <w:t>z ww. wykonawcą. Moja odpowiedzialność wygasa jeżeli nieudostępnienie przedmiotowych zasobów nastąpiło na skutek okoliczności, za które nie ponoszę winy.</w:t>
      </w:r>
    </w:p>
    <w:p w14:paraId="375D13BB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08CAB864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 dnia ………………… r.</w:t>
      </w:r>
    </w:p>
    <w:p w14:paraId="6410846E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68B56153" w14:textId="77777777" w:rsidR="0023666A" w:rsidRDefault="0023666A" w:rsidP="0023666A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</w:t>
      </w:r>
    </w:p>
    <w:p w14:paraId="1163A68A" w14:textId="77777777" w:rsidR="0023666A" w:rsidRDefault="0023666A" w:rsidP="0023666A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</w:rPr>
        <w:t>podpis osoby upoważnionej do reprezentacji podmiotu</w:t>
      </w:r>
    </w:p>
    <w:p w14:paraId="36F8B980" w14:textId="77777777" w:rsidR="0023666A" w:rsidRDefault="0023666A" w:rsidP="0023666A">
      <w:pPr>
        <w:rPr>
          <w:rFonts w:ascii="Tahoma" w:hAnsi="Tahoma" w:cs="Tahoma"/>
        </w:rPr>
      </w:pPr>
    </w:p>
    <w:p w14:paraId="7EF13445" w14:textId="77777777" w:rsidR="0023666A" w:rsidRDefault="0023666A" w:rsidP="0023666A">
      <w:pPr>
        <w:spacing w:after="0" w:line="240" w:lineRule="auto"/>
        <w:rPr>
          <w:rFonts w:ascii="Calibri" w:eastAsia="Calibri" w:hAnsi="Calibri" w:cs="Times New Roman"/>
        </w:rPr>
      </w:pPr>
    </w:p>
    <w:p w14:paraId="3EE4EF12" w14:textId="77777777" w:rsidR="00114A16" w:rsidRDefault="00114A16" w:rsidP="00114A16"/>
    <w:p w14:paraId="6D1FDAF0" w14:textId="77777777" w:rsidR="00114A16" w:rsidRDefault="00114A16" w:rsidP="00114A16">
      <w:pPr>
        <w:ind w:firstLine="708"/>
        <w:jc w:val="center"/>
        <w:rPr>
          <w:rFonts w:ascii="Times New Roman" w:hAnsi="Times New Roman" w:cs="Times New Roman"/>
          <w:sz w:val="24"/>
        </w:rPr>
      </w:pPr>
    </w:p>
    <w:p w14:paraId="1DA9CBC6" w14:textId="15FB2D65" w:rsidR="007A77BE" w:rsidRDefault="007A77BE" w:rsidP="007C6A07"/>
    <w:p w14:paraId="60093396" w14:textId="5C0CEEA9" w:rsidR="007A77BE" w:rsidRDefault="007A77BE" w:rsidP="007C6A07"/>
    <w:p w14:paraId="772CBC2E" w14:textId="0A3C3B68" w:rsidR="007A77BE" w:rsidRDefault="007A77BE" w:rsidP="007C6A07"/>
    <w:p w14:paraId="43BFC0A6" w14:textId="2E4E7F2A" w:rsidR="007A77BE" w:rsidRDefault="007A77BE" w:rsidP="007C6A07"/>
    <w:p w14:paraId="225F01D8" w14:textId="77777777" w:rsidR="007A77BE" w:rsidRPr="007C6A07" w:rsidRDefault="007A77BE" w:rsidP="007C6A07"/>
    <w:sectPr w:rsidR="007A77BE" w:rsidRPr="007C6A07" w:rsidSect="00AB67D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FEB0" w14:textId="77777777" w:rsidR="004B4E8C" w:rsidRDefault="004B4E8C" w:rsidP="006747BD">
      <w:pPr>
        <w:spacing w:after="0" w:line="240" w:lineRule="auto"/>
      </w:pPr>
      <w:r>
        <w:separator/>
      </w:r>
    </w:p>
  </w:endnote>
  <w:endnote w:type="continuationSeparator" w:id="0">
    <w:p w14:paraId="253E0411" w14:textId="77777777" w:rsidR="004B4E8C" w:rsidRDefault="004B4E8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37DD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942AE" w14:textId="77777777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581E3404" wp14:editId="19BE63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7FC34D7" wp14:editId="6183E1F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F857D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0D0DC36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79CC841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24BB27C7" w14:textId="50146CD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7C6A07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AF1BFAE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C34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69F857D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0D0DC36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079CC841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24BB27C7" w14:textId="50146CD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7C6A07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AF1BFAE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B7F991E" wp14:editId="0921E11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118CC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F991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1D118CC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FA84E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2FCA1060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6F89607" wp14:editId="29A043A4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C4CF7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96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EC4CF7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44FADCB" wp14:editId="7FCAF59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3CD8E8" wp14:editId="415A0C8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A328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</w:p>
                        <w:p w14:paraId="4C70E0B2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2168F857" w14:textId="77777777" w:rsidR="00DA52A1" w:rsidRPr="00366B94" w:rsidRDefault="00DA52A1" w:rsidP="00DA52A1">
                          <w:pPr>
                            <w:pStyle w:val="LukStopka-adres"/>
                          </w:pPr>
                          <w:r w:rsidRPr="00366B94">
                            <w:t xml:space="preserve">E-mail: </w:t>
                          </w:r>
                          <w:r w:rsidR="00E12E9F" w:rsidRPr="00366B94">
                            <w:t>imn</w:t>
                          </w:r>
                          <w:r w:rsidRPr="00366B94">
                            <w:t>@i</w:t>
                          </w:r>
                          <w:r w:rsidR="00E12E9F" w:rsidRPr="00366B94">
                            <w:t>mn</w:t>
                          </w:r>
                          <w:r w:rsidRPr="00366B94">
                            <w:t>.g</w:t>
                          </w:r>
                          <w:r w:rsidR="00E12E9F" w:rsidRPr="00366B94">
                            <w:t>liwice</w:t>
                          </w:r>
                          <w:r w:rsidRPr="00366B94">
                            <w:t xml:space="preserve">.pl | NIP: </w:t>
                          </w:r>
                          <w:r w:rsidR="00E12E9F" w:rsidRPr="00366B94">
                            <w:t>631 020 07 71</w:t>
                          </w:r>
                          <w:r w:rsidRPr="00366B94">
                            <w:t xml:space="preserve">, REGON: </w:t>
                          </w:r>
                          <w:r w:rsidR="00E12E9F" w:rsidRPr="00366B94">
                            <w:t>000027542, BDO: 000011457</w:t>
                          </w:r>
                        </w:p>
                        <w:p w14:paraId="530BD5C1" w14:textId="661C4EC0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0B5476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DC1474">
                            <w:t xml:space="preserve"> PL</w:t>
                          </w:r>
                        </w:p>
                        <w:p w14:paraId="097BF816" w14:textId="7D5262F5" w:rsidR="00DC1474" w:rsidRPr="00E12E9F" w:rsidRDefault="00DC1474" w:rsidP="00E12E9F">
                          <w:pPr>
                            <w:pStyle w:val="LukStopka-adres"/>
                          </w:pPr>
                          <w:r w:rsidRPr="00DC1474">
                            <w:t xml:space="preserve">Bank PEKAO S.A. </w:t>
                          </w:r>
                          <w:r>
                            <w:t xml:space="preserve">nr konta: </w:t>
                          </w:r>
                          <w:r w:rsidRPr="00DC1474">
                            <w:t>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CD8E8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4FFA328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</w:p>
                  <w:p w14:paraId="4C70E0B2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2168F857" w14:textId="77777777" w:rsidR="00DA52A1" w:rsidRPr="00366B94" w:rsidRDefault="00DA52A1" w:rsidP="00DA52A1">
                    <w:pPr>
                      <w:pStyle w:val="LukStopka-adres"/>
                    </w:pPr>
                    <w:r w:rsidRPr="00366B94">
                      <w:t xml:space="preserve">E-mail: </w:t>
                    </w:r>
                    <w:r w:rsidR="00E12E9F" w:rsidRPr="00366B94">
                      <w:t>imn</w:t>
                    </w:r>
                    <w:r w:rsidRPr="00366B94">
                      <w:t>@i</w:t>
                    </w:r>
                    <w:r w:rsidR="00E12E9F" w:rsidRPr="00366B94">
                      <w:t>mn</w:t>
                    </w:r>
                    <w:r w:rsidRPr="00366B94">
                      <w:t>.g</w:t>
                    </w:r>
                    <w:r w:rsidR="00E12E9F" w:rsidRPr="00366B94">
                      <w:t>liwice</w:t>
                    </w:r>
                    <w:r w:rsidRPr="00366B94">
                      <w:t xml:space="preserve">.pl | NIP: </w:t>
                    </w:r>
                    <w:r w:rsidR="00E12E9F" w:rsidRPr="00366B94">
                      <w:t>631 020 07 71</w:t>
                    </w:r>
                    <w:r w:rsidRPr="00366B94">
                      <w:t xml:space="preserve">, REGON: </w:t>
                    </w:r>
                    <w:r w:rsidR="00E12E9F" w:rsidRPr="00366B94">
                      <w:t>000027542, BDO: 000011457</w:t>
                    </w:r>
                  </w:p>
                  <w:p w14:paraId="530BD5C1" w14:textId="661C4EC0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0B5476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  <w:r w:rsidR="00DC1474">
                      <w:t xml:space="preserve"> PL</w:t>
                    </w:r>
                  </w:p>
                  <w:p w14:paraId="097BF816" w14:textId="7D5262F5" w:rsidR="00DC1474" w:rsidRPr="00E12E9F" w:rsidRDefault="00DC1474" w:rsidP="00E12E9F">
                    <w:pPr>
                      <w:pStyle w:val="LukStopka-adres"/>
                    </w:pPr>
                    <w:r w:rsidRPr="00DC1474">
                      <w:t xml:space="preserve">Bank PEKAO S.A. </w:t>
                    </w:r>
                    <w:r>
                      <w:t xml:space="preserve">nr konta: </w:t>
                    </w:r>
                    <w:r w:rsidRPr="00DC1474">
                      <w:t>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7A16" w14:textId="77777777" w:rsidR="004B4E8C" w:rsidRDefault="004B4E8C" w:rsidP="006747BD">
      <w:pPr>
        <w:spacing w:after="0" w:line="240" w:lineRule="auto"/>
      </w:pPr>
      <w:r>
        <w:separator/>
      </w:r>
    </w:p>
  </w:footnote>
  <w:footnote w:type="continuationSeparator" w:id="0">
    <w:p w14:paraId="1DBBDCFC" w14:textId="77777777" w:rsidR="004B4E8C" w:rsidRDefault="004B4E8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5D9B" w14:textId="77777777" w:rsidR="006747BD" w:rsidRPr="00DA52A1" w:rsidRDefault="00E12E9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3C4732F" wp14:editId="5283D7B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717DA"/>
    <w:multiLevelType w:val="hybridMultilevel"/>
    <w:tmpl w:val="6D7EEEF2"/>
    <w:lvl w:ilvl="0" w:tplc="471EB146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E2EDD"/>
    <w:multiLevelType w:val="hybridMultilevel"/>
    <w:tmpl w:val="8F02E8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70438"/>
    <w:rsid w:val="00077647"/>
    <w:rsid w:val="000B5476"/>
    <w:rsid w:val="00114A16"/>
    <w:rsid w:val="00130323"/>
    <w:rsid w:val="0018481E"/>
    <w:rsid w:val="00231524"/>
    <w:rsid w:val="0023666A"/>
    <w:rsid w:val="00282118"/>
    <w:rsid w:val="002D48BE"/>
    <w:rsid w:val="002F4540"/>
    <w:rsid w:val="00335F9F"/>
    <w:rsid w:val="00346C00"/>
    <w:rsid w:val="00354A18"/>
    <w:rsid w:val="00366B94"/>
    <w:rsid w:val="00392A0E"/>
    <w:rsid w:val="003F4BA3"/>
    <w:rsid w:val="00450BF6"/>
    <w:rsid w:val="004B4E8C"/>
    <w:rsid w:val="004F5805"/>
    <w:rsid w:val="00512FC8"/>
    <w:rsid w:val="00526CDD"/>
    <w:rsid w:val="00591B89"/>
    <w:rsid w:val="005D1495"/>
    <w:rsid w:val="005F1510"/>
    <w:rsid w:val="006747BD"/>
    <w:rsid w:val="006D6DE5"/>
    <w:rsid w:val="006E5990"/>
    <w:rsid w:val="007678D7"/>
    <w:rsid w:val="007A3E09"/>
    <w:rsid w:val="007A77BE"/>
    <w:rsid w:val="007C6A07"/>
    <w:rsid w:val="00805DF6"/>
    <w:rsid w:val="00821F16"/>
    <w:rsid w:val="008368C0"/>
    <w:rsid w:val="0084396A"/>
    <w:rsid w:val="00854B7B"/>
    <w:rsid w:val="008C1729"/>
    <w:rsid w:val="008C75DD"/>
    <w:rsid w:val="008F209D"/>
    <w:rsid w:val="009D3ACF"/>
    <w:rsid w:val="009D4C4D"/>
    <w:rsid w:val="00A31F97"/>
    <w:rsid w:val="00A36F46"/>
    <w:rsid w:val="00A52C29"/>
    <w:rsid w:val="00AB67D4"/>
    <w:rsid w:val="00B61F8A"/>
    <w:rsid w:val="00C736D5"/>
    <w:rsid w:val="00CE0334"/>
    <w:rsid w:val="00D005B3"/>
    <w:rsid w:val="00D06D36"/>
    <w:rsid w:val="00D40690"/>
    <w:rsid w:val="00DA52A1"/>
    <w:rsid w:val="00DC1474"/>
    <w:rsid w:val="00E12E9F"/>
    <w:rsid w:val="00EC301A"/>
    <w:rsid w:val="00EE493C"/>
    <w:rsid w:val="00F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04A2B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9D3ACF"/>
    <w:pPr>
      <w:spacing w:before="52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114A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customStyle="1" w:styleId="pkt">
    <w:name w:val="pkt"/>
    <w:basedOn w:val="Normalny"/>
    <w:rsid w:val="0023666A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3666A"/>
    <w:rPr>
      <w:rFonts w:ascii="Calibri" w:eastAsia="Calibri" w:hAnsi="Calibri" w:cs="Calibri"/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3666A"/>
    <w:pPr>
      <w:spacing w:after="200" w:line="276" w:lineRule="auto"/>
      <w:ind w:left="708"/>
      <w:jc w:val="left"/>
    </w:pPr>
    <w:rPr>
      <w:rFonts w:ascii="Calibri" w:eastAsia="Calibri" w:hAnsi="Calibri" w:cs="Calibri"/>
      <w:color w:val="auto"/>
      <w:spacing w:val="0"/>
      <w:sz w:val="22"/>
      <w:lang w:val="x-none" w:eastAsia="x-none"/>
    </w:rPr>
  </w:style>
  <w:style w:type="character" w:customStyle="1" w:styleId="StylZnak">
    <w:name w:val="Styl Znak"/>
    <w:link w:val="Styl"/>
    <w:locked/>
    <w:rsid w:val="0023666A"/>
    <w:rPr>
      <w:sz w:val="24"/>
      <w:szCs w:val="24"/>
    </w:rPr>
  </w:style>
  <w:style w:type="paragraph" w:customStyle="1" w:styleId="Styl">
    <w:name w:val="Styl"/>
    <w:link w:val="StylZnak"/>
    <w:rsid w:val="002366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624C-6220-4BD8-A8E7-07C55F85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firmowy.dotx</Template>
  <TotalTime>1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Aleksandra Richter</cp:lastModifiedBy>
  <cp:revision>3</cp:revision>
  <cp:lastPrinted>2021-05-28T07:48:00Z</cp:lastPrinted>
  <dcterms:created xsi:type="dcterms:W3CDTF">2021-12-01T11:27:00Z</dcterms:created>
  <dcterms:modified xsi:type="dcterms:W3CDTF">2021-12-01T12:06:00Z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-2082204564</vt:i4>
  </property>
  <property fmtid="{D5CDD505-2E9C-101B-9397-08002B2CF9AE}" pid="3" name="_NewReviewCycle">
    <vt:lpwstr/>
  </property>
  <property fmtid="{D5CDD505-2E9C-101B-9397-08002B2CF9AE}" pid="4" name="_EmailSubject">
    <vt:lpwstr>Rozszerzenie oprogramowania- poprawiona dokumentacja 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