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808CD" w14:textId="45B72DC9" w:rsidR="00C83508" w:rsidRPr="005D4639" w:rsidRDefault="00AF533D" w:rsidP="00AF533D">
      <w:pPr>
        <w:pStyle w:val="Nagwek1"/>
        <w:jc w:val="left"/>
      </w:pPr>
      <w:r w:rsidRPr="005D4639">
        <w:t>BON-IV.272.2</w:t>
      </w:r>
      <w:r w:rsidR="00DB54BC" w:rsidRPr="005D4639">
        <w:t>5</w:t>
      </w:r>
      <w:r w:rsidRPr="005D4639">
        <w:t>.2024.</w:t>
      </w:r>
      <w:r w:rsidR="00DB54BC" w:rsidRPr="005D4639">
        <w:t>AR</w:t>
      </w:r>
      <w:r w:rsidRPr="005D4639">
        <w:t xml:space="preserve">                                                                                                                                                       </w:t>
      </w:r>
      <w:r w:rsidR="00C83508" w:rsidRPr="005D4639">
        <w:t xml:space="preserve">Załącznik nr </w:t>
      </w:r>
      <w:r w:rsidR="00E272F8" w:rsidRPr="005D4639">
        <w:t>7</w:t>
      </w:r>
      <w:r w:rsidR="00C83508" w:rsidRPr="005D4639">
        <w:t xml:space="preserve"> </w:t>
      </w:r>
      <w:r w:rsidR="00E463DA" w:rsidRPr="005D4639">
        <w:t xml:space="preserve">do </w:t>
      </w:r>
      <w:r w:rsidR="004D3B15" w:rsidRPr="005D4639">
        <w:t>SWZ</w:t>
      </w:r>
    </w:p>
    <w:p w14:paraId="59B67285" w14:textId="77777777" w:rsidR="00B0294E" w:rsidRPr="005D4639" w:rsidRDefault="00B0294E" w:rsidP="00B0294E">
      <w:pPr>
        <w:jc w:val="center"/>
        <w:rPr>
          <w:spacing w:val="20"/>
        </w:rPr>
      </w:pPr>
    </w:p>
    <w:p w14:paraId="47542E2F" w14:textId="2F91C2C9" w:rsidR="00C83508" w:rsidRPr="005D4639" w:rsidRDefault="00B0294E" w:rsidP="0046594C">
      <w:pPr>
        <w:jc w:val="center"/>
        <w:rPr>
          <w:b/>
          <w:bCs/>
          <w:spacing w:val="20"/>
        </w:rPr>
      </w:pPr>
      <w:r w:rsidRPr="005D4639">
        <w:rPr>
          <w:b/>
          <w:bCs/>
          <w:spacing w:val="20"/>
        </w:rPr>
        <w:t xml:space="preserve">WYKAZ OSÓB </w:t>
      </w:r>
      <w:r w:rsidR="00966C71" w:rsidRPr="005D4639">
        <w:rPr>
          <w:b/>
          <w:bCs/>
          <w:spacing w:val="20"/>
        </w:rPr>
        <w:t>SKIEROWNYCH</w:t>
      </w:r>
      <w:r w:rsidR="00A83660" w:rsidRPr="005D4639">
        <w:rPr>
          <w:b/>
          <w:bCs/>
          <w:spacing w:val="20"/>
        </w:rPr>
        <w:t xml:space="preserve"> DO REALIZACJI ZAMÓWIENIA</w:t>
      </w:r>
    </w:p>
    <w:p w14:paraId="6F23D0C7" w14:textId="77777777" w:rsidR="00AF533D" w:rsidRPr="005D4639" w:rsidRDefault="00AF533D" w:rsidP="0046594C">
      <w:pPr>
        <w:jc w:val="center"/>
        <w:rPr>
          <w:spacing w:val="20"/>
        </w:rPr>
      </w:pPr>
    </w:p>
    <w:tbl>
      <w:tblPr>
        <w:tblW w:w="14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2820"/>
        <w:gridCol w:w="1982"/>
        <w:gridCol w:w="3021"/>
      </w:tblGrid>
      <w:tr w:rsidR="00B212B4" w:rsidRPr="005D4639" w14:paraId="72165B9D" w14:textId="77777777" w:rsidTr="001A46FC">
        <w:trPr>
          <w:trHeight w:val="1691"/>
          <w:jc w:val="center"/>
        </w:trPr>
        <w:tc>
          <w:tcPr>
            <w:tcW w:w="6374" w:type="dxa"/>
            <w:shd w:val="clear" w:color="auto" w:fill="auto"/>
            <w:vAlign w:val="center"/>
          </w:tcPr>
          <w:p w14:paraId="7F48A609" w14:textId="7DB7594D" w:rsidR="00B212B4" w:rsidRPr="003D7C02" w:rsidRDefault="00B212B4" w:rsidP="008051E1">
            <w:pPr>
              <w:jc w:val="center"/>
              <w:rPr>
                <w:bCs/>
                <w:sz w:val="20"/>
              </w:rPr>
            </w:pPr>
            <w:bookmarkStart w:id="0" w:name="_Hlk171331314"/>
            <w:r w:rsidRPr="003D7C02">
              <w:rPr>
                <w:bCs/>
                <w:sz w:val="20"/>
              </w:rPr>
              <w:t>Doświadczenie</w:t>
            </w:r>
            <w:r w:rsidRPr="003D7C02">
              <w:rPr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3D7C02">
              <w:rPr>
                <w:bCs/>
                <w:sz w:val="20"/>
                <w:lang w:val="en-US"/>
              </w:rPr>
              <w:t>Prelegenta</w:t>
            </w:r>
            <w:proofErr w:type="spellEnd"/>
            <w:r w:rsidRPr="003D7C02">
              <w:rPr>
                <w:bCs/>
                <w:sz w:val="20"/>
                <w:lang w:val="en-US"/>
              </w:rPr>
              <w:t>/</w:t>
            </w:r>
            <w:proofErr w:type="spellStart"/>
            <w:r w:rsidRPr="003D7C02">
              <w:rPr>
                <w:bCs/>
                <w:sz w:val="20"/>
                <w:lang w:val="en-US"/>
              </w:rPr>
              <w:t>trenera</w:t>
            </w:r>
            <w:proofErr w:type="spellEnd"/>
            <w:r w:rsidRPr="003D7C02">
              <w:rPr>
                <w:bCs/>
                <w:sz w:val="20"/>
                <w:lang w:val="en-US"/>
              </w:rPr>
              <w:t xml:space="preserve"> (native </w:t>
            </w:r>
            <w:proofErr w:type="spellStart"/>
            <w:r w:rsidRPr="003D7C02">
              <w:rPr>
                <w:bCs/>
                <w:sz w:val="20"/>
                <w:lang w:val="en-US"/>
              </w:rPr>
              <w:t>speakera</w:t>
            </w:r>
            <w:proofErr w:type="spellEnd"/>
            <w:r w:rsidRPr="003D7C02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3D7C02">
              <w:rPr>
                <w:bCs/>
                <w:sz w:val="20"/>
                <w:lang w:val="en-US"/>
              </w:rPr>
              <w:t>języka</w:t>
            </w:r>
            <w:proofErr w:type="spellEnd"/>
            <w:r w:rsidRPr="003D7C02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3D7C02">
              <w:rPr>
                <w:bCs/>
                <w:sz w:val="20"/>
                <w:lang w:val="en-US"/>
              </w:rPr>
              <w:t>angielskiego</w:t>
            </w:r>
            <w:proofErr w:type="spellEnd"/>
            <w:r w:rsidRPr="003D7C02">
              <w:rPr>
                <w:bCs/>
                <w:sz w:val="20"/>
                <w:lang w:val="en-US"/>
              </w:rPr>
              <w:t>)</w:t>
            </w:r>
            <w:r w:rsidRPr="003D7C02">
              <w:rPr>
                <w:bCs/>
                <w:sz w:val="20"/>
              </w:rPr>
              <w:t xml:space="preserve">, o którym mowa </w:t>
            </w:r>
            <w:r w:rsidRPr="003D7C02">
              <w:rPr>
                <w:bCs/>
                <w:sz w:val="20"/>
              </w:rPr>
              <w:br/>
              <w:t>w rozdziale VIII</w:t>
            </w:r>
            <w:r w:rsidRPr="003D7C02">
              <w:rPr>
                <w:bCs/>
                <w:sz w:val="20"/>
              </w:rPr>
              <w:br/>
              <w:t xml:space="preserve">ust. 2 pkt 4 lit. </w:t>
            </w:r>
            <w:r w:rsidR="000E338E" w:rsidRPr="003D7C02">
              <w:rPr>
                <w:bCs/>
                <w:sz w:val="20"/>
              </w:rPr>
              <w:t>B tir. 1</w:t>
            </w:r>
            <w:r w:rsidRPr="003D7C02">
              <w:rPr>
                <w:bCs/>
                <w:sz w:val="20"/>
              </w:rPr>
              <w:t xml:space="preserve"> SWZ</w:t>
            </w:r>
          </w:p>
          <w:p w14:paraId="2116B5B6" w14:textId="4A0B8305" w:rsidR="00B212B4" w:rsidRPr="003D7C02" w:rsidRDefault="00B212B4" w:rsidP="008051E1">
            <w:pPr>
              <w:jc w:val="center"/>
              <w:rPr>
                <w:bCs/>
                <w:sz w:val="22"/>
                <w:szCs w:val="22"/>
              </w:rPr>
            </w:pPr>
            <w:r w:rsidRPr="003D7C02">
              <w:rPr>
                <w:bCs/>
                <w:sz w:val="20"/>
              </w:rPr>
              <w:t xml:space="preserve"> (przedmiot i zakres wykonanych</w:t>
            </w:r>
            <w:r w:rsidR="001A46FC">
              <w:rPr>
                <w:bCs/>
                <w:sz w:val="20"/>
              </w:rPr>
              <w:t xml:space="preserve"> warsztatów/szkoleń/</w:t>
            </w:r>
            <w:proofErr w:type="spellStart"/>
            <w:r w:rsidR="001A46FC">
              <w:rPr>
                <w:bCs/>
                <w:sz w:val="20"/>
              </w:rPr>
              <w:t>wystapień</w:t>
            </w:r>
            <w:proofErr w:type="spellEnd"/>
            <w:r w:rsidRPr="003D7C02">
              <w:rPr>
                <w:bCs/>
                <w:sz w:val="20"/>
              </w:rPr>
              <w:t>)</w:t>
            </w:r>
          </w:p>
        </w:tc>
        <w:tc>
          <w:tcPr>
            <w:tcW w:w="2820" w:type="dxa"/>
            <w:vAlign w:val="center"/>
          </w:tcPr>
          <w:p w14:paraId="40357B7B" w14:textId="1252D85C" w:rsidR="00B212B4" w:rsidRPr="001A46FC" w:rsidRDefault="00FD1640" w:rsidP="001A46FC">
            <w:pPr>
              <w:ind w:left="174"/>
              <w:jc w:val="center"/>
              <w:rPr>
                <w:rFonts w:eastAsia="Calibri"/>
                <w:bCs/>
                <w:sz w:val="18"/>
                <w:szCs w:val="18"/>
                <w:lang w:val="en-US" w:eastAsia="zh-CN"/>
              </w:rPr>
            </w:pPr>
            <w:proofErr w:type="spellStart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Czy</w:t>
            </w:r>
            <w:proofErr w:type="spellEnd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warsztat</w:t>
            </w:r>
            <w:proofErr w:type="spellEnd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/</w:t>
            </w:r>
            <w:proofErr w:type="spellStart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szkolenie</w:t>
            </w:r>
            <w:proofErr w:type="spellEnd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/</w:t>
            </w:r>
            <w:proofErr w:type="spellStart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wystąpienie</w:t>
            </w:r>
            <w:proofErr w:type="spellEnd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1A46FC">
              <w:rPr>
                <w:rFonts w:eastAsia="Calibri"/>
                <w:bCs/>
                <w:sz w:val="18"/>
                <w:szCs w:val="18"/>
                <w:lang w:val="en-US" w:eastAsia="zh-CN"/>
              </w:rPr>
              <w:t>dotyczyło</w:t>
            </w:r>
            <w:proofErr w:type="spellEnd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zakresu</w:t>
            </w:r>
            <w:proofErr w:type="spellEnd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prezentacji</w:t>
            </w:r>
            <w:proofErr w:type="spellEnd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 xml:space="preserve"> /</w:t>
            </w:r>
            <w:proofErr w:type="spellStart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wystąpień</w:t>
            </w:r>
            <w:proofErr w:type="spellEnd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publicznych</w:t>
            </w:r>
            <w:proofErr w:type="spellEnd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 xml:space="preserve"> w </w:t>
            </w:r>
            <w:proofErr w:type="spellStart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języku</w:t>
            </w:r>
            <w:proofErr w:type="spellEnd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angiel</w:t>
            </w:r>
            <w:r>
              <w:rPr>
                <w:rFonts w:eastAsia="Calibri"/>
                <w:bCs/>
                <w:sz w:val="18"/>
                <w:szCs w:val="18"/>
                <w:lang w:val="en-US" w:eastAsia="zh-CN"/>
              </w:rPr>
              <w:t>v</w:t>
            </w:r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skim</w:t>
            </w:r>
            <w:proofErr w:type="spellEnd"/>
          </w:p>
          <w:p w14:paraId="424300A6" w14:textId="77777777" w:rsidR="00B212B4" w:rsidRPr="003D7C02" w:rsidRDefault="00B212B4" w:rsidP="00CF384F">
            <w:pPr>
              <w:ind w:left="174"/>
              <w:jc w:val="center"/>
              <w:rPr>
                <w:rFonts w:eastAsia="Calibri"/>
                <w:bCs/>
                <w:sz w:val="18"/>
                <w:szCs w:val="18"/>
                <w:lang w:val="en-US" w:eastAsia="zh-CN"/>
              </w:rPr>
            </w:pPr>
          </w:p>
          <w:p w14:paraId="6D4CA882" w14:textId="77777777" w:rsidR="001528EC" w:rsidRDefault="00B212B4" w:rsidP="00CF384F">
            <w:pPr>
              <w:ind w:left="174"/>
              <w:jc w:val="center"/>
              <w:rPr>
                <w:rFonts w:eastAsia="Calibri"/>
                <w:bCs/>
                <w:sz w:val="18"/>
                <w:szCs w:val="18"/>
                <w:lang w:val="en-US" w:eastAsia="zh-CN"/>
              </w:rPr>
            </w:pPr>
            <w:proofErr w:type="spellStart"/>
            <w:r w:rsidRPr="003D7C02">
              <w:rPr>
                <w:rFonts w:eastAsia="Calibri"/>
                <w:bCs/>
                <w:sz w:val="18"/>
                <w:szCs w:val="18"/>
                <w:lang w:val="en-US" w:eastAsia="zh-CN"/>
              </w:rPr>
              <w:t>Prosz</w:t>
            </w:r>
            <w:r w:rsidR="003D7C02">
              <w:rPr>
                <w:rFonts w:eastAsia="Calibri"/>
                <w:bCs/>
                <w:sz w:val="18"/>
                <w:szCs w:val="18"/>
                <w:lang w:val="en-US" w:eastAsia="zh-CN"/>
              </w:rPr>
              <w:t>ę</w:t>
            </w:r>
            <w:proofErr w:type="spellEnd"/>
            <w:r w:rsidRPr="003D7C02">
              <w:rPr>
                <w:rFonts w:eastAsia="Calibri"/>
                <w:bCs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3D7C02">
              <w:rPr>
                <w:rFonts w:eastAsia="Calibri"/>
                <w:bCs/>
                <w:sz w:val="18"/>
                <w:szCs w:val="18"/>
                <w:lang w:val="en-US" w:eastAsia="zh-CN"/>
              </w:rPr>
              <w:t>wpisanie</w:t>
            </w:r>
            <w:proofErr w:type="spellEnd"/>
            <w:r w:rsidRPr="003D7C02">
              <w:rPr>
                <w:rFonts w:eastAsia="Calibri"/>
                <w:bCs/>
                <w:sz w:val="18"/>
                <w:szCs w:val="18"/>
                <w:lang w:val="en-US" w:eastAsia="zh-CN"/>
              </w:rPr>
              <w:t xml:space="preserve"> </w:t>
            </w:r>
          </w:p>
          <w:p w14:paraId="7F45C621" w14:textId="51DB8365" w:rsidR="00B212B4" w:rsidRPr="003D7C02" w:rsidRDefault="00B212B4" w:rsidP="00CF384F">
            <w:pPr>
              <w:ind w:left="174"/>
              <w:jc w:val="center"/>
              <w:rPr>
                <w:bCs/>
                <w:sz w:val="22"/>
                <w:szCs w:val="22"/>
              </w:rPr>
            </w:pPr>
            <w:r w:rsidRPr="003D7C02">
              <w:rPr>
                <w:rFonts w:eastAsia="Calibri"/>
                <w:bCs/>
                <w:sz w:val="18"/>
                <w:szCs w:val="18"/>
                <w:lang w:val="en-US" w:eastAsia="zh-CN"/>
              </w:rPr>
              <w:t xml:space="preserve">TAK </w:t>
            </w:r>
            <w:proofErr w:type="spellStart"/>
            <w:r w:rsidR="003D7C02">
              <w:rPr>
                <w:rFonts w:eastAsia="Calibri"/>
                <w:bCs/>
                <w:sz w:val="18"/>
                <w:szCs w:val="18"/>
                <w:lang w:val="en-US" w:eastAsia="zh-CN"/>
              </w:rPr>
              <w:t>lub</w:t>
            </w:r>
            <w:proofErr w:type="spellEnd"/>
            <w:r w:rsidRPr="003D7C02">
              <w:rPr>
                <w:rFonts w:eastAsia="Calibri"/>
                <w:bCs/>
                <w:sz w:val="18"/>
                <w:szCs w:val="18"/>
                <w:lang w:val="en-US" w:eastAsia="zh-CN"/>
              </w:rPr>
              <w:t xml:space="preserve"> NIE</w:t>
            </w:r>
          </w:p>
        </w:tc>
        <w:tc>
          <w:tcPr>
            <w:tcW w:w="1982" w:type="dxa"/>
            <w:vAlign w:val="center"/>
          </w:tcPr>
          <w:p w14:paraId="4419F961" w14:textId="63A4ABCD" w:rsidR="00B212B4" w:rsidRPr="003D7C02" w:rsidRDefault="00B212B4" w:rsidP="00021A67">
            <w:pPr>
              <w:ind w:left="35"/>
              <w:rPr>
                <w:bCs/>
                <w:sz w:val="22"/>
                <w:szCs w:val="22"/>
              </w:rPr>
            </w:pPr>
            <w:r w:rsidRPr="003D7C02">
              <w:rPr>
                <w:rFonts w:eastAsia="Calibri"/>
                <w:bCs/>
                <w:sz w:val="20"/>
                <w:lang w:eastAsia="en-US"/>
              </w:rPr>
              <w:t>Podmiot na rzecz którego usługa została wykonana</w:t>
            </w:r>
          </w:p>
        </w:tc>
        <w:tc>
          <w:tcPr>
            <w:tcW w:w="3021" w:type="dxa"/>
            <w:vAlign w:val="center"/>
          </w:tcPr>
          <w:p w14:paraId="3380DFCC" w14:textId="77777777" w:rsidR="00B212B4" w:rsidRPr="003D7C02" w:rsidRDefault="00B212B4" w:rsidP="00021A67">
            <w:pPr>
              <w:ind w:firstLine="33"/>
              <w:rPr>
                <w:bCs/>
                <w:sz w:val="22"/>
                <w:szCs w:val="22"/>
              </w:rPr>
            </w:pPr>
            <w:r w:rsidRPr="003D7C02">
              <w:rPr>
                <w:bCs/>
                <w:sz w:val="20"/>
              </w:rPr>
              <w:t>Informacja</w:t>
            </w:r>
            <w:r w:rsidRPr="003D7C02">
              <w:rPr>
                <w:bCs/>
                <w:sz w:val="20"/>
              </w:rPr>
              <w:br/>
              <w:t>o podstawie dysponowania</w:t>
            </w:r>
          </w:p>
        </w:tc>
      </w:tr>
      <w:tr w:rsidR="005F5F7F" w:rsidRPr="005D4639" w14:paraId="0D9EFB6A" w14:textId="77777777" w:rsidTr="00AC4E79">
        <w:trPr>
          <w:trHeight w:val="578"/>
          <w:jc w:val="center"/>
        </w:trPr>
        <w:tc>
          <w:tcPr>
            <w:tcW w:w="11176" w:type="dxa"/>
            <w:gridSpan w:val="3"/>
            <w:shd w:val="clear" w:color="auto" w:fill="auto"/>
            <w:vAlign w:val="center"/>
          </w:tcPr>
          <w:p w14:paraId="5EC59350" w14:textId="77777777" w:rsidR="005F5F7F" w:rsidRPr="003D7C02" w:rsidRDefault="005F5F7F" w:rsidP="005F5F7F">
            <w:pPr>
              <w:ind w:left="35"/>
              <w:rPr>
                <w:bCs/>
                <w:sz w:val="22"/>
                <w:szCs w:val="22"/>
              </w:rPr>
            </w:pPr>
            <w:r w:rsidRPr="003D7C02">
              <w:rPr>
                <w:bCs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  <w:tc>
          <w:tcPr>
            <w:tcW w:w="3021" w:type="dxa"/>
            <w:vMerge w:val="restart"/>
            <w:vAlign w:val="center"/>
          </w:tcPr>
          <w:p w14:paraId="5CB158E0" w14:textId="77777777" w:rsidR="0046594C" w:rsidRPr="003D7C02" w:rsidRDefault="0046594C" w:rsidP="005F5F7F">
            <w:pPr>
              <w:ind w:left="33" w:hanging="33"/>
              <w:rPr>
                <w:bCs/>
                <w:szCs w:val="24"/>
              </w:rPr>
            </w:pPr>
          </w:p>
          <w:p w14:paraId="1AAB6A09" w14:textId="77777777" w:rsidR="0046594C" w:rsidRPr="003D7C02" w:rsidRDefault="0046594C" w:rsidP="005F5F7F">
            <w:pPr>
              <w:ind w:left="33" w:hanging="33"/>
              <w:rPr>
                <w:bCs/>
                <w:szCs w:val="24"/>
              </w:rPr>
            </w:pPr>
          </w:p>
          <w:p w14:paraId="3D0F9AE2" w14:textId="77777777" w:rsidR="005F5F7F" w:rsidRPr="00AC4E79" w:rsidRDefault="005F5F7F" w:rsidP="005F5F7F">
            <w:pPr>
              <w:ind w:left="33" w:hanging="33"/>
              <w:rPr>
                <w:bCs/>
                <w:sz w:val="20"/>
              </w:rPr>
            </w:pPr>
            <w:r w:rsidRPr="00AC4E79">
              <w:rPr>
                <w:bCs/>
                <w:sz w:val="20"/>
              </w:rPr>
              <w:t xml:space="preserve">Wykonawca </w:t>
            </w:r>
          </w:p>
          <w:p w14:paraId="1AB5B21C" w14:textId="77777777" w:rsidR="005F5F7F" w:rsidRPr="00AC4E79" w:rsidRDefault="005F5F7F" w:rsidP="00943E32">
            <w:pPr>
              <w:ind w:left="33" w:hanging="33"/>
              <w:rPr>
                <w:bCs/>
                <w:sz w:val="20"/>
              </w:rPr>
            </w:pPr>
            <w:r w:rsidRPr="00AC4E79">
              <w:rPr>
                <w:bCs/>
                <w:sz w:val="20"/>
              </w:rPr>
              <w:t>- dysponuje osobą na podstawie: ………………………...……...…</w:t>
            </w:r>
            <w:r w:rsidR="00943E32" w:rsidRPr="00AC4E79">
              <w:rPr>
                <w:rStyle w:val="Odwoanieprzypisudolnego"/>
                <w:bCs/>
                <w:sz w:val="20"/>
              </w:rPr>
              <w:footnoteReference w:id="1"/>
            </w:r>
          </w:p>
          <w:p w14:paraId="01C90510" w14:textId="77777777" w:rsidR="00587E51" w:rsidRPr="00AC4E79" w:rsidRDefault="00587E51" w:rsidP="00943E32">
            <w:pPr>
              <w:ind w:left="33" w:hanging="33"/>
              <w:rPr>
                <w:bCs/>
                <w:sz w:val="20"/>
              </w:rPr>
            </w:pPr>
          </w:p>
          <w:p w14:paraId="60B7FE2D" w14:textId="461CD4A2" w:rsidR="005F5F7F" w:rsidRPr="003D7C02" w:rsidRDefault="005F5F7F" w:rsidP="00B212B4">
            <w:pPr>
              <w:ind w:left="33"/>
              <w:rPr>
                <w:bCs/>
                <w:szCs w:val="24"/>
              </w:rPr>
            </w:pPr>
            <w:r w:rsidRPr="00AC4E79">
              <w:rPr>
                <w:bCs/>
                <w:sz w:val="20"/>
              </w:rPr>
              <w:t>- będzie dysponował osobą na podstawie: ……………….………………</w:t>
            </w:r>
            <w:r w:rsidR="002135C2" w:rsidRPr="00AC4E79">
              <w:rPr>
                <w:rStyle w:val="Odwoanieprzypisudolnego"/>
                <w:bCs/>
                <w:sz w:val="20"/>
              </w:rPr>
              <w:footnoteReference w:id="2"/>
            </w:r>
          </w:p>
        </w:tc>
      </w:tr>
      <w:tr w:rsidR="00B212B4" w:rsidRPr="005D4639" w14:paraId="206AA75B" w14:textId="77777777" w:rsidTr="001A46FC">
        <w:trPr>
          <w:trHeight w:val="946"/>
          <w:jc w:val="center"/>
        </w:trPr>
        <w:tc>
          <w:tcPr>
            <w:tcW w:w="6374" w:type="dxa"/>
          </w:tcPr>
          <w:p w14:paraId="06AFC1EC" w14:textId="77777777" w:rsidR="00B212B4" w:rsidRPr="005D4639" w:rsidRDefault="00B212B4" w:rsidP="005F5F7F">
            <w:pPr>
              <w:ind w:left="28" w:hanging="28"/>
              <w:rPr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50DAA678" w14:textId="6064A084" w:rsidR="00B212B4" w:rsidRPr="005D4639" w:rsidRDefault="00B212B4" w:rsidP="00DB54BC">
            <w:pPr>
              <w:rPr>
                <w:sz w:val="22"/>
                <w:szCs w:val="22"/>
              </w:rPr>
            </w:pPr>
          </w:p>
          <w:p w14:paraId="15EF03C5" w14:textId="57201AE7" w:rsidR="00B212B4" w:rsidRPr="005D4639" w:rsidRDefault="00B212B4" w:rsidP="00CF384F">
            <w:pPr>
              <w:rPr>
                <w:sz w:val="22"/>
                <w:szCs w:val="22"/>
              </w:rPr>
            </w:pPr>
            <w:r w:rsidRPr="005D4639">
              <w:rPr>
                <w:sz w:val="22"/>
                <w:szCs w:val="22"/>
              </w:rPr>
              <w:tab/>
            </w:r>
          </w:p>
          <w:p w14:paraId="1FAF419E" w14:textId="01154919" w:rsidR="00B212B4" w:rsidRPr="005D4639" w:rsidRDefault="00B212B4" w:rsidP="00CF384F">
            <w:pPr>
              <w:ind w:left="-567"/>
              <w:rPr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2504D4F5" w14:textId="77777777" w:rsidR="00B212B4" w:rsidRPr="005D4639" w:rsidRDefault="00B212B4" w:rsidP="005F5F7F">
            <w:pPr>
              <w:ind w:left="-567"/>
              <w:rPr>
                <w:szCs w:val="24"/>
              </w:rPr>
            </w:pPr>
          </w:p>
        </w:tc>
        <w:tc>
          <w:tcPr>
            <w:tcW w:w="3021" w:type="dxa"/>
            <w:vMerge/>
            <w:vAlign w:val="center"/>
          </w:tcPr>
          <w:p w14:paraId="456A772C" w14:textId="77777777" w:rsidR="00B212B4" w:rsidRPr="005D4639" w:rsidRDefault="00B212B4" w:rsidP="005F5F7F">
            <w:pPr>
              <w:ind w:left="-567"/>
              <w:rPr>
                <w:szCs w:val="24"/>
              </w:rPr>
            </w:pPr>
          </w:p>
        </w:tc>
      </w:tr>
      <w:bookmarkEnd w:id="0"/>
    </w:tbl>
    <w:p w14:paraId="36A315C4" w14:textId="77777777" w:rsidR="00757B30" w:rsidRDefault="00757B30" w:rsidP="00E272F8">
      <w:pPr>
        <w:rPr>
          <w:rFonts w:ascii="Calibri" w:hAnsi="Calibri" w:cs="Calibri"/>
          <w:szCs w:val="24"/>
        </w:rPr>
      </w:pPr>
    </w:p>
    <w:p w14:paraId="6410D423" w14:textId="77777777" w:rsidR="008300E0" w:rsidRDefault="008300E0" w:rsidP="00E272F8">
      <w:pPr>
        <w:rPr>
          <w:rFonts w:ascii="Calibri" w:hAnsi="Calibri" w:cs="Calibri"/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2835"/>
        <w:gridCol w:w="1985"/>
        <w:gridCol w:w="3026"/>
      </w:tblGrid>
      <w:tr w:rsidR="00B212B4" w:rsidRPr="00AC4E79" w14:paraId="783492B5" w14:textId="77777777" w:rsidTr="00751F2B">
        <w:trPr>
          <w:jc w:val="center"/>
        </w:trPr>
        <w:tc>
          <w:tcPr>
            <w:tcW w:w="6374" w:type="dxa"/>
            <w:shd w:val="clear" w:color="auto" w:fill="auto"/>
            <w:vAlign w:val="center"/>
          </w:tcPr>
          <w:p w14:paraId="3A8BD28B" w14:textId="356A9C33" w:rsidR="00B212B4" w:rsidRPr="00AC4E79" w:rsidRDefault="00B212B4" w:rsidP="0027794E">
            <w:pPr>
              <w:jc w:val="center"/>
              <w:rPr>
                <w:bCs/>
                <w:sz w:val="20"/>
              </w:rPr>
            </w:pPr>
            <w:r w:rsidRPr="00AC4E79">
              <w:rPr>
                <w:bCs/>
                <w:sz w:val="20"/>
              </w:rPr>
              <w:t>Doświadczenie</w:t>
            </w:r>
            <w:r w:rsidRPr="00AC4E79">
              <w:rPr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AC4E79">
              <w:rPr>
                <w:bCs/>
                <w:sz w:val="20"/>
                <w:lang w:val="en-US"/>
              </w:rPr>
              <w:t>Prelegenta</w:t>
            </w:r>
            <w:proofErr w:type="spellEnd"/>
            <w:r w:rsidRPr="00AC4E79">
              <w:rPr>
                <w:bCs/>
                <w:sz w:val="20"/>
                <w:lang w:val="en-US"/>
              </w:rPr>
              <w:t>/</w:t>
            </w:r>
            <w:proofErr w:type="spellStart"/>
            <w:r w:rsidRPr="00AC4E79">
              <w:rPr>
                <w:bCs/>
                <w:sz w:val="20"/>
                <w:lang w:val="en-US"/>
              </w:rPr>
              <w:t>trenera</w:t>
            </w:r>
            <w:proofErr w:type="spellEnd"/>
            <w:r w:rsidRPr="00AC4E79">
              <w:rPr>
                <w:bCs/>
                <w:sz w:val="20"/>
                <w:lang w:val="en-US"/>
              </w:rPr>
              <w:t xml:space="preserve"> (</w:t>
            </w:r>
            <w:proofErr w:type="spellStart"/>
            <w:r w:rsidRPr="00AC4E79">
              <w:rPr>
                <w:bCs/>
                <w:sz w:val="20"/>
                <w:lang w:val="en-US"/>
              </w:rPr>
              <w:t>eksperta</w:t>
            </w:r>
            <w:proofErr w:type="spellEnd"/>
            <w:r w:rsidRPr="00AC4E79">
              <w:rPr>
                <w:bCs/>
                <w:sz w:val="20"/>
                <w:lang w:val="en-US"/>
              </w:rPr>
              <w:t>)</w:t>
            </w:r>
            <w:r w:rsidRPr="00AC4E79">
              <w:rPr>
                <w:bCs/>
                <w:sz w:val="20"/>
              </w:rPr>
              <w:t xml:space="preserve">, o którym mowa </w:t>
            </w:r>
            <w:r w:rsidRPr="00AC4E79">
              <w:rPr>
                <w:bCs/>
                <w:sz w:val="20"/>
              </w:rPr>
              <w:br/>
              <w:t>w rozdziale VIII</w:t>
            </w:r>
            <w:r w:rsidRPr="00AC4E79">
              <w:rPr>
                <w:bCs/>
                <w:sz w:val="20"/>
              </w:rPr>
              <w:br/>
              <w:t xml:space="preserve">ust. 2 pkt 4 lit. b </w:t>
            </w:r>
            <w:r w:rsidR="000E338E" w:rsidRPr="00AC4E79">
              <w:rPr>
                <w:bCs/>
                <w:sz w:val="20"/>
              </w:rPr>
              <w:t xml:space="preserve">tir 2 </w:t>
            </w:r>
            <w:r w:rsidRPr="00AC4E79">
              <w:rPr>
                <w:bCs/>
                <w:sz w:val="20"/>
              </w:rPr>
              <w:t>SWZ</w:t>
            </w:r>
          </w:p>
          <w:p w14:paraId="2118EDB3" w14:textId="77777777" w:rsidR="00B212B4" w:rsidRPr="00AC4E79" w:rsidRDefault="00B212B4" w:rsidP="0027794E">
            <w:pPr>
              <w:jc w:val="center"/>
              <w:rPr>
                <w:bCs/>
                <w:sz w:val="22"/>
                <w:szCs w:val="22"/>
              </w:rPr>
            </w:pPr>
            <w:r w:rsidRPr="00AC4E79">
              <w:rPr>
                <w:bCs/>
                <w:sz w:val="20"/>
              </w:rPr>
              <w:t xml:space="preserve"> (przedmiot i zakres wykonanych)</w:t>
            </w:r>
          </w:p>
        </w:tc>
        <w:tc>
          <w:tcPr>
            <w:tcW w:w="2835" w:type="dxa"/>
            <w:vAlign w:val="center"/>
          </w:tcPr>
          <w:p w14:paraId="0606BB76" w14:textId="62123412" w:rsidR="00653EF0" w:rsidRDefault="00B212B4" w:rsidP="00751F2B">
            <w:pPr>
              <w:jc w:val="center"/>
              <w:rPr>
                <w:bCs/>
                <w:sz w:val="18"/>
                <w:szCs w:val="18"/>
                <w:lang w:eastAsia="zh-CN"/>
              </w:rPr>
            </w:pPr>
            <w:proofErr w:type="spellStart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Czy</w:t>
            </w:r>
            <w:proofErr w:type="spellEnd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warsztat</w:t>
            </w:r>
            <w:proofErr w:type="spellEnd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/</w:t>
            </w:r>
            <w:proofErr w:type="spellStart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szkolenie</w:t>
            </w:r>
            <w:proofErr w:type="spellEnd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/</w:t>
            </w:r>
            <w:proofErr w:type="spellStart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wystąpienie</w:t>
            </w:r>
            <w:proofErr w:type="spellEnd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8B2E39">
              <w:rPr>
                <w:rFonts w:eastAsia="Calibri"/>
                <w:bCs/>
                <w:sz w:val="18"/>
                <w:szCs w:val="18"/>
                <w:lang w:val="en-US" w:eastAsia="zh-CN"/>
              </w:rPr>
              <w:t>dotyczyło</w:t>
            </w:r>
            <w:proofErr w:type="spellEnd"/>
            <w:r w:rsidR="00653EF0" w:rsidRPr="00653EF0">
              <w:rPr>
                <w:bCs/>
                <w:sz w:val="18"/>
                <w:szCs w:val="18"/>
                <w:lang w:eastAsia="zh-CN"/>
              </w:rPr>
              <w:t xml:space="preserve"> zakres</w:t>
            </w:r>
            <w:r w:rsidR="008B2E39">
              <w:rPr>
                <w:bCs/>
                <w:sz w:val="18"/>
                <w:szCs w:val="18"/>
                <w:lang w:eastAsia="zh-CN"/>
              </w:rPr>
              <w:t>u</w:t>
            </w:r>
            <w:r w:rsidR="00653EF0" w:rsidRPr="00653EF0">
              <w:rPr>
                <w:bCs/>
                <w:sz w:val="18"/>
                <w:szCs w:val="18"/>
                <w:lang w:eastAsia="zh-CN"/>
              </w:rPr>
              <w:t xml:space="preserve"> różnic kulturowych w biznesie międzynarodowym</w:t>
            </w:r>
            <w:r w:rsidR="008B2E39">
              <w:rPr>
                <w:bCs/>
                <w:sz w:val="18"/>
                <w:szCs w:val="18"/>
                <w:lang w:eastAsia="zh-CN"/>
              </w:rPr>
              <w:t>?</w:t>
            </w:r>
          </w:p>
          <w:p w14:paraId="7DFB2B18" w14:textId="77777777" w:rsidR="008B2E39" w:rsidRPr="00653EF0" w:rsidRDefault="008B2E39" w:rsidP="007628CE">
            <w:pPr>
              <w:ind w:left="720"/>
              <w:jc w:val="center"/>
              <w:rPr>
                <w:bCs/>
                <w:sz w:val="18"/>
                <w:szCs w:val="18"/>
                <w:lang w:eastAsia="zh-CN"/>
              </w:rPr>
            </w:pPr>
          </w:p>
          <w:p w14:paraId="3D6B5E9A" w14:textId="77777777" w:rsidR="00571F92" w:rsidRDefault="00B212B4" w:rsidP="0027794E">
            <w:pPr>
              <w:ind w:left="174"/>
              <w:jc w:val="center"/>
              <w:rPr>
                <w:rFonts w:eastAsia="Calibri"/>
                <w:bCs/>
                <w:sz w:val="18"/>
                <w:szCs w:val="18"/>
                <w:lang w:val="en-US" w:eastAsia="zh-CN"/>
              </w:rPr>
            </w:pPr>
            <w:proofErr w:type="spellStart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Proszę</w:t>
            </w:r>
            <w:proofErr w:type="spellEnd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>wpisanie</w:t>
            </w:r>
            <w:proofErr w:type="spellEnd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 xml:space="preserve"> </w:t>
            </w:r>
          </w:p>
          <w:p w14:paraId="603AC87C" w14:textId="5D0C56D0" w:rsidR="00B212B4" w:rsidRPr="00AC4E79" w:rsidRDefault="00B212B4" w:rsidP="0027794E">
            <w:pPr>
              <w:ind w:left="174"/>
              <w:jc w:val="center"/>
              <w:rPr>
                <w:bCs/>
                <w:sz w:val="22"/>
                <w:szCs w:val="22"/>
              </w:rPr>
            </w:pPr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 xml:space="preserve">TAK </w:t>
            </w:r>
            <w:proofErr w:type="spellStart"/>
            <w:r w:rsidR="00653EF0">
              <w:rPr>
                <w:rFonts w:eastAsia="Calibri"/>
                <w:bCs/>
                <w:sz w:val="18"/>
                <w:szCs w:val="18"/>
                <w:lang w:val="en-US" w:eastAsia="zh-CN"/>
              </w:rPr>
              <w:t>lub</w:t>
            </w:r>
            <w:proofErr w:type="spellEnd"/>
            <w:r w:rsidRPr="00AC4E79">
              <w:rPr>
                <w:rFonts w:eastAsia="Calibri"/>
                <w:bCs/>
                <w:sz w:val="18"/>
                <w:szCs w:val="18"/>
                <w:lang w:val="en-US" w:eastAsia="zh-CN"/>
              </w:rPr>
              <w:t xml:space="preserve"> NIE</w:t>
            </w:r>
          </w:p>
        </w:tc>
        <w:tc>
          <w:tcPr>
            <w:tcW w:w="1985" w:type="dxa"/>
            <w:vAlign w:val="center"/>
          </w:tcPr>
          <w:p w14:paraId="4A2A3083" w14:textId="77777777" w:rsidR="00B212B4" w:rsidRPr="00AC4E79" w:rsidRDefault="00B212B4" w:rsidP="0027794E">
            <w:pPr>
              <w:ind w:left="35"/>
              <w:rPr>
                <w:bCs/>
                <w:sz w:val="22"/>
                <w:szCs w:val="22"/>
              </w:rPr>
            </w:pPr>
            <w:r w:rsidRPr="00AC4E79">
              <w:rPr>
                <w:rFonts w:eastAsia="Calibri"/>
                <w:bCs/>
                <w:sz w:val="20"/>
                <w:lang w:eastAsia="en-US"/>
              </w:rPr>
              <w:lastRenderedPageBreak/>
              <w:t>Podmiot na rzecz którego usługa została wykonana</w:t>
            </w:r>
          </w:p>
        </w:tc>
        <w:tc>
          <w:tcPr>
            <w:tcW w:w="3026" w:type="dxa"/>
            <w:vAlign w:val="center"/>
          </w:tcPr>
          <w:p w14:paraId="4F93E7E8" w14:textId="77777777" w:rsidR="00B212B4" w:rsidRPr="00AC4E79" w:rsidRDefault="00B212B4" w:rsidP="00023BB6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AC4E79">
              <w:rPr>
                <w:bCs/>
                <w:sz w:val="20"/>
              </w:rPr>
              <w:t>Informacja</w:t>
            </w:r>
            <w:r w:rsidRPr="00AC4E79">
              <w:rPr>
                <w:bCs/>
                <w:sz w:val="20"/>
              </w:rPr>
              <w:br/>
              <w:t>o podstawie dysponowania</w:t>
            </w:r>
          </w:p>
        </w:tc>
      </w:tr>
      <w:tr w:rsidR="00B212B4" w:rsidRPr="00AC4E79" w14:paraId="6C2A8F59" w14:textId="77777777" w:rsidTr="0027794E">
        <w:trPr>
          <w:trHeight w:val="636"/>
          <w:jc w:val="center"/>
        </w:trPr>
        <w:tc>
          <w:tcPr>
            <w:tcW w:w="11194" w:type="dxa"/>
            <w:gridSpan w:val="3"/>
            <w:shd w:val="clear" w:color="auto" w:fill="auto"/>
            <w:vAlign w:val="center"/>
          </w:tcPr>
          <w:p w14:paraId="13ED2B62" w14:textId="77777777" w:rsidR="00B212B4" w:rsidRPr="00AC4E79" w:rsidRDefault="00B212B4" w:rsidP="0027794E">
            <w:pPr>
              <w:ind w:left="35"/>
              <w:rPr>
                <w:bCs/>
                <w:sz w:val="22"/>
                <w:szCs w:val="22"/>
              </w:rPr>
            </w:pPr>
            <w:r w:rsidRPr="00AC4E79">
              <w:rPr>
                <w:bCs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  <w:tc>
          <w:tcPr>
            <w:tcW w:w="3026" w:type="dxa"/>
            <w:vMerge w:val="restart"/>
            <w:vAlign w:val="center"/>
          </w:tcPr>
          <w:p w14:paraId="0CA60B5F" w14:textId="77777777" w:rsidR="00B212B4" w:rsidRPr="00AC4E79" w:rsidRDefault="00B212B4" w:rsidP="0027794E">
            <w:pPr>
              <w:ind w:left="33" w:hanging="33"/>
              <w:rPr>
                <w:bCs/>
                <w:szCs w:val="24"/>
              </w:rPr>
            </w:pPr>
          </w:p>
          <w:p w14:paraId="590EFAE6" w14:textId="77777777" w:rsidR="00B212B4" w:rsidRPr="00AC4E79" w:rsidRDefault="00B212B4" w:rsidP="0027794E">
            <w:pPr>
              <w:ind w:left="33" w:hanging="33"/>
              <w:rPr>
                <w:bCs/>
                <w:szCs w:val="24"/>
              </w:rPr>
            </w:pPr>
          </w:p>
          <w:p w14:paraId="2EBC3D05" w14:textId="77777777" w:rsidR="00B212B4" w:rsidRPr="00AC4E79" w:rsidRDefault="00B212B4" w:rsidP="0027794E">
            <w:pPr>
              <w:ind w:left="33" w:hanging="33"/>
              <w:rPr>
                <w:bCs/>
                <w:sz w:val="20"/>
              </w:rPr>
            </w:pPr>
            <w:r w:rsidRPr="00AC4E79">
              <w:rPr>
                <w:bCs/>
                <w:sz w:val="20"/>
              </w:rPr>
              <w:t xml:space="preserve">Wykonawca </w:t>
            </w:r>
          </w:p>
          <w:p w14:paraId="067DBF23" w14:textId="77777777" w:rsidR="00B212B4" w:rsidRPr="00AC4E79" w:rsidRDefault="00B212B4" w:rsidP="0027794E">
            <w:pPr>
              <w:ind w:left="33" w:hanging="33"/>
              <w:rPr>
                <w:bCs/>
                <w:sz w:val="20"/>
              </w:rPr>
            </w:pPr>
            <w:r w:rsidRPr="00AC4E79">
              <w:rPr>
                <w:bCs/>
                <w:sz w:val="20"/>
              </w:rPr>
              <w:t>- dysponuje osobą na podstawie: ………………………...……...…</w:t>
            </w:r>
            <w:r w:rsidRPr="00AC4E79">
              <w:rPr>
                <w:rStyle w:val="Odwoanieprzypisudolnego"/>
                <w:bCs/>
                <w:sz w:val="20"/>
              </w:rPr>
              <w:footnoteReference w:id="3"/>
            </w:r>
          </w:p>
          <w:p w14:paraId="211A5EC9" w14:textId="77777777" w:rsidR="00B212B4" w:rsidRPr="00AC4E79" w:rsidRDefault="00B212B4" w:rsidP="0027794E">
            <w:pPr>
              <w:ind w:left="33" w:hanging="33"/>
              <w:rPr>
                <w:bCs/>
                <w:sz w:val="20"/>
              </w:rPr>
            </w:pPr>
          </w:p>
          <w:p w14:paraId="0BB2F9EC" w14:textId="77777777" w:rsidR="00B212B4" w:rsidRPr="00AC4E79" w:rsidRDefault="00B212B4" w:rsidP="0027794E">
            <w:pPr>
              <w:ind w:left="33"/>
              <w:rPr>
                <w:bCs/>
                <w:szCs w:val="24"/>
              </w:rPr>
            </w:pPr>
            <w:r w:rsidRPr="00AC4E79">
              <w:rPr>
                <w:bCs/>
                <w:sz w:val="20"/>
              </w:rPr>
              <w:t>- będzie dysponował osobą na podstawie: ……………….………………</w:t>
            </w:r>
            <w:r w:rsidRPr="00AC4E79">
              <w:rPr>
                <w:rStyle w:val="Odwoanieprzypisudolnego"/>
                <w:bCs/>
                <w:sz w:val="20"/>
              </w:rPr>
              <w:footnoteReference w:id="4"/>
            </w:r>
          </w:p>
        </w:tc>
      </w:tr>
      <w:tr w:rsidR="00B212B4" w:rsidRPr="00AC4E79" w14:paraId="5F504274" w14:textId="77777777" w:rsidTr="00751F2B">
        <w:trPr>
          <w:trHeight w:val="1558"/>
          <w:jc w:val="center"/>
        </w:trPr>
        <w:tc>
          <w:tcPr>
            <w:tcW w:w="6374" w:type="dxa"/>
          </w:tcPr>
          <w:p w14:paraId="37CA4783" w14:textId="77777777" w:rsidR="00B212B4" w:rsidRPr="00AC4E79" w:rsidRDefault="00B212B4" w:rsidP="0027794E">
            <w:pPr>
              <w:ind w:left="28" w:hanging="28"/>
              <w:rPr>
                <w:bCs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62641EE" w14:textId="77777777" w:rsidR="00B212B4" w:rsidRPr="00AC4E79" w:rsidRDefault="00B212B4" w:rsidP="0027794E">
            <w:pPr>
              <w:rPr>
                <w:bCs/>
                <w:sz w:val="22"/>
                <w:szCs w:val="22"/>
              </w:rPr>
            </w:pPr>
          </w:p>
          <w:p w14:paraId="64BC4364" w14:textId="77777777" w:rsidR="00B212B4" w:rsidRPr="00AC4E79" w:rsidRDefault="00B212B4" w:rsidP="0027794E">
            <w:pPr>
              <w:rPr>
                <w:bCs/>
                <w:sz w:val="22"/>
                <w:szCs w:val="22"/>
              </w:rPr>
            </w:pPr>
            <w:r w:rsidRPr="00AC4E79">
              <w:rPr>
                <w:bCs/>
                <w:sz w:val="22"/>
                <w:szCs w:val="22"/>
              </w:rPr>
              <w:tab/>
            </w:r>
          </w:p>
          <w:p w14:paraId="25723DCE" w14:textId="77777777" w:rsidR="00B212B4" w:rsidRPr="00AC4E79" w:rsidRDefault="00B212B4" w:rsidP="0027794E">
            <w:pPr>
              <w:ind w:left="-567"/>
              <w:rPr>
                <w:bCs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B9BF96" w14:textId="77777777" w:rsidR="00B212B4" w:rsidRPr="00AC4E79" w:rsidRDefault="00B212B4" w:rsidP="0027794E">
            <w:pPr>
              <w:ind w:left="-567"/>
              <w:rPr>
                <w:bCs/>
                <w:szCs w:val="24"/>
              </w:rPr>
            </w:pPr>
          </w:p>
        </w:tc>
        <w:tc>
          <w:tcPr>
            <w:tcW w:w="3026" w:type="dxa"/>
            <w:vMerge/>
            <w:vAlign w:val="center"/>
          </w:tcPr>
          <w:p w14:paraId="32F7965D" w14:textId="77777777" w:rsidR="00B212B4" w:rsidRPr="00AC4E79" w:rsidRDefault="00B212B4" w:rsidP="0027794E">
            <w:pPr>
              <w:ind w:left="-567"/>
              <w:rPr>
                <w:bCs/>
                <w:szCs w:val="24"/>
              </w:rPr>
            </w:pPr>
          </w:p>
        </w:tc>
      </w:tr>
    </w:tbl>
    <w:p w14:paraId="0417E265" w14:textId="77777777" w:rsidR="00B212B4" w:rsidRPr="00AC4E79" w:rsidRDefault="00B212B4" w:rsidP="00E272F8">
      <w:pPr>
        <w:rPr>
          <w:rFonts w:ascii="Calibri" w:hAnsi="Calibri" w:cs="Calibri"/>
          <w:bCs/>
          <w:szCs w:val="24"/>
        </w:rPr>
      </w:pPr>
    </w:p>
    <w:sectPr w:rsidR="00B212B4" w:rsidRPr="00AC4E79" w:rsidSect="00FA67B0">
      <w:footerReference w:type="default" r:id="rId8"/>
      <w:pgSz w:w="16840" w:h="11907" w:orient="landscape"/>
      <w:pgMar w:top="1418" w:right="1418" w:bottom="311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EA9FF" w14:textId="77777777" w:rsidR="00A54E6C" w:rsidRDefault="00A54E6C" w:rsidP="00731D8E">
      <w:r>
        <w:separator/>
      </w:r>
    </w:p>
  </w:endnote>
  <w:endnote w:type="continuationSeparator" w:id="0">
    <w:p w14:paraId="6157BA16" w14:textId="77777777" w:rsidR="00A54E6C" w:rsidRDefault="00A54E6C" w:rsidP="007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5037342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434101B7" w14:textId="26B39D14" w:rsidR="007773CC" w:rsidRPr="007773CC" w:rsidRDefault="007773CC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7773CC">
          <w:rPr>
            <w:rFonts w:ascii="Calibri" w:hAnsi="Calibri" w:cs="Calibri"/>
            <w:sz w:val="22"/>
            <w:szCs w:val="22"/>
          </w:rPr>
          <w:fldChar w:fldCharType="begin"/>
        </w:r>
        <w:r w:rsidRPr="007773CC">
          <w:rPr>
            <w:rFonts w:ascii="Calibri" w:hAnsi="Calibri" w:cs="Calibri"/>
            <w:sz w:val="22"/>
            <w:szCs w:val="22"/>
          </w:rPr>
          <w:instrText>PAGE   \* MERGEFORMAT</w:instrText>
        </w:r>
        <w:r w:rsidRPr="007773CC">
          <w:rPr>
            <w:rFonts w:ascii="Calibri" w:hAnsi="Calibri" w:cs="Calibri"/>
            <w:sz w:val="22"/>
            <w:szCs w:val="22"/>
          </w:rPr>
          <w:fldChar w:fldCharType="separate"/>
        </w:r>
        <w:r w:rsidR="004D3B15">
          <w:rPr>
            <w:rFonts w:ascii="Calibri" w:hAnsi="Calibri" w:cs="Calibri"/>
            <w:noProof/>
            <w:sz w:val="22"/>
            <w:szCs w:val="22"/>
          </w:rPr>
          <w:t>5</w:t>
        </w:r>
        <w:r w:rsidRPr="007773CC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A901DCD" w14:textId="77777777" w:rsidR="007773CC" w:rsidRDefault="00777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3C3FE" w14:textId="77777777" w:rsidR="00A54E6C" w:rsidRDefault="00A54E6C" w:rsidP="00731D8E">
      <w:r>
        <w:separator/>
      </w:r>
    </w:p>
  </w:footnote>
  <w:footnote w:type="continuationSeparator" w:id="0">
    <w:p w14:paraId="5D65DC79" w14:textId="77777777" w:rsidR="00A54E6C" w:rsidRDefault="00A54E6C" w:rsidP="00731D8E">
      <w:r>
        <w:continuationSeparator/>
      </w:r>
    </w:p>
  </w:footnote>
  <w:footnote w:id="1">
    <w:p w14:paraId="7B3D12E8" w14:textId="77777777" w:rsidR="00943E32" w:rsidRPr="004D0166" w:rsidRDefault="00943E32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pracę, umowa o świadczenie usług, umowa zlecenia, samozatrudnienie osoby fizycznej</w:t>
      </w:r>
    </w:p>
  </w:footnote>
  <w:footnote w:id="2">
    <w:p w14:paraId="59F13B3E" w14:textId="79542572" w:rsidR="002135C2" w:rsidRPr="00B212B4" w:rsidRDefault="002135C2" w:rsidP="00B212B4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</w:t>
      </w:r>
    </w:p>
  </w:footnote>
  <w:footnote w:id="3">
    <w:p w14:paraId="25123FB9" w14:textId="77777777" w:rsidR="00B212B4" w:rsidRPr="004D0166" w:rsidRDefault="00B212B4" w:rsidP="00B212B4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pracę, umowa o świadczenie usług, umowa zlecenia, samozatrudnienie osoby fizycznej</w:t>
      </w:r>
    </w:p>
  </w:footnote>
  <w:footnote w:id="4">
    <w:p w14:paraId="48235F0B" w14:textId="77777777" w:rsidR="00B212B4" w:rsidRPr="00B212B4" w:rsidRDefault="00B212B4" w:rsidP="00B212B4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</w:t>
      </w:r>
      <w:proofErr w:type="spellStart"/>
      <w:r w:rsidRPr="004D0166">
        <w:rPr>
          <w:rFonts w:ascii="Calibri" w:hAnsi="Calibri" w:cs="Calibri"/>
          <w:sz w:val="20"/>
        </w:rPr>
        <w:t>itd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21738"/>
    <w:multiLevelType w:val="singleLevel"/>
    <w:tmpl w:val="EE64F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0E0090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BE153A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4D08AB"/>
    <w:multiLevelType w:val="hybridMultilevel"/>
    <w:tmpl w:val="6898163E"/>
    <w:lvl w:ilvl="0" w:tplc="24400260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939"/>
    <w:multiLevelType w:val="hybridMultilevel"/>
    <w:tmpl w:val="51A22EC0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E17E557A">
      <w:start w:val="1"/>
      <w:numFmt w:val="lowerLetter"/>
      <w:lvlText w:val="%2."/>
      <w:lvlJc w:val="left"/>
      <w:pPr>
        <w:ind w:left="2024" w:hanging="360"/>
      </w:pPr>
      <w:rPr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6" w15:restartNumberingAfterBreak="0">
    <w:nsid w:val="6A046EE1"/>
    <w:multiLevelType w:val="hybridMultilevel"/>
    <w:tmpl w:val="0CAC9512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7" w15:restartNumberingAfterBreak="0">
    <w:nsid w:val="76992EEC"/>
    <w:multiLevelType w:val="hybridMultilevel"/>
    <w:tmpl w:val="979E0A72"/>
    <w:lvl w:ilvl="0" w:tplc="0E06510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33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71544362">
    <w:abstractNumId w:val="2"/>
  </w:num>
  <w:num w:numId="2" w16cid:durableId="131562333">
    <w:abstractNumId w:val="3"/>
  </w:num>
  <w:num w:numId="3" w16cid:durableId="1154446764">
    <w:abstractNumId w:val="8"/>
  </w:num>
  <w:num w:numId="4" w16cid:durableId="1358046931">
    <w:abstractNumId w:val="1"/>
  </w:num>
  <w:num w:numId="5" w16cid:durableId="98256893">
    <w:abstractNumId w:val="0"/>
  </w:num>
  <w:num w:numId="6" w16cid:durableId="1334717942">
    <w:abstractNumId w:val="6"/>
  </w:num>
  <w:num w:numId="7" w16cid:durableId="566115197">
    <w:abstractNumId w:val="4"/>
  </w:num>
  <w:num w:numId="8" w16cid:durableId="1387026812">
    <w:abstractNumId w:val="5"/>
  </w:num>
  <w:num w:numId="9" w16cid:durableId="2233754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22"/>
    <w:rsid w:val="000066F2"/>
    <w:rsid w:val="00006DCD"/>
    <w:rsid w:val="00021A67"/>
    <w:rsid w:val="00023BB6"/>
    <w:rsid w:val="00023FEA"/>
    <w:rsid w:val="00024961"/>
    <w:rsid w:val="00041F0C"/>
    <w:rsid w:val="00041F3D"/>
    <w:rsid w:val="00046A22"/>
    <w:rsid w:val="00047454"/>
    <w:rsid w:val="00055676"/>
    <w:rsid w:val="00056CD8"/>
    <w:rsid w:val="000644E1"/>
    <w:rsid w:val="00067E27"/>
    <w:rsid w:val="000900A5"/>
    <w:rsid w:val="0009224B"/>
    <w:rsid w:val="000A76FA"/>
    <w:rsid w:val="000C6143"/>
    <w:rsid w:val="000C7955"/>
    <w:rsid w:val="000E0B85"/>
    <w:rsid w:val="000E338E"/>
    <w:rsid w:val="000E69CD"/>
    <w:rsid w:val="000F39F4"/>
    <w:rsid w:val="000F6320"/>
    <w:rsid w:val="00113639"/>
    <w:rsid w:val="00117877"/>
    <w:rsid w:val="00117B05"/>
    <w:rsid w:val="00146EA7"/>
    <w:rsid w:val="001528EC"/>
    <w:rsid w:val="00160770"/>
    <w:rsid w:val="00166F65"/>
    <w:rsid w:val="001725F9"/>
    <w:rsid w:val="00180DC7"/>
    <w:rsid w:val="001925B7"/>
    <w:rsid w:val="001A453C"/>
    <w:rsid w:val="001A46FC"/>
    <w:rsid w:val="001E3171"/>
    <w:rsid w:val="001E4F30"/>
    <w:rsid w:val="00202692"/>
    <w:rsid w:val="0021100B"/>
    <w:rsid w:val="002135C2"/>
    <w:rsid w:val="00217E49"/>
    <w:rsid w:val="00233086"/>
    <w:rsid w:val="002525FC"/>
    <w:rsid w:val="00253953"/>
    <w:rsid w:val="0028586B"/>
    <w:rsid w:val="002A1FDE"/>
    <w:rsid w:val="002C6277"/>
    <w:rsid w:val="002E660A"/>
    <w:rsid w:val="002F043F"/>
    <w:rsid w:val="002F35E5"/>
    <w:rsid w:val="002F3ACA"/>
    <w:rsid w:val="002F77CE"/>
    <w:rsid w:val="003413FB"/>
    <w:rsid w:val="00353A9F"/>
    <w:rsid w:val="00362AD4"/>
    <w:rsid w:val="00372E61"/>
    <w:rsid w:val="00383C58"/>
    <w:rsid w:val="00386328"/>
    <w:rsid w:val="00395BE9"/>
    <w:rsid w:val="003972E6"/>
    <w:rsid w:val="0039757B"/>
    <w:rsid w:val="003A5945"/>
    <w:rsid w:val="003B3533"/>
    <w:rsid w:val="003D7C02"/>
    <w:rsid w:val="00400BF9"/>
    <w:rsid w:val="004320C9"/>
    <w:rsid w:val="004352B7"/>
    <w:rsid w:val="0046594C"/>
    <w:rsid w:val="004700A3"/>
    <w:rsid w:val="00474150"/>
    <w:rsid w:val="004771A9"/>
    <w:rsid w:val="004A68AC"/>
    <w:rsid w:val="004B3424"/>
    <w:rsid w:val="004B7F9D"/>
    <w:rsid w:val="004C5DB2"/>
    <w:rsid w:val="004D0166"/>
    <w:rsid w:val="004D3B15"/>
    <w:rsid w:val="004D3E5E"/>
    <w:rsid w:val="004E3C7D"/>
    <w:rsid w:val="004F08F7"/>
    <w:rsid w:val="005079B0"/>
    <w:rsid w:val="00511356"/>
    <w:rsid w:val="00522F1C"/>
    <w:rsid w:val="00527837"/>
    <w:rsid w:val="005341C3"/>
    <w:rsid w:val="00535CCE"/>
    <w:rsid w:val="005452D4"/>
    <w:rsid w:val="00545EDA"/>
    <w:rsid w:val="005542A2"/>
    <w:rsid w:val="005663F7"/>
    <w:rsid w:val="005665E1"/>
    <w:rsid w:val="00571F92"/>
    <w:rsid w:val="005730C3"/>
    <w:rsid w:val="005828AA"/>
    <w:rsid w:val="0058390A"/>
    <w:rsid w:val="00587E51"/>
    <w:rsid w:val="00596AFB"/>
    <w:rsid w:val="0059706B"/>
    <w:rsid w:val="005C1D99"/>
    <w:rsid w:val="005C5AA6"/>
    <w:rsid w:val="005D08F6"/>
    <w:rsid w:val="005D18A3"/>
    <w:rsid w:val="005D4639"/>
    <w:rsid w:val="005D6158"/>
    <w:rsid w:val="005D7CD7"/>
    <w:rsid w:val="005D7F7F"/>
    <w:rsid w:val="005E5BEC"/>
    <w:rsid w:val="005E706A"/>
    <w:rsid w:val="005F5F7F"/>
    <w:rsid w:val="00614492"/>
    <w:rsid w:val="00615356"/>
    <w:rsid w:val="00653EF0"/>
    <w:rsid w:val="006553FA"/>
    <w:rsid w:val="006625EF"/>
    <w:rsid w:val="00670184"/>
    <w:rsid w:val="006729A7"/>
    <w:rsid w:val="00673079"/>
    <w:rsid w:val="00673958"/>
    <w:rsid w:val="006905E3"/>
    <w:rsid w:val="00692D41"/>
    <w:rsid w:val="00693A08"/>
    <w:rsid w:val="006A59BE"/>
    <w:rsid w:val="006B3DCE"/>
    <w:rsid w:val="006B68ED"/>
    <w:rsid w:val="006B6EBC"/>
    <w:rsid w:val="006C267C"/>
    <w:rsid w:val="006D2588"/>
    <w:rsid w:val="006E7DF1"/>
    <w:rsid w:val="006E7ECD"/>
    <w:rsid w:val="007037CC"/>
    <w:rsid w:val="00715E43"/>
    <w:rsid w:val="00724F76"/>
    <w:rsid w:val="007257D7"/>
    <w:rsid w:val="00725D4B"/>
    <w:rsid w:val="007260B2"/>
    <w:rsid w:val="00731D8E"/>
    <w:rsid w:val="0073407E"/>
    <w:rsid w:val="007358EB"/>
    <w:rsid w:val="007411B0"/>
    <w:rsid w:val="00751F2B"/>
    <w:rsid w:val="00757B30"/>
    <w:rsid w:val="007628CE"/>
    <w:rsid w:val="00770AF8"/>
    <w:rsid w:val="0077195B"/>
    <w:rsid w:val="007760F0"/>
    <w:rsid w:val="007773CC"/>
    <w:rsid w:val="00781265"/>
    <w:rsid w:val="007819F8"/>
    <w:rsid w:val="007877A2"/>
    <w:rsid w:val="00793D03"/>
    <w:rsid w:val="00797E12"/>
    <w:rsid w:val="007C4DB5"/>
    <w:rsid w:val="007C7630"/>
    <w:rsid w:val="008051E1"/>
    <w:rsid w:val="0080601D"/>
    <w:rsid w:val="008140C0"/>
    <w:rsid w:val="00815889"/>
    <w:rsid w:val="008300E0"/>
    <w:rsid w:val="0085756C"/>
    <w:rsid w:val="00860B1A"/>
    <w:rsid w:val="008623B9"/>
    <w:rsid w:val="00863A4A"/>
    <w:rsid w:val="00866547"/>
    <w:rsid w:val="00867733"/>
    <w:rsid w:val="00871BF0"/>
    <w:rsid w:val="00887616"/>
    <w:rsid w:val="008B0E01"/>
    <w:rsid w:val="008B2E39"/>
    <w:rsid w:val="008C0320"/>
    <w:rsid w:val="008C6EC1"/>
    <w:rsid w:val="008F555A"/>
    <w:rsid w:val="008F74FF"/>
    <w:rsid w:val="0090412C"/>
    <w:rsid w:val="00904978"/>
    <w:rsid w:val="00914FB7"/>
    <w:rsid w:val="009159C4"/>
    <w:rsid w:val="00915B38"/>
    <w:rsid w:val="009278AC"/>
    <w:rsid w:val="00932F83"/>
    <w:rsid w:val="009364F9"/>
    <w:rsid w:val="00943E32"/>
    <w:rsid w:val="00944342"/>
    <w:rsid w:val="00944C6B"/>
    <w:rsid w:val="00954793"/>
    <w:rsid w:val="0095510C"/>
    <w:rsid w:val="00966C71"/>
    <w:rsid w:val="00973B4E"/>
    <w:rsid w:val="009A6C1B"/>
    <w:rsid w:val="009D172F"/>
    <w:rsid w:val="009D3A72"/>
    <w:rsid w:val="009D724E"/>
    <w:rsid w:val="009F3235"/>
    <w:rsid w:val="00A0430A"/>
    <w:rsid w:val="00A10888"/>
    <w:rsid w:val="00A313D0"/>
    <w:rsid w:val="00A32411"/>
    <w:rsid w:val="00A42D32"/>
    <w:rsid w:val="00A50151"/>
    <w:rsid w:val="00A54E6C"/>
    <w:rsid w:val="00A60595"/>
    <w:rsid w:val="00A64273"/>
    <w:rsid w:val="00A65C1B"/>
    <w:rsid w:val="00A70730"/>
    <w:rsid w:val="00A83660"/>
    <w:rsid w:val="00A941ED"/>
    <w:rsid w:val="00AC4E79"/>
    <w:rsid w:val="00AD6006"/>
    <w:rsid w:val="00AE4F0F"/>
    <w:rsid w:val="00AF533D"/>
    <w:rsid w:val="00B02072"/>
    <w:rsid w:val="00B0294E"/>
    <w:rsid w:val="00B177A2"/>
    <w:rsid w:val="00B212B4"/>
    <w:rsid w:val="00B2435D"/>
    <w:rsid w:val="00B26755"/>
    <w:rsid w:val="00B35282"/>
    <w:rsid w:val="00B400D7"/>
    <w:rsid w:val="00B653C3"/>
    <w:rsid w:val="00B81697"/>
    <w:rsid w:val="00BA600A"/>
    <w:rsid w:val="00BB0669"/>
    <w:rsid w:val="00BD5288"/>
    <w:rsid w:val="00BF1AAA"/>
    <w:rsid w:val="00C04AD9"/>
    <w:rsid w:val="00C16E3D"/>
    <w:rsid w:val="00C27336"/>
    <w:rsid w:val="00C30C80"/>
    <w:rsid w:val="00C5401B"/>
    <w:rsid w:val="00C57BAE"/>
    <w:rsid w:val="00C76BF6"/>
    <w:rsid w:val="00C81482"/>
    <w:rsid w:val="00C83508"/>
    <w:rsid w:val="00C90229"/>
    <w:rsid w:val="00C91CEB"/>
    <w:rsid w:val="00CA24CC"/>
    <w:rsid w:val="00CA3CAB"/>
    <w:rsid w:val="00CD43CB"/>
    <w:rsid w:val="00CD4493"/>
    <w:rsid w:val="00CF3511"/>
    <w:rsid w:val="00CF384F"/>
    <w:rsid w:val="00D01762"/>
    <w:rsid w:val="00D047D4"/>
    <w:rsid w:val="00D05C77"/>
    <w:rsid w:val="00D16157"/>
    <w:rsid w:val="00D177EE"/>
    <w:rsid w:val="00D44977"/>
    <w:rsid w:val="00D533B3"/>
    <w:rsid w:val="00D70F5C"/>
    <w:rsid w:val="00DA1D39"/>
    <w:rsid w:val="00DA3FA8"/>
    <w:rsid w:val="00DA7983"/>
    <w:rsid w:val="00DB30ED"/>
    <w:rsid w:val="00DB54BC"/>
    <w:rsid w:val="00DC2285"/>
    <w:rsid w:val="00DC4FF7"/>
    <w:rsid w:val="00E04E21"/>
    <w:rsid w:val="00E146CA"/>
    <w:rsid w:val="00E148CF"/>
    <w:rsid w:val="00E14E4C"/>
    <w:rsid w:val="00E20ABC"/>
    <w:rsid w:val="00E272F8"/>
    <w:rsid w:val="00E46148"/>
    <w:rsid w:val="00E463DA"/>
    <w:rsid w:val="00E75D74"/>
    <w:rsid w:val="00E9022B"/>
    <w:rsid w:val="00E90EB1"/>
    <w:rsid w:val="00EA2E5F"/>
    <w:rsid w:val="00EB1B67"/>
    <w:rsid w:val="00EB2745"/>
    <w:rsid w:val="00EE1391"/>
    <w:rsid w:val="00EF1ECD"/>
    <w:rsid w:val="00EF2C90"/>
    <w:rsid w:val="00EF6A0B"/>
    <w:rsid w:val="00F20DA4"/>
    <w:rsid w:val="00F63582"/>
    <w:rsid w:val="00F66006"/>
    <w:rsid w:val="00F67C2F"/>
    <w:rsid w:val="00F67DA9"/>
    <w:rsid w:val="00F70FAA"/>
    <w:rsid w:val="00F86D84"/>
    <w:rsid w:val="00FA1C3A"/>
    <w:rsid w:val="00FA67B0"/>
    <w:rsid w:val="00FC089C"/>
    <w:rsid w:val="00F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84874"/>
  <w15:docId w15:val="{F5F9FDF3-7FCC-4283-91E9-E351652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F7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96AF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96AF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96AFB"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rsid w:val="00596AFB"/>
    <w:pPr>
      <w:keepNext/>
      <w:jc w:val="right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6AFB"/>
    <w:pPr>
      <w:ind w:left="5670"/>
      <w:jc w:val="center"/>
    </w:pPr>
    <w:rPr>
      <w:sz w:val="20"/>
    </w:rPr>
  </w:style>
  <w:style w:type="paragraph" w:styleId="Tekstpodstawowy">
    <w:name w:val="Body Text"/>
    <w:basedOn w:val="Normalny"/>
    <w:rsid w:val="00596AFB"/>
    <w:rPr>
      <w:color w:val="FF0000"/>
    </w:rPr>
  </w:style>
  <w:style w:type="character" w:customStyle="1" w:styleId="dane1">
    <w:name w:val="dane1"/>
    <w:rsid w:val="00596AFB"/>
    <w:rPr>
      <w:color w:val="0000CD"/>
    </w:rPr>
  </w:style>
  <w:style w:type="table" w:styleId="Tabela-Siatka">
    <w:name w:val="Table Grid"/>
    <w:basedOn w:val="Standardowy"/>
    <w:rsid w:val="0067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F1ECD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731D8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8E"/>
  </w:style>
  <w:style w:type="character" w:styleId="Odwoanieprzypisudolnego">
    <w:name w:val="footnote reference"/>
    <w:uiPriority w:val="99"/>
    <w:rsid w:val="00731D8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62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25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625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25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25E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2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25EF"/>
    <w:rPr>
      <w:b/>
      <w:bCs/>
    </w:rPr>
  </w:style>
  <w:style w:type="character" w:customStyle="1" w:styleId="markedcontent">
    <w:name w:val="markedcontent"/>
    <w:basedOn w:val="Domylnaczcionkaakapitu"/>
    <w:rsid w:val="00474150"/>
  </w:style>
  <w:style w:type="paragraph" w:styleId="Nagwek">
    <w:name w:val="header"/>
    <w:basedOn w:val="Normalny"/>
    <w:link w:val="NagwekZnak"/>
    <w:unhideWhenUsed/>
    <w:rsid w:val="00777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3C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77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3CC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3D7C02"/>
    <w:pPr>
      <w:widowControl w:val="0"/>
    </w:pPr>
    <w:rPr>
      <w:rFonts w:ascii="Courier New" w:eastAsia="Calibri" w:hAnsi="Courier New" w:cs="Courier New"/>
      <w:sz w:val="20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7C02"/>
    <w:rPr>
      <w:rFonts w:ascii="Courier New" w:eastAsia="Calibri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ZP\Przetargi\Druki_SIWZ\Druki_do_SIWZ_04\12082004\04_zal_dosw_zawod_rob_drog_most_budow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2417-074A-419F-A686-0AB5DBE6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04_zal_dosw_zawod_rob_drog_most_budowl</Template>
  <TotalTime>99</TotalTime>
  <Pages>2</Pages>
  <Words>147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Białystok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PZDW w Białymstoku</dc:creator>
  <cp:lastModifiedBy>Rudnicka Alicja</cp:lastModifiedBy>
  <cp:revision>36</cp:revision>
  <cp:lastPrinted>2022-02-02T13:57:00Z</cp:lastPrinted>
  <dcterms:created xsi:type="dcterms:W3CDTF">2022-01-17T13:13:00Z</dcterms:created>
  <dcterms:modified xsi:type="dcterms:W3CDTF">2024-07-08T12:21:00Z</dcterms:modified>
</cp:coreProperties>
</file>