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C830" w14:textId="0CE5BE23" w:rsidR="00C82224" w:rsidRPr="00EB73AD" w:rsidRDefault="00A85272" w:rsidP="00966A2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EB73AD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06CB1FA" wp14:editId="4D55B655">
            <wp:simplePos x="0" y="0"/>
            <wp:positionH relativeFrom="margin">
              <wp:posOffset>-647700</wp:posOffset>
            </wp:positionH>
            <wp:positionV relativeFrom="margin">
              <wp:posOffset>-114935</wp:posOffset>
            </wp:positionV>
            <wp:extent cx="1574359" cy="501289"/>
            <wp:effectExtent l="0" t="0" r="698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59" cy="5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DD8" w:rsidRPr="00EB73AD">
        <w:rPr>
          <w:rFonts w:ascii="Arial Narrow" w:hAnsi="Arial Narrow"/>
          <w:b/>
          <w:bCs/>
          <w:sz w:val="32"/>
          <w:szCs w:val="32"/>
        </w:rPr>
        <w:t xml:space="preserve"> </w:t>
      </w:r>
      <w:r w:rsidR="001C2B03" w:rsidRPr="001C2B03">
        <w:rPr>
          <w:rFonts w:ascii="Arial Narrow" w:hAnsi="Arial Narrow"/>
          <w:b/>
          <w:bCs/>
          <w:sz w:val="32"/>
          <w:szCs w:val="32"/>
        </w:rPr>
        <w:t>Harmonogram terminowo-rzeczowo-finansowy</w:t>
      </w:r>
      <w:r w:rsidR="001C2B03">
        <w:rPr>
          <w:rFonts w:ascii="Arial Narrow" w:hAnsi="Arial Narrow"/>
          <w:b/>
          <w:bCs/>
          <w:sz w:val="32"/>
          <w:szCs w:val="32"/>
        </w:rPr>
        <w:t xml:space="preserve"> </w:t>
      </w:r>
      <w:r w:rsidR="001C2B03" w:rsidRPr="00EB73AD">
        <w:rPr>
          <w:rFonts w:ascii="Arial Narrow" w:hAnsi="Arial Narrow"/>
          <w:b/>
          <w:bCs/>
          <w:sz w:val="32"/>
          <w:szCs w:val="32"/>
        </w:rPr>
        <w:t>(wzór)</w:t>
      </w:r>
    </w:p>
    <w:p w14:paraId="1916556D" w14:textId="65FDCE05" w:rsidR="00966A2B" w:rsidRDefault="001C2B03" w:rsidP="00966A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1C2B03">
        <w:rPr>
          <w:rFonts w:ascii="Arial Narrow" w:hAnsi="Arial Narrow"/>
          <w:sz w:val="24"/>
          <w:szCs w:val="24"/>
        </w:rPr>
        <w:t>Przebudowa drogi dojazdowej do ul. Pogodna i Os. Morąska wraz z usunięciem kolizji elektroenergetycznej</w:t>
      </w:r>
      <w:r>
        <w:rPr>
          <w:rFonts w:ascii="Arial Narrow" w:hAnsi="Arial Narrow"/>
          <w:sz w:val="24"/>
          <w:szCs w:val="24"/>
        </w:rPr>
        <w:t>”</w:t>
      </w:r>
    </w:p>
    <w:p w14:paraId="2C28C533" w14:textId="51C25A52" w:rsidR="00A64D35" w:rsidRDefault="00EB73AD" w:rsidP="00966A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Pr="0067648C">
        <w:rPr>
          <w:rFonts w:ascii="Arial Narrow" w:hAnsi="Arial Narrow"/>
          <w:sz w:val="24"/>
          <w:szCs w:val="24"/>
        </w:rPr>
        <w:t>– Załącznik Nr</w:t>
      </w:r>
      <w:r w:rsidR="001C2B03">
        <w:rPr>
          <w:rFonts w:ascii="Arial Narrow" w:hAnsi="Arial Narrow"/>
          <w:sz w:val="24"/>
          <w:szCs w:val="24"/>
        </w:rPr>
        <w:t xml:space="preserve"> 5</w:t>
      </w:r>
      <w:r w:rsidR="006E7B3A">
        <w:rPr>
          <w:rFonts w:ascii="Arial Narrow" w:hAnsi="Arial Narrow"/>
          <w:sz w:val="24"/>
          <w:szCs w:val="24"/>
        </w:rPr>
        <w:t xml:space="preserve"> do projektowanych postanowień</w:t>
      </w:r>
      <w:bookmarkStart w:id="0" w:name="_GoBack"/>
      <w:bookmarkEnd w:id="0"/>
      <w:r w:rsidRPr="0067648C">
        <w:rPr>
          <w:rFonts w:ascii="Arial Narrow" w:hAnsi="Arial Narrow"/>
          <w:sz w:val="24"/>
          <w:szCs w:val="24"/>
        </w:rPr>
        <w:t xml:space="preserve"> umowy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15"/>
        <w:gridCol w:w="3052"/>
        <w:gridCol w:w="712"/>
        <w:gridCol w:w="630"/>
        <w:gridCol w:w="1277"/>
        <w:gridCol w:w="6"/>
        <w:gridCol w:w="1346"/>
        <w:gridCol w:w="1134"/>
        <w:gridCol w:w="1276"/>
        <w:gridCol w:w="2410"/>
        <w:gridCol w:w="3544"/>
      </w:tblGrid>
      <w:tr w:rsidR="00806E59" w:rsidRPr="00966A2B" w14:paraId="34AFFA67" w14:textId="77777777" w:rsidTr="001C2B03">
        <w:trPr>
          <w:trHeight w:val="288"/>
        </w:trPr>
        <w:tc>
          <w:tcPr>
            <w:tcW w:w="915" w:type="dxa"/>
            <w:vMerge w:val="restart"/>
            <w:shd w:val="clear" w:color="auto" w:fill="FBCADA"/>
            <w:hideMark/>
          </w:tcPr>
          <w:p w14:paraId="2652CFA5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0254C8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C8470E7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4B3155" w14:textId="587B47F5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052" w:type="dxa"/>
            <w:vMerge w:val="restart"/>
            <w:shd w:val="clear" w:color="auto" w:fill="FBCADA"/>
            <w:hideMark/>
          </w:tcPr>
          <w:p w14:paraId="2B015CBF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6E398BC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05E6BBD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9B06C7C" w14:textId="64670CAE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Wyszczególnienie (usług, robót, zakupów)</w:t>
            </w:r>
          </w:p>
        </w:tc>
        <w:tc>
          <w:tcPr>
            <w:tcW w:w="2619" w:type="dxa"/>
            <w:gridSpan w:val="3"/>
            <w:shd w:val="clear" w:color="auto" w:fill="FBCADA"/>
            <w:hideMark/>
          </w:tcPr>
          <w:p w14:paraId="103EAC63" w14:textId="77777777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Zakres rzeczowy</w:t>
            </w:r>
          </w:p>
        </w:tc>
        <w:tc>
          <w:tcPr>
            <w:tcW w:w="1352" w:type="dxa"/>
            <w:gridSpan w:val="2"/>
            <w:vMerge w:val="restart"/>
            <w:shd w:val="clear" w:color="auto" w:fill="FBCADA"/>
            <w:hideMark/>
          </w:tcPr>
          <w:p w14:paraId="6EC98F47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ED70475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F68158D" w14:textId="21582D85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Całkowity koszt (netto)</w:t>
            </w:r>
          </w:p>
        </w:tc>
        <w:tc>
          <w:tcPr>
            <w:tcW w:w="1134" w:type="dxa"/>
            <w:vMerge w:val="restart"/>
            <w:shd w:val="clear" w:color="auto" w:fill="FBCADA"/>
            <w:hideMark/>
          </w:tcPr>
          <w:p w14:paraId="3FEB985C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9B7B129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70F95EA" w14:textId="29D2DEBD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Całkowity koszt (brutto)</w:t>
            </w:r>
          </w:p>
        </w:tc>
        <w:tc>
          <w:tcPr>
            <w:tcW w:w="7230" w:type="dxa"/>
            <w:gridSpan w:val="3"/>
            <w:shd w:val="clear" w:color="auto" w:fill="FBCADA"/>
            <w:hideMark/>
          </w:tcPr>
          <w:p w14:paraId="5BF72E16" w14:textId="77777777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Planowane koszty do zakończenia przedsięwzięcia (brutto)</w:t>
            </w:r>
          </w:p>
        </w:tc>
      </w:tr>
      <w:tr w:rsidR="00806E59" w:rsidRPr="00966A2B" w14:paraId="29BD7EDB" w14:textId="77777777" w:rsidTr="001C2B03">
        <w:trPr>
          <w:trHeight w:val="288"/>
        </w:trPr>
        <w:tc>
          <w:tcPr>
            <w:tcW w:w="915" w:type="dxa"/>
            <w:vMerge/>
            <w:shd w:val="clear" w:color="auto" w:fill="FBCADA"/>
            <w:hideMark/>
          </w:tcPr>
          <w:p w14:paraId="5E261749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2" w:type="dxa"/>
            <w:vMerge/>
            <w:shd w:val="clear" w:color="auto" w:fill="FBCADA"/>
            <w:hideMark/>
          </w:tcPr>
          <w:p w14:paraId="76582B80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FBCADA"/>
            <w:hideMark/>
          </w:tcPr>
          <w:p w14:paraId="2AF64018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F89C17E" w14:textId="4076DC82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Jedn.      miary</w:t>
            </w:r>
          </w:p>
        </w:tc>
        <w:tc>
          <w:tcPr>
            <w:tcW w:w="630" w:type="dxa"/>
            <w:vMerge w:val="restart"/>
            <w:shd w:val="clear" w:color="auto" w:fill="FBCADA"/>
            <w:hideMark/>
          </w:tcPr>
          <w:p w14:paraId="4BC78645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2D0B924" w14:textId="70A38238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Ilość</w:t>
            </w:r>
          </w:p>
        </w:tc>
        <w:tc>
          <w:tcPr>
            <w:tcW w:w="1277" w:type="dxa"/>
            <w:vMerge w:val="restart"/>
            <w:shd w:val="clear" w:color="auto" w:fill="FBCADA"/>
            <w:hideMark/>
          </w:tcPr>
          <w:p w14:paraId="6E208537" w14:textId="77777777" w:rsidR="00806E59" w:rsidRDefault="00806E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C5B8706" w14:textId="458A8516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Cena jedn.</w:t>
            </w:r>
          </w:p>
        </w:tc>
        <w:tc>
          <w:tcPr>
            <w:tcW w:w="1352" w:type="dxa"/>
            <w:gridSpan w:val="2"/>
            <w:vMerge/>
            <w:shd w:val="clear" w:color="auto" w:fill="FBCADA"/>
            <w:hideMark/>
          </w:tcPr>
          <w:p w14:paraId="4E57CF10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BCADA"/>
            <w:hideMark/>
          </w:tcPr>
          <w:p w14:paraId="19AF8982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BCADA"/>
            <w:hideMark/>
          </w:tcPr>
          <w:p w14:paraId="7E3AFAE4" w14:textId="19C74A27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219D">
              <w:rPr>
                <w:rFonts w:ascii="Arial Narrow" w:hAnsi="Arial Narrow"/>
              </w:rPr>
              <w:t>ROK 202</w:t>
            </w:r>
            <w:r w:rsidR="001C2B03">
              <w:rPr>
                <w:rFonts w:ascii="Arial Narrow" w:hAnsi="Arial Narrow"/>
              </w:rPr>
              <w:t>3</w:t>
            </w:r>
            <w:r w:rsidRPr="00DA219D">
              <w:rPr>
                <w:rFonts w:ascii="Arial Narrow" w:hAnsi="Arial Narrow"/>
              </w:rPr>
              <w:t xml:space="preserve"> </w:t>
            </w:r>
            <w:r w:rsidR="00D61B46" w:rsidRPr="00DA219D">
              <w:rPr>
                <w:rFonts w:ascii="Arial Narrow" w:hAnsi="Arial Narrow"/>
              </w:rPr>
              <w:t>(podać w</w:t>
            </w:r>
            <w:r w:rsidR="004A2EBE" w:rsidRPr="00DA219D">
              <w:rPr>
                <w:rFonts w:ascii="Arial Narrow" w:hAnsi="Arial Narrow"/>
              </w:rPr>
              <w:t xml:space="preserve"> </w:t>
            </w:r>
            <w:r w:rsidR="00D61B46" w:rsidRPr="00DA219D">
              <w:rPr>
                <w:rFonts w:ascii="Arial Narrow" w:hAnsi="Arial Narrow"/>
              </w:rPr>
              <w:t>układzie miesięcznym)</w:t>
            </w:r>
          </w:p>
        </w:tc>
        <w:tc>
          <w:tcPr>
            <w:tcW w:w="3544" w:type="dxa"/>
            <w:shd w:val="clear" w:color="auto" w:fill="FBCADA"/>
            <w:hideMark/>
          </w:tcPr>
          <w:p w14:paraId="37B805A6" w14:textId="532AB2DC" w:rsidR="00495423" w:rsidRPr="00966A2B" w:rsidRDefault="00495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219D">
              <w:rPr>
                <w:rFonts w:ascii="Arial Narrow" w:hAnsi="Arial Narrow"/>
              </w:rPr>
              <w:t>ROK 202</w:t>
            </w:r>
            <w:r w:rsidR="001C2B03">
              <w:rPr>
                <w:rFonts w:ascii="Arial Narrow" w:hAnsi="Arial Narrow"/>
              </w:rPr>
              <w:t>4</w:t>
            </w:r>
            <w:r w:rsidR="00D61B46" w:rsidRPr="00DA219D">
              <w:rPr>
                <w:rFonts w:ascii="Arial Narrow" w:hAnsi="Arial Narrow"/>
              </w:rPr>
              <w:t xml:space="preserve"> (podać w układzie miesięcznym)</w:t>
            </w:r>
          </w:p>
        </w:tc>
      </w:tr>
      <w:tr w:rsidR="001C2B03" w:rsidRPr="00966A2B" w14:paraId="7C85D7C6" w14:textId="77777777" w:rsidTr="001C2B03">
        <w:trPr>
          <w:trHeight w:val="1253"/>
        </w:trPr>
        <w:tc>
          <w:tcPr>
            <w:tcW w:w="915" w:type="dxa"/>
            <w:vMerge/>
            <w:shd w:val="clear" w:color="auto" w:fill="FBCADA"/>
            <w:hideMark/>
          </w:tcPr>
          <w:p w14:paraId="65B87152" w14:textId="77777777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2" w:type="dxa"/>
            <w:vMerge/>
            <w:shd w:val="clear" w:color="auto" w:fill="FBCADA"/>
            <w:hideMark/>
          </w:tcPr>
          <w:p w14:paraId="6FE047DA" w14:textId="77777777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FBCADA"/>
            <w:hideMark/>
          </w:tcPr>
          <w:p w14:paraId="0A317A13" w14:textId="77777777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FBCADA"/>
            <w:hideMark/>
          </w:tcPr>
          <w:p w14:paraId="2724D264" w14:textId="77777777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BCADA"/>
            <w:hideMark/>
          </w:tcPr>
          <w:p w14:paraId="4AA8159A" w14:textId="77777777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shd w:val="clear" w:color="auto" w:fill="FBCADA"/>
            <w:hideMark/>
          </w:tcPr>
          <w:p w14:paraId="2D519588" w14:textId="77777777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BCADA"/>
            <w:hideMark/>
          </w:tcPr>
          <w:p w14:paraId="2DE23B0E" w14:textId="77777777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CADA"/>
            <w:hideMark/>
          </w:tcPr>
          <w:p w14:paraId="5C5D2519" w14:textId="4606CB78" w:rsidR="001C2B03" w:rsidRPr="008D5CCB" w:rsidRDefault="001C2B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 xml:space="preserve">I. </w:t>
            </w:r>
            <w:r>
              <w:rPr>
                <w:rFonts w:ascii="Arial Narrow" w:hAnsi="Arial Narrow"/>
                <w:sz w:val="18"/>
                <w:szCs w:val="18"/>
              </w:rPr>
              <w:t>faktury</w:t>
            </w:r>
          </w:p>
          <w:p w14:paraId="5B0047D9" w14:textId="0DB88839" w:rsidR="001C2B03" w:rsidRPr="008D5CCB" w:rsidRDefault="001C2B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 </w:t>
            </w:r>
            <w:r w:rsidRPr="008D5CCB">
              <w:rPr>
                <w:rFonts w:ascii="Arial Narrow" w:hAnsi="Arial Narrow"/>
                <w:sz w:val="18"/>
                <w:szCs w:val="18"/>
              </w:rPr>
              <w:t>wkład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8D5CCB">
              <w:rPr>
                <w:rFonts w:ascii="Arial Narrow" w:hAnsi="Arial Narrow"/>
                <w:sz w:val="18"/>
                <w:szCs w:val="18"/>
              </w:rPr>
              <w:t xml:space="preserve"> własn</w:t>
            </w:r>
            <w:r>
              <w:rPr>
                <w:rFonts w:ascii="Arial Narrow" w:hAnsi="Arial Narrow"/>
                <w:sz w:val="18"/>
                <w:szCs w:val="18"/>
              </w:rPr>
              <w:t>ego</w:t>
            </w:r>
            <w:r w:rsidRPr="008D5CCB">
              <w:rPr>
                <w:rFonts w:ascii="Arial Narrow" w:hAnsi="Arial Narrow"/>
                <w:sz w:val="18"/>
                <w:szCs w:val="18"/>
              </w:rPr>
              <w:t xml:space="preserve"> Gminy            </w:t>
            </w:r>
          </w:p>
        </w:tc>
        <w:tc>
          <w:tcPr>
            <w:tcW w:w="2410" w:type="dxa"/>
            <w:shd w:val="clear" w:color="auto" w:fill="FBCADA"/>
            <w:hideMark/>
          </w:tcPr>
          <w:p w14:paraId="30A92FC9" w14:textId="77777777" w:rsidR="001C2B03" w:rsidRDefault="001C2B03" w:rsidP="001C2B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>II. faktura</w:t>
            </w:r>
          </w:p>
          <w:p w14:paraId="34D13FC7" w14:textId="5BA81EAB" w:rsidR="001C2B03" w:rsidRPr="008D5CCB" w:rsidRDefault="001C2B03" w:rsidP="001C2B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C2B03">
              <w:rPr>
                <w:rFonts w:ascii="Arial Narrow" w:hAnsi="Arial Narrow"/>
                <w:sz w:val="18"/>
                <w:szCs w:val="18"/>
              </w:rPr>
              <w:t>do 50 % kwoty dofinansowania z programu Rządowego Funduszu „Polski Ład” Program Inwestycji Strategicznych</w:t>
            </w:r>
          </w:p>
        </w:tc>
        <w:tc>
          <w:tcPr>
            <w:tcW w:w="3544" w:type="dxa"/>
            <w:shd w:val="clear" w:color="auto" w:fill="FBCADA"/>
            <w:hideMark/>
          </w:tcPr>
          <w:p w14:paraId="4A5882FD" w14:textId="66A3A62B" w:rsidR="001C2B03" w:rsidRDefault="001C2B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III</w:t>
            </w:r>
            <w:r w:rsidRPr="008D5C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faktura</w:t>
            </w:r>
          </w:p>
          <w:p w14:paraId="3C159423" w14:textId="77777777" w:rsidR="001C2B03" w:rsidRPr="008D5CCB" w:rsidRDefault="001C2B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 xml:space="preserve">pozostała kwota dofinansowania  </w:t>
            </w:r>
            <w:r w:rsidRPr="00657FA8">
              <w:rPr>
                <w:rFonts w:ascii="Arial Narrow" w:hAnsi="Arial Narrow"/>
                <w:sz w:val="18"/>
                <w:szCs w:val="18"/>
              </w:rPr>
              <w:t>z programu Rządowego Funduszu „Polski Ład” Program Inwestycji Strategicznych</w:t>
            </w:r>
          </w:p>
          <w:p w14:paraId="404A46AB" w14:textId="40A604DE" w:rsidR="001C2B03" w:rsidRPr="008D5CCB" w:rsidRDefault="001C2B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95423" w:rsidRPr="00966A2B" w14:paraId="5FEC1CA5" w14:textId="77777777" w:rsidTr="001C2B03">
        <w:trPr>
          <w:trHeight w:val="288"/>
        </w:trPr>
        <w:tc>
          <w:tcPr>
            <w:tcW w:w="915" w:type="dxa"/>
            <w:vMerge w:val="restart"/>
            <w:shd w:val="clear" w:color="auto" w:fill="E7E6E6" w:themeFill="background2"/>
            <w:hideMark/>
          </w:tcPr>
          <w:p w14:paraId="7891C49C" w14:textId="7568066A" w:rsidR="00495423" w:rsidRPr="00966A2B" w:rsidRDefault="00495423" w:rsidP="00123809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 xml:space="preserve">1. </w:t>
            </w:r>
          </w:p>
        </w:tc>
        <w:tc>
          <w:tcPr>
            <w:tcW w:w="15387" w:type="dxa"/>
            <w:gridSpan w:val="10"/>
            <w:vMerge w:val="restart"/>
            <w:shd w:val="clear" w:color="auto" w:fill="E7E6E6" w:themeFill="background2"/>
            <w:hideMark/>
          </w:tcPr>
          <w:p w14:paraId="0B30885D" w14:textId="2D5B4DE8" w:rsidR="00495423" w:rsidRPr="004F4C22" w:rsidRDefault="004F4C22" w:rsidP="00123809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4C22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……………………………………………….</w:t>
            </w:r>
          </w:p>
        </w:tc>
      </w:tr>
      <w:tr w:rsidR="00495423" w:rsidRPr="00966A2B" w14:paraId="3C34B0A9" w14:textId="77777777" w:rsidTr="001C2B03">
        <w:trPr>
          <w:trHeight w:val="275"/>
        </w:trPr>
        <w:tc>
          <w:tcPr>
            <w:tcW w:w="915" w:type="dxa"/>
            <w:vMerge/>
            <w:shd w:val="clear" w:color="auto" w:fill="E7E6E6" w:themeFill="background2"/>
            <w:hideMark/>
          </w:tcPr>
          <w:p w14:paraId="0013BD03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87" w:type="dxa"/>
            <w:gridSpan w:val="10"/>
            <w:vMerge/>
            <w:shd w:val="clear" w:color="auto" w:fill="E7E6E6" w:themeFill="background2"/>
            <w:hideMark/>
          </w:tcPr>
          <w:p w14:paraId="1046D21E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2B03" w:rsidRPr="00966A2B" w14:paraId="62CC7675" w14:textId="77777777" w:rsidTr="001C2B03">
        <w:trPr>
          <w:trHeight w:val="398"/>
        </w:trPr>
        <w:tc>
          <w:tcPr>
            <w:tcW w:w="915" w:type="dxa"/>
            <w:hideMark/>
          </w:tcPr>
          <w:p w14:paraId="4C6A18C2" w14:textId="347CBE26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1.1</w:t>
            </w:r>
          </w:p>
        </w:tc>
        <w:tc>
          <w:tcPr>
            <w:tcW w:w="3052" w:type="dxa"/>
            <w:hideMark/>
          </w:tcPr>
          <w:p w14:paraId="1D44982E" w14:textId="599A63A4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</w:p>
        </w:tc>
        <w:tc>
          <w:tcPr>
            <w:tcW w:w="712" w:type="dxa"/>
            <w:hideMark/>
          </w:tcPr>
          <w:p w14:paraId="6B8EDE0C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62E95B2F" w14:textId="6A4F7A3B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2D5BF869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3C55A1EC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C31A30A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7489B56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177C10E1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596B035D" w14:textId="77842875" w:rsidR="001C2B03" w:rsidRPr="00966A2B" w:rsidRDefault="001C2B03" w:rsidP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1C2B03" w:rsidRPr="00966A2B" w14:paraId="4EB58B5F" w14:textId="77777777" w:rsidTr="00871472">
        <w:trPr>
          <w:trHeight w:val="288"/>
        </w:trPr>
        <w:tc>
          <w:tcPr>
            <w:tcW w:w="915" w:type="dxa"/>
            <w:hideMark/>
          </w:tcPr>
          <w:p w14:paraId="58E94A88" w14:textId="421CF437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1.2</w:t>
            </w:r>
          </w:p>
        </w:tc>
        <w:tc>
          <w:tcPr>
            <w:tcW w:w="3052" w:type="dxa"/>
            <w:hideMark/>
          </w:tcPr>
          <w:p w14:paraId="08DD300E" w14:textId="600EE7E5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</w:tc>
        <w:tc>
          <w:tcPr>
            <w:tcW w:w="712" w:type="dxa"/>
            <w:hideMark/>
          </w:tcPr>
          <w:p w14:paraId="28894B19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3612D8E5" w14:textId="2A94B5BA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0C17A8BA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02B0B1C1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4F9FE5D8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4417A2B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1EF8A747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6A5A7C32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1C2B03" w:rsidRPr="00966A2B" w14:paraId="2F602EE2" w14:textId="77777777" w:rsidTr="00C723BA">
        <w:trPr>
          <w:trHeight w:val="288"/>
        </w:trPr>
        <w:tc>
          <w:tcPr>
            <w:tcW w:w="915" w:type="dxa"/>
          </w:tcPr>
          <w:p w14:paraId="16260B52" w14:textId="563E0970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</w:t>
            </w:r>
          </w:p>
        </w:tc>
        <w:tc>
          <w:tcPr>
            <w:tcW w:w="3052" w:type="dxa"/>
          </w:tcPr>
          <w:p w14:paraId="4C8D1417" w14:textId="3B512E18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</w:tc>
        <w:tc>
          <w:tcPr>
            <w:tcW w:w="712" w:type="dxa"/>
          </w:tcPr>
          <w:p w14:paraId="5B48A53F" w14:textId="6F323873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</w:t>
            </w:r>
          </w:p>
        </w:tc>
        <w:tc>
          <w:tcPr>
            <w:tcW w:w="630" w:type="dxa"/>
          </w:tcPr>
          <w:p w14:paraId="0CF85B80" w14:textId="3E35EB31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</w:tcPr>
          <w:p w14:paraId="2EDAE969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1F39258E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28C34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99C01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D2A89B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F84AF3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2B03" w:rsidRPr="00966A2B" w14:paraId="25501916" w14:textId="77777777" w:rsidTr="00C723BA">
        <w:trPr>
          <w:trHeight w:val="288"/>
        </w:trPr>
        <w:tc>
          <w:tcPr>
            <w:tcW w:w="915" w:type="dxa"/>
          </w:tcPr>
          <w:p w14:paraId="48C1DE19" w14:textId="491F3976" w:rsidR="001C2B03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3052" w:type="dxa"/>
          </w:tcPr>
          <w:p w14:paraId="50724909" w14:textId="7E0D191D" w:rsidR="001C2B03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</w:tc>
        <w:tc>
          <w:tcPr>
            <w:tcW w:w="712" w:type="dxa"/>
          </w:tcPr>
          <w:p w14:paraId="4B68C3F2" w14:textId="1D1C9BA2" w:rsidR="001C2B03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kpl</w:t>
            </w:r>
          </w:p>
        </w:tc>
        <w:tc>
          <w:tcPr>
            <w:tcW w:w="630" w:type="dxa"/>
          </w:tcPr>
          <w:p w14:paraId="0D32076A" w14:textId="19371558" w:rsidR="001C2B03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</w:tcPr>
          <w:p w14:paraId="53532195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373C342F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ACDDC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84226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FE5B63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04A58E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2B03" w:rsidRPr="00966A2B" w14:paraId="6B77417C" w14:textId="77777777" w:rsidTr="007D0641">
        <w:trPr>
          <w:trHeight w:val="259"/>
        </w:trPr>
        <w:tc>
          <w:tcPr>
            <w:tcW w:w="6592" w:type="dxa"/>
            <w:gridSpan w:val="6"/>
            <w:hideMark/>
          </w:tcPr>
          <w:p w14:paraId="7EE137AE" w14:textId="36F633CB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RAZEM :</w:t>
            </w:r>
          </w:p>
        </w:tc>
        <w:tc>
          <w:tcPr>
            <w:tcW w:w="1346" w:type="dxa"/>
            <w:hideMark/>
          </w:tcPr>
          <w:p w14:paraId="21220FFD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2CC2777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D12CFCE" w14:textId="3322034E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hideMark/>
          </w:tcPr>
          <w:p w14:paraId="35BAE7EE" w14:textId="3AE58FA4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hideMark/>
          </w:tcPr>
          <w:p w14:paraId="32E8A22C" w14:textId="715487CA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95423" w:rsidRPr="00966A2B" w14:paraId="0F731256" w14:textId="77777777" w:rsidTr="001C2B03">
        <w:trPr>
          <w:trHeight w:val="510"/>
        </w:trPr>
        <w:tc>
          <w:tcPr>
            <w:tcW w:w="915" w:type="dxa"/>
            <w:shd w:val="clear" w:color="auto" w:fill="E7E6E6" w:themeFill="background2"/>
            <w:hideMark/>
          </w:tcPr>
          <w:p w14:paraId="59181ED7" w14:textId="5C75C7D2" w:rsidR="00495423" w:rsidRPr="00966A2B" w:rsidRDefault="001C2B03" w:rsidP="00FA08A8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</w:t>
            </w:r>
            <w:r w:rsidR="00495423" w:rsidRPr="00966A2B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5387" w:type="dxa"/>
            <w:gridSpan w:val="10"/>
            <w:shd w:val="clear" w:color="auto" w:fill="E7E6E6" w:themeFill="background2"/>
            <w:hideMark/>
          </w:tcPr>
          <w:p w14:paraId="0D64146C" w14:textId="18F25276" w:rsidR="00495423" w:rsidRPr="004F4C22" w:rsidRDefault="004F4C22" w:rsidP="00123809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4C22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1C2B03" w:rsidRPr="00966A2B" w14:paraId="7625A8C8" w14:textId="77777777" w:rsidTr="001C2B03">
        <w:trPr>
          <w:trHeight w:val="272"/>
        </w:trPr>
        <w:tc>
          <w:tcPr>
            <w:tcW w:w="915" w:type="dxa"/>
            <w:hideMark/>
          </w:tcPr>
          <w:p w14:paraId="4C933061" w14:textId="679524C2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</w:t>
            </w:r>
          </w:p>
        </w:tc>
        <w:tc>
          <w:tcPr>
            <w:tcW w:w="3052" w:type="dxa"/>
            <w:hideMark/>
          </w:tcPr>
          <w:p w14:paraId="45B3C97D" w14:textId="23FBC118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hideMark/>
          </w:tcPr>
          <w:p w14:paraId="1D45887E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0F921993" w14:textId="74E54482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1277" w:type="dxa"/>
            <w:hideMark/>
          </w:tcPr>
          <w:p w14:paraId="72EBE109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5E24FECB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4C4F9A92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4E9B14D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34439DC8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69D6DFF5" w14:textId="4A67A313" w:rsidR="001C2B03" w:rsidRPr="00966A2B" w:rsidRDefault="001C2B03" w:rsidP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 </w:t>
            </w:r>
          </w:p>
        </w:tc>
      </w:tr>
      <w:tr w:rsidR="001C2B03" w:rsidRPr="00966A2B" w14:paraId="75188E19" w14:textId="77777777" w:rsidTr="002248AC">
        <w:trPr>
          <w:trHeight w:val="288"/>
        </w:trPr>
        <w:tc>
          <w:tcPr>
            <w:tcW w:w="915" w:type="dxa"/>
            <w:hideMark/>
          </w:tcPr>
          <w:p w14:paraId="1DC90369" w14:textId="3099B042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…..</w:t>
            </w:r>
            <w:r w:rsidRPr="00966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  <w:hideMark/>
          </w:tcPr>
          <w:p w14:paraId="43948546" w14:textId="78F85B9E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</w:tc>
        <w:tc>
          <w:tcPr>
            <w:tcW w:w="712" w:type="dxa"/>
            <w:hideMark/>
          </w:tcPr>
          <w:p w14:paraId="33C995C3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578330AE" w14:textId="6C534A6C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1277" w:type="dxa"/>
            <w:hideMark/>
          </w:tcPr>
          <w:p w14:paraId="5EEF710E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22D10ADE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489AA5E3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FDADAFD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3A1020D5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7F38D77E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1C2B03" w:rsidRPr="00966A2B" w14:paraId="4B6191EB" w14:textId="77777777" w:rsidTr="00B5318A">
        <w:trPr>
          <w:trHeight w:val="288"/>
        </w:trPr>
        <w:tc>
          <w:tcPr>
            <w:tcW w:w="915" w:type="dxa"/>
            <w:hideMark/>
          </w:tcPr>
          <w:p w14:paraId="4A104D91" w14:textId="57E92FC6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…..</w:t>
            </w:r>
          </w:p>
        </w:tc>
        <w:tc>
          <w:tcPr>
            <w:tcW w:w="3052" w:type="dxa"/>
            <w:hideMark/>
          </w:tcPr>
          <w:p w14:paraId="6E7C9082" w14:textId="2CB9B303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712" w:type="dxa"/>
            <w:hideMark/>
          </w:tcPr>
          <w:p w14:paraId="3BC0CD74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6E96A94A" w14:textId="44A25ACD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24E96708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29226E28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28E8BC9D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398A2D6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11ABB061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71E5A0CD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1C2B03" w:rsidRPr="00966A2B" w14:paraId="14124861" w14:textId="77777777" w:rsidTr="00774D2A">
        <w:trPr>
          <w:trHeight w:val="288"/>
        </w:trPr>
        <w:tc>
          <w:tcPr>
            <w:tcW w:w="6592" w:type="dxa"/>
            <w:gridSpan w:val="6"/>
            <w:hideMark/>
          </w:tcPr>
          <w:p w14:paraId="070BF486" w14:textId="365A71D8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RAZEM:</w:t>
            </w:r>
          </w:p>
        </w:tc>
        <w:tc>
          <w:tcPr>
            <w:tcW w:w="1346" w:type="dxa"/>
            <w:hideMark/>
          </w:tcPr>
          <w:p w14:paraId="70B062B6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9C7DC80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362E20E" w14:textId="732A856D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hideMark/>
          </w:tcPr>
          <w:p w14:paraId="43871ED5" w14:textId="5271CF4C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hideMark/>
          </w:tcPr>
          <w:p w14:paraId="48F887D3" w14:textId="52EA3A08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95423" w:rsidRPr="00966A2B" w14:paraId="06FD9B93" w14:textId="77777777" w:rsidTr="001C2B03">
        <w:trPr>
          <w:trHeight w:val="288"/>
        </w:trPr>
        <w:tc>
          <w:tcPr>
            <w:tcW w:w="915" w:type="dxa"/>
            <w:vMerge w:val="restart"/>
            <w:shd w:val="clear" w:color="auto" w:fill="E7E6E6" w:themeFill="background2"/>
            <w:hideMark/>
          </w:tcPr>
          <w:p w14:paraId="1025A8F5" w14:textId="0BC11B39" w:rsidR="00495423" w:rsidRPr="00966A2B" w:rsidRDefault="001C2B03" w:rsidP="00FA08A8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  <w:r w:rsidR="00495423" w:rsidRPr="00966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387" w:type="dxa"/>
            <w:gridSpan w:val="10"/>
            <w:vMerge w:val="restart"/>
            <w:shd w:val="clear" w:color="auto" w:fill="E7E6E6" w:themeFill="background2"/>
            <w:hideMark/>
          </w:tcPr>
          <w:p w14:paraId="0FCF697E" w14:textId="205AA9C8" w:rsidR="00495423" w:rsidRPr="004F4C22" w:rsidRDefault="004F4C22" w:rsidP="00FA08A8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4C22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495423" w:rsidRPr="00966A2B" w14:paraId="104613E0" w14:textId="77777777" w:rsidTr="001C2B03">
        <w:trPr>
          <w:trHeight w:val="288"/>
        </w:trPr>
        <w:tc>
          <w:tcPr>
            <w:tcW w:w="915" w:type="dxa"/>
            <w:vMerge/>
            <w:shd w:val="clear" w:color="auto" w:fill="E7E6E6" w:themeFill="background2"/>
            <w:hideMark/>
          </w:tcPr>
          <w:p w14:paraId="4A45F7AC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87" w:type="dxa"/>
            <w:gridSpan w:val="10"/>
            <w:vMerge/>
            <w:shd w:val="clear" w:color="auto" w:fill="E7E6E6" w:themeFill="background2"/>
            <w:hideMark/>
          </w:tcPr>
          <w:p w14:paraId="793B4DD5" w14:textId="77777777" w:rsidR="00495423" w:rsidRPr="00966A2B" w:rsidRDefault="0049542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2B03" w:rsidRPr="00966A2B" w14:paraId="3419E019" w14:textId="77777777" w:rsidTr="001C2B03">
        <w:trPr>
          <w:trHeight w:val="482"/>
        </w:trPr>
        <w:tc>
          <w:tcPr>
            <w:tcW w:w="915" w:type="dxa"/>
            <w:hideMark/>
          </w:tcPr>
          <w:p w14:paraId="6B75378A" w14:textId="1F941410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3052" w:type="dxa"/>
            <w:hideMark/>
          </w:tcPr>
          <w:p w14:paraId="0AE087B2" w14:textId="4AA43FB0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…………………………………..</w:t>
            </w:r>
          </w:p>
        </w:tc>
        <w:tc>
          <w:tcPr>
            <w:tcW w:w="712" w:type="dxa"/>
            <w:hideMark/>
          </w:tcPr>
          <w:p w14:paraId="62C27421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58EE063B" w14:textId="2A5418D8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3E71E305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321F0BA3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6C0E375E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86EF21A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534AD172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7855F174" w14:textId="367D8D84" w:rsidR="001C2B03" w:rsidRPr="00966A2B" w:rsidRDefault="001C2B03" w:rsidP="001C2B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2B03" w:rsidRPr="00966A2B" w14:paraId="76B9A8BA" w14:textId="77777777" w:rsidTr="00AF016F">
        <w:trPr>
          <w:trHeight w:val="300"/>
        </w:trPr>
        <w:tc>
          <w:tcPr>
            <w:tcW w:w="915" w:type="dxa"/>
            <w:hideMark/>
          </w:tcPr>
          <w:p w14:paraId="5FB6EA75" w14:textId="57FB48F5" w:rsidR="001C2B03" w:rsidRPr="00966A2B" w:rsidRDefault="001C2B03" w:rsidP="00966A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3052" w:type="dxa"/>
            <w:hideMark/>
          </w:tcPr>
          <w:p w14:paraId="074D805F" w14:textId="163F93CD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…………………………………...</w:t>
            </w:r>
          </w:p>
        </w:tc>
        <w:tc>
          <w:tcPr>
            <w:tcW w:w="712" w:type="dxa"/>
            <w:hideMark/>
          </w:tcPr>
          <w:p w14:paraId="43426546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kpl.</w:t>
            </w:r>
          </w:p>
        </w:tc>
        <w:tc>
          <w:tcPr>
            <w:tcW w:w="630" w:type="dxa"/>
            <w:hideMark/>
          </w:tcPr>
          <w:p w14:paraId="65340113" w14:textId="2FD992E6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1277" w:type="dxa"/>
            <w:hideMark/>
          </w:tcPr>
          <w:p w14:paraId="171A1D28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14:paraId="5FDD468B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46E8397B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5F20E9B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14:paraId="422731DE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3F614D73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1C2B03" w:rsidRPr="00966A2B" w14:paraId="5FC72D02" w14:textId="77777777" w:rsidTr="007D70C8">
        <w:trPr>
          <w:trHeight w:val="300"/>
        </w:trPr>
        <w:tc>
          <w:tcPr>
            <w:tcW w:w="6592" w:type="dxa"/>
            <w:gridSpan w:val="6"/>
            <w:hideMark/>
          </w:tcPr>
          <w:p w14:paraId="01ACEEC2" w14:textId="360FE194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RAZEM :</w:t>
            </w:r>
          </w:p>
        </w:tc>
        <w:tc>
          <w:tcPr>
            <w:tcW w:w="1346" w:type="dxa"/>
            <w:hideMark/>
          </w:tcPr>
          <w:p w14:paraId="62504372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C384462" w14:textId="77777777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6A2B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5A43785" w14:textId="414D993D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hideMark/>
          </w:tcPr>
          <w:p w14:paraId="17F2D3F1" w14:textId="58FC8FB3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hideMark/>
          </w:tcPr>
          <w:p w14:paraId="3DF8F6CA" w14:textId="6590C4AF" w:rsidR="001C2B03" w:rsidRPr="00966A2B" w:rsidRDefault="001C2B03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C2B03" w:rsidRPr="00966A2B" w14:paraId="79F918CC" w14:textId="77777777" w:rsidTr="008049FB">
        <w:trPr>
          <w:trHeight w:val="312"/>
        </w:trPr>
        <w:tc>
          <w:tcPr>
            <w:tcW w:w="6586" w:type="dxa"/>
            <w:gridSpan w:val="5"/>
            <w:noWrap/>
            <w:hideMark/>
          </w:tcPr>
          <w:p w14:paraId="498ACAF7" w14:textId="1664FD32" w:rsidR="001C2B03" w:rsidRPr="00966A2B" w:rsidRDefault="001C2B03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OGÓŁEM: 1+……………….</w:t>
            </w:r>
          </w:p>
        </w:tc>
        <w:tc>
          <w:tcPr>
            <w:tcW w:w="1352" w:type="dxa"/>
            <w:gridSpan w:val="2"/>
          </w:tcPr>
          <w:p w14:paraId="5A79E264" w14:textId="77777777" w:rsidR="001C2B03" w:rsidRPr="00966A2B" w:rsidRDefault="001C2B03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C993CB8" w14:textId="31BA7DD3" w:rsidR="001C2B03" w:rsidRPr="00966A2B" w:rsidRDefault="001C2B03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DBB5AA0" w14:textId="77777777" w:rsidR="001C2B03" w:rsidRPr="00966A2B" w:rsidRDefault="001C2B03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5F6F67" w14:textId="77777777" w:rsidR="001C2B03" w:rsidRPr="00966A2B" w:rsidRDefault="001C2B03" w:rsidP="00A10967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14:paraId="6ED7A1BE" w14:textId="637A415D" w:rsidR="001C2B03" w:rsidRPr="00966A2B" w:rsidRDefault="001C2B03" w:rsidP="00A1096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0D68E92" w14:textId="2126D76A" w:rsidR="00966A2B" w:rsidRDefault="00966A2B" w:rsidP="00966A2B">
      <w:pPr>
        <w:jc w:val="center"/>
        <w:rPr>
          <w:rFonts w:ascii="Arial Narrow" w:hAnsi="Arial Narrow"/>
          <w:sz w:val="24"/>
          <w:szCs w:val="24"/>
        </w:rPr>
      </w:pPr>
    </w:p>
    <w:p w14:paraId="6A22B0E8" w14:textId="66B38F3E" w:rsidR="00FE69A8" w:rsidRDefault="00FE69A8" w:rsidP="00966A2B">
      <w:pPr>
        <w:jc w:val="center"/>
        <w:rPr>
          <w:rFonts w:ascii="Arial Narrow" w:hAnsi="Arial Narrow"/>
          <w:sz w:val="24"/>
          <w:szCs w:val="24"/>
        </w:rPr>
      </w:pPr>
    </w:p>
    <w:p w14:paraId="118B3A5B" w14:textId="77777777" w:rsidR="00A10967" w:rsidRDefault="00A10967" w:rsidP="00966A2B">
      <w:pPr>
        <w:jc w:val="center"/>
        <w:rPr>
          <w:rFonts w:ascii="Arial Narrow" w:hAnsi="Arial Narrow"/>
          <w:sz w:val="24"/>
          <w:szCs w:val="24"/>
        </w:rPr>
      </w:pPr>
    </w:p>
    <w:p w14:paraId="517924D8" w14:textId="440AA047" w:rsidR="00FE69A8" w:rsidRPr="00966A2B" w:rsidRDefault="00FE69A8" w:rsidP="00FE69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A10967">
        <w:rPr>
          <w:rFonts w:ascii="Arial Narrow" w:hAnsi="Arial Narrow"/>
          <w:sz w:val="24"/>
          <w:szCs w:val="24"/>
        </w:rPr>
        <w:t>AMAWIAJĄCY:                                                                                     WYKONAWCA:                                                                            INSPEKTOR NADZORU:</w:t>
      </w:r>
    </w:p>
    <w:sectPr w:rsidR="00FE69A8" w:rsidRPr="00966A2B" w:rsidSect="00F7594B">
      <w:pgSz w:w="16838" w:h="23811" w:code="8"/>
      <w:pgMar w:top="72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FEBB" w14:textId="77777777" w:rsidR="00E62856" w:rsidRDefault="00E62856" w:rsidP="0067648C">
      <w:r>
        <w:separator/>
      </w:r>
    </w:p>
  </w:endnote>
  <w:endnote w:type="continuationSeparator" w:id="0">
    <w:p w14:paraId="0B6DEDA1" w14:textId="77777777" w:rsidR="00E62856" w:rsidRDefault="00E62856" w:rsidP="0067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134F" w14:textId="77777777" w:rsidR="00E62856" w:rsidRDefault="00E62856" w:rsidP="0067648C">
      <w:r>
        <w:separator/>
      </w:r>
    </w:p>
  </w:footnote>
  <w:footnote w:type="continuationSeparator" w:id="0">
    <w:p w14:paraId="11EC43E0" w14:textId="77777777" w:rsidR="00E62856" w:rsidRDefault="00E62856" w:rsidP="0067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B"/>
    <w:rsid w:val="00000589"/>
    <w:rsid w:val="000D6C08"/>
    <w:rsid w:val="00123809"/>
    <w:rsid w:val="00126F2C"/>
    <w:rsid w:val="00140349"/>
    <w:rsid w:val="001C2B03"/>
    <w:rsid w:val="001E6270"/>
    <w:rsid w:val="0020578D"/>
    <w:rsid w:val="002203FD"/>
    <w:rsid w:val="00247ECE"/>
    <w:rsid w:val="002D35CB"/>
    <w:rsid w:val="002E494F"/>
    <w:rsid w:val="002E7779"/>
    <w:rsid w:val="0031726F"/>
    <w:rsid w:val="00372298"/>
    <w:rsid w:val="003D0EF5"/>
    <w:rsid w:val="003F5DD8"/>
    <w:rsid w:val="00407903"/>
    <w:rsid w:val="00437761"/>
    <w:rsid w:val="00495423"/>
    <w:rsid w:val="004A2EBE"/>
    <w:rsid w:val="004C47FF"/>
    <w:rsid w:val="004F4C22"/>
    <w:rsid w:val="00536DFF"/>
    <w:rsid w:val="00563396"/>
    <w:rsid w:val="005655F7"/>
    <w:rsid w:val="005C738F"/>
    <w:rsid w:val="00610453"/>
    <w:rsid w:val="006153D0"/>
    <w:rsid w:val="0063070F"/>
    <w:rsid w:val="00657FA8"/>
    <w:rsid w:val="00673CDC"/>
    <w:rsid w:val="0067648C"/>
    <w:rsid w:val="006E7B3A"/>
    <w:rsid w:val="006F36C4"/>
    <w:rsid w:val="00707036"/>
    <w:rsid w:val="007129B3"/>
    <w:rsid w:val="00766648"/>
    <w:rsid w:val="00805BE9"/>
    <w:rsid w:val="00806E59"/>
    <w:rsid w:val="00877233"/>
    <w:rsid w:val="008C25C7"/>
    <w:rsid w:val="008D5CCB"/>
    <w:rsid w:val="00922032"/>
    <w:rsid w:val="009551EE"/>
    <w:rsid w:val="00966A2B"/>
    <w:rsid w:val="009E561D"/>
    <w:rsid w:val="009E5F9E"/>
    <w:rsid w:val="009E741B"/>
    <w:rsid w:val="00A10967"/>
    <w:rsid w:val="00A64D35"/>
    <w:rsid w:val="00A85272"/>
    <w:rsid w:val="00AB0A47"/>
    <w:rsid w:val="00B9646D"/>
    <w:rsid w:val="00BB0953"/>
    <w:rsid w:val="00C34929"/>
    <w:rsid w:val="00C36B08"/>
    <w:rsid w:val="00C468D4"/>
    <w:rsid w:val="00C57AFF"/>
    <w:rsid w:val="00C64AED"/>
    <w:rsid w:val="00C82224"/>
    <w:rsid w:val="00C93D63"/>
    <w:rsid w:val="00D43617"/>
    <w:rsid w:val="00D61B46"/>
    <w:rsid w:val="00DA219D"/>
    <w:rsid w:val="00DD535A"/>
    <w:rsid w:val="00E119B2"/>
    <w:rsid w:val="00E5200D"/>
    <w:rsid w:val="00E62856"/>
    <w:rsid w:val="00E65DCD"/>
    <w:rsid w:val="00EB73AD"/>
    <w:rsid w:val="00F3343A"/>
    <w:rsid w:val="00F630AB"/>
    <w:rsid w:val="00F7594B"/>
    <w:rsid w:val="00FA08A8"/>
    <w:rsid w:val="00FB1078"/>
    <w:rsid w:val="00FE69A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BC2FD"/>
  <w15:chartTrackingRefBased/>
  <w15:docId w15:val="{A167F6DE-24AD-4A5C-997B-DE25C89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48C"/>
  </w:style>
  <w:style w:type="paragraph" w:styleId="Stopka">
    <w:name w:val="footer"/>
    <w:basedOn w:val="Normalny"/>
    <w:link w:val="StopkaZnak"/>
    <w:uiPriority w:val="99"/>
    <w:unhideWhenUsed/>
    <w:rsid w:val="00676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275FD6AA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Brzozowski</dc:creator>
  <cp:keywords/>
  <dc:description/>
  <cp:lastModifiedBy>Renata Glinkowska</cp:lastModifiedBy>
  <cp:revision>3</cp:revision>
  <cp:lastPrinted>2022-04-11T10:54:00Z</cp:lastPrinted>
  <dcterms:created xsi:type="dcterms:W3CDTF">2022-12-23T09:33:00Z</dcterms:created>
  <dcterms:modified xsi:type="dcterms:W3CDTF">2022-12-29T11:06:00Z</dcterms:modified>
</cp:coreProperties>
</file>