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B3" w:rsidRDefault="005E77B3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</w:p>
    <w:p w:rsidR="005E77B3" w:rsidRPr="009C7791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Załącznik N</w:t>
      </w:r>
      <w:r w:rsidRPr="009C7791">
        <w:rPr>
          <w:rFonts w:ascii="Calibri" w:hAnsi="Calibri" w:cs="Calibri"/>
          <w:b/>
          <w:bCs/>
          <w:shd w:val="clear" w:color="auto" w:fill="FFFFFF"/>
        </w:rPr>
        <w:t>r 2 do SWZ</w:t>
      </w:r>
    </w:p>
    <w:p w:rsidR="005E77B3" w:rsidRDefault="005E77B3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 xml:space="preserve">Zamawiający: </w:t>
      </w:r>
    </w:p>
    <w:p w:rsidR="005E77B3" w:rsidRPr="003812F6" w:rsidRDefault="005E77B3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3812F6">
        <w:rPr>
          <w:rFonts w:ascii="Calibri" w:hAnsi="Calibri" w:cs="Calibri"/>
          <w:shd w:val="clear" w:color="auto" w:fill="FFFFFF"/>
        </w:rPr>
        <w:t>Gmina Kluczewsko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ul. Spółdzielcza 12</w:t>
      </w:r>
    </w:p>
    <w:p w:rsidR="005E77B3" w:rsidRPr="009C7791" w:rsidRDefault="005E77B3" w:rsidP="00A52A5F">
      <w:pPr>
        <w:pStyle w:val="Standard"/>
        <w:tabs>
          <w:tab w:val="left" w:pos="1134"/>
          <w:tab w:val="left" w:pos="5245"/>
        </w:tabs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29-120 Kluczewsko</w:t>
      </w:r>
    </w:p>
    <w:p w:rsidR="005E77B3" w:rsidRDefault="005E77B3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>Wykonawca:</w:t>
      </w:r>
    </w:p>
    <w:p w:rsidR="005E77B3" w:rsidRPr="009C7791" w:rsidRDefault="005E77B3" w:rsidP="00A52A5F">
      <w:pPr>
        <w:pStyle w:val="Standard"/>
        <w:spacing w:line="360" w:lineRule="auto"/>
        <w:ind w:right="5954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……………………………………</w:t>
      </w:r>
    </w:p>
    <w:p w:rsidR="005E77B3" w:rsidRPr="009C7791" w:rsidRDefault="005E77B3" w:rsidP="00A52A5F">
      <w:pPr>
        <w:pStyle w:val="Standard"/>
        <w:spacing w:line="360" w:lineRule="auto"/>
        <w:ind w:right="5953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(pełna nazwa/firma, adres, w zależności od podmiotu: NIP/PESEL, KRS/CEiDG)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u w:val="single"/>
          <w:shd w:val="clear" w:color="auto" w:fill="FFFFFF"/>
        </w:rPr>
      </w:pPr>
      <w:r w:rsidRPr="009C7791">
        <w:rPr>
          <w:rFonts w:ascii="Calibri" w:hAnsi="Calibri" w:cs="Calibri"/>
          <w:u w:val="single"/>
          <w:shd w:val="clear" w:color="auto" w:fill="FFFFFF"/>
        </w:rPr>
        <w:t>reprezentowany przez:</w:t>
      </w:r>
    </w:p>
    <w:p w:rsidR="005E77B3" w:rsidRPr="009C7791" w:rsidRDefault="005E77B3" w:rsidP="00A52A5F">
      <w:pPr>
        <w:pStyle w:val="Standard"/>
        <w:spacing w:line="360" w:lineRule="auto"/>
        <w:ind w:right="5954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……………………………………</w:t>
      </w:r>
    </w:p>
    <w:p w:rsidR="005E77B3" w:rsidRPr="009C7791" w:rsidRDefault="005E77B3" w:rsidP="00A52A5F">
      <w:pPr>
        <w:pStyle w:val="Standard"/>
        <w:spacing w:line="360" w:lineRule="auto"/>
        <w:ind w:right="5953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(imię, nazwisko, stanowisko/podstawa do   reprezentacji)</w:t>
      </w:r>
    </w:p>
    <w:p w:rsidR="005E77B3" w:rsidRPr="009C7791" w:rsidRDefault="005E77B3" w:rsidP="00A52A5F">
      <w:pPr>
        <w:pStyle w:val="Standard"/>
        <w:spacing w:line="360" w:lineRule="auto"/>
        <w:jc w:val="center"/>
        <w:rPr>
          <w:rFonts w:ascii="Calibri" w:hAnsi="Calibri" w:cs="Calibri"/>
          <w:b/>
          <w:bCs/>
          <w:shd w:val="clear" w:color="auto" w:fill="FFFFFF"/>
        </w:rPr>
      </w:pP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b/>
          <w:bCs/>
          <w:u w:val="single"/>
          <w:shd w:val="clear" w:color="auto" w:fill="FFFFFF"/>
        </w:rPr>
      </w:pPr>
      <w:r w:rsidRPr="009C7791">
        <w:rPr>
          <w:rFonts w:ascii="Calibri" w:hAnsi="Calibri" w:cs="Calibri"/>
          <w:b/>
          <w:bCs/>
          <w:u w:val="single"/>
          <w:shd w:val="clear" w:color="auto" w:fill="FFFFFF"/>
        </w:rPr>
        <w:t>Oświadczenia wykonawcy/wykonawcy wspólnie ubiegającego się o udzielenie zamówienia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</w:rPr>
      </w:pPr>
      <w:r w:rsidRPr="009C7791">
        <w:rPr>
          <w:rFonts w:ascii="Calibri" w:hAnsi="Calibri" w:cs="Calibri"/>
          <w:b/>
          <w:bCs/>
          <w:u w:val="single"/>
          <w:shd w:val="clear" w:color="auto" w:fill="FFFFFF"/>
        </w:rPr>
        <w:t xml:space="preserve">UWZGLĘDNIAJĄCE PRZESŁANKI WYKLUCZENIA Z ART. 7 UST. 1 USTAWY </w:t>
      </w:r>
      <w:r w:rsidRPr="009C7791">
        <w:rPr>
          <w:rFonts w:ascii="Calibri" w:hAnsi="Calibri" w:cs="Calibri"/>
          <w:b/>
          <w:bCs/>
          <w:caps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 xml:space="preserve">                                  składane na podstawie art. 125 ust. 1 ustawy Pzp</w:t>
      </w:r>
    </w:p>
    <w:p w:rsidR="005E77B3" w:rsidRPr="009C7791" w:rsidRDefault="005E77B3" w:rsidP="00A52A5F">
      <w:pPr>
        <w:pStyle w:val="Textbody"/>
        <w:tabs>
          <w:tab w:val="left" w:pos="567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  <w:r w:rsidRPr="009C7791">
        <w:rPr>
          <w:rFonts w:ascii="Calibri" w:hAnsi="Calibri" w:cs="Calibri"/>
          <w:b/>
          <w:bCs/>
          <w:shd w:val="clear" w:color="auto" w:fill="FFFFFF"/>
        </w:rPr>
        <w:t xml:space="preserve">Na potrzeby postępowania o udzielenie zamówienia publicznego pn.: </w:t>
      </w:r>
      <w:r w:rsidRPr="00EF3CC9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„</w:t>
      </w:r>
      <w:r w:rsidRPr="00EF3CC9">
        <w:rPr>
          <w:rFonts w:ascii="Calibri" w:hAnsi="Calibri" w:cs="Calibri"/>
          <w:b/>
          <w:bCs/>
          <w:i/>
          <w:iCs/>
          <w:color w:val="000000"/>
        </w:rPr>
        <w:t>Udzielenie kredytu długoterminowego do wysokości 3 500 000,00 zł  (PLN)”</w:t>
      </w:r>
      <w:r w:rsidRPr="009C7791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. Z</w:t>
      </w:r>
      <w:r w:rsidRPr="009C7791">
        <w:rPr>
          <w:rFonts w:ascii="Calibri" w:hAnsi="Calibri" w:cs="Calibri"/>
          <w:b/>
          <w:bCs/>
          <w:color w:val="000000"/>
        </w:rPr>
        <w:t>nak sp</w:t>
      </w:r>
      <w:r>
        <w:rPr>
          <w:rFonts w:ascii="Calibri" w:hAnsi="Calibri" w:cs="Calibri"/>
          <w:b/>
          <w:bCs/>
          <w:color w:val="000000"/>
        </w:rPr>
        <w:t>rawy: IRL.271.1.10</w:t>
      </w:r>
      <w:r w:rsidRPr="009C7791">
        <w:rPr>
          <w:rFonts w:ascii="Calibri" w:hAnsi="Calibri" w:cs="Calibri"/>
          <w:b/>
          <w:bCs/>
          <w:color w:val="000000"/>
        </w:rPr>
        <w:t xml:space="preserve">.2023 </w:t>
      </w:r>
      <w:r w:rsidRPr="009C7791">
        <w:rPr>
          <w:rFonts w:ascii="Calibri" w:hAnsi="Calibri" w:cs="Calibri"/>
          <w:color w:val="000000"/>
          <w:shd w:val="clear" w:color="auto" w:fill="FFFFFF"/>
        </w:rPr>
        <w:t>oświadczam, co następuje:</w:t>
      </w:r>
    </w:p>
    <w:p w:rsidR="005E77B3" w:rsidRPr="009C7791" w:rsidRDefault="005E77B3" w:rsidP="00A52A5F">
      <w:pPr>
        <w:pStyle w:val="Standard"/>
        <w:shd w:val="clear" w:color="auto" w:fill="BFBFBF"/>
        <w:spacing w:line="360" w:lineRule="auto"/>
        <w:rPr>
          <w:rFonts w:ascii="Calibri" w:hAnsi="Calibri" w:cs="Calibri"/>
          <w:b/>
          <w:bCs/>
          <w:shd w:val="clear" w:color="auto" w:fill="C0C0C0"/>
        </w:rPr>
      </w:pPr>
      <w:r w:rsidRPr="009C7791">
        <w:rPr>
          <w:rFonts w:ascii="Calibri" w:hAnsi="Calibri" w:cs="Calibri"/>
          <w:b/>
          <w:bCs/>
          <w:shd w:val="clear" w:color="auto" w:fill="C0C0C0"/>
        </w:rPr>
        <w:t>OŚWIADCZENIA DOTYCZĄCE PODSTAW WYKLUCZENIA:</w:t>
      </w:r>
    </w:p>
    <w:p w:rsidR="005E77B3" w:rsidRPr="009C7791" w:rsidRDefault="005E77B3" w:rsidP="00A52A5F">
      <w:pPr>
        <w:pStyle w:val="ListParagraph"/>
        <w:numPr>
          <w:ilvl w:val="0"/>
          <w:numId w:val="23"/>
        </w:numPr>
        <w:spacing w:line="360" w:lineRule="auto"/>
        <w:textAlignment w:val="baseline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Oświadczam, że nie podlegam wykluczeniu z postępowania na podstawie  art. 108 ust. 1 ustawy Pzp.</w:t>
      </w:r>
    </w:p>
    <w:p w:rsidR="005E77B3" w:rsidRPr="009C7791" w:rsidRDefault="005E77B3" w:rsidP="00A52A5F">
      <w:pPr>
        <w:pStyle w:val="ListParagraph"/>
        <w:numPr>
          <w:ilvl w:val="0"/>
          <w:numId w:val="24"/>
        </w:numPr>
        <w:spacing w:line="360" w:lineRule="auto"/>
        <w:textAlignment w:val="baseline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 xml:space="preserve">Oświadczam, że zachodzą w stosunku do mnie podstawy wykluczenia z postępowania na podstawie art. …………. ustawy Pzp </w:t>
      </w:r>
      <w:r w:rsidRPr="009C7791">
        <w:rPr>
          <w:rFonts w:ascii="Calibri" w:hAnsi="Calibri" w:cs="Calibri"/>
          <w:i/>
          <w:iCs/>
          <w:shd w:val="clear" w:color="auto" w:fill="FFFFFF"/>
        </w:rPr>
        <w:t>(podać mającą zastosowanie podstawę wykluczenia spośród wymienionych w art. 108 ust. 1 pkt 1, 2 i 5 ustawy Pzp)</w:t>
      </w:r>
    </w:p>
    <w:p w:rsidR="005E77B3" w:rsidRPr="009C7791" w:rsidRDefault="005E77B3" w:rsidP="00A52A5F">
      <w:pPr>
        <w:pStyle w:val="ListParagraph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5E77B3" w:rsidRPr="009C7791" w:rsidRDefault="005E77B3" w:rsidP="00A52A5F">
      <w:pPr>
        <w:pStyle w:val="ListParagraph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5E77B3" w:rsidRPr="009C7791" w:rsidRDefault="005E77B3" w:rsidP="00A52A5F">
      <w:pPr>
        <w:pStyle w:val="ListParagraph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5E77B3" w:rsidRPr="009C7791" w:rsidRDefault="005E77B3" w:rsidP="00A52A5F">
      <w:pPr>
        <w:pStyle w:val="ListParagraph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(opisać stan faktyczny)</w:t>
      </w:r>
    </w:p>
    <w:p w:rsidR="005E77B3" w:rsidRPr="009C7791" w:rsidRDefault="005E77B3" w:rsidP="00A52A5F">
      <w:pPr>
        <w:pStyle w:val="ListParagraph"/>
        <w:numPr>
          <w:ilvl w:val="0"/>
          <w:numId w:val="24"/>
        </w:numPr>
        <w:spacing w:line="360" w:lineRule="auto"/>
        <w:textAlignment w:val="baseline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</w:p>
    <w:p w:rsidR="005E77B3" w:rsidRPr="009C7791" w:rsidRDefault="005E77B3" w:rsidP="00A52A5F">
      <w:pPr>
        <w:pStyle w:val="ListParagraph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(opisać wyczerpująco i udowodnić podjęte czynności w celu odzyskania rzetelności)</w:t>
      </w:r>
    </w:p>
    <w:p w:rsidR="005E77B3" w:rsidRPr="009C7791" w:rsidRDefault="005E77B3" w:rsidP="00A52A5F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Calibri" w:hAnsi="Calibri" w:cs="Calibri"/>
        </w:rPr>
      </w:pPr>
      <w:r w:rsidRPr="009C7791">
        <w:rPr>
          <w:rFonts w:ascii="Calibri" w:hAnsi="Calibri" w:cs="Calibri"/>
          <w:shd w:val="clear" w:color="auto" w:fill="FFFFFF"/>
        </w:rPr>
        <w:t>Oświadczam, że nie zachodzą w stosunku do mnie przesłanki wykluczenia z postępowania na podstawie art.  7 ust. 1 ustawy z dnia 13 kwietnia 2022 r.</w:t>
      </w:r>
      <w:r w:rsidRPr="009C7791">
        <w:rPr>
          <w:rFonts w:ascii="Calibri" w:hAnsi="Calibri" w:cs="Calibri"/>
          <w:i/>
          <w:iCs/>
          <w:shd w:val="clear" w:color="auto" w:fill="FFFFFF"/>
        </w:rPr>
        <w:t xml:space="preserve"> o szczególnych rozwiązaniach w zakresie przeciwdziałania wspieraniu agresji na Ukrainę oraz służących ochronie bezpieczeństwa narodowego </w:t>
      </w:r>
      <w:r w:rsidRPr="009C7791">
        <w:rPr>
          <w:rFonts w:ascii="Calibri" w:hAnsi="Calibri" w:cs="Calibri"/>
          <w:shd w:val="clear" w:color="auto" w:fill="FFFFFF"/>
        </w:rPr>
        <w:t>(Dz. U. poz. 835)</w:t>
      </w:r>
      <w:r w:rsidRPr="009C7791">
        <w:rPr>
          <w:rStyle w:val="Zakotwiczenieprzypisudolnego"/>
          <w:rFonts w:ascii="Calibri" w:hAnsi="Calibri" w:cs="Calibri"/>
          <w:shd w:val="clear" w:color="auto" w:fill="FFFFFF"/>
        </w:rPr>
        <w:footnoteReference w:id="1"/>
      </w:r>
      <w:r w:rsidRPr="009C7791">
        <w:rPr>
          <w:rFonts w:ascii="Calibri" w:hAnsi="Calibri" w:cs="Calibri"/>
          <w:i/>
          <w:iCs/>
          <w:shd w:val="clear" w:color="auto" w:fill="FFFFFF"/>
        </w:rPr>
        <w:t>.</w:t>
      </w:r>
    </w:p>
    <w:p w:rsidR="005E77B3" w:rsidRPr="009C7791" w:rsidRDefault="005E77B3" w:rsidP="00A52A5F">
      <w:pPr>
        <w:pStyle w:val="NormalWeb"/>
        <w:spacing w:before="0" w:beforeAutospacing="0" w:after="0" w:afterAutospacing="0" w:line="360" w:lineRule="auto"/>
        <w:ind w:left="714"/>
        <w:rPr>
          <w:rFonts w:ascii="Calibri" w:hAnsi="Calibri" w:cs="Calibri"/>
          <w:shd w:val="clear" w:color="auto" w:fill="FFFFFF"/>
        </w:rPr>
      </w:pPr>
    </w:p>
    <w:p w:rsidR="005E77B3" w:rsidRPr="009C7791" w:rsidRDefault="005E77B3" w:rsidP="00A52A5F">
      <w:pPr>
        <w:pStyle w:val="Standard"/>
        <w:shd w:val="clear" w:color="auto" w:fill="BFBFBF"/>
        <w:spacing w:line="360" w:lineRule="auto"/>
        <w:rPr>
          <w:rFonts w:ascii="Calibri" w:hAnsi="Calibri" w:cs="Calibri"/>
          <w:b/>
          <w:bCs/>
          <w:shd w:val="clear" w:color="auto" w:fill="C0C0C0"/>
        </w:rPr>
      </w:pPr>
      <w:r w:rsidRPr="009C7791">
        <w:rPr>
          <w:rFonts w:ascii="Calibri" w:hAnsi="Calibri" w:cs="Calibri"/>
          <w:b/>
          <w:bCs/>
          <w:shd w:val="clear" w:color="auto" w:fill="C0C0C0"/>
        </w:rPr>
        <w:t>OŚWIADCZENIE DOTYCZĄCE WARUNKÓW UDZIAŁU W POSTĘPOWANIU: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bookmarkStart w:id="0" w:name="_Hlk99016333"/>
      <w:r w:rsidRPr="009C7791">
        <w:rPr>
          <w:rFonts w:ascii="Calibri" w:hAnsi="Calibri" w:cs="Calibri"/>
          <w:shd w:val="clear" w:color="auto" w:fill="FFFFFF"/>
        </w:rPr>
        <w:t>Oświadczam, że spełniam warunki udziału w postępowaniu określone przez zamawiającego w ppkt. 6.1. SWZ</w:t>
      </w:r>
      <w:bookmarkEnd w:id="0"/>
    </w:p>
    <w:p w:rsidR="005E77B3" w:rsidRPr="009C7791" w:rsidRDefault="005E77B3" w:rsidP="00BD2B21">
      <w:pPr>
        <w:pStyle w:val="Standard"/>
        <w:spacing w:line="360" w:lineRule="auto"/>
        <w:rPr>
          <w:rFonts w:ascii="Calibri" w:hAnsi="Calibri" w:cs="Calibri"/>
          <w:b/>
          <w:bCs/>
          <w:shd w:val="clear" w:color="auto" w:fill="C0C0C0"/>
        </w:rPr>
      </w:pPr>
      <w:r w:rsidRPr="009C7791">
        <w:rPr>
          <w:rFonts w:ascii="Calibri" w:hAnsi="Calibri" w:cs="Calibri"/>
          <w:shd w:val="clear" w:color="auto" w:fill="FFFFFF"/>
        </w:rPr>
        <w:t xml:space="preserve"> </w:t>
      </w:r>
      <w:r w:rsidRPr="009C7791">
        <w:rPr>
          <w:rFonts w:ascii="Calibri" w:hAnsi="Calibri" w:cs="Calibri"/>
          <w:b/>
          <w:bCs/>
          <w:shd w:val="clear" w:color="auto" w:fill="C0C0C0"/>
        </w:rPr>
        <w:t>OŚWIADCZENIE DOTYCZĄCE PODANYCH INFORMACJI: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5E77B3" w:rsidRPr="009C7791" w:rsidRDefault="005E77B3" w:rsidP="00A52A5F">
      <w:pPr>
        <w:pStyle w:val="Standard"/>
        <w:shd w:val="clear" w:color="auto" w:fill="BFBFBF"/>
        <w:spacing w:line="360" w:lineRule="auto"/>
        <w:rPr>
          <w:rFonts w:ascii="Calibri" w:hAnsi="Calibri" w:cs="Calibri"/>
          <w:b/>
          <w:bCs/>
          <w:shd w:val="clear" w:color="auto" w:fill="C0C0C0"/>
        </w:rPr>
      </w:pPr>
      <w:r w:rsidRPr="009C7791">
        <w:rPr>
          <w:rFonts w:ascii="Calibri" w:hAnsi="Calibri" w:cs="Calibri"/>
          <w:b/>
          <w:bCs/>
          <w:shd w:val="clear" w:color="auto" w:fill="C0C0C0"/>
        </w:rPr>
        <w:t>INFORMACJA DOTYCZĄCA DOSTĘPU DO PODMIOTOWYCH ŚRODKÓW DOWODOWYCH: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shd w:val="clear" w:color="auto" w:fill="FFFFFF"/>
        </w:rPr>
      </w:pPr>
      <w:r w:rsidRPr="009C7791">
        <w:rPr>
          <w:rFonts w:ascii="Calibri" w:hAnsi="Calibri" w:cs="Calibri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:rsidR="005E77B3" w:rsidRPr="009C7791" w:rsidRDefault="005E77B3" w:rsidP="00A52A5F">
      <w:pPr>
        <w:pStyle w:val="Standard"/>
        <w:spacing w:line="360" w:lineRule="auto"/>
        <w:rPr>
          <w:rFonts w:ascii="Calibri" w:hAnsi="Calibri" w:cs="Calibri"/>
          <w:i/>
          <w:iCs/>
          <w:shd w:val="clear" w:color="auto" w:fill="FFFFFF"/>
        </w:rPr>
      </w:pPr>
      <w:r w:rsidRPr="009C7791">
        <w:rPr>
          <w:rFonts w:ascii="Calibri" w:hAnsi="Calibri" w:cs="Calibri"/>
          <w:i/>
          <w:iCs/>
          <w:shd w:val="clear" w:color="auto" w:fill="FFFFFF"/>
        </w:rPr>
        <w:t>(wskazać podmiotowy środek dowodowy, adres internetowy, wydający urząd lub organ, dokładne dane referencyjne dokumentacji)</w:t>
      </w: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p w:rsidR="005E77B3" w:rsidRPr="009C7791" w:rsidRDefault="005E77B3" w:rsidP="00A52A5F">
      <w:pPr>
        <w:pStyle w:val="Standard"/>
        <w:spacing w:line="360" w:lineRule="auto"/>
        <w:jc w:val="right"/>
        <w:rPr>
          <w:rFonts w:ascii="Calibri" w:hAnsi="Calibri" w:cs="Calibri"/>
          <w:b/>
          <w:bCs/>
          <w:shd w:val="clear" w:color="auto" w:fill="FFFFFF"/>
        </w:rPr>
      </w:pPr>
    </w:p>
    <w:sectPr w:rsidR="005E77B3" w:rsidRPr="009C7791" w:rsidSect="006774F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B3" w:rsidRDefault="005E77B3" w:rsidP="00B01A51">
      <w:r>
        <w:separator/>
      </w:r>
    </w:p>
  </w:endnote>
  <w:endnote w:type="continuationSeparator" w:id="0">
    <w:p w:rsidR="005E77B3" w:rsidRDefault="005E77B3" w:rsidP="00B0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B3" w:rsidRDefault="005E77B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E77B3" w:rsidRPr="00CE03B6" w:rsidRDefault="005E77B3" w:rsidP="006774F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B3" w:rsidRDefault="005E77B3" w:rsidP="00B01A51">
      <w:r>
        <w:separator/>
      </w:r>
    </w:p>
  </w:footnote>
  <w:footnote w:type="continuationSeparator" w:id="0">
    <w:p w:rsidR="005E77B3" w:rsidRDefault="005E77B3" w:rsidP="00B01A51">
      <w:r>
        <w:continuationSeparator/>
      </w:r>
    </w:p>
  </w:footnote>
  <w:footnote w:id="1">
    <w:p w:rsidR="005E77B3" w:rsidRDefault="005E77B3" w:rsidP="00B01A51">
      <w:pPr>
        <w:pStyle w:val="Standard"/>
        <w:jc w:val="both"/>
        <w:rPr>
          <w:rFonts w:cs="Times New Roman"/>
        </w:rPr>
      </w:pPr>
      <w:r>
        <w:rPr>
          <w:rStyle w:val="Znakiprzypiswdolnych"/>
          <w:rFonts w:cs="Times New Roman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E77B3" w:rsidRDefault="005E77B3" w:rsidP="00B01A51">
      <w:pPr>
        <w:pStyle w:val="Standard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E77B3" w:rsidRDefault="005E77B3" w:rsidP="00B01A51">
      <w:pPr>
        <w:pStyle w:val="Standard"/>
        <w:jc w:val="both"/>
        <w:rPr>
          <w:rFonts w:cs="Times New Roman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7B3" w:rsidRDefault="005E77B3" w:rsidP="00B01A51">
      <w:pPr>
        <w:pStyle w:val="Standard"/>
        <w:jc w:val="both"/>
        <w:rPr>
          <w:rFonts w:cs="Times New Roman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B3" w:rsidRDefault="005E77B3" w:rsidP="006774FD">
    <w:pPr>
      <w:tabs>
        <w:tab w:val="left" w:pos="3165"/>
        <w:tab w:val="left" w:pos="5301"/>
      </w:tabs>
      <w:spacing w:after="160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Scan0017" style="position:absolute;margin-left:3.75pt;margin-top:-11pt;width:79.5pt;height:84.75pt;z-index:-251656192;visibility:visible" wrapcoords="-204 0 -204 21409 21600 21409 21600 0 -204 0">
          <v:imagedata r:id="rId1" o:title=""/>
          <w10:wrap type="tight"/>
        </v:shape>
      </w:pict>
    </w:r>
    <w:r>
      <w:rPr>
        <w:noProof/>
      </w:rPr>
      <w:t xml:space="preserve">                      </w:t>
    </w:r>
  </w:p>
  <w:p w:rsidR="005E77B3" w:rsidRPr="00D011F8" w:rsidRDefault="005E77B3" w:rsidP="00A90BEA">
    <w:pPr>
      <w:ind w:left="2832"/>
      <w:rPr>
        <w:b/>
        <w:bCs/>
      </w:rPr>
    </w:pPr>
    <w:r>
      <w:rPr>
        <w:b/>
        <w:bCs/>
        <w:sz w:val="28"/>
        <w:szCs w:val="28"/>
      </w:rPr>
      <w:t xml:space="preserve">       </w:t>
    </w:r>
    <w:r w:rsidRPr="00D011F8">
      <w:rPr>
        <w:b/>
        <w:bCs/>
        <w:sz w:val="28"/>
        <w:szCs w:val="28"/>
      </w:rPr>
      <w:t>GMINA KLUCZEWSKO</w:t>
    </w:r>
    <w:r w:rsidRPr="00D011F8">
      <w:rPr>
        <w:b/>
        <w:bCs/>
      </w:rPr>
      <w:t xml:space="preserve"> </w:t>
    </w:r>
    <w:r>
      <w:rPr>
        <w:b/>
        <w:bCs/>
      </w:rPr>
      <w:br/>
      <w:t xml:space="preserve"> </w:t>
    </w:r>
    <w:r w:rsidRPr="00D011F8">
      <w:rPr>
        <w:b/>
        <w:bCs/>
      </w:rPr>
      <w:t>29-120 Kluczewsko, ul. Spółdzielcza 12</w:t>
    </w:r>
  </w:p>
  <w:p w:rsidR="005E77B3" w:rsidRPr="00D011F8" w:rsidRDefault="005E77B3" w:rsidP="00A90BEA">
    <w:pPr>
      <w:ind w:left="708" w:firstLine="708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tel. /4</w:t>
    </w:r>
    <w:r w:rsidRPr="00D011F8">
      <w:rPr>
        <w:b/>
        <w:bCs/>
        <w:sz w:val="22"/>
        <w:szCs w:val="22"/>
      </w:rPr>
      <w:t xml:space="preserve">4/ 781 42 44, 781 42 46, fax. /44/ 781 42 24 </w:t>
    </w:r>
  </w:p>
  <w:p w:rsidR="005E77B3" w:rsidRPr="00094471" w:rsidRDefault="005E77B3" w:rsidP="006774F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13CB"/>
    <w:multiLevelType w:val="hybridMultilevel"/>
    <w:tmpl w:val="A9F6B0B6"/>
    <w:lvl w:ilvl="0" w:tplc="D714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9028EB"/>
    <w:multiLevelType w:val="multilevel"/>
    <w:tmpl w:val="F5F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92146"/>
    <w:multiLevelType w:val="hybridMultilevel"/>
    <w:tmpl w:val="04164316"/>
    <w:lvl w:ilvl="0" w:tplc="1690D5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4B93"/>
    <w:multiLevelType w:val="multilevel"/>
    <w:tmpl w:val="2CEA593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5A4F6429"/>
    <w:multiLevelType w:val="multilevel"/>
    <w:tmpl w:val="EF589A18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8">
    <w:nsid w:val="63B32461"/>
    <w:multiLevelType w:val="hybridMultilevel"/>
    <w:tmpl w:val="8F764B76"/>
    <w:lvl w:ilvl="0" w:tplc="67D83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22"/>
  </w:num>
  <w:num w:numId="14">
    <w:abstractNumId w:val="7"/>
  </w:num>
  <w:num w:numId="15">
    <w:abstractNumId w:val="5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16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59"/>
    <w:rsid w:val="00032A07"/>
    <w:rsid w:val="00094471"/>
    <w:rsid w:val="000E5056"/>
    <w:rsid w:val="00134A77"/>
    <w:rsid w:val="00180556"/>
    <w:rsid w:val="001D6259"/>
    <w:rsid w:val="001F19A5"/>
    <w:rsid w:val="00232D0F"/>
    <w:rsid w:val="00250D9F"/>
    <w:rsid w:val="003812F6"/>
    <w:rsid w:val="00480134"/>
    <w:rsid w:val="004B1A47"/>
    <w:rsid w:val="00545632"/>
    <w:rsid w:val="005E77B3"/>
    <w:rsid w:val="00610873"/>
    <w:rsid w:val="00644674"/>
    <w:rsid w:val="006665A2"/>
    <w:rsid w:val="006774FD"/>
    <w:rsid w:val="006824B6"/>
    <w:rsid w:val="006F7798"/>
    <w:rsid w:val="00712468"/>
    <w:rsid w:val="007261D6"/>
    <w:rsid w:val="007C4320"/>
    <w:rsid w:val="0086289C"/>
    <w:rsid w:val="009C7791"/>
    <w:rsid w:val="009C7AB1"/>
    <w:rsid w:val="00A52A5F"/>
    <w:rsid w:val="00A90BEA"/>
    <w:rsid w:val="00AF7FCF"/>
    <w:rsid w:val="00B01A51"/>
    <w:rsid w:val="00B21AD2"/>
    <w:rsid w:val="00B45775"/>
    <w:rsid w:val="00B75A59"/>
    <w:rsid w:val="00B8668F"/>
    <w:rsid w:val="00BB6936"/>
    <w:rsid w:val="00BD2B21"/>
    <w:rsid w:val="00C92381"/>
    <w:rsid w:val="00CE03B6"/>
    <w:rsid w:val="00CE61F5"/>
    <w:rsid w:val="00D011F8"/>
    <w:rsid w:val="00D41E11"/>
    <w:rsid w:val="00ED74C3"/>
    <w:rsid w:val="00EF3CC9"/>
    <w:rsid w:val="00F719DA"/>
    <w:rsid w:val="00F80FA7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6259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259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2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25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D6259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D6259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6259"/>
    <w:rPr>
      <w:rFonts w:ascii="Cambria" w:hAnsi="Cambria" w:cs="Cambria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6259"/>
    <w:rPr>
      <w:rFonts w:ascii="Cambria" w:hAnsi="Cambria" w:cs="Cambria"/>
      <w:b/>
      <w:bCs/>
      <w:kern w:val="0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6259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6259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1D6259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1D6259"/>
    <w:pPr>
      <w:spacing w:after="160" w:line="259" w:lineRule="auto"/>
    </w:pPr>
    <w:rPr>
      <w:rFonts w:cs="Calibri"/>
      <w:kern w:val="2"/>
      <w:lang w:eastAsia="en-US"/>
    </w:rPr>
  </w:style>
  <w:style w:type="character" w:customStyle="1" w:styleId="NoSpacingChar">
    <w:name w:val="No Spacing Char"/>
    <w:link w:val="NoSpacing"/>
    <w:uiPriority w:val="99"/>
    <w:locked/>
    <w:rsid w:val="001D6259"/>
    <w:rPr>
      <w:kern w:val="2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1D6259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1D62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259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1D6259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1D6259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D6259"/>
    <w:rPr>
      <w:rFonts w:ascii="Times New Roman" w:eastAsia="SimSun" w:hAnsi="Times New Roman" w:cs="Times New Roman"/>
      <w:kern w:val="0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1D6259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1D6259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D6259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1D625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1D6259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1D6259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59"/>
    <w:rPr>
      <w:rFonts w:ascii="Consolas" w:hAnsi="Consolas" w:cs="Consolas"/>
      <w:kern w:val="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1D6259"/>
    <w:rPr>
      <w:b/>
      <w:bCs/>
    </w:rPr>
  </w:style>
  <w:style w:type="character" w:customStyle="1" w:styleId="mw-headline">
    <w:name w:val="mw-headline"/>
    <w:basedOn w:val="DefaultParagraphFont"/>
    <w:uiPriority w:val="99"/>
    <w:rsid w:val="001D6259"/>
  </w:style>
  <w:style w:type="paragraph" w:styleId="FootnoteText">
    <w:name w:val="footnote text"/>
    <w:basedOn w:val="Normal"/>
    <w:link w:val="FootnoteTextChar"/>
    <w:uiPriority w:val="99"/>
    <w:semiHidden/>
    <w:rsid w:val="001D6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259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1D6259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1D6259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1D6259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1D6259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1D6259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1D6259"/>
  </w:style>
  <w:style w:type="character" w:customStyle="1" w:styleId="WW8Num13z0">
    <w:name w:val="WW8Num13z0"/>
    <w:uiPriority w:val="99"/>
    <w:rsid w:val="001D625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D6259"/>
  </w:style>
  <w:style w:type="character" w:customStyle="1" w:styleId="WW-Absatz-Standardschriftart">
    <w:name w:val="WW-Absatz-Standardschriftart"/>
    <w:uiPriority w:val="99"/>
    <w:rsid w:val="001D6259"/>
  </w:style>
  <w:style w:type="character" w:customStyle="1" w:styleId="WW-Absatz-Standardschriftart1">
    <w:name w:val="WW-Absatz-Standardschriftart1"/>
    <w:uiPriority w:val="99"/>
    <w:rsid w:val="001D6259"/>
  </w:style>
  <w:style w:type="character" w:customStyle="1" w:styleId="WW-Absatz-Standardschriftart11">
    <w:name w:val="WW-Absatz-Standardschriftart11"/>
    <w:uiPriority w:val="99"/>
    <w:rsid w:val="001D6259"/>
  </w:style>
  <w:style w:type="character" w:customStyle="1" w:styleId="WW8Num12z0">
    <w:name w:val="WW8Num12z0"/>
    <w:uiPriority w:val="99"/>
    <w:rsid w:val="001D625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1D6259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1D6259"/>
  </w:style>
  <w:style w:type="character" w:customStyle="1" w:styleId="WW8Num3z0">
    <w:name w:val="WW8Num3z0"/>
    <w:uiPriority w:val="99"/>
    <w:rsid w:val="001D6259"/>
  </w:style>
  <w:style w:type="character" w:customStyle="1" w:styleId="WW8Num5z0">
    <w:name w:val="WW8Num5z0"/>
    <w:uiPriority w:val="99"/>
    <w:rsid w:val="001D6259"/>
    <w:rPr>
      <w:rFonts w:ascii="Symbol" w:hAnsi="Symbol" w:cs="Symbol"/>
    </w:rPr>
  </w:style>
  <w:style w:type="character" w:customStyle="1" w:styleId="WW8Num17z0">
    <w:name w:val="WW8Num17z0"/>
    <w:uiPriority w:val="99"/>
    <w:rsid w:val="001D6259"/>
  </w:style>
  <w:style w:type="character" w:customStyle="1" w:styleId="WW8Num19z0">
    <w:name w:val="WW8Num19z0"/>
    <w:uiPriority w:val="99"/>
    <w:rsid w:val="001D6259"/>
  </w:style>
  <w:style w:type="character" w:customStyle="1" w:styleId="WW8Num23z0">
    <w:name w:val="WW8Num23z0"/>
    <w:uiPriority w:val="99"/>
    <w:rsid w:val="001D6259"/>
  </w:style>
  <w:style w:type="character" w:customStyle="1" w:styleId="WW8Num25z0">
    <w:name w:val="WW8Num25z0"/>
    <w:uiPriority w:val="99"/>
    <w:rsid w:val="001D6259"/>
    <w:rPr>
      <w:color w:val="auto"/>
    </w:rPr>
  </w:style>
  <w:style w:type="character" w:customStyle="1" w:styleId="WW8Num27z0">
    <w:name w:val="WW8Num27z0"/>
    <w:uiPriority w:val="99"/>
    <w:rsid w:val="001D6259"/>
  </w:style>
  <w:style w:type="character" w:customStyle="1" w:styleId="Domylnaczcionkaakapitu2">
    <w:name w:val="Domyślna czcionka akapitu2"/>
    <w:uiPriority w:val="99"/>
    <w:rsid w:val="001D6259"/>
  </w:style>
  <w:style w:type="character" w:customStyle="1" w:styleId="WW8Num15z0">
    <w:name w:val="WW8Num15z0"/>
    <w:uiPriority w:val="99"/>
    <w:rsid w:val="001D6259"/>
  </w:style>
  <w:style w:type="character" w:customStyle="1" w:styleId="Symbolewypunktowania">
    <w:name w:val="Symbole wypunktowania"/>
    <w:uiPriority w:val="99"/>
    <w:rsid w:val="001D6259"/>
    <w:rPr>
      <w:rFonts w:ascii="OpenSymbol" w:hAnsi="OpenSymbol" w:cs="OpenSymbol"/>
    </w:rPr>
  </w:style>
  <w:style w:type="character" w:customStyle="1" w:styleId="WW8Num10z2">
    <w:name w:val="WW8Num10z2"/>
    <w:uiPriority w:val="99"/>
    <w:rsid w:val="001D6259"/>
  </w:style>
  <w:style w:type="character" w:customStyle="1" w:styleId="WW8Num14z0">
    <w:name w:val="WW8Num14z0"/>
    <w:uiPriority w:val="99"/>
    <w:rsid w:val="001D6259"/>
  </w:style>
  <w:style w:type="character" w:customStyle="1" w:styleId="WW8Num14z1">
    <w:name w:val="WW8Num14z1"/>
    <w:uiPriority w:val="99"/>
    <w:rsid w:val="001D6259"/>
  </w:style>
  <w:style w:type="character" w:customStyle="1" w:styleId="WW8Num18z0">
    <w:name w:val="WW8Num18z0"/>
    <w:uiPriority w:val="99"/>
    <w:rsid w:val="001D6259"/>
  </w:style>
  <w:style w:type="character" w:customStyle="1" w:styleId="WW8Num30z0">
    <w:name w:val="WW8Num30z0"/>
    <w:uiPriority w:val="99"/>
    <w:rsid w:val="001D6259"/>
  </w:style>
  <w:style w:type="character" w:customStyle="1" w:styleId="WWCharLFO2LVL1">
    <w:name w:val="WW_CharLFO2LVL1"/>
    <w:uiPriority w:val="99"/>
    <w:rsid w:val="001D6259"/>
  </w:style>
  <w:style w:type="character" w:customStyle="1" w:styleId="WWCharLFO4LVL3">
    <w:name w:val="WW_CharLFO4LVL3"/>
    <w:uiPriority w:val="99"/>
    <w:rsid w:val="001D6259"/>
  </w:style>
  <w:style w:type="character" w:customStyle="1" w:styleId="WWCharLFO5LVL1">
    <w:name w:val="WW_CharLFO5LVL1"/>
    <w:uiPriority w:val="99"/>
    <w:rsid w:val="001D6259"/>
  </w:style>
  <w:style w:type="character" w:customStyle="1" w:styleId="WWCharLFO5LVL2">
    <w:name w:val="WW_CharLFO5LVL2"/>
    <w:uiPriority w:val="99"/>
    <w:rsid w:val="001D6259"/>
  </w:style>
  <w:style w:type="character" w:customStyle="1" w:styleId="WWCharLFO7LVL1">
    <w:name w:val="WW_CharLFO7LVL1"/>
    <w:uiPriority w:val="99"/>
    <w:rsid w:val="001D6259"/>
  </w:style>
  <w:style w:type="character" w:customStyle="1" w:styleId="WWCharLFO7LVL2">
    <w:name w:val="WW_CharLFO7LVL2"/>
    <w:uiPriority w:val="99"/>
    <w:rsid w:val="001D6259"/>
  </w:style>
  <w:style w:type="character" w:customStyle="1" w:styleId="WWCharLFO11LVL1">
    <w:name w:val="WW_CharLFO11LVL1"/>
    <w:uiPriority w:val="99"/>
    <w:rsid w:val="001D6259"/>
  </w:style>
  <w:style w:type="character" w:customStyle="1" w:styleId="WWCharLFO15LVL1">
    <w:name w:val="WW_CharLFO15LVL1"/>
    <w:uiPriority w:val="99"/>
    <w:rsid w:val="001D6259"/>
  </w:style>
  <w:style w:type="character" w:customStyle="1" w:styleId="WWCharLFO15LVL2">
    <w:name w:val="WW_CharLFO15LVL2"/>
    <w:uiPriority w:val="99"/>
    <w:rsid w:val="001D6259"/>
  </w:style>
  <w:style w:type="character" w:customStyle="1" w:styleId="WWCharLFO21LVL1">
    <w:name w:val="WW_CharLFO21LVL1"/>
    <w:uiPriority w:val="99"/>
    <w:rsid w:val="001D6259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1D6259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1D6259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1D6259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1D6259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1D6259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1D6259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1D6259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1D6259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1D6259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1D6259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1D6259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1D6259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1D6259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1D6259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1D6259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1D6259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1D6259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1D6259"/>
  </w:style>
  <w:style w:type="character" w:customStyle="1" w:styleId="Tekstpodstawowy2Znak1">
    <w:name w:val="Tekst podstawowy 2 Znak1"/>
    <w:basedOn w:val="Domylnaczcionkaakapitu1"/>
    <w:uiPriority w:val="99"/>
    <w:rsid w:val="001D6259"/>
  </w:style>
  <w:style w:type="character" w:customStyle="1" w:styleId="Numerstrony1">
    <w:name w:val="Numer strony1"/>
    <w:uiPriority w:val="99"/>
    <w:rsid w:val="001D6259"/>
  </w:style>
  <w:style w:type="character" w:customStyle="1" w:styleId="FontStyle15">
    <w:name w:val="Font Style15"/>
    <w:uiPriority w:val="99"/>
    <w:rsid w:val="001D6259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1D625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1D6259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1D6259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1D6259"/>
    <w:rPr>
      <w:b/>
      <w:bCs/>
    </w:rPr>
  </w:style>
  <w:style w:type="character" w:customStyle="1" w:styleId="Tekstpodstawowywcity2Znak">
    <w:name w:val="Tekst podstawowy wcięty 2 Znak"/>
    <w:uiPriority w:val="99"/>
    <w:rsid w:val="001D6259"/>
    <w:rPr>
      <w:rFonts w:ascii="Calibri" w:hAnsi="Calibri" w:cs="Calibri"/>
    </w:rPr>
  </w:style>
  <w:style w:type="character" w:customStyle="1" w:styleId="tabulatory">
    <w:name w:val="tabulatory"/>
    <w:uiPriority w:val="99"/>
    <w:rsid w:val="001D6259"/>
  </w:style>
  <w:style w:type="character" w:customStyle="1" w:styleId="txt-new">
    <w:name w:val="txt-new"/>
    <w:uiPriority w:val="99"/>
    <w:rsid w:val="001D6259"/>
  </w:style>
  <w:style w:type="character" w:customStyle="1" w:styleId="TekstkomentarzaZnak">
    <w:name w:val="Tekst komentarza Znak"/>
    <w:uiPriority w:val="99"/>
    <w:rsid w:val="001D6259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1D6259"/>
    <w:rPr>
      <w:sz w:val="20"/>
      <w:szCs w:val="20"/>
    </w:rPr>
  </w:style>
  <w:style w:type="character" w:customStyle="1" w:styleId="TematkomentarzaZnak">
    <w:name w:val="Temat komentarza Znak"/>
    <w:uiPriority w:val="99"/>
    <w:rsid w:val="001D6259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1D6259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1D6259"/>
    <w:rPr>
      <w:sz w:val="20"/>
      <w:szCs w:val="20"/>
    </w:rPr>
  </w:style>
  <w:style w:type="character" w:customStyle="1" w:styleId="Znakiprzypiswdolnych">
    <w:name w:val="Znaki przypisów dolnych"/>
    <w:uiPriority w:val="99"/>
    <w:rsid w:val="001D6259"/>
    <w:rPr>
      <w:vertAlign w:val="superscript"/>
    </w:rPr>
  </w:style>
  <w:style w:type="character" w:customStyle="1" w:styleId="h2">
    <w:name w:val="h2"/>
    <w:uiPriority w:val="99"/>
    <w:rsid w:val="001D6259"/>
  </w:style>
  <w:style w:type="character" w:customStyle="1" w:styleId="apple-converted-space">
    <w:name w:val="apple-converted-space"/>
    <w:basedOn w:val="Domylnaczcionkaakapitu1"/>
    <w:uiPriority w:val="99"/>
    <w:rsid w:val="001D6259"/>
  </w:style>
  <w:style w:type="character" w:customStyle="1" w:styleId="ListLabel1">
    <w:name w:val="ListLabel 1"/>
    <w:uiPriority w:val="99"/>
    <w:rsid w:val="001D6259"/>
    <w:rPr>
      <w:b/>
      <w:bCs/>
    </w:rPr>
  </w:style>
  <w:style w:type="character" w:customStyle="1" w:styleId="ListLabel2">
    <w:name w:val="ListLabel 2"/>
    <w:uiPriority w:val="99"/>
    <w:rsid w:val="001D6259"/>
    <w:rPr>
      <w:rFonts w:eastAsia="Times New Roman"/>
    </w:rPr>
  </w:style>
  <w:style w:type="character" w:customStyle="1" w:styleId="ListLabel3">
    <w:name w:val="ListLabel 3"/>
    <w:uiPriority w:val="99"/>
    <w:rsid w:val="001D6259"/>
  </w:style>
  <w:style w:type="character" w:customStyle="1" w:styleId="ListLabel4">
    <w:name w:val="ListLabel 4"/>
    <w:uiPriority w:val="99"/>
    <w:rsid w:val="001D6259"/>
  </w:style>
  <w:style w:type="character" w:customStyle="1" w:styleId="ListLabel5">
    <w:name w:val="ListLabel 5"/>
    <w:uiPriority w:val="99"/>
    <w:rsid w:val="001D6259"/>
    <w:rPr>
      <w:color w:val="auto"/>
    </w:rPr>
  </w:style>
  <w:style w:type="character" w:customStyle="1" w:styleId="ListLabel6">
    <w:name w:val="ListLabel 6"/>
    <w:uiPriority w:val="99"/>
    <w:rsid w:val="001D6259"/>
  </w:style>
  <w:style w:type="character" w:customStyle="1" w:styleId="ListLabel7">
    <w:name w:val="ListLabel 7"/>
    <w:uiPriority w:val="99"/>
    <w:rsid w:val="001D6259"/>
  </w:style>
  <w:style w:type="character" w:customStyle="1" w:styleId="ListLabel8">
    <w:name w:val="ListLabel 8"/>
    <w:uiPriority w:val="99"/>
    <w:rsid w:val="001D6259"/>
    <w:rPr>
      <w:sz w:val="24"/>
      <w:szCs w:val="24"/>
    </w:rPr>
  </w:style>
  <w:style w:type="character" w:customStyle="1" w:styleId="ListLabel9">
    <w:name w:val="ListLabel 9"/>
    <w:uiPriority w:val="99"/>
    <w:rsid w:val="001D6259"/>
    <w:rPr>
      <w:sz w:val="24"/>
      <w:szCs w:val="24"/>
    </w:rPr>
  </w:style>
  <w:style w:type="character" w:customStyle="1" w:styleId="ListLabel10">
    <w:name w:val="ListLabel 10"/>
    <w:uiPriority w:val="99"/>
    <w:rsid w:val="001D6259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1D6259"/>
  </w:style>
  <w:style w:type="character" w:customStyle="1" w:styleId="Znakinumeracji">
    <w:name w:val="Znaki numeracji"/>
    <w:uiPriority w:val="99"/>
    <w:rsid w:val="001D6259"/>
  </w:style>
  <w:style w:type="paragraph" w:customStyle="1" w:styleId="Nagwek4">
    <w:name w:val="Nagłówek4"/>
    <w:basedOn w:val="Normal"/>
    <w:next w:val="BodyText"/>
    <w:uiPriority w:val="99"/>
    <w:rsid w:val="001D625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D6259"/>
  </w:style>
  <w:style w:type="paragraph" w:customStyle="1" w:styleId="Podpis3">
    <w:name w:val="Podpis3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1D6259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1D6259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1D6259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1D6259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1D6259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1D6259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1D6259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D6259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6259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1D6259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1D6259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1D6259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6259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1D6259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1D6259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1D6259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1D6259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1D6259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1D6259"/>
    <w:pPr>
      <w:widowControl/>
    </w:pPr>
  </w:style>
  <w:style w:type="paragraph" w:customStyle="1" w:styleId="Tekstpodstawowy22">
    <w:name w:val="Tekst podstawowy 22"/>
    <w:basedOn w:val="Normal"/>
    <w:uiPriority w:val="99"/>
    <w:rsid w:val="001D6259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1D6259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1D6259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1D6259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1D6259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1D6259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1D6259"/>
  </w:style>
  <w:style w:type="paragraph" w:customStyle="1" w:styleId="Akapitzlist1">
    <w:name w:val="Akapit z listą1"/>
    <w:basedOn w:val="Normal"/>
    <w:uiPriority w:val="99"/>
    <w:rsid w:val="001D6259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1D6259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1D6259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1D6259"/>
    <w:pPr>
      <w:ind w:left="850" w:hanging="425"/>
    </w:pPr>
  </w:style>
  <w:style w:type="paragraph" w:customStyle="1" w:styleId="Default">
    <w:name w:val="Default"/>
    <w:uiPriority w:val="99"/>
    <w:rsid w:val="001D6259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1D6259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1D6259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1D625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1D6259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1D6259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1D6259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1D6259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1D6259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1D6259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1D6259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1D6259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1D6259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1D6259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1D6259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1D6259"/>
  </w:style>
  <w:style w:type="character" w:customStyle="1" w:styleId="alb-s">
    <w:name w:val="a_lb-s"/>
    <w:basedOn w:val="DefaultParagraphFont"/>
    <w:uiPriority w:val="99"/>
    <w:rsid w:val="001D6259"/>
  </w:style>
  <w:style w:type="paragraph" w:customStyle="1" w:styleId="Tekstpodstawowy23">
    <w:name w:val="Tekst podstawowy 23"/>
    <w:basedOn w:val="Standard"/>
    <w:uiPriority w:val="99"/>
    <w:rsid w:val="001D6259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1D6259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1D6259"/>
  </w:style>
  <w:style w:type="paragraph" w:customStyle="1" w:styleId="ARTartustawynprozporzdzenia">
    <w:name w:val="ART(§) – art. ustawy (§ np. rozporządzenia)"/>
    <w:uiPriority w:val="99"/>
    <w:rsid w:val="001D625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1D6259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1D6259"/>
  </w:style>
  <w:style w:type="character" w:styleId="FollowedHyperlink">
    <w:name w:val="FollowedHyperlink"/>
    <w:basedOn w:val="DefaultParagraphFont"/>
    <w:uiPriority w:val="99"/>
    <w:semiHidden/>
    <w:rsid w:val="001D6259"/>
    <w:rPr>
      <w:color w:val="auto"/>
      <w:u w:val="single"/>
    </w:rPr>
  </w:style>
  <w:style w:type="character" w:customStyle="1" w:styleId="Zakotwiczenieprzypisudolnego">
    <w:name w:val="Zakotwiczenie przypisu dolnego"/>
    <w:uiPriority w:val="99"/>
    <w:rsid w:val="00B01A51"/>
    <w:rPr>
      <w:vertAlign w:val="superscript"/>
    </w:rPr>
  </w:style>
  <w:style w:type="paragraph" w:customStyle="1" w:styleId="Footnote">
    <w:name w:val="Footnote"/>
    <w:basedOn w:val="Standard"/>
    <w:uiPriority w:val="99"/>
    <w:rsid w:val="00B01A51"/>
    <w:pPr>
      <w:widowControl/>
      <w:suppressLineNumbers/>
      <w:autoSpaceDN/>
      <w:ind w:left="339" w:hanging="339"/>
    </w:pPr>
    <w:rPr>
      <w:rFonts w:eastAsia="NSimSun"/>
      <w:kern w:val="2"/>
      <w:sz w:val="20"/>
      <w:szCs w:val="20"/>
    </w:rPr>
  </w:style>
  <w:style w:type="paragraph" w:customStyle="1" w:styleId="Akapitzlist2">
    <w:name w:val="Akapit z listą2"/>
    <w:basedOn w:val="Normal"/>
    <w:uiPriority w:val="99"/>
    <w:rsid w:val="00B01A51"/>
    <w:pPr>
      <w:widowControl w:val="0"/>
      <w:suppressAutoHyphens/>
      <w:autoSpaceDE w:val="0"/>
      <w:spacing w:after="200" w:line="276" w:lineRule="auto"/>
      <w:ind w:left="720"/>
    </w:pPr>
    <w:rPr>
      <w:rFonts w:ascii="Arial" w:eastAsia="Calibri" w:hAnsi="Arial" w:cs="Arial"/>
      <w:color w:val="00000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7124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2468"/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71246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428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4</cp:revision>
  <cp:lastPrinted>2023-11-30T09:13:00Z</cp:lastPrinted>
  <dcterms:created xsi:type="dcterms:W3CDTF">2023-11-30T13:59:00Z</dcterms:created>
  <dcterms:modified xsi:type="dcterms:W3CDTF">2023-11-30T15:22:00Z</dcterms:modified>
</cp:coreProperties>
</file>