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B3C8A" w14:textId="77777777" w:rsidR="00982235" w:rsidRPr="00B5342B" w:rsidRDefault="00982235" w:rsidP="00982235">
      <w:pPr>
        <w:autoSpaceDE w:val="0"/>
        <w:autoSpaceDN w:val="0"/>
        <w:adjustRightInd w:val="0"/>
        <w:spacing w:after="0" w:line="312" w:lineRule="auto"/>
        <w:jc w:val="right"/>
        <w:rPr>
          <w:bCs/>
        </w:rPr>
      </w:pPr>
      <w:r w:rsidRPr="00B5342B">
        <w:rPr>
          <w:bCs/>
        </w:rPr>
        <w:t xml:space="preserve">Załącznik nr </w:t>
      </w:r>
      <w:r>
        <w:rPr>
          <w:bCs/>
        </w:rPr>
        <w:t>1</w:t>
      </w:r>
      <w:r w:rsidRPr="00B5342B">
        <w:rPr>
          <w:bCs/>
        </w:rPr>
        <w:t xml:space="preserve"> do zapytania ofertowego</w:t>
      </w:r>
    </w:p>
    <w:p w14:paraId="36DE49B5" w14:textId="77777777" w:rsidR="00982235" w:rsidRDefault="00982235" w:rsidP="00982235">
      <w:pPr>
        <w:rPr>
          <w:b/>
          <w:u w:val="single"/>
        </w:rPr>
      </w:pPr>
    </w:p>
    <w:p w14:paraId="08BE7ADA" w14:textId="77777777" w:rsidR="00982235" w:rsidRPr="001755D6" w:rsidRDefault="00982235" w:rsidP="00982235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0E7BA55C" w14:textId="77777777" w:rsidR="00982235" w:rsidRPr="001755D6" w:rsidRDefault="00982235" w:rsidP="00982235">
      <w:pPr>
        <w:rPr>
          <w:b/>
          <w:u w:val="single"/>
        </w:rPr>
      </w:pPr>
    </w:p>
    <w:p w14:paraId="38837BAF" w14:textId="77777777" w:rsidR="00982235" w:rsidRPr="001755D6" w:rsidRDefault="00982235" w:rsidP="00982235">
      <w:pPr>
        <w:spacing w:line="360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72CCA6F" w14:textId="77777777" w:rsidR="00982235" w:rsidRPr="00DD3977" w:rsidRDefault="00982235" w:rsidP="00982235">
      <w:pPr>
        <w:spacing w:line="360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7C5EC057" w14:textId="77777777" w:rsidR="00982235" w:rsidRPr="00A729D2" w:rsidRDefault="00982235" w:rsidP="00982235">
      <w:pPr>
        <w:spacing w:line="360" w:lineRule="auto"/>
      </w:pPr>
      <w:r w:rsidRPr="00A729D2">
        <w:t xml:space="preserve">Numer telefonu: …………………………………………….……     </w:t>
      </w:r>
    </w:p>
    <w:p w14:paraId="5A05B666" w14:textId="77777777" w:rsidR="00982235" w:rsidRPr="00A729D2" w:rsidRDefault="00982235" w:rsidP="00982235">
      <w:pPr>
        <w:spacing w:line="360" w:lineRule="auto"/>
      </w:pPr>
      <w:r w:rsidRPr="00A729D2">
        <w:t>Numer REGON ………………………………………….………  Numer NIP ………………………………...............................</w:t>
      </w:r>
    </w:p>
    <w:p w14:paraId="28335D5E" w14:textId="77777777" w:rsidR="00982235" w:rsidRPr="00DD3977" w:rsidRDefault="00982235" w:rsidP="00982235">
      <w:pPr>
        <w:spacing w:line="360" w:lineRule="auto"/>
      </w:pPr>
      <w:r w:rsidRPr="00DD3977">
        <w:t>Adres poczty elektronicznej …………………………………………………………………………….……………………..………….</w:t>
      </w:r>
    </w:p>
    <w:p w14:paraId="5591B1B8" w14:textId="77777777" w:rsidR="00982235" w:rsidRPr="001755D6" w:rsidRDefault="00982235" w:rsidP="00982235">
      <w:pPr>
        <w:widowControl w:val="0"/>
        <w:rPr>
          <w:b/>
        </w:rPr>
      </w:pPr>
    </w:p>
    <w:p w14:paraId="515BC020" w14:textId="77777777" w:rsidR="00982235" w:rsidRPr="004C44BA" w:rsidRDefault="00982235" w:rsidP="00982235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47E67520" w14:textId="77777777" w:rsidR="00982235" w:rsidRPr="001755D6" w:rsidRDefault="00982235" w:rsidP="00982235">
      <w:pPr>
        <w:widowControl w:val="0"/>
        <w:rPr>
          <w:b/>
        </w:rPr>
      </w:pPr>
    </w:p>
    <w:p w14:paraId="6F281CDF" w14:textId="0216D6F2" w:rsidR="00982235" w:rsidRPr="002C321B" w:rsidRDefault="00982235" w:rsidP="00982235">
      <w:pPr>
        <w:spacing w:after="200" w:line="360" w:lineRule="auto"/>
        <w:rPr>
          <w:rFonts w:cs="Calibri"/>
          <w:b/>
          <w:sz w:val="22"/>
        </w:rPr>
      </w:pPr>
      <w:r w:rsidRPr="002C321B">
        <w:rPr>
          <w:rFonts w:cs="Calibri"/>
          <w:sz w:val="22"/>
        </w:rPr>
        <w:t xml:space="preserve">W prowadzonym postępowaniu w trybie zapytania ofertowego, którego przedmiotem jest </w:t>
      </w:r>
      <w:r w:rsidRPr="002C321B">
        <w:rPr>
          <w:rFonts w:cs="Calibri"/>
          <w:b/>
          <w:bCs/>
          <w:sz w:val="22"/>
        </w:rPr>
        <w:t>„Obsługa instalacji do odbioru i spalania biogazu (MEG)</w:t>
      </w:r>
      <w:r w:rsidRPr="002C321B">
        <w:rPr>
          <w:b/>
          <w:bCs/>
          <w:sz w:val="22"/>
        </w:rPr>
        <w:t>”</w:t>
      </w:r>
      <w:r w:rsidRPr="002C321B">
        <w:rPr>
          <w:rFonts w:cs="Calibri"/>
          <w:b/>
          <w:sz w:val="22"/>
        </w:rPr>
        <w:t xml:space="preserve"> (MKUO ProNatura/ZO/56/24) </w:t>
      </w:r>
      <w:r w:rsidRPr="002C321B">
        <w:rPr>
          <w:rFonts w:cs="Calibri"/>
          <w:sz w:val="22"/>
        </w:rPr>
        <w:t>o</w:t>
      </w:r>
      <w:r w:rsidRPr="002C321B">
        <w:rPr>
          <w:rFonts w:cs="Calibri"/>
          <w:color w:val="000000"/>
          <w:sz w:val="22"/>
        </w:rPr>
        <w:t>ferujemy wykonanie przedmiotu zamówienia w terminie, zakresie i na warunkach określonych w zapytaniu ofertowym</w:t>
      </w:r>
      <w:r w:rsidRPr="002C321B">
        <w:rPr>
          <w:rFonts w:cs="Calibri"/>
          <w:b/>
          <w:color w:val="000000"/>
          <w:sz w:val="22"/>
        </w:rPr>
        <w:t xml:space="preserve">  za cenę umowną brutto</w:t>
      </w:r>
      <w:r w:rsidRPr="002C321B">
        <w:rPr>
          <w:rFonts w:cs="Calibri"/>
          <w:b/>
          <w:sz w:val="22"/>
        </w:rPr>
        <w:t xml:space="preserve"> :____________________ </w:t>
      </w:r>
    </w:p>
    <w:p w14:paraId="70E88574" w14:textId="77777777" w:rsidR="00982235" w:rsidRPr="002C321B" w:rsidRDefault="00982235" w:rsidP="00982235">
      <w:pPr>
        <w:spacing w:after="200" w:line="360" w:lineRule="auto"/>
        <w:rPr>
          <w:rFonts w:cs="Calibri"/>
          <w:b/>
          <w:sz w:val="22"/>
        </w:rPr>
      </w:pPr>
      <w:r w:rsidRPr="002C321B">
        <w:rPr>
          <w:rFonts w:cs="Calibri"/>
          <w:bCs/>
          <w:sz w:val="22"/>
        </w:rPr>
        <w:t xml:space="preserve">(słownie złotych brutto: __________________________________________)*  </w:t>
      </w:r>
    </w:p>
    <w:p w14:paraId="2354A974" w14:textId="77777777" w:rsidR="00982235" w:rsidRPr="002C321B" w:rsidRDefault="00982235" w:rsidP="00982235">
      <w:pPr>
        <w:spacing w:after="200" w:line="360" w:lineRule="auto"/>
        <w:rPr>
          <w:rFonts w:cs="Calibri"/>
          <w:b/>
          <w:sz w:val="22"/>
        </w:rPr>
      </w:pPr>
      <w:r w:rsidRPr="002C321B">
        <w:rPr>
          <w:rFonts w:cs="Calibri"/>
          <w:bCs/>
          <w:sz w:val="22"/>
        </w:rPr>
        <w:t>w tym podatek VAT wg stawki ___ %</w:t>
      </w:r>
    </w:p>
    <w:p w14:paraId="11AE5F64" w14:textId="035915FF" w:rsidR="00D67DFA" w:rsidRPr="002C321B" w:rsidRDefault="00982235" w:rsidP="00982235">
      <w:pPr>
        <w:spacing w:after="0"/>
        <w:rPr>
          <w:sz w:val="22"/>
        </w:rPr>
      </w:pPr>
      <w:r w:rsidRPr="002C321B">
        <w:rPr>
          <w:sz w:val="22"/>
        </w:rPr>
        <w:t>Cena za 1 miesiąc …………….. zł netto/ ………………….. zł brutto</w:t>
      </w:r>
    </w:p>
    <w:sectPr w:rsidR="00D67DFA" w:rsidRPr="002C321B" w:rsidSect="00F12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FA19A" w14:textId="77777777" w:rsidR="00A6376A" w:rsidRDefault="00A6376A" w:rsidP="00B23657">
      <w:pPr>
        <w:spacing w:after="0" w:line="240" w:lineRule="auto"/>
      </w:pPr>
      <w:r>
        <w:separator/>
      </w:r>
    </w:p>
  </w:endnote>
  <w:endnote w:type="continuationSeparator" w:id="0">
    <w:p w14:paraId="381FF897" w14:textId="77777777" w:rsidR="00A6376A" w:rsidRDefault="00A6376A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A8409" w14:textId="77777777" w:rsidR="001C4AD7" w:rsidRDefault="001C4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0D42C" w14:textId="5EDFF1E7" w:rsidR="00F91FE6" w:rsidRPr="00A7425E" w:rsidRDefault="00A7425E" w:rsidP="00A7425E">
    <w:pPr>
      <w:pStyle w:val="Stopka"/>
      <w:spacing w:after="0" w:line="240" w:lineRule="auto"/>
      <w:ind w:right="2691"/>
      <w:rPr>
        <w:sz w:val="12"/>
        <w:szCs w:val="12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70016" behindDoc="1" locked="0" layoutInCell="1" allowOverlap="1" wp14:anchorId="07111B76" wp14:editId="4BE3BDD3">
          <wp:simplePos x="0" y="0"/>
          <wp:positionH relativeFrom="column">
            <wp:posOffset>5165090</wp:posOffset>
          </wp:positionH>
          <wp:positionV relativeFrom="paragraph">
            <wp:posOffset>261620</wp:posOffset>
          </wp:positionV>
          <wp:extent cx="883285" cy="464820"/>
          <wp:effectExtent l="0" t="0" r="0" b="0"/>
          <wp:wrapTight wrapText="bothSides">
            <wp:wrapPolygon edited="0">
              <wp:start x="0" y="0"/>
              <wp:lineTo x="0" y="20361"/>
              <wp:lineTo x="20963" y="20361"/>
              <wp:lineTo x="20963" y="0"/>
              <wp:lineTo x="0" y="0"/>
            </wp:wrapPolygon>
          </wp:wrapTight>
          <wp:docPr id="15879676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0462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/>
        <w:szCs w:val="20"/>
      </w:rPr>
      <w:drawing>
        <wp:anchor distT="0" distB="0" distL="114300" distR="114300" simplePos="0" relativeHeight="251667968" behindDoc="0" locked="0" layoutInCell="1" allowOverlap="1" wp14:anchorId="292DE214" wp14:editId="1FF56BFF">
          <wp:simplePos x="0" y="0"/>
          <wp:positionH relativeFrom="margin">
            <wp:posOffset>4267200</wp:posOffset>
          </wp:positionH>
          <wp:positionV relativeFrom="paragraph">
            <wp:posOffset>283210</wp:posOffset>
          </wp:positionV>
          <wp:extent cx="986790" cy="411480"/>
          <wp:effectExtent l="0" t="0" r="3810" b="7620"/>
          <wp:wrapSquare wrapText="bothSides"/>
          <wp:docPr id="1290264363" name="Obraz 3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378423" name="Obraz 3" descr="Obraz zawierający Czcionka, symbol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94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78D4F8B4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2E2030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A7425E">
      <w:rPr>
        <w:sz w:val="12"/>
        <w:szCs w:val="12"/>
      </w:rPr>
      <w:t xml:space="preserve">Międzygminny Kompleks Unieszkodliwiania Odpadów ProNatura Sp. z o.o., ul. </w:t>
    </w:r>
    <w:r w:rsidR="00772E5B" w:rsidRPr="00A7425E">
      <w:rPr>
        <w:sz w:val="12"/>
        <w:szCs w:val="12"/>
      </w:rPr>
      <w:t>Ernsta Petersona 22, 85-862 Bydgoszcz</w:t>
    </w:r>
    <w:r w:rsidR="00B23657" w:rsidRPr="00A7425E">
      <w:rPr>
        <w:sz w:val="12"/>
        <w:szCs w:val="12"/>
      </w:rPr>
      <w:t xml:space="preserve">, zarejestrowana </w:t>
    </w:r>
    <w:r>
      <w:rPr>
        <w:sz w:val="12"/>
        <w:szCs w:val="12"/>
      </w:rPr>
      <w:br/>
    </w:r>
    <w:r w:rsidR="00B23657" w:rsidRPr="00A7425E">
      <w:rPr>
        <w:sz w:val="12"/>
        <w:szCs w:val="12"/>
      </w:rPr>
      <w:t xml:space="preserve">w Sądzie Rejonowym w Bydgoszczy, XIII Wydział Gospodarczy KRS </w:t>
    </w:r>
    <w:r w:rsidR="00C03B2B" w:rsidRPr="00A7425E">
      <w:rPr>
        <w:sz w:val="12"/>
        <w:szCs w:val="12"/>
      </w:rPr>
      <w:t>000029</w:t>
    </w:r>
    <w:r w:rsidR="00C54E43" w:rsidRPr="00A7425E">
      <w:rPr>
        <w:sz w:val="12"/>
        <w:szCs w:val="12"/>
      </w:rPr>
      <w:t>6965, kapitał zakładowy 29.</w:t>
    </w:r>
    <w:r w:rsidR="0054207E" w:rsidRPr="00A7425E">
      <w:rPr>
        <w:sz w:val="12"/>
        <w:szCs w:val="12"/>
      </w:rPr>
      <w:t>997</w:t>
    </w:r>
    <w:r w:rsidR="00C54E43" w:rsidRPr="00A7425E">
      <w:rPr>
        <w:sz w:val="12"/>
        <w:szCs w:val="12"/>
      </w:rPr>
      <w:t>.0</w:t>
    </w:r>
    <w:r w:rsidR="00B23657" w:rsidRPr="00A7425E">
      <w:rPr>
        <w:sz w:val="12"/>
        <w:szCs w:val="12"/>
      </w:rPr>
      <w:t>00,00 zł wniesiony w całości przez Miasto</w:t>
    </w:r>
    <w:r w:rsidR="00F91FE6" w:rsidRPr="00A7425E">
      <w:rPr>
        <w:sz w:val="12"/>
        <w:szCs w:val="12"/>
      </w:rPr>
      <w:t xml:space="preserve"> </w:t>
    </w:r>
    <w:r w:rsidR="00B23657" w:rsidRPr="00A7425E">
      <w:rPr>
        <w:sz w:val="12"/>
        <w:szCs w:val="12"/>
      </w:rPr>
      <w:t>Bydgoszcz, NIP 953-255-97-41, REGON 340378577</w:t>
    </w:r>
    <w:r w:rsidR="008F2788" w:rsidRPr="00A7425E">
      <w:rPr>
        <w:sz w:val="12"/>
        <w:szCs w:val="12"/>
      </w:rPr>
      <w:t>, nr BDO 000010322</w:t>
    </w:r>
    <w:r w:rsidR="00F91FE6" w:rsidRPr="00A7425E">
      <w:rPr>
        <w:sz w:val="12"/>
        <w:szCs w:val="12"/>
      </w:rPr>
      <w:t>,</w:t>
    </w:r>
  </w:p>
  <w:p w14:paraId="5F00EC09" w14:textId="0E09C9F3" w:rsidR="00B23657" w:rsidRPr="00A7425E" w:rsidRDefault="00EA3547" w:rsidP="00A7425E">
    <w:pPr>
      <w:pStyle w:val="Stopka"/>
      <w:spacing w:after="0"/>
      <w:ind w:right="2691"/>
      <w:rPr>
        <w:rFonts w:asciiTheme="minorHAnsi" w:hAnsiTheme="minorHAnsi" w:cstheme="minorHAnsi"/>
        <w:sz w:val="12"/>
        <w:szCs w:val="12"/>
      </w:rPr>
    </w:pPr>
    <w:r w:rsidRPr="00A7425E">
      <w:rPr>
        <w:rFonts w:asciiTheme="minorHAnsi" w:hAnsiTheme="minorHAnsi" w:cstheme="minorHAnsi"/>
        <w:sz w:val="12"/>
        <w:szCs w:val="12"/>
      </w:rPr>
      <w:t xml:space="preserve">Biuro Zarządu: </w:t>
    </w:r>
    <w:r w:rsidR="00B23657" w:rsidRPr="00A7425E">
      <w:rPr>
        <w:rFonts w:asciiTheme="minorHAnsi" w:hAnsiTheme="minorHAnsi" w:cstheme="minorHAnsi"/>
        <w:sz w:val="12"/>
        <w:szCs w:val="12"/>
      </w:rPr>
      <w:t>tel. 52</w:t>
    </w:r>
    <w:r w:rsidR="00F213D6" w:rsidRPr="00A7425E">
      <w:rPr>
        <w:rFonts w:asciiTheme="minorHAnsi" w:hAnsiTheme="minorHAnsi" w:cstheme="minorHAnsi"/>
        <w:sz w:val="12"/>
        <w:szCs w:val="12"/>
      </w:rPr>
      <w:t> </w:t>
    </w:r>
    <w:r w:rsidR="00B23657" w:rsidRPr="00A7425E">
      <w:rPr>
        <w:rFonts w:asciiTheme="minorHAnsi" w:hAnsiTheme="minorHAnsi" w:cstheme="minorHAnsi"/>
        <w:sz w:val="12"/>
        <w:szCs w:val="12"/>
      </w:rPr>
      <w:t>5</w:t>
    </w:r>
    <w:r w:rsidR="00F213D6" w:rsidRPr="00A7425E">
      <w:rPr>
        <w:rFonts w:asciiTheme="minorHAnsi" w:hAnsiTheme="minorHAnsi" w:cstheme="minorHAnsi"/>
        <w:sz w:val="12"/>
        <w:szCs w:val="12"/>
      </w:rPr>
      <w:t>06 59 45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r w:rsidR="008F2788" w:rsidRPr="00A7425E">
      <w:rPr>
        <w:rFonts w:asciiTheme="minorHAnsi" w:hAnsiTheme="minorHAnsi" w:cstheme="minorHAnsi"/>
        <w:sz w:val="12"/>
        <w:szCs w:val="12"/>
      </w:rPr>
      <w:t xml:space="preserve">biuro@pronatura.bydgoszcz.pl, </w:t>
    </w:r>
    <w:r w:rsidRPr="00A7425E">
      <w:rPr>
        <w:rFonts w:asciiTheme="minorHAnsi" w:hAnsiTheme="minorHAnsi" w:cstheme="minorHAnsi"/>
        <w:sz w:val="12"/>
        <w:szCs w:val="12"/>
      </w:rPr>
      <w:t>Bi</w:t>
    </w:r>
    <w:r w:rsidR="00B23657" w:rsidRPr="00A7425E">
      <w:rPr>
        <w:rFonts w:asciiTheme="minorHAnsi" w:hAnsiTheme="minorHAnsi" w:cstheme="minorHAnsi"/>
        <w:sz w:val="12"/>
        <w:szCs w:val="12"/>
      </w:rPr>
      <w:t>uro Obsługi Klienta – tel. 52 522 22 88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hyperlink r:id="rId3" w:history="1">
      <w:r w:rsidR="00CF01E5" w:rsidRPr="00A7425E">
        <w:rPr>
          <w:rStyle w:val="Hipercze"/>
          <w:rFonts w:asciiTheme="minorHAnsi" w:hAnsiTheme="minorHAnsi" w:cstheme="minorHAnsi"/>
          <w:color w:val="auto"/>
          <w:sz w:val="12"/>
          <w:szCs w:val="12"/>
          <w:u w:val="none"/>
        </w:rPr>
        <w:t>klient@pronatura.bydgoszcz.pl</w:t>
      </w:r>
    </w:hyperlink>
  </w:p>
  <w:p w14:paraId="7AD025CB" w14:textId="25A28DAE" w:rsidR="00CF01E5" w:rsidRPr="00A7425E" w:rsidRDefault="00CF01E5" w:rsidP="00A7425E">
    <w:pPr>
      <w:ind w:right="2691"/>
      <w:rPr>
        <w:rFonts w:asciiTheme="minorHAnsi" w:eastAsia="Times New Roman" w:hAnsiTheme="minorHAnsi" w:cstheme="minorHAnsi"/>
        <w:sz w:val="12"/>
        <w:szCs w:val="12"/>
        <w:lang w:eastAsia="pl-PL"/>
      </w:rPr>
    </w:pP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ProNatura oświadcza, że jest dużym przedsiębiorcą w rozumieniu przepisów 4 pkt 6 w zw. z art. 4 pkt 5 a contrario ustawy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dnia 8 marca 2013</w:t>
    </w:r>
    <w:r w:rsidR="002200E4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 o przeciwdziałaniu nadmiernym opóźnieniom w transakcjach handlowych (t. jedn. Dz.U. z 20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23</w:t>
    </w:r>
    <w:r w:rsidR="0054207E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r., poz. 1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790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)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w związku z art. 2 Rozporządzenia Komisji (UE) nr 651/2014 z dnia 17 czerwca 2014 r. uznające niektóre rodzaje pomocy za zgodne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rynkiem wewnętrznym w zastosowaniu art. 107 i 108 Traktatu (Dz. Urz. UE L Nr 187, str. 1) a contrario.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A58D8" w14:textId="77777777" w:rsidR="001C4AD7" w:rsidRDefault="001C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F78BF" w14:textId="77777777" w:rsidR="00A6376A" w:rsidRDefault="00A6376A" w:rsidP="00B23657">
      <w:pPr>
        <w:spacing w:after="0" w:line="240" w:lineRule="auto"/>
      </w:pPr>
      <w:r>
        <w:separator/>
      </w:r>
    </w:p>
  </w:footnote>
  <w:footnote w:type="continuationSeparator" w:id="0">
    <w:p w14:paraId="0C741743" w14:textId="77777777" w:rsidR="00A6376A" w:rsidRDefault="00A6376A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E831C" w14:textId="77777777" w:rsidR="001C4AD7" w:rsidRDefault="001C4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7A90" w14:textId="6CAED608" w:rsidR="00772E5B" w:rsidRPr="00650CE8" w:rsidRDefault="00322275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1A2DEAE4">
              <wp:simplePos x="0" y="0"/>
              <wp:positionH relativeFrom="column">
                <wp:posOffset>1453749</wp:posOffset>
              </wp:positionH>
              <wp:positionV relativeFrom="paragraph">
                <wp:posOffset>-113331</wp:posOffset>
              </wp:positionV>
              <wp:extent cx="4305300" cy="677779"/>
              <wp:effectExtent l="0" t="0" r="0" b="825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6777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5DCABE49" w:rsidR="00772E5B" w:rsidRPr="00AB3BE8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adres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: ul. </w:t>
                          </w:r>
                          <w:proofErr w:type="spellStart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Ernsta</w:t>
                          </w:r>
                          <w:proofErr w:type="spellEnd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Petersona</w:t>
                          </w:r>
                          <w:proofErr w:type="spellEnd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3A7DAA3F" w14:textId="2DC50AFB" w:rsidR="00F42478" w:rsidRPr="00AB3BE8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AB3BE8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AB3BE8" w:rsidRDefault="00000000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B5508" w:rsidRPr="00AB3BE8">
                              <w:rPr>
                                <w:rStyle w:val="Hipercze"/>
                                <w:color w:val="404040" w:themeColor="text1" w:themeTint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4.45pt;margin-top:-8.9pt;width:339pt;height:5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" stroked="f">
              <v:textbox>
                <w:txbxContent>
                  <w:p w14:paraId="7C023FA5" w14:textId="5DCABE49" w:rsidR="00772E5B" w:rsidRPr="00AB3BE8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>adres</w:t>
                    </w:r>
                    <w:r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: ul.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Ernsta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Petersona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AB3BE8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AB3BE8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AB3BE8" w:rsidRDefault="00000000">
                    <w:pPr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B5508" w:rsidRPr="00AB3BE8">
                        <w:rPr>
                          <w:rStyle w:val="Hipercze"/>
                          <w:color w:val="404040" w:themeColor="text1" w:themeTint="BF"/>
                          <w:sz w:val="18"/>
                          <w:szCs w:val="18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630F710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1089929866" name="Obraz 1089929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0F789D59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16A732F8" w14:textId="4A4C68F2" w:rsidR="00CF6EF3" w:rsidRDefault="005C40D0" w:rsidP="007553CD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  <w:r w:rsidR="000D312E">
      <w:rPr>
        <w:color w:val="A6A6A6"/>
        <w:szCs w:val="20"/>
      </w:rPr>
      <w:t xml:space="preserve">       </w:t>
    </w:r>
  </w:p>
  <w:p w14:paraId="6BCCC905" w14:textId="7DB0AAA9" w:rsidR="00A7425E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0534D034" wp14:editId="5623FCAF">
              <wp:extent cx="5821680" cy="45719"/>
              <wp:effectExtent l="0" t="0" r="26670" b="12065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821680" cy="45719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F30825" id="Grupa 4" o:spid="_x0000_s1026" style="width:458.4pt;height:3.6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</w:p>
  <w:p w14:paraId="2AF7A2CD" w14:textId="53B0866F" w:rsidR="00B23657" w:rsidRPr="00CF6EF3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color w:val="A6A6A6"/>
        <w:spacing w:val="200"/>
        <w:szCs w:val="20"/>
      </w:rPr>
      <w:t xml:space="preserve">          </w:t>
    </w:r>
    <w:r w:rsidR="00CF6EF3"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="00CF6EF3"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="00CF6EF3"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="00CF6EF3"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7B5AE" w14:textId="77777777" w:rsidR="001C4AD7" w:rsidRDefault="001C4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D335C"/>
    <w:multiLevelType w:val="hybridMultilevel"/>
    <w:tmpl w:val="3278A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2" w15:restartNumberingAfterBreak="0">
    <w:nsid w:val="668C473E"/>
    <w:multiLevelType w:val="hybridMultilevel"/>
    <w:tmpl w:val="EFC29DEC"/>
    <w:lvl w:ilvl="0" w:tplc="E564B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7"/>
  </w:num>
  <w:num w:numId="2" w16cid:durableId="1469399072">
    <w:abstractNumId w:val="9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9"/>
  </w:num>
  <w:num w:numId="6" w16cid:durableId="508133280">
    <w:abstractNumId w:val="4"/>
  </w:num>
  <w:num w:numId="7" w16cid:durableId="1074934396">
    <w:abstractNumId w:val="12"/>
  </w:num>
  <w:num w:numId="8" w16cid:durableId="1524056857">
    <w:abstractNumId w:val="6"/>
  </w:num>
  <w:num w:numId="9" w16cid:durableId="917052838">
    <w:abstractNumId w:val="3"/>
  </w:num>
  <w:num w:numId="10" w16cid:durableId="429283432">
    <w:abstractNumId w:val="14"/>
  </w:num>
  <w:num w:numId="11" w16cid:durableId="1689527301">
    <w:abstractNumId w:val="11"/>
  </w:num>
  <w:num w:numId="12" w16cid:durableId="2099515968">
    <w:abstractNumId w:val="13"/>
  </w:num>
  <w:num w:numId="13" w16cid:durableId="1421877597">
    <w:abstractNumId w:val="21"/>
  </w:num>
  <w:num w:numId="14" w16cid:durableId="1703749237">
    <w:abstractNumId w:val="10"/>
  </w:num>
  <w:num w:numId="15" w16cid:durableId="1331367927">
    <w:abstractNumId w:val="8"/>
  </w:num>
  <w:num w:numId="16" w16cid:durableId="1849101919">
    <w:abstractNumId w:val="5"/>
  </w:num>
  <w:num w:numId="17" w16cid:durableId="1329867584">
    <w:abstractNumId w:val="16"/>
  </w:num>
  <w:num w:numId="18" w16cid:durableId="83757607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3"/>
  </w:num>
  <w:num w:numId="20" w16cid:durableId="1354187931">
    <w:abstractNumId w:val="15"/>
  </w:num>
  <w:num w:numId="21" w16cid:durableId="1373270443">
    <w:abstractNumId w:val="17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50672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7024276">
    <w:abstractNumId w:val="18"/>
  </w:num>
  <w:num w:numId="25" w16cid:durableId="6667842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80B88"/>
    <w:rsid w:val="000A4322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4AD7"/>
    <w:rsid w:val="001C648D"/>
    <w:rsid w:val="001D0FC7"/>
    <w:rsid w:val="001E10C2"/>
    <w:rsid w:val="001F7846"/>
    <w:rsid w:val="002200E4"/>
    <w:rsid w:val="00221D72"/>
    <w:rsid w:val="0022317C"/>
    <w:rsid w:val="002232CB"/>
    <w:rsid w:val="00225F84"/>
    <w:rsid w:val="00237A4C"/>
    <w:rsid w:val="00255D38"/>
    <w:rsid w:val="00263CBC"/>
    <w:rsid w:val="00295B6C"/>
    <w:rsid w:val="002A79FF"/>
    <w:rsid w:val="002B0132"/>
    <w:rsid w:val="002B35CC"/>
    <w:rsid w:val="002C321B"/>
    <w:rsid w:val="002C69C0"/>
    <w:rsid w:val="002D75D1"/>
    <w:rsid w:val="002E42B6"/>
    <w:rsid w:val="00300B13"/>
    <w:rsid w:val="00302CBF"/>
    <w:rsid w:val="00304FC7"/>
    <w:rsid w:val="00310B60"/>
    <w:rsid w:val="00313468"/>
    <w:rsid w:val="00322275"/>
    <w:rsid w:val="00331A11"/>
    <w:rsid w:val="00332247"/>
    <w:rsid w:val="00353C4C"/>
    <w:rsid w:val="00360793"/>
    <w:rsid w:val="003818EB"/>
    <w:rsid w:val="00391CFB"/>
    <w:rsid w:val="003D07E3"/>
    <w:rsid w:val="003F4722"/>
    <w:rsid w:val="003F7B9C"/>
    <w:rsid w:val="00400D3B"/>
    <w:rsid w:val="00403672"/>
    <w:rsid w:val="0040409F"/>
    <w:rsid w:val="00407F47"/>
    <w:rsid w:val="00412C8D"/>
    <w:rsid w:val="004649F2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31ECD"/>
    <w:rsid w:val="005358E2"/>
    <w:rsid w:val="0054207E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92398"/>
    <w:rsid w:val="005B2BFB"/>
    <w:rsid w:val="005B396A"/>
    <w:rsid w:val="005C40D0"/>
    <w:rsid w:val="005F42CE"/>
    <w:rsid w:val="0060017C"/>
    <w:rsid w:val="00606735"/>
    <w:rsid w:val="0061319A"/>
    <w:rsid w:val="00616E73"/>
    <w:rsid w:val="00636B3B"/>
    <w:rsid w:val="00642D00"/>
    <w:rsid w:val="006460FA"/>
    <w:rsid w:val="00650CE8"/>
    <w:rsid w:val="00690993"/>
    <w:rsid w:val="006F58BD"/>
    <w:rsid w:val="0070587C"/>
    <w:rsid w:val="00710321"/>
    <w:rsid w:val="00727DA6"/>
    <w:rsid w:val="00740E92"/>
    <w:rsid w:val="007454CE"/>
    <w:rsid w:val="007519C9"/>
    <w:rsid w:val="0075235F"/>
    <w:rsid w:val="007553CD"/>
    <w:rsid w:val="00755CB3"/>
    <w:rsid w:val="00756160"/>
    <w:rsid w:val="0076087E"/>
    <w:rsid w:val="00772E5B"/>
    <w:rsid w:val="00786F97"/>
    <w:rsid w:val="007954C8"/>
    <w:rsid w:val="007A5AB3"/>
    <w:rsid w:val="007B3967"/>
    <w:rsid w:val="007B649F"/>
    <w:rsid w:val="007B66FD"/>
    <w:rsid w:val="007D1BC6"/>
    <w:rsid w:val="007D3170"/>
    <w:rsid w:val="007D3D62"/>
    <w:rsid w:val="007E4187"/>
    <w:rsid w:val="007E5D30"/>
    <w:rsid w:val="007F0C56"/>
    <w:rsid w:val="007F4E25"/>
    <w:rsid w:val="007F5244"/>
    <w:rsid w:val="0080506A"/>
    <w:rsid w:val="00807569"/>
    <w:rsid w:val="0081347F"/>
    <w:rsid w:val="008240CA"/>
    <w:rsid w:val="00827403"/>
    <w:rsid w:val="0083566A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41D45"/>
    <w:rsid w:val="0094280E"/>
    <w:rsid w:val="00954754"/>
    <w:rsid w:val="00955B35"/>
    <w:rsid w:val="00957061"/>
    <w:rsid w:val="00972356"/>
    <w:rsid w:val="00977A0A"/>
    <w:rsid w:val="00982235"/>
    <w:rsid w:val="00984D60"/>
    <w:rsid w:val="00985F53"/>
    <w:rsid w:val="009958DC"/>
    <w:rsid w:val="009B383D"/>
    <w:rsid w:val="009B4366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6376A"/>
    <w:rsid w:val="00A729D2"/>
    <w:rsid w:val="00A7425E"/>
    <w:rsid w:val="00A82093"/>
    <w:rsid w:val="00A9129B"/>
    <w:rsid w:val="00AA0173"/>
    <w:rsid w:val="00AA17AA"/>
    <w:rsid w:val="00AA61D4"/>
    <w:rsid w:val="00AB34BA"/>
    <w:rsid w:val="00AB3BE8"/>
    <w:rsid w:val="00AC547F"/>
    <w:rsid w:val="00AD66E8"/>
    <w:rsid w:val="00AF4018"/>
    <w:rsid w:val="00B00C03"/>
    <w:rsid w:val="00B012DA"/>
    <w:rsid w:val="00B11D25"/>
    <w:rsid w:val="00B23657"/>
    <w:rsid w:val="00B2438E"/>
    <w:rsid w:val="00B368C4"/>
    <w:rsid w:val="00B369C6"/>
    <w:rsid w:val="00B46431"/>
    <w:rsid w:val="00B53820"/>
    <w:rsid w:val="00B540AC"/>
    <w:rsid w:val="00B67BF1"/>
    <w:rsid w:val="00B910C8"/>
    <w:rsid w:val="00BA06F2"/>
    <w:rsid w:val="00BA5D44"/>
    <w:rsid w:val="00BA6490"/>
    <w:rsid w:val="00BC267F"/>
    <w:rsid w:val="00BD21EB"/>
    <w:rsid w:val="00BF305F"/>
    <w:rsid w:val="00C03B2B"/>
    <w:rsid w:val="00C10197"/>
    <w:rsid w:val="00C13A52"/>
    <w:rsid w:val="00C13EB9"/>
    <w:rsid w:val="00C21D6B"/>
    <w:rsid w:val="00C3161B"/>
    <w:rsid w:val="00C3297C"/>
    <w:rsid w:val="00C466AB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67E95"/>
    <w:rsid w:val="00D845D3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E35B9"/>
    <w:rsid w:val="00DE3AD0"/>
    <w:rsid w:val="00E03A1E"/>
    <w:rsid w:val="00E04F13"/>
    <w:rsid w:val="00E14056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EF55E4"/>
    <w:rsid w:val="00F122E9"/>
    <w:rsid w:val="00F213D6"/>
    <w:rsid w:val="00F222CF"/>
    <w:rsid w:val="00F25181"/>
    <w:rsid w:val="00F3156C"/>
    <w:rsid w:val="00F40990"/>
    <w:rsid w:val="00F42478"/>
    <w:rsid w:val="00F42DE8"/>
    <w:rsid w:val="00F45E27"/>
    <w:rsid w:val="00F46925"/>
    <w:rsid w:val="00F75DE5"/>
    <w:rsid w:val="00F84EA4"/>
    <w:rsid w:val="00F85C92"/>
    <w:rsid w:val="00F91FE6"/>
    <w:rsid w:val="00FA7757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"/>
    <w:basedOn w:val="Normalny"/>
    <w:link w:val="AkapitzlistZnak"/>
    <w:uiPriority w:val="99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NagwekZnak1">
    <w:name w:val="Nagłówek Znak1"/>
    <w:rsid w:val="00982235"/>
    <w:rPr>
      <w:rFonts w:ascii="Verdana" w:eastAsia="Arial Unicode MS" w:hAnsi="Verdana" w:cs="font1146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982235"/>
    <w:rPr>
      <w:szCs w:val="22"/>
      <w:lang w:eastAsia="en-US"/>
    </w:rPr>
  </w:style>
  <w:style w:type="paragraph" w:styleId="Tekstprzypisudolnego">
    <w:name w:val="footnote text"/>
    <w:basedOn w:val="Normalny"/>
    <w:link w:val="TekstprzypisudolnegoZnak1"/>
    <w:rsid w:val="00982235"/>
    <w:pPr>
      <w:suppressAutoHyphens/>
      <w:spacing w:after="0" w:line="240" w:lineRule="auto"/>
      <w:jc w:val="left"/>
    </w:pPr>
    <w:rPr>
      <w:rFonts w:ascii="Verdana" w:eastAsia="Arial Unicode MS" w:hAnsi="Verdana" w:cs="font1146"/>
      <w:kern w:val="1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82235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982235"/>
    <w:rPr>
      <w:rFonts w:ascii="Verdana" w:eastAsia="Arial Unicode MS" w:hAnsi="Verdana" w:cs="font1146"/>
      <w:kern w:val="1"/>
      <w:lang w:eastAsia="ar-SA"/>
    </w:rPr>
  </w:style>
  <w:style w:type="character" w:styleId="Odwoanieprzypisudolnego">
    <w:name w:val="footnote reference"/>
    <w:basedOn w:val="Domylnaczcionkaakapitu"/>
    <w:rsid w:val="0098223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98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82235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822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lient@pronatura.bydgoszc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Monika Niegoda</cp:lastModifiedBy>
  <cp:revision>2</cp:revision>
  <cp:lastPrinted>2024-06-03T08:41:00Z</cp:lastPrinted>
  <dcterms:created xsi:type="dcterms:W3CDTF">2024-06-03T08:46:00Z</dcterms:created>
  <dcterms:modified xsi:type="dcterms:W3CDTF">2024-06-03T08:46:00Z</dcterms:modified>
</cp:coreProperties>
</file>