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49BA" w14:textId="77777777" w:rsidR="007D3C50" w:rsidRDefault="007D3C50">
      <w:pPr>
        <w:pStyle w:val="Standard"/>
        <w:rPr>
          <w:rFonts w:ascii="Arial" w:hAnsi="Arial" w:cs="Arial"/>
          <w:sz w:val="22"/>
          <w:szCs w:val="22"/>
        </w:rPr>
      </w:pPr>
    </w:p>
    <w:p w14:paraId="0A3D563D" w14:textId="77777777" w:rsidR="007D3C50" w:rsidRDefault="00000000">
      <w:pPr>
        <w:pStyle w:val="Standard"/>
        <w:jc w:val="right"/>
      </w:pPr>
      <w:r>
        <w:rPr>
          <w:rFonts w:ascii="Arial" w:hAnsi="Arial" w:cs="Arial"/>
          <w:sz w:val="22"/>
          <w:szCs w:val="22"/>
        </w:rPr>
        <w:t>Załącznik nr 2 do SWZ</w:t>
      </w:r>
    </w:p>
    <w:p w14:paraId="6E222AB0" w14:textId="77777777" w:rsidR="007D3C50" w:rsidRDefault="007D3C50">
      <w:pPr>
        <w:pStyle w:val="Standard"/>
        <w:jc w:val="right"/>
        <w:rPr>
          <w:rFonts w:ascii="Arial" w:hAnsi="Arial" w:cs="Arial"/>
          <w:sz w:val="22"/>
          <w:szCs w:val="22"/>
        </w:rPr>
      </w:pP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45"/>
      </w:tblGrid>
      <w:tr w:rsidR="007D3C50" w14:paraId="0FB156B5" w14:textId="77777777">
        <w:tblPrEx>
          <w:tblCellMar>
            <w:top w:w="0" w:type="dxa"/>
            <w:bottom w:w="0" w:type="dxa"/>
          </w:tblCellMar>
        </w:tblPrEx>
        <w:trPr>
          <w:trHeight w:val="1524"/>
          <w:tblHeader/>
        </w:trPr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9B8C" w14:textId="77777777" w:rsidR="007D3C50" w:rsidRDefault="00000000">
            <w:pPr>
              <w:pStyle w:val="TableHeading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OD :   </w:t>
            </w:r>
            <w:r>
              <w:rPr>
                <w:rFonts w:ascii="Arial" w:hAnsi="Arial" w:cs="Arial"/>
                <w:b w:val="0"/>
                <w:bCs w:val="0"/>
                <w:iCs w:val="0"/>
              </w:rPr>
              <w:t xml:space="preserve">Wykonawca </w:t>
            </w:r>
          </w:p>
          <w:p w14:paraId="57781C34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5DEE8A2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38F5E5A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E2371D1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57EF" w14:textId="77777777" w:rsidR="007D3C50" w:rsidRDefault="00000000">
            <w:pPr>
              <w:pStyle w:val="TableHeading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DO :        </w:t>
            </w:r>
            <w:r>
              <w:rPr>
                <w:rFonts w:ascii="Arial" w:hAnsi="Arial" w:cs="Arial"/>
                <w:b w:val="0"/>
                <w:bCs w:val="0"/>
              </w:rPr>
              <w:t>Zamawiający</w:t>
            </w:r>
          </w:p>
          <w:p w14:paraId="00845328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F76C526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A7635AC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Stacja Pogotowia Ratunkowego</w:t>
            </w:r>
          </w:p>
          <w:p w14:paraId="63F5D808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Samodzielny Publiczny</w:t>
            </w:r>
          </w:p>
          <w:p w14:paraId="696D8EDC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Zakład Opieki Zdrowotnej</w:t>
            </w:r>
          </w:p>
          <w:p w14:paraId="2B0E739A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21-500 Biała Podlaska, ul. Warszawska 20</w:t>
            </w:r>
          </w:p>
          <w:p w14:paraId="6475A114" w14:textId="77777777" w:rsidR="007D3C50" w:rsidRDefault="007D3C50">
            <w:pPr>
              <w:pStyle w:val="TableHeading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21581A73" w14:textId="77777777" w:rsidR="007D3C50" w:rsidRDefault="00000000">
      <w:pPr>
        <w:pStyle w:val="Standard"/>
        <w:jc w:val="both"/>
      </w:pPr>
      <w:r>
        <w:rPr>
          <w:rFonts w:ascii="Arial" w:hAnsi="Arial" w:cs="Arial"/>
          <w:bCs/>
          <w:iCs/>
        </w:rPr>
        <w:t xml:space="preserve">       </w:t>
      </w:r>
    </w:p>
    <w:p w14:paraId="4BFB6633" w14:textId="77777777" w:rsidR="007D3C50" w:rsidRDefault="00000000">
      <w:pPr>
        <w:pStyle w:val="Standard"/>
        <w:jc w:val="both"/>
      </w:pPr>
      <w:r>
        <w:rPr>
          <w:rFonts w:ascii="Arial" w:hAnsi="Arial" w:cs="Arial"/>
          <w:bCs/>
          <w:iCs/>
          <w:sz w:val="22"/>
          <w:szCs w:val="18"/>
        </w:rPr>
        <w:t xml:space="preserve">                                                                                     .……………………dnia ………..........</w:t>
      </w:r>
    </w:p>
    <w:p w14:paraId="068C83C1" w14:textId="77777777" w:rsidR="007D3C50" w:rsidRDefault="00000000">
      <w:pPr>
        <w:pStyle w:val="Standard"/>
        <w:jc w:val="both"/>
      </w:pPr>
      <w:r>
        <w:rPr>
          <w:rFonts w:ascii="Arial" w:hAnsi="Arial" w:cs="Arial"/>
          <w:bCs/>
          <w:iCs/>
          <w:sz w:val="22"/>
          <w:szCs w:val="18"/>
        </w:rPr>
        <w:t xml:space="preserve">                                                                                           </w:t>
      </w:r>
      <w:r>
        <w:rPr>
          <w:rFonts w:ascii="Arial" w:hAnsi="Arial" w:cs="Arial"/>
          <w:bCs/>
          <w:i/>
          <w:iCs/>
          <w:sz w:val="18"/>
          <w:szCs w:val="18"/>
        </w:rPr>
        <w:t>miejscowość</w:t>
      </w:r>
      <w:r>
        <w:rPr>
          <w:rFonts w:ascii="Arial" w:hAnsi="Arial" w:cs="Arial"/>
          <w:bCs/>
          <w:iCs/>
          <w:sz w:val="22"/>
          <w:szCs w:val="18"/>
        </w:rPr>
        <w:t xml:space="preserve">                         </w:t>
      </w:r>
      <w:r>
        <w:rPr>
          <w:rFonts w:ascii="Arial" w:hAnsi="Arial" w:cs="Arial"/>
          <w:bCs/>
          <w:i/>
          <w:iCs/>
          <w:sz w:val="18"/>
          <w:szCs w:val="18"/>
        </w:rPr>
        <w:t>data</w:t>
      </w:r>
    </w:p>
    <w:p w14:paraId="57A732B1" w14:textId="77777777" w:rsidR="007D3C50" w:rsidRDefault="007D3C50">
      <w:pPr>
        <w:pStyle w:val="Standard"/>
        <w:jc w:val="both"/>
        <w:rPr>
          <w:rFonts w:ascii="Arial" w:hAnsi="Arial" w:cs="Arial"/>
        </w:rPr>
      </w:pPr>
    </w:p>
    <w:p w14:paraId="44509741" w14:textId="77777777" w:rsidR="007D3C50" w:rsidRDefault="00000000">
      <w:pPr>
        <w:pStyle w:val="Standard"/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>FORMULARZ  OFERTOWY</w:t>
      </w:r>
    </w:p>
    <w:p w14:paraId="62C7621E" w14:textId="77777777" w:rsidR="007D3C50" w:rsidRDefault="007D3C50">
      <w:pPr>
        <w:pStyle w:val="Standard"/>
        <w:jc w:val="center"/>
        <w:rPr>
          <w:rFonts w:ascii="Arial" w:hAnsi="Arial" w:cs="Arial"/>
          <w:color w:val="000000"/>
          <w:sz w:val="20"/>
        </w:rPr>
      </w:pPr>
    </w:p>
    <w:p w14:paraId="160BFA02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Uwaga: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Wypełnia w całości i podpisuje Wykonawca.</w:t>
      </w:r>
    </w:p>
    <w:p w14:paraId="6482E1C9" w14:textId="77777777" w:rsidR="007D3C50" w:rsidRDefault="007D3C50">
      <w:pPr>
        <w:pStyle w:val="Standard"/>
        <w:rPr>
          <w:rFonts w:ascii="Arial" w:hAnsi="Arial" w:cs="Arial"/>
          <w:color w:val="000000"/>
          <w:sz w:val="20"/>
        </w:rPr>
      </w:pPr>
    </w:p>
    <w:p w14:paraId="0C1CCBAB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  <w:u w:val="single"/>
        </w:rPr>
        <w:t>I. Dane wykonawcy (oferenta)</w:t>
      </w:r>
    </w:p>
    <w:p w14:paraId="47BE04F6" w14:textId="77777777" w:rsidR="007D3C50" w:rsidRDefault="007D3C50">
      <w:pPr>
        <w:pStyle w:val="Standard"/>
        <w:rPr>
          <w:rFonts w:ascii="Arial" w:hAnsi="Arial" w:cs="Arial"/>
          <w:sz w:val="20"/>
        </w:rPr>
      </w:pPr>
    </w:p>
    <w:p w14:paraId="5FD120CA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Nazwa wykonawcy</w:t>
      </w:r>
      <w:r>
        <w:rPr>
          <w:rFonts w:ascii="Arial" w:hAnsi="Arial" w:cs="Arial"/>
          <w:b/>
          <w:bCs/>
          <w:color w:val="000000"/>
          <w:sz w:val="20"/>
        </w:rPr>
        <w:t>*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</w:t>
      </w:r>
    </w:p>
    <w:p w14:paraId="74E3D3E6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</w:t>
      </w:r>
    </w:p>
    <w:p w14:paraId="63451BAF" w14:textId="77777777" w:rsidR="007D3C50" w:rsidRDefault="00000000">
      <w:pPr>
        <w:pStyle w:val="Tekstpodstawowy22"/>
        <w:spacing w:before="11" w:line="240" w:lineRule="auto"/>
        <w:ind w:left="150" w:hanging="163"/>
        <w:jc w:val="left"/>
      </w:pPr>
      <w:r>
        <w:rPr>
          <w:i/>
          <w:iCs/>
          <w:color w:val="000000"/>
          <w:sz w:val="20"/>
          <w:szCs w:val="20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6D43EF99" w14:textId="77777777" w:rsidR="007D3C50" w:rsidRDefault="00000000">
      <w:pPr>
        <w:pStyle w:val="Standard"/>
        <w:spacing w:before="11" w:after="160"/>
      </w:pPr>
      <w:r>
        <w:rPr>
          <w:rFonts w:ascii="Arial" w:hAnsi="Arial" w:cs="Arial"/>
          <w:b/>
          <w:color w:val="000000"/>
          <w:sz w:val="20"/>
        </w:rPr>
        <w:t>Adres / siedziba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</w:t>
      </w:r>
    </w:p>
    <w:p w14:paraId="624BB76B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tel.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 </w:t>
      </w:r>
      <w:r>
        <w:rPr>
          <w:rFonts w:ascii="Arial" w:hAnsi="Arial" w:cs="Arial"/>
          <w:b/>
          <w:color w:val="000000"/>
          <w:sz w:val="20"/>
        </w:rPr>
        <w:t>fax.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</w:t>
      </w:r>
    </w:p>
    <w:p w14:paraId="0DC86103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e-mail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</w:t>
      </w:r>
    </w:p>
    <w:p w14:paraId="5B3E5B19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osoba do kontaktu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</w:t>
      </w:r>
    </w:p>
    <w:p w14:paraId="0239B1F7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zarejestrowany w Sądzie Rejonowym Sądzie Gospodarczym Wydziale Krajowego Rejestru Sądowego pod nr KRS</w:t>
      </w:r>
      <w:r>
        <w:rPr>
          <w:rFonts w:ascii="Arial" w:hAnsi="Arial" w:cs="Arial"/>
          <w:color w:val="000000"/>
          <w:sz w:val="20"/>
        </w:rPr>
        <w:t xml:space="preserve"> ........................................ </w:t>
      </w:r>
      <w:r>
        <w:rPr>
          <w:rFonts w:ascii="Arial" w:hAnsi="Arial" w:cs="Arial"/>
          <w:b/>
          <w:color w:val="000000"/>
          <w:sz w:val="20"/>
        </w:rPr>
        <w:t>w</w:t>
      </w:r>
      <w:r>
        <w:rPr>
          <w:rFonts w:ascii="Arial" w:hAnsi="Arial" w:cs="Arial"/>
          <w:color w:val="000000"/>
          <w:sz w:val="20"/>
        </w:rPr>
        <w:t xml:space="preserve"> ...................................</w:t>
      </w:r>
    </w:p>
    <w:p w14:paraId="7A6D0913" w14:textId="77777777" w:rsidR="007D3C5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Style w:val="Cytat1"/>
          <w:rFonts w:ascii="Arial" w:hAnsi="Arial" w:cs="Arial"/>
          <w:color w:val="000000"/>
          <w:sz w:val="20"/>
        </w:rPr>
        <w:t>https://ems.ms.gov.pl/krs/danepodmiotu</w:t>
      </w:r>
    </w:p>
    <w:p w14:paraId="44020E86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lub</w:t>
      </w:r>
    </w:p>
    <w:p w14:paraId="1DF3F563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wpisany do Centralnej Ewidencji i Informacji o Działalności Gospodarczej RP,</w:t>
      </w:r>
    </w:p>
    <w:p w14:paraId="33198E1D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Style w:val="Cytat1"/>
          <w:rFonts w:ascii="Arial" w:hAnsi="Arial" w:cs="Arial"/>
          <w:color w:val="000000"/>
          <w:sz w:val="20"/>
        </w:rPr>
        <w:t>https://www.ceidg.gov.pl/</w:t>
      </w:r>
    </w:p>
    <w:p w14:paraId="766DBC62" w14:textId="77777777" w:rsidR="007D3C50" w:rsidRDefault="00000000">
      <w:pPr>
        <w:pStyle w:val="Standard"/>
      </w:pPr>
      <w:r>
        <w:rPr>
          <w:rFonts w:ascii="Arial" w:hAnsi="Arial" w:cs="Arial"/>
          <w:b/>
          <w:bCs/>
          <w:color w:val="000000"/>
          <w:sz w:val="20"/>
        </w:rPr>
        <w:t>nr NIP ......................................................,</w:t>
      </w:r>
    </w:p>
    <w:p w14:paraId="6AE0F13D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lub</w:t>
      </w:r>
    </w:p>
    <w:p w14:paraId="529391E4" w14:textId="77777777" w:rsidR="007D3C50" w:rsidRDefault="00000000">
      <w:pPr>
        <w:pStyle w:val="Standard"/>
      </w:pPr>
      <w:r>
        <w:rPr>
          <w:rFonts w:ascii="Arial" w:hAnsi="Arial" w:cs="Arial"/>
          <w:b/>
          <w:bCs/>
          <w:color w:val="000000"/>
          <w:sz w:val="20"/>
        </w:rPr>
        <w:t xml:space="preserve">inny niż w/w rejestry </w:t>
      </w:r>
      <w:r>
        <w:rPr>
          <w:rFonts w:ascii="Arial" w:hAnsi="Arial" w:cs="Arial"/>
          <w:color w:val="000000"/>
          <w:sz w:val="20"/>
        </w:rPr>
        <w:t>(dotyczy przedsiębiorców wpisanych do rejestru poza granicami RP).</w:t>
      </w:r>
    </w:p>
    <w:p w14:paraId="0250C4DA" w14:textId="77777777" w:rsidR="007D3C50" w:rsidRDefault="00000000">
      <w:pPr>
        <w:pStyle w:val="Standard"/>
        <w:spacing w:before="113" w:after="160"/>
      </w:pPr>
      <w:r>
        <w:rPr>
          <w:rFonts w:ascii="Arial" w:hAnsi="Arial" w:cs="Arial"/>
          <w:b/>
          <w:bCs/>
          <w:color w:val="000000"/>
          <w:sz w:val="20"/>
        </w:rPr>
        <w:t>Nr rejestru …........................................ prowadzony przez ................................w …......................</w:t>
      </w:r>
    </w:p>
    <w:p w14:paraId="6F9C9DAF" w14:textId="77777777" w:rsidR="007D3C50" w:rsidRDefault="00000000">
      <w:pPr>
        <w:pStyle w:val="Standard"/>
        <w:spacing w:before="113" w:after="1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adres internetowy dostępu do w/w dokumentu:………………………………………………………</w:t>
      </w:r>
    </w:p>
    <w:p w14:paraId="665A2F25" w14:textId="77777777" w:rsidR="007D3C50" w:rsidRDefault="00000000">
      <w:pPr>
        <w:spacing w:before="113" w:after="0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Wykonawca jest:</w:t>
      </w:r>
    </w:p>
    <w:p w14:paraId="2CCF96DA" w14:textId="77777777" w:rsidR="007D3C50" w:rsidRDefault="00000000">
      <w:pPr>
        <w:spacing w:after="0"/>
        <w:textAlignment w:val="auto"/>
      </w:pPr>
      <w:bookmarkStart w:id="0" w:name="__Fieldmark__4774_3305791708"/>
      <w:bookmarkStart w:id="1" w:name="__Fieldmark__27_1342150633"/>
      <w:bookmarkEnd w:id="0"/>
      <w:bookmarkEnd w:id="1"/>
      <w:r>
        <w:rPr>
          <w:rFonts w:ascii="Arial" w:eastAsia="Arial Unicode MS" w:hAnsi="Arial" w:cs="Arial"/>
          <w:b/>
          <w:bCs/>
          <w:color w:val="000000"/>
          <w:kern w:val="0"/>
        </w:rPr>
        <w:t>* mikroprzedsiębiorstwem</w:t>
      </w:r>
    </w:p>
    <w:p w14:paraId="32DAFF10" w14:textId="77777777" w:rsidR="007D3C50" w:rsidRDefault="00000000">
      <w:pPr>
        <w:spacing w:after="0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</w:rPr>
        <w:t>* małym przedsiębiorstwem</w:t>
      </w:r>
    </w:p>
    <w:p w14:paraId="1677E8CC" w14:textId="77777777" w:rsidR="007D3C50" w:rsidRDefault="00000000">
      <w:pPr>
        <w:spacing w:after="0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</w:rPr>
        <w:t>* średnim przedsiębiorstwem</w:t>
      </w:r>
    </w:p>
    <w:p w14:paraId="112AA7BD" w14:textId="77777777" w:rsidR="007D3C50" w:rsidRDefault="00000000">
      <w:pPr>
        <w:spacing w:after="0"/>
        <w:textAlignment w:val="auto"/>
      </w:pPr>
      <w:bookmarkStart w:id="2" w:name="__Fieldmark__4775_3305791708"/>
      <w:bookmarkStart w:id="3" w:name="__Fieldmark__28_1342150633"/>
      <w:bookmarkEnd w:id="2"/>
      <w:bookmarkEnd w:id="3"/>
      <w:r>
        <w:rPr>
          <w:rFonts w:ascii="Arial" w:eastAsia="Arial Unicode MS" w:hAnsi="Arial" w:cs="Arial"/>
          <w:b/>
          <w:bCs/>
          <w:color w:val="000000"/>
          <w:kern w:val="0"/>
        </w:rPr>
        <w:t>* dużym przedsiębiorstwem</w:t>
      </w:r>
    </w:p>
    <w:p w14:paraId="2C71B808" w14:textId="77777777" w:rsidR="007D3C50" w:rsidRDefault="00000000">
      <w:pPr>
        <w:spacing w:before="57" w:after="120" w:line="100" w:lineRule="atLeast"/>
        <w:jc w:val="both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*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właściwe zaznaczyć poprzez wpisanie znaku </w:t>
      </w:r>
      <w:r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X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 polu wyboru.</w:t>
      </w:r>
    </w:p>
    <w:p w14:paraId="21ADD17E" w14:textId="77777777" w:rsidR="007D3C50" w:rsidRDefault="007D3C50">
      <w:p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</w:p>
    <w:p w14:paraId="244A864C" w14:textId="77777777" w:rsidR="007D3C50" w:rsidRDefault="00000000">
      <w:pPr>
        <w:spacing w:after="0"/>
        <w:textAlignment w:val="auto"/>
        <w:rPr>
          <w:rFonts w:ascii="Arial" w:eastAsia="Arial Unicode MS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Informacja dla Wykonawcy:</w:t>
      </w:r>
    </w:p>
    <w:p w14:paraId="5A0EDBF0" w14:textId="77777777" w:rsidR="007D3C50" w:rsidRDefault="00000000">
      <w:p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Formularz oferty musi być opatrzony przez osobę lub osoby uprawnione do reprezentowania </w:t>
      </w:r>
      <w:r>
        <w:rPr>
          <w:rFonts w:ascii="Arial" w:eastAsia="Arial Unicode MS" w:hAnsi="Arial" w:cs="Arial"/>
          <w:strike/>
          <w:color w:val="000000"/>
          <w:kern w:val="0"/>
          <w:sz w:val="20"/>
          <w:szCs w:val="20"/>
        </w:rPr>
        <w:t xml:space="preserve">firmy 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Wykonawcy kwalifikowanym podpisem elektronicznym, podpisem zaufanym lub podpisem osobistym i przekazany Zamawiającemu wraz z dokumentem (-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ami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) potwierdzającymi prawo do reprezentacji Wykonawcy przez osobę podpisującą ofertę. </w:t>
      </w:r>
    </w:p>
    <w:p w14:paraId="07186739" w14:textId="77777777" w:rsidR="007D3C50" w:rsidRDefault="007D3C50">
      <w:pPr>
        <w:spacing w:before="57" w:after="120" w:line="100" w:lineRule="atLeast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4E3CB1CD" w14:textId="77777777" w:rsidR="007D3C50" w:rsidRDefault="007D3C50">
      <w:pPr>
        <w:spacing w:before="57" w:after="120" w:line="100" w:lineRule="atLeast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097DD2E1" w14:textId="77777777" w:rsidR="007D3C50" w:rsidRDefault="007D3C50">
      <w:pPr>
        <w:spacing w:before="57" w:after="120" w:line="100" w:lineRule="atLeast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3B0FA734" w14:textId="77777777" w:rsidR="007D3C50" w:rsidRDefault="007D3C50">
      <w:pPr>
        <w:spacing w:before="57" w:after="120" w:line="100" w:lineRule="atLeast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628E48D6" w14:textId="77777777" w:rsidR="007D3C50" w:rsidRDefault="00000000">
      <w:pPr>
        <w:pStyle w:val="Standard"/>
        <w:spacing w:before="113" w:after="1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II. Przedstawiam(-y) ofertę:</w:t>
      </w:r>
    </w:p>
    <w:p w14:paraId="078D1682" w14:textId="77777777" w:rsidR="007D3C50" w:rsidRDefault="00000000">
      <w:pPr>
        <w:spacing w:after="0"/>
        <w:jc w:val="both"/>
      </w:pPr>
      <w:r>
        <w:rPr>
          <w:rFonts w:ascii="Arial" w:hAnsi="Arial" w:cs="Arial"/>
          <w:color w:val="000000"/>
        </w:rPr>
        <w:t xml:space="preserve">Odpowiadając na zaproszenie do złożenia oferty w sprawie zamówienia publicznego, którego przedmiotem jest </w:t>
      </w:r>
      <w:r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</w:rPr>
        <w:t xml:space="preserve">leków, opatrunków, drobnego sprzętu i materiałów medycznych w podziale na 11 części </w:t>
      </w:r>
      <w:r>
        <w:rPr>
          <w:rFonts w:ascii="Arial" w:hAnsi="Arial" w:cs="Arial"/>
          <w:b/>
          <w:bCs/>
          <w:color w:val="000000"/>
        </w:rPr>
        <w:t>- znak sprawy</w:t>
      </w:r>
      <w:r>
        <w:rPr>
          <w:rFonts w:ascii="Arial" w:hAnsi="Arial" w:cs="Arial"/>
          <w:b/>
          <w:color w:val="000000"/>
        </w:rPr>
        <w:t xml:space="preserve"> NZP.3520.8.2022</w:t>
      </w:r>
      <w:r>
        <w:rPr>
          <w:rFonts w:ascii="Arial" w:hAnsi="Arial" w:cs="Arial"/>
          <w:bCs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</w:rPr>
        <w:t>oferuję wykonanie przedmiotu zamówienia zgodnie z opisem przedmiotu zamówienia i warunkami określonymi w ogłoszeniu.</w:t>
      </w:r>
    </w:p>
    <w:p w14:paraId="4AA527C2" w14:textId="77777777" w:rsidR="007D3C50" w:rsidRDefault="007D3C50">
      <w:pPr>
        <w:pStyle w:val="Standard"/>
        <w:ind w:left="360"/>
        <w:jc w:val="both"/>
        <w:rPr>
          <w:rFonts w:ascii="Arial" w:hAnsi="Arial" w:cs="Arial"/>
        </w:rPr>
      </w:pPr>
    </w:p>
    <w:p w14:paraId="3CF30F99" w14:textId="77777777" w:rsidR="007D3C50" w:rsidRDefault="00000000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Oferuję wykonanie przedmiotu zamówienia:</w:t>
      </w:r>
    </w:p>
    <w:p w14:paraId="53AA3D6B" w14:textId="77777777" w:rsidR="007D3C50" w:rsidRDefault="00000000">
      <w:pPr>
        <w:pStyle w:val="Standard"/>
        <w:numPr>
          <w:ilvl w:val="0"/>
          <w:numId w:val="11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45030DBC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2132B34D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311547D2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18711BA2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</w:t>
      </w:r>
      <w:r>
        <w:rPr>
          <w:rFonts w:ascii="Arial" w:hAnsi="Arial" w:cs="Arial"/>
          <w:strike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stanowiącym integralną część niniejszej oferty</w:t>
      </w:r>
      <w:r>
        <w:rPr>
          <w:rFonts w:ascii="Arial" w:hAnsi="Arial" w:cs="Arial"/>
          <w:strike/>
          <w:sz w:val="22"/>
          <w:szCs w:val="22"/>
        </w:rPr>
        <w:t>.</w:t>
      </w:r>
    </w:p>
    <w:p w14:paraId="463DCF3F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</w:t>
      </w:r>
      <w:r>
        <w:rPr>
          <w:rFonts w:ascii="Arial" w:hAnsi="Arial" w:cs="Arial"/>
          <w:color w:val="000000"/>
          <w:sz w:val="22"/>
          <w:szCs w:val="22"/>
        </w:rPr>
        <w:t>zł netto wraz z podatkiem VAT - zgodnie z wyliczeniami na formularzu asortymentowo-cenowym stanowiącym integralną część niniejszej oferty.</w:t>
      </w:r>
    </w:p>
    <w:p w14:paraId="4C4482F8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7B615130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5F748A42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14E8EE81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47128D40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2DC1A78B" w14:textId="77777777" w:rsidR="007D3C50" w:rsidRDefault="007D3C50">
      <w:pPr>
        <w:pStyle w:val="Standard"/>
        <w:jc w:val="both"/>
        <w:rPr>
          <w:rFonts w:ascii="Arial" w:hAnsi="Arial" w:cs="Arial"/>
        </w:rPr>
      </w:pPr>
    </w:p>
    <w:p w14:paraId="79454A6C" w14:textId="77777777" w:rsidR="007D3C5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Oferuję następujący termin dostawy: </w:t>
      </w:r>
    </w:p>
    <w:p w14:paraId="724503A6" w14:textId="77777777" w:rsidR="007D3C50" w:rsidRDefault="007D3C5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CA9DF3B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7BE5B1DF" w14:textId="77777777" w:rsidR="007D3C50" w:rsidRDefault="007D3C50">
      <w:pPr>
        <w:spacing w:after="0"/>
        <w:jc w:val="both"/>
      </w:pPr>
    </w:p>
    <w:p w14:paraId="35E5B73E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48B3897C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2AAE2A39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 .</w:t>
      </w:r>
    </w:p>
    <w:p w14:paraId="76968DD1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5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08CB8536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7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02C22CE2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6E40796B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9 </w:t>
      </w:r>
      <w:r>
        <w:rPr>
          <w:rFonts w:ascii="Arial" w:hAnsi="Arial" w:cs="Arial"/>
          <w:bCs/>
          <w:color w:val="000000"/>
          <w:sz w:val="22"/>
          <w:szCs w:val="22"/>
        </w:rPr>
        <w:t>oferuję……………..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3A7EFB3B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10 </w:t>
      </w:r>
      <w:r>
        <w:rPr>
          <w:rFonts w:ascii="Arial" w:hAnsi="Arial" w:cs="Arial"/>
          <w:bCs/>
          <w:color w:val="000000"/>
          <w:sz w:val="22"/>
          <w:szCs w:val="22"/>
        </w:rPr>
        <w:t>oferuję……………..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3478CC7E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11 </w:t>
      </w:r>
      <w:r>
        <w:rPr>
          <w:rFonts w:ascii="Arial" w:hAnsi="Arial" w:cs="Arial"/>
          <w:bCs/>
          <w:color w:val="000000"/>
          <w:sz w:val="22"/>
          <w:szCs w:val="22"/>
        </w:rPr>
        <w:t>oferuję……………..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1949D13F" w14:textId="77777777" w:rsidR="007D3C50" w:rsidRDefault="007D3C5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ED1EB3" w14:textId="77777777" w:rsidR="007D3C50" w:rsidRDefault="00000000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III. Oświadczenia:</w:t>
      </w:r>
    </w:p>
    <w:p w14:paraId="06BF9771" w14:textId="77777777" w:rsidR="007D3C50" w:rsidRDefault="007D3C50">
      <w:pPr>
        <w:spacing w:after="0"/>
        <w:jc w:val="both"/>
        <w:textAlignment w:val="auto"/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</w:pPr>
    </w:p>
    <w:p w14:paraId="7F21786E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  <w:t>Oświadczam, że:</w:t>
      </w:r>
    </w:p>
    <w:p w14:paraId="4215FE82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Zapoznałem się ze Specyfikacją Warunków Zamówienia oraz załącznikami do niej i nie wnoszę do niej zastrzeżeń.</w:t>
      </w:r>
    </w:p>
    <w:p w14:paraId="60D1A674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Zapoznałem się z opisem przedmiotu zamówienia i nie wnoszę do niego zastrzeżeń.</w:t>
      </w:r>
    </w:p>
    <w:p w14:paraId="65EB9930" w14:textId="77777777" w:rsidR="007D3C50" w:rsidRDefault="00000000">
      <w:pPr>
        <w:numPr>
          <w:ilvl w:val="0"/>
          <w:numId w:val="12"/>
        </w:numPr>
        <w:tabs>
          <w:tab w:val="left" w:pos="360"/>
        </w:tabs>
        <w:spacing w:after="0"/>
        <w:ind w:left="357"/>
        <w:jc w:val="both"/>
        <w:textAlignment w:val="auto"/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Oświadczam, że uważam się za związanego niniejszą ofertą przez okres wskazany w SWZ.</w:t>
      </w:r>
    </w:p>
    <w:p w14:paraId="1A60B99B" w14:textId="77777777" w:rsidR="007D3C50" w:rsidRDefault="00000000">
      <w:pPr>
        <w:numPr>
          <w:ilvl w:val="0"/>
          <w:numId w:val="12"/>
        </w:numPr>
        <w:tabs>
          <w:tab w:val="left" w:pos="360"/>
        </w:tabs>
        <w:spacing w:after="0"/>
        <w:ind w:left="357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Oświadczam, że zrealizuję zamówienie zgodnie z SWZ i załącznikami do niej oraz zgodnie z Opisem przedmiotu zamówienia.</w:t>
      </w:r>
    </w:p>
    <w:p w14:paraId="0BBD29C2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Stanowiący załącznik do </w:t>
      </w:r>
      <w:bookmarkStart w:id="4" w:name="_Hlk6301644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SWZ </w:t>
      </w:r>
      <w:bookmarkEnd w:id="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72F79EA9" w14:textId="77777777" w:rsidR="007D3C50" w:rsidRDefault="00000000">
      <w:pPr>
        <w:numPr>
          <w:ilvl w:val="0"/>
          <w:numId w:val="12"/>
        </w:numPr>
        <w:suppressAutoHyphens w:val="0"/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Wadium zostało wniesione w formie (o ile dotyczy):……………………………………………………..</w:t>
      </w:r>
    </w:p>
    <w:p w14:paraId="208EB986" w14:textId="77777777" w:rsidR="007D3C50" w:rsidRDefault="00000000">
      <w:pPr>
        <w:numPr>
          <w:ilvl w:val="0"/>
          <w:numId w:val="12"/>
        </w:numPr>
        <w:suppressAutoHyphens w:val="0"/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Wadium wniesione w pieniądzu, należy zwrócić na rachunek bankowy </w:t>
      </w:r>
      <w:r>
        <w:rPr>
          <w:rFonts w:ascii="Arial" w:eastAsia="Arial Unicode MS" w:hAnsi="Arial" w:cs="Arial"/>
          <w:i/>
          <w:iCs/>
          <w:color w:val="000000"/>
          <w:kern w:val="0"/>
          <w:sz w:val="20"/>
          <w:szCs w:val="20"/>
        </w:rPr>
        <w:t>(o ile dotyczy):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    </w:t>
      </w:r>
    </w:p>
    <w:p w14:paraId="1E701489" w14:textId="77777777" w:rsidR="007D3C50" w:rsidRDefault="00000000">
      <w:pPr>
        <w:suppressAutoHyphens w:val="0"/>
        <w:spacing w:after="0"/>
        <w:ind w:left="357"/>
        <w:jc w:val="both"/>
        <w:textAlignment w:val="auto"/>
      </w:pPr>
      <w:r>
        <w:rPr>
          <w:rFonts w:ascii="Arial" w:eastAsia="Arial" w:hAnsi="Arial" w:cs="Arial"/>
          <w:color w:val="000000"/>
          <w:kern w:val="0"/>
          <w:sz w:val="20"/>
          <w:szCs w:val="20"/>
        </w:rPr>
        <w:t>………………………………………………………………………………………………..……………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..</w:t>
      </w:r>
    </w:p>
    <w:p w14:paraId="4CD090DA" w14:textId="77777777" w:rsidR="007D3C50" w:rsidRDefault="00000000">
      <w:pPr>
        <w:spacing w:after="0"/>
        <w:ind w:left="357"/>
        <w:jc w:val="center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(Proszę podać nazwę banku oraz nr konta)</w:t>
      </w:r>
    </w:p>
    <w:p w14:paraId="7851E72A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Oświadczam, na podstawie art. 18 ust. 3 ustawy </w:t>
      </w:r>
      <w:bookmarkStart w:id="5" w:name="_Hlk6301766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z dnia 11 września 2019 r. Prawo zamówień publicznych </w:t>
      </w:r>
      <w:bookmarkEnd w:id="5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(Dz. U. z 2022 r., poz. 1710 ze zm.), że żadne z informacji zawartych ofercie nie stanowią tajemnicy przedsiębiorstwa w rozumieniu przepisów ustawy o zwalczaniu nieuczciwej konkurencji / Oświadczam, na podstawie art. 18 ust. 3 ustawy z dnia 11 września 2019 r. Prawo zamówień publicznych (Dz. U. z 2022 r., poz. 1710 ze zm.),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w następujących dokumentach: </w:t>
      </w:r>
    </w:p>
    <w:p w14:paraId="791E2CA4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15A38F7C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     ** niepotrzebne skreślić</w:t>
      </w:r>
    </w:p>
    <w:p w14:paraId="3EC43DEC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09885137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lastRenderedPageBreak/>
        <w:t xml:space="preserve">Oświadczam ze osobą do kontaktu w sprawie postępowania będzie: …………….……………………… </w:t>
      </w:r>
    </w:p>
    <w:p w14:paraId="4DA07396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1F7F1BB5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Oświadczam(y), iż niniejsze zamówienie powierzę podwykonawcom / nie powierzę podwykonawcom* (*niepotrzebne skreślić)</w:t>
      </w:r>
    </w:p>
    <w:p w14:paraId="6A56BCE7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CEiDG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i zakres):</w:t>
      </w:r>
    </w:p>
    <w:p w14:paraId="1C99D511" w14:textId="77777777" w:rsidR="007D3C50" w:rsidRDefault="00000000">
      <w:pPr>
        <w:widowControl/>
        <w:tabs>
          <w:tab w:val="left" w:pos="852"/>
        </w:tabs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1)…………………………………</w:t>
      </w:r>
    </w:p>
    <w:p w14:paraId="548FBD46" w14:textId="77777777" w:rsidR="007D3C50" w:rsidRDefault="00000000">
      <w:pPr>
        <w:widowControl/>
        <w:tabs>
          <w:tab w:val="left" w:pos="852"/>
        </w:tabs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2)…………………………………</w:t>
      </w:r>
    </w:p>
    <w:p w14:paraId="295D06F0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Oświadczam, że akceptuję zasady korzystania z systemu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elektronicznej Platformy Zamówień Publicznych Stacji Pogotowia Ratunkowego SP ZOZ w Białej Podlaskiej wskazane w instrukcji użytkownika i SWZ. </w:t>
      </w:r>
    </w:p>
    <w:p w14:paraId="70DFFD3A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Wypełniłem obowiązki informacyjne przewidziane w art. 13 lub art. 14 RODO¹</w:t>
      </w:r>
      <w:r>
        <w:rPr>
          <w:rFonts w:ascii="Cambria Math" w:eastAsia="Arial Unicode MS" w:hAnsi="Cambria Math" w:cs="Cambria Math"/>
          <w:color w:val="000000"/>
          <w:kern w:val="0"/>
          <w:sz w:val="20"/>
          <w:szCs w:val="20"/>
        </w:rPr>
        <w:t>⁾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5C028451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am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679B0724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______________________________________________________________________________</w:t>
      </w:r>
    </w:p>
    <w:p w14:paraId="416DE99D" w14:textId="77777777" w:rsidR="007D3C50" w:rsidRDefault="00000000">
      <w:pPr>
        <w:spacing w:after="0"/>
        <w:ind w:left="36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¹</w:t>
      </w:r>
      <w:r>
        <w:rPr>
          <w:rFonts w:ascii="Cambria Math" w:eastAsia="Arial Unicode MS" w:hAnsi="Cambria Math" w:cs="Cambria Math"/>
          <w:color w:val="000000"/>
          <w:kern w:val="0"/>
          <w:sz w:val="20"/>
          <w:szCs w:val="20"/>
        </w:rPr>
        <w:t>⁾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0A7F757" w14:textId="77777777" w:rsidR="007D3C50" w:rsidRDefault="007D3C5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36C88D23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46DB4AF6" w14:textId="77777777" w:rsidR="007D3C50" w:rsidRDefault="007D3C50">
      <w:pPr>
        <w:spacing w:after="0"/>
        <w:ind w:left="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65D791A3" w14:textId="77777777" w:rsidR="007D3C50" w:rsidRDefault="00000000">
      <w:pPr>
        <w:spacing w:after="0"/>
        <w:ind w:left="6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Ofertę niniejszą składam na …… kolejno ponumerowanych stronach</w:t>
      </w:r>
      <w:r>
        <w:rPr>
          <w:rFonts w:ascii="Arial" w:eastAsia="Arial Unicode MS" w:hAnsi="Arial" w:cs="Arial"/>
          <w:kern w:val="0"/>
          <w:sz w:val="20"/>
          <w:szCs w:val="20"/>
        </w:rPr>
        <w:t xml:space="preserve"> wraz z załącznikami, które stanowią integralną część oferty.</w:t>
      </w:r>
    </w:p>
    <w:p w14:paraId="19FB04FE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4DFB3188" w14:textId="77777777" w:rsidR="007D3C50" w:rsidRDefault="00000000">
      <w:pPr>
        <w:spacing w:after="0"/>
        <w:ind w:left="6381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38A7FD28" w14:textId="77777777" w:rsidR="007D3C50" w:rsidRDefault="00000000">
      <w:pPr>
        <w:spacing w:after="0"/>
        <w:jc w:val="both"/>
        <w:textAlignment w:val="auto"/>
      </w:pPr>
      <w:r>
        <w:rPr>
          <w:rFonts w:ascii="Arial" w:eastAsia="Arial Unicode MS" w:hAnsi="Arial" w:cs="Arial"/>
          <w:i/>
          <w:iCs/>
          <w:kern w:val="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iCs/>
          <w:kern w:val="0"/>
          <w:sz w:val="20"/>
          <w:szCs w:val="20"/>
        </w:rPr>
        <w:t>podpis Wykonawcy</w:t>
      </w:r>
    </w:p>
    <w:p w14:paraId="1FA7BDB3" w14:textId="77777777" w:rsidR="007D3C50" w:rsidRDefault="00000000">
      <w:pPr>
        <w:spacing w:after="0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>Załącznikami do niniejszej oferty są:</w:t>
      </w:r>
    </w:p>
    <w:p w14:paraId="01255186" w14:textId="77777777" w:rsidR="007D3C50" w:rsidRDefault="00000000">
      <w:pPr>
        <w:numPr>
          <w:ilvl w:val="0"/>
          <w:numId w:val="14"/>
        </w:num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>………………………………</w:t>
      </w:r>
    </w:p>
    <w:p w14:paraId="0FB53ED3" w14:textId="77777777" w:rsidR="007D3C50" w:rsidRDefault="007D3C50">
      <w:pPr>
        <w:spacing w:after="0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</w:p>
    <w:p w14:paraId="3737E086" w14:textId="77777777" w:rsidR="007D3C50" w:rsidRDefault="007D3C50">
      <w:pPr>
        <w:pStyle w:val="Standard"/>
        <w:jc w:val="both"/>
      </w:pPr>
    </w:p>
    <w:p w14:paraId="75AD38AD" w14:textId="77777777" w:rsidR="007D3C50" w:rsidRDefault="007D3C5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1642BA7" w14:textId="77777777" w:rsidR="007D3C50" w:rsidRDefault="007D3C50">
      <w:pPr>
        <w:pStyle w:val="Standard"/>
        <w:rPr>
          <w:rFonts w:ascii="Arial" w:hAnsi="Arial" w:cs="Arial"/>
        </w:rPr>
      </w:pPr>
    </w:p>
    <w:sectPr w:rsidR="007D3C50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EBC6" w14:textId="77777777" w:rsidR="00911326" w:rsidRDefault="00911326">
      <w:pPr>
        <w:spacing w:after="0"/>
      </w:pPr>
      <w:r>
        <w:separator/>
      </w:r>
    </w:p>
  </w:endnote>
  <w:endnote w:type="continuationSeparator" w:id="0">
    <w:p w14:paraId="6AF0FA9C" w14:textId="77777777" w:rsidR="00911326" w:rsidRDefault="009113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32C8" w14:textId="77777777" w:rsidR="00911326" w:rsidRDefault="0091132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0CE3409" w14:textId="77777777" w:rsidR="00911326" w:rsidRDefault="009113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7F6"/>
    <w:multiLevelType w:val="multilevel"/>
    <w:tmpl w:val="13B43E4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A23240A"/>
    <w:multiLevelType w:val="multilevel"/>
    <w:tmpl w:val="AB94D69C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1AB556E4"/>
    <w:multiLevelType w:val="multilevel"/>
    <w:tmpl w:val="4C3C0F1A"/>
    <w:styleLink w:val="WWNum1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DE52451"/>
    <w:multiLevelType w:val="multilevel"/>
    <w:tmpl w:val="DEBECF58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60139FA"/>
    <w:multiLevelType w:val="multilevel"/>
    <w:tmpl w:val="ED2E9EE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2EBA6253"/>
    <w:multiLevelType w:val="multilevel"/>
    <w:tmpl w:val="CBD65E0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322265B"/>
    <w:multiLevelType w:val="multilevel"/>
    <w:tmpl w:val="3A8A38D8"/>
    <w:styleLink w:val="WWNum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abstractNum w:abstractNumId="7" w15:restartNumberingAfterBreak="0">
    <w:nsid w:val="4562098A"/>
    <w:multiLevelType w:val="multilevel"/>
    <w:tmpl w:val="61B2527E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51DA65FE"/>
    <w:multiLevelType w:val="multilevel"/>
    <w:tmpl w:val="3260DD64"/>
    <w:styleLink w:val="WWNum9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1.%2.%3."/>
      <w:lvlJc w:val="right"/>
      <w:pPr>
        <w:ind w:left="2295" w:hanging="180"/>
      </w:pPr>
    </w:lvl>
    <w:lvl w:ilvl="3">
      <w:start w:val="1"/>
      <w:numFmt w:val="decimal"/>
      <w:lvlText w:val="%1.%2.%3.%4."/>
      <w:lvlJc w:val="left"/>
      <w:pPr>
        <w:ind w:left="3015" w:hanging="360"/>
      </w:pPr>
    </w:lvl>
    <w:lvl w:ilvl="4">
      <w:start w:val="1"/>
      <w:numFmt w:val="lowerLetter"/>
      <w:lvlText w:val="%1.%2.%3.%4.%5."/>
      <w:lvlJc w:val="left"/>
      <w:pPr>
        <w:ind w:left="3735" w:hanging="360"/>
      </w:pPr>
    </w:lvl>
    <w:lvl w:ilvl="5">
      <w:start w:val="1"/>
      <w:numFmt w:val="lowerRoman"/>
      <w:lvlText w:val="%1.%2.%3.%4.%5.%6."/>
      <w:lvlJc w:val="right"/>
      <w:pPr>
        <w:ind w:left="4455" w:hanging="180"/>
      </w:pPr>
    </w:lvl>
    <w:lvl w:ilvl="6">
      <w:start w:val="1"/>
      <w:numFmt w:val="decimal"/>
      <w:lvlText w:val="%1.%2.%3.%4.%5.%6.%7."/>
      <w:lvlJc w:val="left"/>
      <w:pPr>
        <w:ind w:left="5175" w:hanging="360"/>
      </w:pPr>
    </w:lvl>
    <w:lvl w:ilvl="7">
      <w:start w:val="1"/>
      <w:numFmt w:val="lowerLetter"/>
      <w:lvlText w:val="%1.%2.%3.%4.%5.%6.%7.%8."/>
      <w:lvlJc w:val="left"/>
      <w:pPr>
        <w:ind w:left="5895" w:hanging="360"/>
      </w:pPr>
    </w:lvl>
    <w:lvl w:ilvl="8">
      <w:start w:val="1"/>
      <w:numFmt w:val="lowerRoman"/>
      <w:lvlText w:val="%1.%2.%3.%4.%5.%6.%7.%8.%9."/>
      <w:lvlJc w:val="right"/>
      <w:pPr>
        <w:ind w:left="6615" w:hanging="180"/>
      </w:pPr>
    </w:lvl>
  </w:abstractNum>
  <w:abstractNum w:abstractNumId="9" w15:restartNumberingAfterBreak="0">
    <w:nsid w:val="6AA62B76"/>
    <w:multiLevelType w:val="multilevel"/>
    <w:tmpl w:val="1C2E81B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F2B23FE"/>
    <w:multiLevelType w:val="multilevel"/>
    <w:tmpl w:val="189A2D80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11" w15:restartNumberingAfterBreak="0">
    <w:nsid w:val="748A2B53"/>
    <w:multiLevelType w:val="multilevel"/>
    <w:tmpl w:val="A4F6E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6747280">
    <w:abstractNumId w:val="2"/>
  </w:num>
  <w:num w:numId="2" w16cid:durableId="383913937">
    <w:abstractNumId w:val="7"/>
  </w:num>
  <w:num w:numId="3" w16cid:durableId="1289320340">
    <w:abstractNumId w:val="0"/>
  </w:num>
  <w:num w:numId="4" w16cid:durableId="282347113">
    <w:abstractNumId w:val="6"/>
  </w:num>
  <w:num w:numId="5" w16cid:durableId="144277216">
    <w:abstractNumId w:val="10"/>
  </w:num>
  <w:num w:numId="6" w16cid:durableId="1440948502">
    <w:abstractNumId w:val="5"/>
  </w:num>
  <w:num w:numId="7" w16cid:durableId="1782459511">
    <w:abstractNumId w:val="1"/>
  </w:num>
  <w:num w:numId="8" w16cid:durableId="134760401">
    <w:abstractNumId w:val="3"/>
  </w:num>
  <w:num w:numId="9" w16cid:durableId="1862667021">
    <w:abstractNumId w:val="8"/>
  </w:num>
  <w:num w:numId="10" w16cid:durableId="773091952">
    <w:abstractNumId w:val="4"/>
  </w:num>
  <w:num w:numId="11" w16cid:durableId="964196061">
    <w:abstractNumId w:val="10"/>
    <w:lvlOverride w:ilvl="0">
      <w:startOverride w:val="1"/>
    </w:lvlOverride>
  </w:num>
  <w:num w:numId="12" w16cid:durableId="807281636">
    <w:abstractNumId w:val="9"/>
  </w:num>
  <w:num w:numId="13" w16cid:durableId="602954754">
    <w:abstractNumId w:val="11"/>
  </w:num>
  <w:num w:numId="14" w16cid:durableId="23235614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3C50"/>
    <w:rsid w:val="00763036"/>
    <w:rsid w:val="007D3C50"/>
    <w:rsid w:val="0091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0932"/>
  <w15:docId w15:val="{29368470-4290-47E4-B107-333AFAA2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Standard"/>
    <w:pPr>
      <w:widowControl/>
      <w:spacing w:before="23" w:after="160" w:line="360" w:lineRule="auto"/>
      <w:jc w:val="both"/>
    </w:pPr>
    <w:rPr>
      <w:rFonts w:ascii="Arial" w:eastAsia="Calibri" w:hAnsi="Arial" w:cs="Arial"/>
      <w:szCs w:val="22"/>
      <w:lang w:eastAsia="ar-SA"/>
    </w:rPr>
  </w:style>
  <w:style w:type="paragraph" w:styleId="Akapitzlist">
    <w:name w:val="List Paragraph"/>
    <w:basedOn w:val="Standard"/>
    <w:pPr>
      <w:widowControl/>
      <w:suppressAutoHyphens w:val="0"/>
      <w:spacing w:after="160"/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ytat1">
    <w:name w:val="Cytat1"/>
    <w:rPr>
      <w:i/>
      <w:iCs/>
    </w:rPr>
  </w:style>
  <w:style w:type="character" w:customStyle="1" w:styleId="ListLabel1">
    <w:name w:val="ListLabel 1"/>
    <w:rPr>
      <w:b w:val="0"/>
      <w:i w:val="0"/>
      <w:sz w:val="22"/>
      <w:szCs w:val="22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Symbol" w:hAnsi="Symbol" w:cs="Symbol"/>
      <w:b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2020</Words>
  <Characters>12123</Characters>
  <Application>Microsoft Office Word</Application>
  <DocSecurity>0</DocSecurity>
  <Lines>101</Lines>
  <Paragraphs>28</Paragraphs>
  <ScaleCrop>false</ScaleCrop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bflis</dc:creator>
  <cp:lastModifiedBy>bflis</cp:lastModifiedBy>
  <cp:revision>2</cp:revision>
  <dcterms:created xsi:type="dcterms:W3CDTF">2022-09-23T08:22:00Z</dcterms:created>
  <dcterms:modified xsi:type="dcterms:W3CDTF">2022-09-23T08:22:00Z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